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424"/>
        <w:gridCol w:w="4525"/>
      </w:tblGrid>
      <w:tr w:rsidR="00043403" w:rsidRPr="00F13217" w14:paraId="4DACD26D" w14:textId="77777777" w:rsidTr="00043403">
        <w:trPr>
          <w:cantSplit/>
          <w:trHeight w:hRule="exact" w:val="3413"/>
        </w:trPr>
        <w:tc>
          <w:tcPr>
            <w:tcW w:w="1817" w:type="pct"/>
            <w:vAlign w:val="center"/>
          </w:tcPr>
          <w:p w14:paraId="0368B33B" w14:textId="77777777" w:rsidR="00043403" w:rsidRPr="00F13217" w:rsidRDefault="00043403" w:rsidP="007F2D06">
            <w:pPr>
              <w:pStyle w:val="2"/>
              <w:widowControl w:val="0"/>
              <w:numPr>
                <w:ilvl w:val="0"/>
                <w:numId w:val="0"/>
              </w:numPr>
              <w:suppressAutoHyphens/>
              <w:ind w:left="357" w:hanging="357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4A86493" wp14:editId="2B274787">
                  <wp:extent cx="1619250" cy="1619250"/>
                  <wp:effectExtent l="0" t="0" r="0" b="0"/>
                  <wp:docPr id="1" name="Рисунок 1" descr="LOGO SPM re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M re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pct"/>
            <w:gridSpan w:val="2"/>
            <w:vAlign w:val="center"/>
          </w:tcPr>
          <w:p w14:paraId="62B0840C" w14:textId="77777777" w:rsidR="00043403" w:rsidRPr="00F13217" w:rsidRDefault="00043403" w:rsidP="007F2D06">
            <w:pPr>
              <w:pStyle w:val="3"/>
              <w:widowControl w:val="0"/>
              <w:suppressAutoHyphens/>
              <w:spacing w:before="120"/>
              <w:rPr>
                <w:sz w:val="32"/>
                <w:szCs w:val="32"/>
              </w:rPr>
            </w:pPr>
            <w:r w:rsidRPr="00F13217">
              <w:rPr>
                <w:sz w:val="32"/>
                <w:szCs w:val="32"/>
              </w:rPr>
              <w:t>ООО «</w:t>
            </w:r>
            <w:proofErr w:type="spellStart"/>
            <w:r w:rsidRPr="00F13217">
              <w:rPr>
                <w:sz w:val="32"/>
                <w:szCs w:val="32"/>
              </w:rPr>
              <w:t>Союзпрофмонтаж</w:t>
            </w:r>
            <w:proofErr w:type="spellEnd"/>
            <w:r w:rsidRPr="00F13217">
              <w:rPr>
                <w:sz w:val="32"/>
                <w:szCs w:val="32"/>
              </w:rPr>
              <w:t>»</w:t>
            </w:r>
          </w:p>
          <w:p w14:paraId="28C6A13E" w14:textId="244663F3" w:rsidR="00043403" w:rsidRDefault="00C136A6" w:rsidP="007F2D06">
            <w:pPr>
              <w:pStyle w:val="3"/>
              <w:widowControl w:val="0"/>
              <w:suppressAutoHyphens/>
              <w:spacing w:line="360" w:lineRule="auto"/>
              <w:ind w:hanging="23"/>
            </w:pPr>
            <w:r>
              <w:t>П</w:t>
            </w:r>
            <w:r w:rsidR="00043403">
              <w:t xml:space="preserve">редставительство </w:t>
            </w:r>
            <w:proofErr w:type="spellStart"/>
            <w:r w:rsidR="00043403">
              <w:t>г.Москва</w:t>
            </w:r>
            <w:proofErr w:type="spellEnd"/>
          </w:p>
          <w:p w14:paraId="67249C0A" w14:textId="77777777" w:rsidR="00043403" w:rsidRPr="001A7FE8" w:rsidRDefault="00043403" w:rsidP="007F2D06">
            <w:pPr>
              <w:widowControl w:val="0"/>
              <w:suppressAutoHyphens/>
              <w:spacing w:line="360" w:lineRule="auto"/>
              <w:jc w:val="center"/>
            </w:pPr>
            <w:r>
              <w:t>ул. Бутырский вал, д.24/13, стр.1, оф.41.</w:t>
            </w:r>
          </w:p>
          <w:p w14:paraId="028327A5" w14:textId="1B028796" w:rsidR="00043403" w:rsidRDefault="00A568F3" w:rsidP="007F2D06">
            <w:pPr>
              <w:widowControl w:val="0"/>
              <w:suppressAutoHyphens/>
              <w:spacing w:line="360" w:lineRule="auto"/>
              <w:jc w:val="center"/>
            </w:pPr>
            <w:hyperlink r:id="rId12" w:history="1">
              <w:r w:rsidR="00043403">
                <w:rPr>
                  <w:rStyle w:val="af3"/>
                </w:rPr>
                <w:t>moscow@soyuzprofmontazh.ru</w:t>
              </w:r>
            </w:hyperlink>
          </w:p>
          <w:p w14:paraId="7C9489A7" w14:textId="77777777" w:rsidR="00043403" w:rsidRPr="00F13217" w:rsidRDefault="00043403" w:rsidP="007F2D06">
            <w:pPr>
              <w:widowControl w:val="0"/>
              <w:suppressAutoHyphens/>
              <w:spacing w:line="360" w:lineRule="auto"/>
              <w:jc w:val="center"/>
            </w:pPr>
            <w:r>
              <w:t xml:space="preserve">Тел. </w:t>
            </w:r>
            <w:r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 xml:space="preserve"> +7</w:t>
            </w:r>
            <w:r w:rsidRPr="001A7FE8"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>495 118 22 98</w:t>
            </w:r>
          </w:p>
          <w:p w14:paraId="6971CC05" w14:textId="37A7591E" w:rsidR="00043403" w:rsidRPr="00120B4B" w:rsidRDefault="00043403" w:rsidP="006827F8">
            <w:pPr>
              <w:pStyle w:val="af8"/>
              <w:keepNext w:val="0"/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120B4B">
              <w:rPr>
                <w:sz w:val="24"/>
                <w:szCs w:val="24"/>
              </w:rPr>
              <w:t>ОПРОСНЫЙ ЛИСТ</w:t>
            </w:r>
            <w:r w:rsidR="00120B4B" w:rsidRPr="00120B4B">
              <w:rPr>
                <w:sz w:val="24"/>
                <w:szCs w:val="24"/>
              </w:rPr>
              <w:t xml:space="preserve"> на </w:t>
            </w:r>
            <w:r w:rsidR="006827F8">
              <w:rPr>
                <w:sz w:val="24"/>
                <w:szCs w:val="24"/>
              </w:rPr>
              <w:t>криогенные цистерны-контейнеры</w:t>
            </w:r>
            <w:r w:rsidRPr="00120B4B">
              <w:rPr>
                <w:sz w:val="24"/>
                <w:szCs w:val="24"/>
              </w:rPr>
              <w:t xml:space="preserve"> №</w:t>
            </w:r>
            <w:r w:rsidR="00610CFE" w:rsidRPr="00610C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50031157"/>
                <w:placeholder>
                  <w:docPart w:val="0CB89EF50E154C6F8314B7C497ED7380"/>
                </w:placeholder>
                <w:showingPlcHdr/>
                <w:text/>
              </w:sdtPr>
              <w:sdtEndPr/>
              <w:sdtContent>
                <w:r w:rsidRPr="00120B4B">
                  <w:rPr>
                    <w:rStyle w:val="af4"/>
                    <w:sz w:val="24"/>
                    <w:szCs w:val="24"/>
                  </w:rPr>
                  <w:t>ХХХ</w:t>
                </w:r>
              </w:sdtContent>
            </w:sdt>
            <w:r w:rsidRPr="00120B4B">
              <w:rPr>
                <w:sz w:val="24"/>
                <w:szCs w:val="24"/>
              </w:rPr>
              <w:t xml:space="preserve"> от </w:t>
            </w:r>
            <w:sdt>
              <w:sdtPr>
                <w:rPr>
                  <w:sz w:val="24"/>
                  <w:szCs w:val="24"/>
                </w:rPr>
                <w:id w:val="2092423310"/>
                <w:placeholder>
                  <w:docPart w:val="54C9549F7F434A48A7CAE9B8EBFE5A9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20B4B">
                  <w:rPr>
                    <w:rStyle w:val="af4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043403" w:rsidRPr="00F14447" w14:paraId="0E830BCC" w14:textId="77777777" w:rsidTr="00043403">
        <w:trPr>
          <w:cantSplit/>
          <w:trHeight w:hRule="exact" w:val="442"/>
        </w:trPr>
        <w:tc>
          <w:tcPr>
            <w:tcW w:w="5000" w:type="pct"/>
            <w:gridSpan w:val="3"/>
            <w:vAlign w:val="center"/>
          </w:tcPr>
          <w:p w14:paraId="7A118E0A" w14:textId="77777777" w:rsidR="00043403" w:rsidRPr="00C41DE9" w:rsidRDefault="00043403" w:rsidP="007F2D06">
            <w:pPr>
              <w:pStyle w:val="2"/>
              <w:widowControl w:val="0"/>
              <w:suppressAutoHyphens/>
              <w:rPr>
                <w:lang w:val="en-US"/>
              </w:rPr>
            </w:pPr>
            <w:r w:rsidRPr="00C41DE9">
              <w:t>Информация</w:t>
            </w:r>
            <w:r w:rsidRPr="00C41DE9">
              <w:rPr>
                <w:lang w:val="en-US"/>
              </w:rPr>
              <w:t xml:space="preserve"> </w:t>
            </w:r>
            <w:r w:rsidRPr="00C41DE9">
              <w:t>о</w:t>
            </w:r>
            <w:r w:rsidRPr="00C41DE9">
              <w:rPr>
                <w:lang w:val="en-US"/>
              </w:rPr>
              <w:t xml:space="preserve"> </w:t>
            </w:r>
            <w:r w:rsidRPr="00C41DE9">
              <w:t>Заказчике</w:t>
            </w:r>
            <w:r w:rsidRPr="00C41DE9">
              <w:rPr>
                <w:lang w:val="en-US"/>
              </w:rPr>
              <w:t xml:space="preserve"> / Information about the Customer</w:t>
            </w:r>
          </w:p>
        </w:tc>
      </w:tr>
      <w:tr w:rsidR="00D83B82" w:rsidRPr="00C41DE9" w14:paraId="044B74F3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75B8960" w14:textId="77777777" w:rsidR="00D83B82" w:rsidRPr="00C41DE9" w:rsidRDefault="00D83B82" w:rsidP="007F2D06">
            <w:pPr>
              <w:widowControl w:val="0"/>
              <w:suppressAutoHyphens/>
            </w:pPr>
            <w:r w:rsidRPr="00C41DE9">
              <w:t xml:space="preserve">Наименование компании / </w:t>
            </w:r>
            <w:r w:rsidRPr="00857E74">
              <w:rPr>
                <w:lang w:val="en-US"/>
              </w:rPr>
              <w:t>Company name</w:t>
            </w:r>
          </w:p>
        </w:tc>
        <w:sdt>
          <w:sdtPr>
            <w:id w:val="-2132851372"/>
            <w:placeholder>
              <w:docPart w:val="A9F0BB21476548669DBAE56E78A049F7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0DB217E5" w14:textId="77777777" w:rsidR="00D83B82" w:rsidRPr="00C41DE9" w:rsidRDefault="00D83B82" w:rsidP="007F2D06">
                <w:pPr>
                  <w:widowControl w:val="0"/>
                  <w:suppressAutoHyphens/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54FDAB86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5DD25010" w14:textId="77777777" w:rsidR="00D83B82" w:rsidRPr="00C41DE9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41DE9">
              <w:t xml:space="preserve">Юридический адрес / </w:t>
            </w:r>
            <w:r w:rsidRPr="00857E74">
              <w:rPr>
                <w:lang w:val="en-US"/>
              </w:rPr>
              <w:t>Legal address</w:t>
            </w:r>
          </w:p>
        </w:tc>
        <w:sdt>
          <w:sdtPr>
            <w:rPr>
              <w:lang w:val="en-US"/>
            </w:rPr>
            <w:id w:val="3490329"/>
            <w:placeholder>
              <w:docPart w:val="717BDF92F8CC49A5AF8618BBAE5CB5B0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68566215" w14:textId="77777777" w:rsidR="00D83B82" w:rsidRPr="00C41DE9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57C67BCF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22AA231A" w14:textId="77777777" w:rsidR="00D83B82" w:rsidRPr="00C41DE9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41DE9">
              <w:t xml:space="preserve">Контактное лицо / </w:t>
            </w:r>
            <w:r w:rsidRPr="00C41DE9">
              <w:rPr>
                <w:lang w:val="en-US"/>
              </w:rPr>
              <w:t>Contact person</w:t>
            </w:r>
          </w:p>
        </w:tc>
        <w:sdt>
          <w:sdtPr>
            <w:rPr>
              <w:lang w:val="en-US"/>
            </w:rPr>
            <w:id w:val="152566951"/>
            <w:placeholder>
              <w:docPart w:val="BEDE031E6CA54760BF4088F58E22183B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741153BD" w14:textId="77777777" w:rsidR="00D83B82" w:rsidRPr="00C41DE9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2D6FD415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488A1AB" w14:textId="77777777" w:rsidR="00D83B82" w:rsidRPr="00C41DE9" w:rsidRDefault="00D83B82" w:rsidP="007F2D06">
            <w:pPr>
              <w:widowControl w:val="0"/>
              <w:suppressAutoHyphens/>
            </w:pPr>
            <w:r w:rsidRPr="00672173">
              <w:rPr>
                <w:spacing w:val="-2"/>
              </w:rPr>
              <w:t>С</w:t>
            </w:r>
            <w:r w:rsidRPr="00672173">
              <w:t>р</w:t>
            </w:r>
            <w:r w:rsidRPr="00672173">
              <w:rPr>
                <w:spacing w:val="4"/>
              </w:rPr>
              <w:t>о</w:t>
            </w:r>
            <w:r w:rsidRPr="00672173">
              <w:t xml:space="preserve">к </w:t>
            </w:r>
            <w:r w:rsidRPr="00672173">
              <w:rPr>
                <w:spacing w:val="1"/>
              </w:rPr>
              <w:t>п</w:t>
            </w:r>
            <w:r w:rsidRPr="00672173">
              <w:t>р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7"/>
              </w:rPr>
              <w:t>д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с</w:t>
            </w:r>
            <w:r w:rsidRPr="00672173">
              <w:t>т</w:t>
            </w:r>
            <w:r w:rsidRPr="00672173">
              <w:rPr>
                <w:spacing w:val="-1"/>
              </w:rPr>
              <w:t>а</w:t>
            </w:r>
            <w:r w:rsidRPr="00672173">
              <w:rPr>
                <w:spacing w:val="1"/>
              </w:rPr>
              <w:t>в</w:t>
            </w:r>
            <w:r w:rsidRPr="00672173">
              <w:t>л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1"/>
              </w:rPr>
              <w:t>ни</w:t>
            </w:r>
            <w:r w:rsidRPr="00672173">
              <w:t>я</w:t>
            </w:r>
            <w:r>
              <w:t xml:space="preserve"> </w:t>
            </w:r>
            <w:r w:rsidRPr="00672173">
              <w:t>т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5"/>
              </w:rPr>
              <w:t>х</w:t>
            </w:r>
            <w:r w:rsidRPr="00672173">
              <w:rPr>
                <w:spacing w:val="1"/>
              </w:rPr>
              <w:t>ни</w:t>
            </w:r>
            <w:r w:rsidRPr="00672173">
              <w:rPr>
                <w:spacing w:val="-2"/>
              </w:rPr>
              <w:t>к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1"/>
              </w:rPr>
              <w:t>-</w:t>
            </w:r>
            <w:r w:rsidRPr="00672173">
              <w:rPr>
                <w:spacing w:val="-2"/>
              </w:rPr>
              <w:t>к</w:t>
            </w:r>
            <w:r w:rsidRPr="00672173">
              <w:t>о</w:t>
            </w:r>
            <w:r w:rsidRPr="00672173">
              <w:rPr>
                <w:spacing w:val="1"/>
              </w:rPr>
              <w:t>мм</w:t>
            </w:r>
            <w:r w:rsidRPr="00672173">
              <w:rPr>
                <w:spacing w:val="-1"/>
              </w:rPr>
              <w:t>е</w:t>
            </w:r>
            <w:r w:rsidRPr="00672173">
              <w:t>р</w:t>
            </w:r>
            <w:r w:rsidRPr="00672173">
              <w:rPr>
                <w:spacing w:val="-1"/>
              </w:rPr>
              <w:t>чес</w:t>
            </w:r>
            <w:r w:rsidRPr="00672173">
              <w:rPr>
                <w:spacing w:val="-2"/>
              </w:rPr>
              <w:t>к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3"/>
              </w:rPr>
              <w:t>г</w:t>
            </w:r>
            <w:r w:rsidRPr="00672173">
              <w:t>о</w:t>
            </w:r>
            <w:r>
              <w:t xml:space="preserve"> п</w:t>
            </w:r>
            <w:r w:rsidRPr="00672173">
              <w:t>р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3"/>
              </w:rPr>
              <w:t>д</w:t>
            </w:r>
            <w:r w:rsidRPr="00672173">
              <w:t>л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2"/>
              </w:rPr>
              <w:t>ж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1"/>
              </w:rPr>
              <w:t>ния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vAlign w:val="center"/>
          </w:tcPr>
          <w:p w14:paraId="38AF056C" w14:textId="77777777" w:rsidR="00D83B82" w:rsidRPr="00C07664" w:rsidRDefault="00A568F3" w:rsidP="007F2D06">
            <w:pPr>
              <w:widowControl w:val="0"/>
              <w:suppressAutoHyphens/>
            </w:pPr>
            <w:sdt>
              <w:sdtPr>
                <w:id w:val="756326277"/>
                <w:placeholder>
                  <w:docPart w:val="0555EAAEB9B845788FFC9EBE12D4DF2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83B82">
                  <w:rPr>
                    <w:rStyle w:val="af4"/>
                  </w:rPr>
                  <w:t>Выберите</w:t>
                </w:r>
              </w:sdtContent>
            </w:sdt>
          </w:p>
        </w:tc>
      </w:tr>
      <w:tr w:rsidR="00D83B82" w:rsidRPr="00C41DE9" w14:paraId="3AFFAFB1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3627E6EC" w14:textId="77777777" w:rsidR="00D83B82" w:rsidRPr="00C41DE9" w:rsidRDefault="00D83B82" w:rsidP="007F2D06">
            <w:pPr>
              <w:widowControl w:val="0"/>
              <w:suppressAutoHyphens/>
            </w:pPr>
            <w:r w:rsidRPr="00672173">
              <w:rPr>
                <w:spacing w:val="-1"/>
              </w:rPr>
              <w:t>П</w:t>
            </w:r>
            <w:r w:rsidRPr="00672173">
              <w:t>р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2"/>
              </w:rPr>
              <w:t>к</w:t>
            </w:r>
            <w:r w:rsidRPr="00672173">
              <w:t>т</w:t>
            </w:r>
            <w:r w:rsidRPr="00672173">
              <w:rPr>
                <w:spacing w:val="-4"/>
              </w:rPr>
              <w:t>н</w:t>
            </w:r>
            <w:r w:rsidRPr="00672173">
              <w:rPr>
                <w:spacing w:val="4"/>
              </w:rPr>
              <w:t>о</w:t>
            </w:r>
            <w:r w:rsidRPr="00672173">
              <w:t>е</w:t>
            </w:r>
            <w:r w:rsidRPr="00672173">
              <w:rPr>
                <w:spacing w:val="1"/>
              </w:rPr>
              <w:t xml:space="preserve"> </w:t>
            </w:r>
            <w:r w:rsidRPr="00672173">
              <w:t>р</w:t>
            </w:r>
            <w:r w:rsidRPr="00672173">
              <w:rPr>
                <w:spacing w:val="-1"/>
              </w:rPr>
              <w:t>ас</w:t>
            </w:r>
            <w:r w:rsidRPr="00672173">
              <w:rPr>
                <w:spacing w:val="1"/>
              </w:rPr>
              <w:t>пи</w:t>
            </w:r>
            <w:r w:rsidRPr="00672173">
              <w:rPr>
                <w:spacing w:val="-1"/>
              </w:rPr>
              <w:t>са</w:t>
            </w:r>
            <w:r w:rsidRPr="00672173">
              <w:rPr>
                <w:spacing w:val="1"/>
              </w:rPr>
              <w:t>ни</w:t>
            </w:r>
            <w:r w:rsidRPr="00672173">
              <w:t>е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vAlign w:val="center"/>
          </w:tcPr>
          <w:p w14:paraId="33D2B58A" w14:textId="77777777" w:rsidR="00D83B82" w:rsidRDefault="00D83B82" w:rsidP="007F2D06">
            <w:pPr>
              <w:widowControl w:val="0"/>
              <w:suppressAutoHyphens/>
            </w:pPr>
            <w:r>
              <w:t xml:space="preserve">Планируемая дата заказа: </w:t>
            </w:r>
            <w:sdt>
              <w:sdtPr>
                <w:id w:val="673147723"/>
                <w:placeholder>
                  <w:docPart w:val="DA7DFFB7F2A54F26A282A7E77E68B79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4"/>
                  </w:rPr>
                  <w:t>Выберите</w:t>
                </w:r>
              </w:sdtContent>
            </w:sdt>
          </w:p>
          <w:p w14:paraId="358B45C0" w14:textId="77777777" w:rsidR="00D83B82" w:rsidRPr="00C07664" w:rsidRDefault="00D83B82" w:rsidP="007F2D06">
            <w:pPr>
              <w:widowControl w:val="0"/>
              <w:suppressAutoHyphens/>
            </w:pPr>
            <w:r>
              <w:t xml:space="preserve">Планируемая </w:t>
            </w:r>
            <w:r w:rsidRPr="00672173">
              <w:rPr>
                <w:spacing w:val="-3"/>
              </w:rPr>
              <w:t xml:space="preserve"> д</w:t>
            </w:r>
            <w:r w:rsidRPr="00672173">
              <w:rPr>
                <w:spacing w:val="-1"/>
              </w:rPr>
              <w:t>а</w:t>
            </w:r>
            <w:r w:rsidRPr="00672173">
              <w:t>та</w:t>
            </w:r>
            <w:r w:rsidRPr="00672173">
              <w:rPr>
                <w:spacing w:val="1"/>
              </w:rPr>
              <w:t xml:space="preserve"> </w:t>
            </w:r>
            <w:r w:rsidRPr="00672173">
              <w:rPr>
                <w:spacing w:val="-4"/>
              </w:rPr>
              <w:t>п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с</w:t>
            </w:r>
            <w:r w:rsidRPr="00672173">
              <w:t>т</w:t>
            </w:r>
            <w:r w:rsidRPr="00672173">
              <w:rPr>
                <w:spacing w:val="-1"/>
              </w:rPr>
              <w:t>а</w:t>
            </w:r>
            <w:r w:rsidRPr="00672173">
              <w:rPr>
                <w:spacing w:val="1"/>
              </w:rPr>
              <w:t>в</w:t>
            </w:r>
            <w:r w:rsidRPr="00672173">
              <w:rPr>
                <w:spacing w:val="-2"/>
              </w:rPr>
              <w:t>к</w:t>
            </w:r>
            <w:r w:rsidRPr="00672173">
              <w:t>и</w:t>
            </w:r>
            <w:r>
              <w:t xml:space="preserve">: </w:t>
            </w:r>
            <w:sdt>
              <w:sdtPr>
                <w:id w:val="2144930395"/>
                <w:placeholder>
                  <w:docPart w:val="FC94C76F1B5F4401BEC4DAD290BE108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4"/>
                  </w:rPr>
                  <w:t>Выберите</w:t>
                </w:r>
              </w:sdtContent>
            </w:sdt>
          </w:p>
        </w:tc>
      </w:tr>
      <w:tr w:rsidR="00D83B82" w:rsidRPr="00C41DE9" w14:paraId="0871ABCC" w14:textId="77777777" w:rsidTr="00CF39DC">
        <w:trPr>
          <w:cantSplit/>
        </w:trPr>
        <w:tc>
          <w:tcPr>
            <w:tcW w:w="2579" w:type="pct"/>
            <w:gridSpan w:val="2"/>
            <w:vAlign w:val="center"/>
          </w:tcPr>
          <w:p w14:paraId="18194F4A" w14:textId="77777777" w:rsidR="00D83B82" w:rsidRPr="00B93E34" w:rsidRDefault="00D83B82" w:rsidP="007F2D06">
            <w:pPr>
              <w:widowControl w:val="0"/>
              <w:suppressAutoHyphens/>
            </w:pPr>
            <w:r>
              <w:t>Стадия реализации проекта</w:t>
            </w:r>
          </w:p>
        </w:tc>
        <w:tc>
          <w:tcPr>
            <w:tcW w:w="2421" w:type="pct"/>
            <w:vAlign w:val="center"/>
          </w:tcPr>
          <w:p w14:paraId="1E03903E" w14:textId="08F0821D" w:rsidR="00D83B82" w:rsidRDefault="00A568F3" w:rsidP="007F2D06">
            <w:pPr>
              <w:widowControl w:val="0"/>
              <w:suppressAutoHyphens/>
            </w:pPr>
            <w:sdt>
              <w:sdtPr>
                <w:id w:val="8254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</w:t>
            </w:r>
            <w:proofErr w:type="spellStart"/>
            <w:r w:rsidR="00D83B82">
              <w:t>П</w:t>
            </w:r>
            <w:r w:rsidR="00D83B82" w:rsidRPr="00B23342">
              <w:t>редпроектная</w:t>
            </w:r>
            <w:proofErr w:type="spellEnd"/>
            <w:r w:rsidR="00D83B82" w:rsidRPr="00B23342">
              <w:t xml:space="preserve"> оценка</w:t>
            </w:r>
          </w:p>
          <w:p w14:paraId="09C16382" w14:textId="77777777" w:rsidR="00D83B82" w:rsidRDefault="00A568F3" w:rsidP="007F2D06">
            <w:pPr>
              <w:widowControl w:val="0"/>
              <w:suppressAutoHyphens/>
            </w:pPr>
            <w:sdt>
              <w:sdtPr>
                <w:id w:val="13523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Т</w:t>
            </w:r>
            <w:r w:rsidR="00D83B82" w:rsidRPr="00B23342">
              <w:t>ехнико-экономическое обоснование</w:t>
            </w:r>
          </w:p>
          <w:p w14:paraId="5B13228E" w14:textId="77777777" w:rsidR="00D83B82" w:rsidRDefault="00A568F3" w:rsidP="007F2D06">
            <w:pPr>
              <w:widowControl w:val="0"/>
              <w:suppressAutoHyphens/>
            </w:pPr>
            <w:sdt>
              <w:sdtPr>
                <w:id w:val="-10433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Т</w:t>
            </w:r>
            <w:r w:rsidR="00D83B82" w:rsidRPr="00B23342">
              <w:t>ендер на поставку</w:t>
            </w:r>
          </w:p>
          <w:p w14:paraId="0821817F" w14:textId="77777777" w:rsidR="00D83B82" w:rsidRPr="00C07664" w:rsidRDefault="00A568F3" w:rsidP="007F2D06">
            <w:pPr>
              <w:widowControl w:val="0"/>
              <w:suppressAutoHyphens/>
            </w:pPr>
            <w:sdt>
              <w:sdtPr>
                <w:id w:val="1984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</w:t>
            </w:r>
            <w:sdt>
              <w:sdtPr>
                <w:id w:val="-513073094"/>
                <w:placeholder>
                  <w:docPart w:val="E25B4590763C4A88AD8A54556F8C0FC2"/>
                </w:placeholder>
                <w:text/>
              </w:sdtPr>
              <w:sdtEndPr/>
              <w:sdtContent>
                <w:r w:rsidR="00D83B82">
                  <w:t>Д</w:t>
                </w:r>
                <w:r w:rsidR="00D83B82" w:rsidRPr="00B23342">
                  <w:t>ругое</w:t>
                </w:r>
              </w:sdtContent>
            </w:sdt>
            <w:r w:rsidR="00D83B82">
              <w:t xml:space="preserve"> (указать)</w:t>
            </w:r>
          </w:p>
        </w:tc>
      </w:tr>
      <w:tr w:rsidR="00D83B82" w:rsidRPr="00E00165" w14:paraId="31571293" w14:textId="77777777" w:rsidTr="00CF39DC">
        <w:trPr>
          <w:cantSplit/>
        </w:trPr>
        <w:tc>
          <w:tcPr>
            <w:tcW w:w="2579" w:type="pct"/>
            <w:gridSpan w:val="2"/>
            <w:vAlign w:val="center"/>
          </w:tcPr>
          <w:p w14:paraId="0BD86F9A" w14:textId="77777777" w:rsidR="00D83B82" w:rsidRPr="00E00165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65548">
              <w:rPr>
                <w:rFonts w:cs="Arial"/>
                <w:bCs/>
                <w:iCs/>
              </w:rPr>
              <w:t>Место</w:t>
            </w:r>
            <w:r w:rsidRPr="00C65548">
              <w:rPr>
                <w:rFonts w:cs="Arial"/>
                <w:bCs/>
                <w:iCs/>
                <w:lang w:val="en-US"/>
              </w:rPr>
              <w:t xml:space="preserve"> </w:t>
            </w:r>
            <w:r w:rsidRPr="00C65548">
              <w:rPr>
                <w:rFonts w:cs="Arial"/>
                <w:bCs/>
                <w:iCs/>
              </w:rPr>
              <w:t>поставки</w:t>
            </w:r>
            <w:r>
              <w:rPr>
                <w:lang w:val="en-US"/>
              </w:rPr>
              <w:t xml:space="preserve"> / Place of delivery</w:t>
            </w:r>
          </w:p>
        </w:tc>
        <w:sdt>
          <w:sdtPr>
            <w:rPr>
              <w:lang w:val="en-US"/>
            </w:rPr>
            <w:id w:val="-1224295667"/>
            <w:placeholder>
              <w:docPart w:val="A2D20AD1792C4B7F817AAF4B9F22C65F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vAlign w:val="center"/>
              </w:tcPr>
              <w:p w14:paraId="093E2D28" w14:textId="77777777" w:rsidR="00D83B82" w:rsidRPr="00E00165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E00165" w14:paraId="453BA745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4707055" w14:textId="4DC6563E" w:rsidR="00D83B82" w:rsidRPr="00C136A6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65548">
              <w:t>Условия поставки</w:t>
            </w:r>
            <w:r>
              <w:rPr>
                <w:lang w:val="en-US"/>
              </w:rPr>
              <w:t xml:space="preserve"> /</w:t>
            </w:r>
            <w:r w:rsidR="00C136A6">
              <w:t xml:space="preserve"> </w:t>
            </w:r>
            <w:r w:rsidR="00C136A6">
              <w:rPr>
                <w:lang w:val="en-US"/>
              </w:rPr>
              <w:t>Delivery terms</w:t>
            </w:r>
          </w:p>
        </w:tc>
        <w:sdt>
          <w:sdtPr>
            <w:rPr>
              <w:lang w:val="en-US"/>
            </w:rPr>
            <w:id w:val="-1692144928"/>
            <w:placeholder>
              <w:docPart w:val="300D4C232AF84426B377E2262DC64175"/>
            </w:placeholder>
            <w:showingPlcHdr/>
            <w:comboBox>
              <w:listItem w:value="Выберите элемент."/>
              <w:listItem w:displayText="ExW" w:value="ExW"/>
              <w:listItem w:displayText="DDP" w:value="DDP"/>
              <w:listItem w:displayText="DDU" w:value="DDU"/>
            </w:comboBox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18927267" w14:textId="77777777" w:rsidR="00D83B82" w:rsidRPr="00E00165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F454B1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</w:tbl>
    <w:p w14:paraId="6ACF7F31" w14:textId="354F6EB7" w:rsidR="00D07A10" w:rsidRDefault="00D07A10" w:rsidP="007F2D06">
      <w:pPr>
        <w:widowControl w:val="0"/>
        <w:suppressAutoHyphens/>
        <w:rPr>
          <w:vanish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1"/>
        <w:gridCol w:w="4514"/>
      </w:tblGrid>
      <w:tr w:rsidR="00043403" w:rsidRPr="00C41DE9" w14:paraId="1926FCE4" w14:textId="77777777" w:rsidTr="00043403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6DD2" w14:textId="77777777" w:rsidR="00043403" w:rsidRPr="00C41DE9" w:rsidRDefault="00043403" w:rsidP="00154DBC">
            <w:pPr>
              <w:pStyle w:val="2"/>
              <w:suppressAutoHyphens/>
            </w:pPr>
            <w:r w:rsidRPr="00C41DE9">
              <w:t xml:space="preserve">Общие сведения / </w:t>
            </w:r>
            <w:r w:rsidRPr="00C41DE9">
              <w:rPr>
                <w:lang w:val="en-US"/>
              </w:rPr>
              <w:t>Overview</w:t>
            </w:r>
          </w:p>
        </w:tc>
      </w:tr>
      <w:tr w:rsidR="00043403" w:rsidRPr="009D6142" w14:paraId="732CAF40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6403" w14:textId="15FEC9AF" w:rsidR="00043403" w:rsidRPr="00C65548" w:rsidRDefault="00613424" w:rsidP="00613424">
            <w:pPr>
              <w:suppressAutoHyphens/>
              <w:rPr>
                <w:rFonts w:cs="Arial"/>
                <w:bCs/>
                <w:iCs/>
              </w:rPr>
            </w:pPr>
            <w:r w:rsidRPr="00C65548">
              <w:rPr>
                <w:rFonts w:cs="Arial"/>
                <w:bCs/>
                <w:iCs/>
              </w:rPr>
              <w:t>Описание позиции и спецификация</w:t>
            </w:r>
            <w:r>
              <w:rPr>
                <w:rFonts w:cs="Arial"/>
                <w:bCs/>
                <w:iCs/>
                <w:lang w:val="en-US"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/ </w:t>
            </w:r>
            <w:r w:rsidR="001E6E98">
              <w:rPr>
                <w:rFonts w:cs="Arial"/>
                <w:bCs/>
                <w:iCs/>
                <w:lang w:val="en-US"/>
              </w:rPr>
              <w:t>I</w:t>
            </w:r>
            <w:r w:rsidR="001E6E98" w:rsidRPr="009D6142">
              <w:rPr>
                <w:rFonts w:cs="Arial"/>
                <w:bCs/>
                <w:iCs/>
                <w:lang w:val="en-US"/>
              </w:rPr>
              <w:t>tem</w:t>
            </w:r>
            <w:r w:rsidR="009D6142" w:rsidRPr="009D6142">
              <w:rPr>
                <w:rFonts w:cs="Arial"/>
                <w:bCs/>
                <w:iCs/>
                <w:lang w:val="en-US"/>
              </w:rPr>
              <w:t xml:space="preserve"> description and specification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EE2C" w14:textId="3F6162F2" w:rsidR="00043403" w:rsidRPr="00C65548" w:rsidRDefault="006827F8" w:rsidP="006827F8">
            <w:pPr>
              <w:suppressAutoHyphens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К</w:t>
            </w:r>
            <w:r w:rsidR="00017E9B" w:rsidRPr="00C65548">
              <w:rPr>
                <w:rFonts w:cs="Arial"/>
                <w:bCs/>
                <w:iCs/>
              </w:rPr>
              <w:t>риогенный</w:t>
            </w:r>
            <w:r w:rsidR="00017E9B" w:rsidRPr="00017E9B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</w:rPr>
              <w:t>цистерны-контейнеры</w:t>
            </w:r>
            <w:r w:rsidR="00017E9B" w:rsidRPr="00017E9B">
              <w:rPr>
                <w:rFonts w:cs="Arial"/>
                <w:bCs/>
                <w:iCs/>
              </w:rPr>
              <w:t xml:space="preserve"> / </w:t>
            </w:r>
            <w:r w:rsidR="009D6142" w:rsidRPr="001E6E98">
              <w:rPr>
                <w:rFonts w:cs="Arial"/>
                <w:bCs/>
                <w:iCs/>
                <w:lang w:val="en-US"/>
              </w:rPr>
              <w:t>Cryogenic</w:t>
            </w:r>
            <w:r w:rsidR="009D6142" w:rsidRPr="00017E9B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  <w:lang w:val="en-US"/>
              </w:rPr>
              <w:t>liquid</w:t>
            </w:r>
            <w:r w:rsidR="00C65548" w:rsidRPr="00017E9B">
              <w:rPr>
                <w:rFonts w:cs="Arial"/>
                <w:bCs/>
                <w:iCs/>
              </w:rPr>
              <w:t xml:space="preserve"> </w:t>
            </w:r>
            <w:r w:rsidR="00C65548">
              <w:rPr>
                <w:rFonts w:cs="Arial"/>
                <w:bCs/>
                <w:iCs/>
                <w:lang w:val="en-US"/>
              </w:rPr>
              <w:t>tank</w:t>
            </w:r>
            <w:r w:rsidRPr="006827F8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  <w:lang w:val="en-US"/>
              </w:rPr>
              <w:t>container</w:t>
            </w:r>
          </w:p>
        </w:tc>
      </w:tr>
      <w:tr w:rsidR="009B03A2" w:rsidRPr="009D6142" w14:paraId="10C2F079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CCA5" w14:textId="7D008226" w:rsidR="009B03A2" w:rsidRPr="00857E74" w:rsidRDefault="00F14447" w:rsidP="00F14447">
            <w:pPr>
              <w:suppressAutoHyphens/>
              <w:rPr>
                <w:rFonts w:cs="Arial"/>
                <w:bCs/>
                <w:iCs/>
                <w:lang w:val="en-US"/>
              </w:rPr>
            </w:pPr>
            <w:r>
              <w:rPr>
                <w:rFonts w:cs="Arial"/>
                <w:bCs/>
                <w:iCs/>
              </w:rPr>
              <w:t>Модель</w:t>
            </w:r>
            <w:r w:rsidR="00857E74">
              <w:rPr>
                <w:rFonts w:cs="Arial"/>
                <w:bCs/>
                <w:iCs/>
                <w:lang w:val="en-US"/>
              </w:rPr>
              <w:t xml:space="preserve"> / </w:t>
            </w:r>
            <w:r>
              <w:rPr>
                <w:rFonts w:cs="Arial"/>
                <w:bCs/>
                <w:iCs/>
                <w:lang w:val="en-US"/>
              </w:rPr>
              <w:t>Model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8A4B0" w14:textId="7378F669" w:rsidR="009B03A2" w:rsidRPr="001E6E98" w:rsidRDefault="00A568F3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sdt>
              <w:sdtPr>
                <w:rPr>
                  <w:rFonts w:cs="Arial"/>
                  <w:bCs/>
                  <w:iCs/>
                  <w:lang w:val="en-US"/>
                </w:rPr>
                <w:id w:val="-1721353103"/>
                <w:placeholder>
                  <w:docPart w:val="41438869786C441DBC98E6AD6667F221"/>
                </w:placeholder>
                <w:showingPlcHdr/>
                <w:comboBox>
                  <w:listItem w:value="Выберите элемент."/>
                  <w:listItem w:displayText="40 Feet" w:value="40 Feet"/>
                  <w:listItem w:displayText="20 Feet" w:value="20 Feet"/>
                </w:comboBox>
              </w:sdtPr>
              <w:sdtEndPr/>
              <w:sdtContent>
                <w:r w:rsidR="00851D48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D83B82" w:rsidRPr="009D6142" w14:paraId="0989E46F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CD24" w14:textId="199833B0" w:rsidR="00D83B82" w:rsidRPr="00D83B82" w:rsidRDefault="00857E74" w:rsidP="00857E74">
            <w:pPr>
              <w:suppressAutoHyphens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Количество</w:t>
            </w:r>
            <w:r>
              <w:rPr>
                <w:rFonts w:cs="Arial"/>
                <w:bCs/>
                <w:iCs/>
                <w:lang w:val="en-US"/>
              </w:rPr>
              <w:t xml:space="preserve"> / </w:t>
            </w:r>
            <w:r w:rsidR="00D83B82">
              <w:rPr>
                <w:rFonts w:cs="Arial"/>
                <w:bCs/>
                <w:iCs/>
                <w:lang w:val="en-US"/>
              </w:rPr>
              <w:t>Number of items</w:t>
            </w:r>
          </w:p>
        </w:tc>
        <w:sdt>
          <w:sdtPr>
            <w:rPr>
              <w:lang w:val="en-US"/>
            </w:rPr>
            <w:id w:val="-1921087384"/>
            <w:placeholder>
              <w:docPart w:val="9DA26DA043E34598AFAB03C4A580A234"/>
            </w:placeholder>
            <w:showingPlcHdr/>
            <w:text w:multiLine="1"/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6EB7B1" w14:textId="249A0234" w:rsidR="00D83B82" w:rsidRPr="001E6E98" w:rsidRDefault="00D83B82" w:rsidP="009D6142">
                <w:pPr>
                  <w:suppressAutoHyphens/>
                  <w:rPr>
                    <w:rFonts w:cs="Arial"/>
                    <w:bCs/>
                    <w:iCs/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387049" w:rsidRPr="009D6142" w14:paraId="16442D3B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683B" w14:textId="24F569EC" w:rsidR="00387049" w:rsidRPr="00851D48" w:rsidRDefault="005C45B6" w:rsidP="006827F8">
            <w:pPr>
              <w:suppressAutoHyphens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Рабочая среда</w:t>
            </w:r>
            <w:r w:rsidR="00857E74">
              <w:rPr>
                <w:rFonts w:cs="Arial"/>
                <w:bCs/>
                <w:iCs/>
                <w:lang w:val="en-US"/>
              </w:rPr>
              <w:t xml:space="preserve"> / </w:t>
            </w:r>
            <w:r w:rsidR="006827F8">
              <w:rPr>
                <w:rFonts w:cs="Arial"/>
                <w:bCs/>
                <w:iCs/>
                <w:lang w:val="en-US"/>
              </w:rPr>
              <w:t>Working medium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16171" w14:textId="3E1206D3" w:rsidR="00387049" w:rsidRPr="001E6E98" w:rsidRDefault="00A568F3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sdt>
              <w:sdtPr>
                <w:rPr>
                  <w:rFonts w:cs="Arial"/>
                  <w:bCs/>
                  <w:iCs/>
                  <w:lang w:val="en-US"/>
                </w:rPr>
                <w:id w:val="-1047450169"/>
                <w:lock w:val="sdtLocked"/>
                <w:placeholder>
                  <w:docPart w:val="6192D9ADD4D348D4BC79A9D51B0582E4"/>
                </w:placeholder>
                <w:showingPlcHdr/>
                <w:comboBox>
                  <w:listItem w:value="Выберите элемент."/>
                  <w:listItem w:displayText="LIN/Жидкий азот" w:value="LIN/Жидкий азот"/>
                  <w:listItem w:displayText="LOX/Жидкий кислород" w:value="LOX/Жидкий кислород"/>
                  <w:listItem w:displayText="LAR/Жидкий аргон" w:value="LAR/Жидкий аргон"/>
                  <w:listItem w:displayText="LNG/Сжиженный природный газ" w:value="LNG/Сжиженный природный газ"/>
                  <w:listItem w:displayText="LCO2/Сжиженный углекислый газ" w:value="LCO2/Сжиженный углекислый газ"/>
                </w:comboBox>
              </w:sdtPr>
              <w:sdtEndPr/>
              <w:sdtContent>
                <w:r w:rsidR="009A1085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2E65E7" w:rsidRPr="005A6E3F" w14:paraId="2F725391" w14:textId="77777777" w:rsidTr="00D2336D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4BEF2" w14:textId="5EEAAD04" w:rsidR="002E65E7" w:rsidRPr="009F2A2F" w:rsidRDefault="00CB7897" w:rsidP="00CB789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Внутренний объём, м</w:t>
            </w:r>
            <w:r w:rsidRPr="009B03A2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  <w:vertAlign w:val="superscript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/ </w:t>
            </w:r>
            <w:r w:rsidR="002E65E7">
              <w:rPr>
                <w:rFonts w:cs="Arial"/>
                <w:lang w:val="en-US"/>
              </w:rPr>
              <w:t>Inner volume</w:t>
            </w:r>
            <w:r w:rsidR="009B03A2" w:rsidRPr="009B03A2">
              <w:rPr>
                <w:rFonts w:cs="Arial"/>
                <w:lang w:val="en-US"/>
              </w:rPr>
              <w:t>,</w:t>
            </w:r>
            <w:r w:rsidR="002E65E7">
              <w:rPr>
                <w:rFonts w:cs="Arial"/>
                <w:lang w:val="en-US"/>
              </w:rPr>
              <w:t xml:space="preserve"> m</w:t>
            </w:r>
            <w:r w:rsidR="002E65E7" w:rsidRPr="009B03A2">
              <w:rPr>
                <w:rFonts w:cs="Arial"/>
                <w:vertAlign w:val="superscript"/>
                <w:lang w:val="en-US"/>
              </w:rPr>
              <w:t>3</w:t>
            </w:r>
          </w:p>
        </w:tc>
        <w:sdt>
          <w:sdtPr>
            <w:rPr>
              <w:rFonts w:cs="Arial"/>
            </w:rPr>
            <w:id w:val="1813065370"/>
            <w:placeholder>
              <w:docPart w:val="DED1C6C68DE348EFB1C007D60E1FAFAF"/>
            </w:placeholder>
            <w:showingPlcHdr/>
            <w:comboBox>
              <w:listItem w:value="Выберите элемент."/>
              <w:listItem w:displayText="19,4" w:value="19,4"/>
              <w:listItem w:displayText="20" w:value="20"/>
              <w:listItem w:displayText="44,5" w:value="44,5"/>
            </w:comboBox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2E11EC" w14:textId="77777777" w:rsidR="002E65E7" w:rsidRPr="005A6E3F" w:rsidRDefault="002E65E7" w:rsidP="00D2336D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613424" w:rsidRPr="005A6E3F" w14:paraId="617F1C50" w14:textId="77777777" w:rsidTr="00D2336D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A577E" w14:textId="5F257532" w:rsidR="00613424" w:rsidRPr="006827F8" w:rsidRDefault="00613424" w:rsidP="005C45B6">
            <w:pPr>
              <w:suppressAutoHyphens/>
              <w:rPr>
                <w:rFonts w:cs="Arial"/>
                <w:lang w:val="en-US"/>
              </w:rPr>
            </w:pPr>
            <w:r w:rsidRPr="009F2A2F">
              <w:rPr>
                <w:rFonts w:cs="Arial"/>
              </w:rPr>
              <w:t>Ра</w:t>
            </w:r>
            <w:r w:rsidR="005C45B6">
              <w:rPr>
                <w:rFonts w:cs="Arial"/>
              </w:rPr>
              <w:t>боче</w:t>
            </w:r>
            <w:r w:rsidRPr="009F2A2F">
              <w:rPr>
                <w:rFonts w:cs="Arial"/>
              </w:rPr>
              <w:t>е</w:t>
            </w:r>
            <w:r w:rsidRPr="006827F8">
              <w:rPr>
                <w:rFonts w:cs="Arial"/>
                <w:lang w:val="en-US"/>
              </w:rPr>
              <w:t xml:space="preserve"> </w:t>
            </w:r>
            <w:r w:rsidRPr="009F2A2F">
              <w:rPr>
                <w:rFonts w:cs="Arial"/>
              </w:rPr>
              <w:t>давление</w:t>
            </w:r>
            <w:r w:rsidRPr="006827F8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</w:rPr>
              <w:t>МПа</w:t>
            </w:r>
            <w:r w:rsidRPr="006827F8">
              <w:rPr>
                <w:rFonts w:cs="Arial"/>
                <w:lang w:val="en-US"/>
              </w:rPr>
              <w:t xml:space="preserve"> / </w:t>
            </w:r>
            <w:r w:rsidR="005C45B6">
              <w:rPr>
                <w:rFonts w:cs="Arial"/>
                <w:lang w:val="en-US"/>
              </w:rPr>
              <w:t>Work</w:t>
            </w:r>
            <w:r w:rsidR="006827F8">
              <w:rPr>
                <w:rFonts w:cs="Arial"/>
                <w:lang w:val="en-US"/>
              </w:rPr>
              <w:t>ing</w:t>
            </w:r>
            <w:r w:rsidRPr="00613424">
              <w:rPr>
                <w:rFonts w:cs="Arial"/>
                <w:lang w:val="en-US"/>
              </w:rPr>
              <w:t xml:space="preserve"> pressure, MPa</w:t>
            </w:r>
          </w:p>
        </w:tc>
        <w:sdt>
          <w:sdtPr>
            <w:rPr>
              <w:rFonts w:cs="Arial"/>
            </w:rPr>
            <w:id w:val="-1524235292"/>
            <w:placeholder>
              <w:docPart w:val="38150135FB384F7CBD34F79B3D97FE9C"/>
            </w:placeholder>
            <w:showingPlcHdr/>
            <w:comboBox>
              <w:listItem w:value="Выберите элемент."/>
              <w:listItem w:displayText="0,6" w:value="0,6"/>
              <w:listItem w:displayText="0,72" w:value="0,72"/>
              <w:listItem w:displayText="1,6" w:value="1,6"/>
              <w:listItem w:displayText="2,2" w:value="2,2"/>
            </w:comboBox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AB378E" w14:textId="58896840" w:rsidR="00613424" w:rsidRDefault="00613424" w:rsidP="00613424">
                <w:pPr>
                  <w:suppressAutoHyphens/>
                  <w:rPr>
                    <w:rFonts w:cs="Arial"/>
                  </w:rPr>
                </w:pPr>
                <w:r w:rsidRPr="00613424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613424" w:rsidRPr="00613424" w14:paraId="72BCE081" w14:textId="77777777" w:rsidTr="00613424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923D170" w14:textId="30EE0644" w:rsidR="00613424" w:rsidRPr="00613424" w:rsidRDefault="00613424" w:rsidP="00613424">
            <w:pPr>
              <w:suppressAutoHyphens/>
              <w:rPr>
                <w:rFonts w:cs="Arial"/>
              </w:rPr>
            </w:pPr>
            <w:r w:rsidRPr="00613424">
              <w:rPr>
                <w:rFonts w:cs="Arial"/>
              </w:rPr>
              <w:t>Расчетная температура окружающего воздуха</w:t>
            </w:r>
            <w:r>
              <w:rPr>
                <w:rFonts w:cs="Arial"/>
              </w:rPr>
              <w:t>,</w:t>
            </w:r>
            <w:r w:rsidRPr="00613424">
              <w:rPr>
                <w:rFonts w:cs="Arial"/>
              </w:rPr>
              <w:t xml:space="preserve"> °С / </w:t>
            </w:r>
            <w:r w:rsidRPr="00017E9B">
              <w:rPr>
                <w:rFonts w:cs="Arial"/>
                <w:lang w:val="en-US"/>
              </w:rPr>
              <w:t>Outer</w:t>
            </w:r>
            <w:r w:rsidRPr="006827F8">
              <w:rPr>
                <w:rFonts w:cs="Arial"/>
              </w:rPr>
              <w:t xml:space="preserve"> </w:t>
            </w:r>
            <w:r w:rsidRPr="00017E9B">
              <w:rPr>
                <w:rFonts w:cs="Arial"/>
                <w:lang w:val="en-US"/>
              </w:rPr>
              <w:t>design</w:t>
            </w:r>
            <w:r w:rsidRPr="006827F8">
              <w:rPr>
                <w:rFonts w:cs="Arial"/>
              </w:rPr>
              <w:t xml:space="preserve"> </w:t>
            </w:r>
            <w:r w:rsidRPr="00017E9B">
              <w:rPr>
                <w:rFonts w:cs="Arial"/>
                <w:lang w:val="en-US"/>
              </w:rPr>
              <w:t>temperature</w:t>
            </w:r>
            <w:r>
              <w:rPr>
                <w:rFonts w:cs="Arial"/>
              </w:rPr>
              <w:t>,</w:t>
            </w:r>
            <w:r w:rsidRPr="00613424">
              <w:rPr>
                <w:rFonts w:cs="Arial"/>
              </w:rPr>
              <w:t xml:space="preserve"> °С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0E2669FE" w14:textId="456A2960" w:rsidR="00613424" w:rsidRPr="00613424" w:rsidRDefault="00A568F3" w:rsidP="00613424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</w:rPr>
                <w:id w:val="128057153"/>
                <w:placeholder>
                  <w:docPart w:val="99D51826B69F420A9DC1E5556BDCCC7B"/>
                </w:placeholder>
                <w:comboBox>
                  <w:listItem w:displayText="Минус" w:value="Минус"/>
                  <w:listItem w:displayText="Плюс" w:value="Плюс"/>
                </w:comboBox>
              </w:sdtPr>
              <w:sdtEndPr/>
              <w:sdtContent>
                <w:r w:rsidR="00613424" w:rsidRPr="00613424">
                  <w:rPr>
                    <w:rFonts w:cs="Arial"/>
                  </w:rPr>
                  <w:t>Минус</w:t>
                </w:r>
              </w:sdtContent>
            </w:sdt>
            <w:r w:rsidR="00613424" w:rsidRPr="006134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03658333"/>
                <w:placeholder>
                  <w:docPart w:val="B38DB543CBED4ACCAA35C0EC40B15E79"/>
                </w:placeholder>
                <w:showingPlcHdr/>
                <w:text/>
              </w:sdtPr>
              <w:sdtEndPr/>
              <w:sdtContent>
                <w:r w:rsidR="00613424" w:rsidRPr="00613424">
                  <w:rPr>
                    <w:rFonts w:cs="Arial"/>
                  </w:rPr>
                  <w:t>ХХ</w:t>
                </w:r>
              </w:sdtContent>
            </w:sdt>
            <w:r w:rsidR="00613424" w:rsidRPr="00613424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id w:val="654110978"/>
                <w:placeholder>
                  <w:docPart w:val="24DBAB75F0C54AE188A59330B022B503"/>
                </w:placeholder>
                <w:comboBox>
                  <w:listItem w:displayText="Минус" w:value="Минус"/>
                  <w:listItem w:displayText="Плюс" w:value="Плюс"/>
                </w:comboBox>
              </w:sdtPr>
              <w:sdtEndPr/>
              <w:sdtContent>
                <w:r w:rsidR="00613424" w:rsidRPr="00613424">
                  <w:rPr>
                    <w:rFonts w:cs="Arial"/>
                  </w:rPr>
                  <w:t>Плюс</w:t>
                </w:r>
              </w:sdtContent>
            </w:sdt>
            <w:r w:rsidR="00613424" w:rsidRPr="006134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75655500"/>
                <w:placeholder>
                  <w:docPart w:val="A295B1021BF444C18B7A9978A37D69AB"/>
                </w:placeholder>
                <w:showingPlcHdr/>
                <w:text/>
              </w:sdtPr>
              <w:sdtEndPr/>
              <w:sdtContent>
                <w:r w:rsidR="00613424" w:rsidRPr="00613424">
                  <w:rPr>
                    <w:rFonts w:cs="Arial"/>
                  </w:rPr>
                  <w:t>ХХ</w:t>
                </w:r>
              </w:sdtContent>
            </w:sdt>
            <w:r w:rsidR="00613424" w:rsidRPr="00613424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710333915"/>
                <w:placeholder>
                  <w:docPart w:val="BBAB95C9AD184A00B602DE5EAFA300B5"/>
                </w:placeholder>
                <w:comboBox>
                  <w:listItem w:displayText="minus" w:value="minus"/>
                  <w:listItem w:displayText="plus" w:value="plus"/>
                </w:comboBox>
              </w:sdtPr>
              <w:sdtEndPr/>
              <w:sdtContent>
                <w:r w:rsidR="00613424" w:rsidRPr="00613424">
                  <w:rPr>
                    <w:rFonts w:cs="Arial"/>
                  </w:rPr>
                  <w:t>minus</w:t>
                </w:r>
              </w:sdtContent>
            </w:sdt>
            <w:r w:rsidR="00613424" w:rsidRPr="006134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42385616"/>
                <w:placeholder>
                  <w:docPart w:val="AF7030CC02CE4B4DA293BA4F9D97DFA9"/>
                </w:placeholder>
                <w:showingPlcHdr/>
                <w:text/>
              </w:sdtPr>
              <w:sdtEndPr/>
              <w:sdtContent>
                <w:r w:rsidR="00613424" w:rsidRPr="00613424">
                  <w:rPr>
                    <w:rFonts w:cs="Arial"/>
                  </w:rPr>
                  <w:t>ХХ</w:t>
                </w:r>
              </w:sdtContent>
            </w:sdt>
            <w:r w:rsidR="00613424" w:rsidRPr="00613424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id w:val="1234356171"/>
                <w:placeholder>
                  <w:docPart w:val="58E0710E46DE4ACB97C436F01DC89489"/>
                </w:placeholder>
                <w:comboBox>
                  <w:listItem w:displayText="minus" w:value="minus"/>
                  <w:listItem w:displayText="plus" w:value="plus"/>
                </w:comboBox>
              </w:sdtPr>
              <w:sdtEndPr/>
              <w:sdtContent>
                <w:r w:rsidR="00613424" w:rsidRPr="00613424">
                  <w:rPr>
                    <w:rFonts w:cs="Arial"/>
                  </w:rPr>
                  <w:t>plus</w:t>
                </w:r>
              </w:sdtContent>
            </w:sdt>
            <w:r w:rsidR="00613424" w:rsidRPr="0061342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22576653"/>
                <w:placeholder>
                  <w:docPart w:val="92800E3F0FC247A3A69445352389C12E"/>
                </w:placeholder>
                <w:showingPlcHdr/>
                <w:text/>
              </w:sdtPr>
              <w:sdtEndPr/>
              <w:sdtContent>
                <w:r w:rsidR="00613424" w:rsidRPr="00613424">
                  <w:rPr>
                    <w:rFonts w:cs="Arial"/>
                  </w:rPr>
                  <w:t>ХХ</w:t>
                </w:r>
              </w:sdtContent>
            </w:sdt>
          </w:p>
        </w:tc>
      </w:tr>
      <w:tr w:rsidR="00017E9B" w:rsidRPr="00613424" w14:paraId="5286E266" w14:textId="77777777" w:rsidTr="00613424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54B0AC5" w14:textId="34CBC971" w:rsidR="00017E9B" w:rsidRPr="00613424" w:rsidRDefault="00017E9B" w:rsidP="00017E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Материал внутреннего резервуара</w:t>
            </w:r>
            <w:r w:rsidRPr="00017E9B">
              <w:rPr>
                <w:rFonts w:cs="Arial"/>
              </w:rPr>
              <w:t xml:space="preserve"> / </w:t>
            </w:r>
            <w:r>
              <w:rPr>
                <w:rFonts w:cs="Arial"/>
                <w:lang w:val="en-US"/>
              </w:rPr>
              <w:t>Inner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 w:rsidRPr="00326E2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material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7AE8DD83" w14:textId="48FDE5B2" w:rsidR="00017E9B" w:rsidRPr="00613424" w:rsidRDefault="00A568F3" w:rsidP="00017E9B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</w:rPr>
                <w:id w:val="-1724826155"/>
                <w:placeholder>
                  <w:docPart w:val="04E1F91098874F1AAD9C477E8FF96EBE"/>
                </w:placeholder>
                <w:comboBox>
                  <w:listItem w:value="Выберите элемент."/>
                  <w:listItem w:displayText="Stainless steel/Нержавеющая сталь" w:value="Stainless steel/Нержавеющая сталь"/>
                </w:comboBox>
              </w:sdtPr>
              <w:sdtEndPr/>
              <w:sdtContent>
                <w:proofErr w:type="spellStart"/>
                <w:r w:rsidR="00017E9B" w:rsidRPr="00017E9B">
                  <w:rPr>
                    <w:rFonts w:cs="Arial"/>
                  </w:rPr>
                  <w:t>Stainless</w:t>
                </w:r>
                <w:proofErr w:type="spellEnd"/>
                <w:r w:rsidR="00017E9B" w:rsidRPr="00017E9B">
                  <w:rPr>
                    <w:rFonts w:cs="Arial"/>
                  </w:rPr>
                  <w:t xml:space="preserve"> </w:t>
                </w:r>
                <w:proofErr w:type="spellStart"/>
                <w:r w:rsidR="00017E9B" w:rsidRPr="00017E9B">
                  <w:rPr>
                    <w:rFonts w:cs="Arial"/>
                  </w:rPr>
                  <w:t>steel</w:t>
                </w:r>
                <w:proofErr w:type="spellEnd"/>
                <w:r w:rsidR="00017E9B" w:rsidRPr="00017E9B">
                  <w:rPr>
                    <w:rFonts w:cs="Arial"/>
                  </w:rPr>
                  <w:t>/Нержавеющая сталь</w:t>
                </w:r>
              </w:sdtContent>
            </w:sdt>
          </w:p>
        </w:tc>
      </w:tr>
      <w:tr w:rsidR="00017E9B" w:rsidRPr="00613424" w14:paraId="4EF21F39" w14:textId="77777777" w:rsidTr="00613424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57BE50D" w14:textId="43902611" w:rsidR="00017E9B" w:rsidRPr="00017E9B" w:rsidRDefault="00017E9B" w:rsidP="00017E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Материал внешнего резервуара</w:t>
            </w:r>
            <w:r w:rsidRPr="00017E9B">
              <w:rPr>
                <w:rFonts w:cs="Arial"/>
              </w:rPr>
              <w:t xml:space="preserve"> / </w:t>
            </w:r>
            <w:r>
              <w:rPr>
                <w:rFonts w:cs="Arial"/>
                <w:lang w:val="en-US"/>
              </w:rPr>
              <w:t>O</w:t>
            </w:r>
            <w:r w:rsidRPr="00326E21">
              <w:rPr>
                <w:rFonts w:cs="Arial"/>
                <w:lang w:val="en-US"/>
              </w:rPr>
              <w:t>uter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 w:rsidRPr="00326E2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material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4D0EE19D" w14:textId="633C74A0" w:rsidR="00017E9B" w:rsidRDefault="00A568F3" w:rsidP="00017E9B">
            <w:pPr>
              <w:suppressAutoHyphens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529839781"/>
                <w:placeholder>
                  <w:docPart w:val="AFF05593228546A081CE652AADAF0C88"/>
                </w:placeholder>
                <w:showingPlcHdr/>
                <w:comboBox>
                  <w:listItem w:value="Выберите элемент."/>
                  <w:listItem w:displayText="Stainless steel/Нержавеющая сталь" w:value="Stainless steel/Нержавеющая сталь"/>
                  <w:listItem w:displayText="Carbon steel/Углеродистая сталь" w:value="Carbon steel/Углеродистая сталь"/>
                </w:comboBox>
              </w:sdtPr>
              <w:sdtEndPr/>
              <w:sdtContent>
                <w:r w:rsidR="00017E9B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017E9B" w:rsidRPr="00613424" w14:paraId="37DAAC7B" w14:textId="77777777" w:rsidTr="00613424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62465648" w14:textId="16C1966A" w:rsidR="00017E9B" w:rsidRPr="00017E9B" w:rsidRDefault="00017E9B" w:rsidP="00017E9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Изоляция внутреннего сосуда</w:t>
            </w:r>
            <w:r w:rsidRPr="00017E9B">
              <w:rPr>
                <w:rFonts w:cs="Arial"/>
              </w:rPr>
              <w:t xml:space="preserve"> / </w:t>
            </w:r>
            <w:r>
              <w:rPr>
                <w:rFonts w:cs="Arial"/>
                <w:lang w:val="en-US"/>
              </w:rPr>
              <w:t>Inner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insulation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3F68F062" w14:textId="37E3EFBB" w:rsidR="00017E9B" w:rsidRDefault="00A568F3" w:rsidP="00017E9B">
            <w:pPr>
              <w:suppressAutoHyphens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340677288"/>
                <w:placeholder>
                  <w:docPart w:val="BF0376E7355744458D0F9B789B9F5784"/>
                </w:placeholder>
                <w:showingPlcHdr/>
                <w:comboBox>
                  <w:listItem w:value="Выберите элемент."/>
                  <w:listItem w:displayText="Pearlite-vacuum/Перлито-вакуумная" w:value="Pearlite-vacuum/Перлито-вакуумная"/>
                  <w:listItem w:displayText="Screen-vacuum/Экранно-вакуумная" w:value="Screen-vacuum/Экранно-вакуумная"/>
                </w:comboBox>
              </w:sdtPr>
              <w:sdtEndPr/>
              <w:sdtContent>
                <w:r w:rsidR="00017E9B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017E9B" w:rsidRPr="00613424" w14:paraId="77B36B81" w14:textId="77777777" w:rsidTr="00017E9B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4265A9" w14:textId="7C69E2B4" w:rsidR="00017E9B" w:rsidRPr="00017E9B" w:rsidRDefault="00017E9B" w:rsidP="00017E9B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Комментарии / </w:t>
            </w:r>
            <w:r>
              <w:rPr>
                <w:rFonts w:cs="Arial"/>
                <w:lang w:val="en-US"/>
              </w:rPr>
              <w:t>Comments:</w:t>
            </w:r>
          </w:p>
          <w:p w14:paraId="4A1A96C9" w14:textId="77777777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67236805" w14:textId="77777777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215415BD" w14:textId="77777777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34B6D6A0" w14:textId="3AC71C7A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039C3A88" w14:textId="239CADCF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2508795A" w14:textId="267E5906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  <w:p w14:paraId="71161869" w14:textId="0E6E3368" w:rsidR="00017E9B" w:rsidRDefault="00017E9B" w:rsidP="00017E9B">
            <w:pPr>
              <w:suppressAutoHyphens/>
              <w:rPr>
                <w:rFonts w:cs="Arial"/>
                <w:lang w:val="en-US"/>
              </w:rPr>
            </w:pPr>
          </w:p>
        </w:tc>
      </w:tr>
    </w:tbl>
    <w:p w14:paraId="099F8571" w14:textId="77777777" w:rsidR="00A54F72" w:rsidRPr="00613424" w:rsidRDefault="00A54F72" w:rsidP="00154DBC">
      <w:pPr>
        <w:suppressAutoHyphens/>
        <w:rPr>
          <w:rFonts w:cs="Arial"/>
        </w:rPr>
      </w:pPr>
    </w:p>
    <w:p w14:paraId="787581A0" w14:textId="142932A1" w:rsidR="00CF4F9D" w:rsidRDefault="00CF4F9D" w:rsidP="007F2D06">
      <w:pPr>
        <w:widowControl w:val="0"/>
        <w:suppressAutoHyphens/>
        <w:rPr>
          <w:vanish/>
        </w:rPr>
      </w:pPr>
    </w:p>
    <w:p w14:paraId="0B88053C" w14:textId="55604FBF" w:rsidR="009F2A2F" w:rsidRDefault="009F2A2F" w:rsidP="00154DBC">
      <w:pPr>
        <w:suppressAutoHyphens/>
        <w:rPr>
          <w:vanish/>
        </w:rPr>
      </w:pPr>
    </w:p>
    <w:p w14:paraId="53E46DF7" w14:textId="678308DC" w:rsidR="00B1748D" w:rsidRDefault="00B1748D">
      <w:pPr>
        <w:rPr>
          <w:vanish/>
          <w:lang w:val="en-US"/>
        </w:rPr>
      </w:pPr>
    </w:p>
    <w:p w14:paraId="28F7BE8F" w14:textId="28E7DF60" w:rsidR="00D83B82" w:rsidRDefault="00D83B82">
      <w:pPr>
        <w:rPr>
          <w:vanish/>
          <w:lang w:val="en-US"/>
        </w:rPr>
      </w:pPr>
      <w:r>
        <w:rPr>
          <w:vanish/>
          <w:lang w:val="en-US"/>
        </w:rPr>
        <w:br w:type="page"/>
      </w:r>
    </w:p>
    <w:p w14:paraId="627137C5" w14:textId="77777777" w:rsidR="00D83B82" w:rsidRPr="00B1748D" w:rsidRDefault="00D83B82">
      <w:pPr>
        <w:rPr>
          <w:vanish/>
          <w:lang w:val="en-US"/>
        </w:rPr>
      </w:pPr>
    </w:p>
    <w:p w14:paraId="1B3B1995" w14:textId="42540B29" w:rsidR="00B1748D" w:rsidRDefault="00B1748D">
      <w:pPr>
        <w:rPr>
          <w:vanish/>
          <w:lang w:val="en-US"/>
        </w:rPr>
      </w:pPr>
    </w:p>
    <w:p w14:paraId="2D3CF2CC" w14:textId="76F53945" w:rsidR="00D7406B" w:rsidRDefault="00D7406B">
      <w:pPr>
        <w:rPr>
          <w:vanish/>
          <w:lang w:val="en-US"/>
        </w:rPr>
      </w:pPr>
      <w:r w:rsidRPr="00D7406B">
        <w:rPr>
          <w:noProof/>
          <w:vanish/>
        </w:rPr>
        <w:drawing>
          <wp:anchor distT="0" distB="0" distL="114300" distR="114300" simplePos="0" relativeHeight="251658240" behindDoc="0" locked="0" layoutInCell="1" allowOverlap="1" wp14:anchorId="2197B451" wp14:editId="5F8055C5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629275" cy="2559216"/>
            <wp:effectExtent l="0" t="0" r="0" b="0"/>
            <wp:wrapTopAndBottom/>
            <wp:docPr id="3" name="Рисунок 3" descr="C:\Users\Imbs\Documents\Bitrix24\Полуприцепы\PID of cab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bs\Documents\Bitrix24\Полуприцепы\PID of cabine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5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F66D" w14:textId="6B25BC66" w:rsidR="00D83B82" w:rsidRPr="00D83B82" w:rsidRDefault="00D83B82" w:rsidP="00D83B82">
      <w:pPr>
        <w:suppressAutoHyphens/>
        <w:jc w:val="center"/>
        <w:rPr>
          <w:noProof/>
          <w:lang w:val="en-US"/>
        </w:rPr>
      </w:pPr>
    </w:p>
    <w:sectPr w:rsidR="00D83B82" w:rsidRPr="00D83B82" w:rsidSect="00DC46C6">
      <w:footerReference w:type="default" r:id="rId14"/>
      <w:type w:val="continuous"/>
      <w:pgSz w:w="11907" w:h="16840" w:code="9"/>
      <w:pgMar w:top="1134" w:right="851" w:bottom="1134" w:left="1701" w:header="454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905A" w14:textId="77777777" w:rsidR="00A568F3" w:rsidRDefault="00A568F3">
      <w:r>
        <w:separator/>
      </w:r>
    </w:p>
    <w:p w14:paraId="7E4C93A6" w14:textId="77777777" w:rsidR="00A568F3" w:rsidRDefault="00A568F3"/>
    <w:p w14:paraId="5AC94808" w14:textId="77777777" w:rsidR="00A568F3" w:rsidRDefault="00A568F3" w:rsidP="002C731F"/>
  </w:endnote>
  <w:endnote w:type="continuationSeparator" w:id="0">
    <w:p w14:paraId="1F9950EC" w14:textId="77777777" w:rsidR="00A568F3" w:rsidRDefault="00A568F3">
      <w:r>
        <w:continuationSeparator/>
      </w:r>
    </w:p>
    <w:p w14:paraId="57C2367D" w14:textId="77777777" w:rsidR="00A568F3" w:rsidRDefault="00A568F3"/>
    <w:p w14:paraId="50B1418F" w14:textId="77777777" w:rsidR="00A568F3" w:rsidRDefault="00A568F3" w:rsidP="002C7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4156" w14:textId="7B275FCC" w:rsidR="005A6E3F" w:rsidRDefault="005A6E3F">
    <w:pPr>
      <w:pStyle w:val="a5"/>
    </w:pPr>
    <w:r>
      <w:ptab w:relativeTo="margin" w:alignment="center" w:leader="none"/>
    </w:r>
    <w:r w:rsidR="00A568F3">
      <w:fldChar w:fldCharType="begin"/>
    </w:r>
    <w:r w:rsidR="00A568F3">
      <w:instrText xml:space="preserve"> STYLEREF  "Для колонтитула"  \* MERGEFORMAT </w:instrText>
    </w:r>
    <w:r w:rsidR="00A568F3">
      <w:fldChar w:fldCharType="separate"/>
    </w:r>
    <w:r w:rsidR="00DB34BC">
      <w:rPr>
        <w:noProof/>
      </w:rPr>
      <w:t>ОПРОСНЫЙ ЛИСТ на криогенные цистерны-контейнеры № ХХХ от дата</w:t>
    </w:r>
    <w:r w:rsidR="00A568F3">
      <w:rPr>
        <w:noProof/>
      </w:rPr>
      <w:fldChar w:fldCharType="end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B34BC">
      <w:rPr>
        <w:noProof/>
      </w:rPr>
      <w:t>1</w:t>
    </w:r>
    <w:r>
      <w:fldChar w:fldCharType="end"/>
    </w:r>
    <w:r>
      <w:t>/</w:t>
    </w:r>
    <w:r w:rsidR="00A568F3">
      <w:fldChar w:fldCharType="begin"/>
    </w:r>
    <w:r w:rsidR="00A568F3">
      <w:instrText xml:space="preserve"> NUMPAGES   \* MERGEFORMAT </w:instrText>
    </w:r>
    <w:r w:rsidR="00A568F3">
      <w:fldChar w:fldCharType="separate"/>
    </w:r>
    <w:r w:rsidR="00DB34BC">
      <w:rPr>
        <w:noProof/>
      </w:rPr>
      <w:t>1</w:t>
    </w:r>
    <w:r w:rsidR="00A568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826EB" w14:textId="77777777" w:rsidR="00A568F3" w:rsidRDefault="00A568F3">
      <w:r>
        <w:separator/>
      </w:r>
    </w:p>
    <w:p w14:paraId="5509EF52" w14:textId="77777777" w:rsidR="00A568F3" w:rsidRDefault="00A568F3"/>
    <w:p w14:paraId="792EF0A1" w14:textId="77777777" w:rsidR="00A568F3" w:rsidRDefault="00A568F3" w:rsidP="002C731F"/>
  </w:footnote>
  <w:footnote w:type="continuationSeparator" w:id="0">
    <w:p w14:paraId="58E6F72E" w14:textId="77777777" w:rsidR="00A568F3" w:rsidRDefault="00A568F3">
      <w:r>
        <w:continuationSeparator/>
      </w:r>
    </w:p>
    <w:p w14:paraId="2FA58444" w14:textId="77777777" w:rsidR="00A568F3" w:rsidRDefault="00A568F3"/>
    <w:p w14:paraId="7BCFF566" w14:textId="77777777" w:rsidR="00A568F3" w:rsidRDefault="00A568F3" w:rsidP="002C7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86"/>
    <w:multiLevelType w:val="multilevel"/>
    <w:tmpl w:val="A49A2A4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07C94"/>
    <w:multiLevelType w:val="multilevel"/>
    <w:tmpl w:val="589A7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52ECB"/>
    <w:multiLevelType w:val="multilevel"/>
    <w:tmpl w:val="BC521522"/>
    <w:lvl w:ilvl="0">
      <w:start w:val="2"/>
      <w:numFmt w:val="decimal"/>
      <w:suff w:val="space"/>
      <w:lvlText w:val="%1"/>
      <w:lvlJc w:val="left"/>
      <w:pPr>
        <w:ind w:left="992" w:firstLine="426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992" w:firstLine="426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992" w:firstLine="426"/>
      </w:pPr>
      <w:rPr>
        <w:rFonts w:hint="default"/>
      </w:rPr>
    </w:lvl>
    <w:lvl w:ilvl="3">
      <w:start w:val="7"/>
      <w:numFmt w:val="decimal"/>
      <w:lvlRestart w:val="0"/>
      <w:suff w:val="space"/>
      <w:lvlText w:val="%1.%2.%3.%4"/>
      <w:lvlJc w:val="left"/>
      <w:pPr>
        <w:ind w:left="992" w:firstLine="4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6243EA6"/>
    <w:multiLevelType w:val="hybridMultilevel"/>
    <w:tmpl w:val="31A29C46"/>
    <w:lvl w:ilvl="0" w:tplc="8E68BF9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0E21"/>
    <w:multiLevelType w:val="multilevel"/>
    <w:tmpl w:val="92FC6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6C375C"/>
    <w:multiLevelType w:val="hybridMultilevel"/>
    <w:tmpl w:val="ABF6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3CA4"/>
    <w:multiLevelType w:val="hybridMultilevel"/>
    <w:tmpl w:val="3CBE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883"/>
    <w:multiLevelType w:val="hybridMultilevel"/>
    <w:tmpl w:val="D7E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7B7"/>
    <w:multiLevelType w:val="hybridMultilevel"/>
    <w:tmpl w:val="DC04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96F"/>
    <w:multiLevelType w:val="hybridMultilevel"/>
    <w:tmpl w:val="9F96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36D"/>
    <w:multiLevelType w:val="hybridMultilevel"/>
    <w:tmpl w:val="0D0E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049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10530"/>
    <w:multiLevelType w:val="hybridMultilevel"/>
    <w:tmpl w:val="B4E8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0CA0"/>
    <w:multiLevelType w:val="hybridMultilevel"/>
    <w:tmpl w:val="0A1E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1768"/>
    <w:multiLevelType w:val="hybridMultilevel"/>
    <w:tmpl w:val="A082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7067"/>
    <w:multiLevelType w:val="hybridMultilevel"/>
    <w:tmpl w:val="04488D0E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01244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3C5"/>
    <w:multiLevelType w:val="hybridMultilevel"/>
    <w:tmpl w:val="473C32BE"/>
    <w:lvl w:ilvl="0" w:tplc="3496DF54">
      <w:start w:val="3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242F5"/>
    <w:multiLevelType w:val="multilevel"/>
    <w:tmpl w:val="E6BE9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077E2E"/>
    <w:multiLevelType w:val="multilevel"/>
    <w:tmpl w:val="71FC5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3E4A4EC8"/>
    <w:multiLevelType w:val="hybridMultilevel"/>
    <w:tmpl w:val="0D3880C6"/>
    <w:lvl w:ilvl="0" w:tplc="03D8C39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2867"/>
    <w:multiLevelType w:val="hybridMultilevel"/>
    <w:tmpl w:val="5A4EB5B4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5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0F1724"/>
    <w:multiLevelType w:val="multilevel"/>
    <w:tmpl w:val="12AEE046"/>
    <w:lvl w:ilvl="0">
      <w:start w:val="1"/>
      <w:numFmt w:val="decimal"/>
      <w:lvlText w:val="%1."/>
      <w:lvlJc w:val="left"/>
      <w:pPr>
        <w:tabs>
          <w:tab w:val="num" w:pos="1778"/>
        </w:tabs>
        <w:ind w:left="992" w:firstLine="426"/>
      </w:p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992" w:firstLine="426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992" w:firstLine="426"/>
      </w:p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992" w:firstLine="426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170C06"/>
    <w:multiLevelType w:val="hybridMultilevel"/>
    <w:tmpl w:val="FD52FF34"/>
    <w:lvl w:ilvl="0" w:tplc="FA08B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CA7"/>
    <w:multiLevelType w:val="hybridMultilevel"/>
    <w:tmpl w:val="1F322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0D4671A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E6607E"/>
    <w:multiLevelType w:val="hybridMultilevel"/>
    <w:tmpl w:val="D234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45152"/>
    <w:multiLevelType w:val="multilevel"/>
    <w:tmpl w:val="0192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0004B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8E6E57"/>
    <w:multiLevelType w:val="hybridMultilevel"/>
    <w:tmpl w:val="9BDA6B1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0" w15:restartNumberingAfterBreak="0">
    <w:nsid w:val="6EC43782"/>
    <w:multiLevelType w:val="hybridMultilevel"/>
    <w:tmpl w:val="46CA0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62CB2"/>
    <w:multiLevelType w:val="hybridMultilevel"/>
    <w:tmpl w:val="E5907DDC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2"/>
  </w:num>
  <w:num w:numId="5">
    <w:abstractNumId w:val="18"/>
  </w:num>
  <w:num w:numId="6">
    <w:abstractNumId w:val="23"/>
  </w:num>
  <w:num w:numId="7">
    <w:abstractNumId w:val="16"/>
  </w:num>
  <w:num w:numId="8">
    <w:abstractNumId w:val="17"/>
  </w:num>
  <w:num w:numId="9">
    <w:abstractNumId w:val="0"/>
  </w:num>
  <w:num w:numId="10">
    <w:abstractNumId w:val="24"/>
  </w:num>
  <w:num w:numId="11">
    <w:abstractNumId w:val="7"/>
  </w:num>
  <w:num w:numId="12">
    <w:abstractNumId w:val="1"/>
  </w:num>
  <w:num w:numId="13">
    <w:abstractNumId w:val="4"/>
  </w:num>
  <w:num w:numId="14">
    <w:abstractNumId w:val="30"/>
  </w:num>
  <w:num w:numId="15">
    <w:abstractNumId w:val="28"/>
  </w:num>
  <w:num w:numId="16">
    <w:abstractNumId w:val="20"/>
  </w:num>
  <w:num w:numId="17">
    <w:abstractNumId w:val="15"/>
  </w:num>
  <w:num w:numId="18">
    <w:abstractNumId w:val="31"/>
  </w:num>
  <w:num w:numId="19">
    <w:abstractNumId w:val="19"/>
  </w:num>
  <w:num w:numId="20">
    <w:abstractNumId w:val="14"/>
  </w:num>
  <w:num w:numId="21">
    <w:abstractNumId w:val="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25"/>
  </w:num>
  <w:num w:numId="27">
    <w:abstractNumId w:val="27"/>
  </w:num>
  <w:num w:numId="28">
    <w:abstractNumId w:val="3"/>
  </w:num>
  <w:num w:numId="29">
    <w:abstractNumId w:val="12"/>
  </w:num>
  <w:num w:numId="30">
    <w:abstractNumId w:val="8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F"/>
    <w:rsid w:val="00003D97"/>
    <w:rsid w:val="00003DCF"/>
    <w:rsid w:val="000057B5"/>
    <w:rsid w:val="000069D6"/>
    <w:rsid w:val="00007193"/>
    <w:rsid w:val="00007CEE"/>
    <w:rsid w:val="00010178"/>
    <w:rsid w:val="0001205F"/>
    <w:rsid w:val="000151BA"/>
    <w:rsid w:val="00016408"/>
    <w:rsid w:val="00017D88"/>
    <w:rsid w:val="00017E9B"/>
    <w:rsid w:val="00023D4F"/>
    <w:rsid w:val="0002642D"/>
    <w:rsid w:val="00026DFB"/>
    <w:rsid w:val="00030767"/>
    <w:rsid w:val="00032D6C"/>
    <w:rsid w:val="00034CC1"/>
    <w:rsid w:val="00034F27"/>
    <w:rsid w:val="000356A5"/>
    <w:rsid w:val="0003621D"/>
    <w:rsid w:val="00040E6A"/>
    <w:rsid w:val="00041840"/>
    <w:rsid w:val="00043403"/>
    <w:rsid w:val="00043F18"/>
    <w:rsid w:val="0004480D"/>
    <w:rsid w:val="000477BD"/>
    <w:rsid w:val="00047BFB"/>
    <w:rsid w:val="00053006"/>
    <w:rsid w:val="00057361"/>
    <w:rsid w:val="00057F5E"/>
    <w:rsid w:val="000714A1"/>
    <w:rsid w:val="00071716"/>
    <w:rsid w:val="000722E9"/>
    <w:rsid w:val="00072C25"/>
    <w:rsid w:val="000746C1"/>
    <w:rsid w:val="000750D3"/>
    <w:rsid w:val="00077B8B"/>
    <w:rsid w:val="0008179E"/>
    <w:rsid w:val="000820DA"/>
    <w:rsid w:val="000822AB"/>
    <w:rsid w:val="0008272F"/>
    <w:rsid w:val="00083FDB"/>
    <w:rsid w:val="000841FE"/>
    <w:rsid w:val="00085CCE"/>
    <w:rsid w:val="000862D3"/>
    <w:rsid w:val="000868B8"/>
    <w:rsid w:val="00086CC4"/>
    <w:rsid w:val="0008714D"/>
    <w:rsid w:val="000877A0"/>
    <w:rsid w:val="00090766"/>
    <w:rsid w:val="0009305D"/>
    <w:rsid w:val="00093953"/>
    <w:rsid w:val="000946CB"/>
    <w:rsid w:val="0009506D"/>
    <w:rsid w:val="00095877"/>
    <w:rsid w:val="000A1843"/>
    <w:rsid w:val="000A2A62"/>
    <w:rsid w:val="000A2B17"/>
    <w:rsid w:val="000A5EC7"/>
    <w:rsid w:val="000A62FB"/>
    <w:rsid w:val="000A668E"/>
    <w:rsid w:val="000A6ABE"/>
    <w:rsid w:val="000B09EE"/>
    <w:rsid w:val="000B0E2D"/>
    <w:rsid w:val="000B20EB"/>
    <w:rsid w:val="000B2D0F"/>
    <w:rsid w:val="000B3F5A"/>
    <w:rsid w:val="000B42D5"/>
    <w:rsid w:val="000B781E"/>
    <w:rsid w:val="000C0963"/>
    <w:rsid w:val="000C3A27"/>
    <w:rsid w:val="000C4078"/>
    <w:rsid w:val="000C578A"/>
    <w:rsid w:val="000C7B75"/>
    <w:rsid w:val="000D3C6B"/>
    <w:rsid w:val="000E35CC"/>
    <w:rsid w:val="000E5D50"/>
    <w:rsid w:val="000E69D0"/>
    <w:rsid w:val="000F0961"/>
    <w:rsid w:val="000F1DF2"/>
    <w:rsid w:val="000F6AF6"/>
    <w:rsid w:val="00100FB5"/>
    <w:rsid w:val="001011A8"/>
    <w:rsid w:val="001032DB"/>
    <w:rsid w:val="001043F1"/>
    <w:rsid w:val="0010500A"/>
    <w:rsid w:val="001053ED"/>
    <w:rsid w:val="00106913"/>
    <w:rsid w:val="00107722"/>
    <w:rsid w:val="00113F95"/>
    <w:rsid w:val="001147BC"/>
    <w:rsid w:val="001147D9"/>
    <w:rsid w:val="001206E6"/>
    <w:rsid w:val="00120B4B"/>
    <w:rsid w:val="0012161C"/>
    <w:rsid w:val="001255B5"/>
    <w:rsid w:val="001267D6"/>
    <w:rsid w:val="00126F6A"/>
    <w:rsid w:val="00132C59"/>
    <w:rsid w:val="00135637"/>
    <w:rsid w:val="00135916"/>
    <w:rsid w:val="001364B9"/>
    <w:rsid w:val="0013711D"/>
    <w:rsid w:val="00144361"/>
    <w:rsid w:val="0014473F"/>
    <w:rsid w:val="0014500E"/>
    <w:rsid w:val="00146702"/>
    <w:rsid w:val="00151B19"/>
    <w:rsid w:val="00154AD8"/>
    <w:rsid w:val="00154DBC"/>
    <w:rsid w:val="00155D4E"/>
    <w:rsid w:val="0015665D"/>
    <w:rsid w:val="00157155"/>
    <w:rsid w:val="00166457"/>
    <w:rsid w:val="00166ABD"/>
    <w:rsid w:val="00170D20"/>
    <w:rsid w:val="001711D1"/>
    <w:rsid w:val="00171332"/>
    <w:rsid w:val="00172DC7"/>
    <w:rsid w:val="00172E6F"/>
    <w:rsid w:val="00173CB2"/>
    <w:rsid w:val="001815C3"/>
    <w:rsid w:val="00184D9B"/>
    <w:rsid w:val="00190E89"/>
    <w:rsid w:val="001912D5"/>
    <w:rsid w:val="00194303"/>
    <w:rsid w:val="00194578"/>
    <w:rsid w:val="00197CC0"/>
    <w:rsid w:val="00197E52"/>
    <w:rsid w:val="00197F14"/>
    <w:rsid w:val="001A418B"/>
    <w:rsid w:val="001A4950"/>
    <w:rsid w:val="001A7FE8"/>
    <w:rsid w:val="001B145A"/>
    <w:rsid w:val="001B28FC"/>
    <w:rsid w:val="001B413B"/>
    <w:rsid w:val="001B46B6"/>
    <w:rsid w:val="001B5ACF"/>
    <w:rsid w:val="001B77BC"/>
    <w:rsid w:val="001C0365"/>
    <w:rsid w:val="001C1C9C"/>
    <w:rsid w:val="001C4EC0"/>
    <w:rsid w:val="001C77BA"/>
    <w:rsid w:val="001D12A4"/>
    <w:rsid w:val="001D149C"/>
    <w:rsid w:val="001D4DDC"/>
    <w:rsid w:val="001D6225"/>
    <w:rsid w:val="001D628F"/>
    <w:rsid w:val="001D6D21"/>
    <w:rsid w:val="001E0AD5"/>
    <w:rsid w:val="001E16AD"/>
    <w:rsid w:val="001E4553"/>
    <w:rsid w:val="001E5127"/>
    <w:rsid w:val="001E6E98"/>
    <w:rsid w:val="001E7658"/>
    <w:rsid w:val="001F0ABA"/>
    <w:rsid w:val="001F2BC0"/>
    <w:rsid w:val="001F35A7"/>
    <w:rsid w:val="001F4BF1"/>
    <w:rsid w:val="001F61EC"/>
    <w:rsid w:val="001F622E"/>
    <w:rsid w:val="00201BA8"/>
    <w:rsid w:val="00205BB1"/>
    <w:rsid w:val="00212156"/>
    <w:rsid w:val="00212B31"/>
    <w:rsid w:val="00212EA2"/>
    <w:rsid w:val="002135C0"/>
    <w:rsid w:val="00224296"/>
    <w:rsid w:val="00231ED2"/>
    <w:rsid w:val="00233FF7"/>
    <w:rsid w:val="00234CFE"/>
    <w:rsid w:val="00240BD0"/>
    <w:rsid w:val="002410F7"/>
    <w:rsid w:val="00242865"/>
    <w:rsid w:val="0024327D"/>
    <w:rsid w:val="0024360A"/>
    <w:rsid w:val="00244999"/>
    <w:rsid w:val="00244C6B"/>
    <w:rsid w:val="002457A8"/>
    <w:rsid w:val="002466F5"/>
    <w:rsid w:val="002479AE"/>
    <w:rsid w:val="00254F34"/>
    <w:rsid w:val="002570AC"/>
    <w:rsid w:val="00261CCE"/>
    <w:rsid w:val="00262E37"/>
    <w:rsid w:val="00272E72"/>
    <w:rsid w:val="00273706"/>
    <w:rsid w:val="00274E4D"/>
    <w:rsid w:val="00275634"/>
    <w:rsid w:val="00275DA9"/>
    <w:rsid w:val="002805C1"/>
    <w:rsid w:val="00281DEC"/>
    <w:rsid w:val="002825A0"/>
    <w:rsid w:val="00284E7C"/>
    <w:rsid w:val="00286C81"/>
    <w:rsid w:val="00290725"/>
    <w:rsid w:val="00293475"/>
    <w:rsid w:val="00294882"/>
    <w:rsid w:val="00294954"/>
    <w:rsid w:val="00294DFC"/>
    <w:rsid w:val="002951C4"/>
    <w:rsid w:val="002A0910"/>
    <w:rsid w:val="002A10EC"/>
    <w:rsid w:val="002A253E"/>
    <w:rsid w:val="002A34A9"/>
    <w:rsid w:val="002A35D3"/>
    <w:rsid w:val="002A3C19"/>
    <w:rsid w:val="002A4ECF"/>
    <w:rsid w:val="002A4F71"/>
    <w:rsid w:val="002A62A9"/>
    <w:rsid w:val="002A7B3E"/>
    <w:rsid w:val="002B3C55"/>
    <w:rsid w:val="002B4672"/>
    <w:rsid w:val="002B5B41"/>
    <w:rsid w:val="002B7DDC"/>
    <w:rsid w:val="002C3AB3"/>
    <w:rsid w:val="002C4F68"/>
    <w:rsid w:val="002C65F3"/>
    <w:rsid w:val="002C6E55"/>
    <w:rsid w:val="002C7067"/>
    <w:rsid w:val="002C731F"/>
    <w:rsid w:val="002C7DB9"/>
    <w:rsid w:val="002D148E"/>
    <w:rsid w:val="002D2B12"/>
    <w:rsid w:val="002D30F1"/>
    <w:rsid w:val="002D33A2"/>
    <w:rsid w:val="002D3B64"/>
    <w:rsid w:val="002D6F71"/>
    <w:rsid w:val="002E12AE"/>
    <w:rsid w:val="002E203A"/>
    <w:rsid w:val="002E3B5D"/>
    <w:rsid w:val="002E5BD9"/>
    <w:rsid w:val="002E5EE2"/>
    <w:rsid w:val="002E65E7"/>
    <w:rsid w:val="002F1BA4"/>
    <w:rsid w:val="002F66A1"/>
    <w:rsid w:val="002F73F7"/>
    <w:rsid w:val="003001A6"/>
    <w:rsid w:val="003008A4"/>
    <w:rsid w:val="003016B1"/>
    <w:rsid w:val="00301E24"/>
    <w:rsid w:val="003025BB"/>
    <w:rsid w:val="003039C7"/>
    <w:rsid w:val="00303EEA"/>
    <w:rsid w:val="003040FE"/>
    <w:rsid w:val="00306017"/>
    <w:rsid w:val="0030687E"/>
    <w:rsid w:val="0031044F"/>
    <w:rsid w:val="003117A9"/>
    <w:rsid w:val="0031261F"/>
    <w:rsid w:val="00313227"/>
    <w:rsid w:val="00315DA4"/>
    <w:rsid w:val="00322530"/>
    <w:rsid w:val="0032388A"/>
    <w:rsid w:val="00323EC3"/>
    <w:rsid w:val="00326E21"/>
    <w:rsid w:val="0032729C"/>
    <w:rsid w:val="00327626"/>
    <w:rsid w:val="003307DD"/>
    <w:rsid w:val="003308A5"/>
    <w:rsid w:val="003340B3"/>
    <w:rsid w:val="003358C7"/>
    <w:rsid w:val="00340002"/>
    <w:rsid w:val="0034189F"/>
    <w:rsid w:val="00346BF8"/>
    <w:rsid w:val="003508CD"/>
    <w:rsid w:val="00350D29"/>
    <w:rsid w:val="00350F09"/>
    <w:rsid w:val="00351787"/>
    <w:rsid w:val="003526E6"/>
    <w:rsid w:val="00356D7E"/>
    <w:rsid w:val="00357152"/>
    <w:rsid w:val="0036175F"/>
    <w:rsid w:val="00361EF5"/>
    <w:rsid w:val="003640A7"/>
    <w:rsid w:val="00366C32"/>
    <w:rsid w:val="0036781C"/>
    <w:rsid w:val="00370381"/>
    <w:rsid w:val="0037222D"/>
    <w:rsid w:val="00372D08"/>
    <w:rsid w:val="00380190"/>
    <w:rsid w:val="00385689"/>
    <w:rsid w:val="00385D9D"/>
    <w:rsid w:val="00387049"/>
    <w:rsid w:val="0038744E"/>
    <w:rsid w:val="00391076"/>
    <w:rsid w:val="00393F8E"/>
    <w:rsid w:val="00395575"/>
    <w:rsid w:val="0039595E"/>
    <w:rsid w:val="00395980"/>
    <w:rsid w:val="0039609A"/>
    <w:rsid w:val="003A328A"/>
    <w:rsid w:val="003A5110"/>
    <w:rsid w:val="003A5A1B"/>
    <w:rsid w:val="003A61D3"/>
    <w:rsid w:val="003A6430"/>
    <w:rsid w:val="003A6740"/>
    <w:rsid w:val="003A7D03"/>
    <w:rsid w:val="003B10D8"/>
    <w:rsid w:val="003B231D"/>
    <w:rsid w:val="003B24A1"/>
    <w:rsid w:val="003B5E9F"/>
    <w:rsid w:val="003B70F9"/>
    <w:rsid w:val="003C0102"/>
    <w:rsid w:val="003C1EB6"/>
    <w:rsid w:val="003C5951"/>
    <w:rsid w:val="003C5C04"/>
    <w:rsid w:val="003C70F9"/>
    <w:rsid w:val="003C76B0"/>
    <w:rsid w:val="003D1AF9"/>
    <w:rsid w:val="003D25E4"/>
    <w:rsid w:val="003D2A08"/>
    <w:rsid w:val="003E38CD"/>
    <w:rsid w:val="003E4804"/>
    <w:rsid w:val="003E5309"/>
    <w:rsid w:val="003E5B99"/>
    <w:rsid w:val="003E704B"/>
    <w:rsid w:val="003F00A0"/>
    <w:rsid w:val="003F0A58"/>
    <w:rsid w:val="003F63FF"/>
    <w:rsid w:val="003F6814"/>
    <w:rsid w:val="00400A79"/>
    <w:rsid w:val="00400AE2"/>
    <w:rsid w:val="00403514"/>
    <w:rsid w:val="004046F5"/>
    <w:rsid w:val="004117AF"/>
    <w:rsid w:val="00413411"/>
    <w:rsid w:val="00414554"/>
    <w:rsid w:val="0041462A"/>
    <w:rsid w:val="0041645B"/>
    <w:rsid w:val="004201E8"/>
    <w:rsid w:val="00421A39"/>
    <w:rsid w:val="0042208A"/>
    <w:rsid w:val="004228CC"/>
    <w:rsid w:val="004256C0"/>
    <w:rsid w:val="00426C85"/>
    <w:rsid w:val="0043215B"/>
    <w:rsid w:val="00432A92"/>
    <w:rsid w:val="004338A8"/>
    <w:rsid w:val="0043408F"/>
    <w:rsid w:val="004344C0"/>
    <w:rsid w:val="00434E6A"/>
    <w:rsid w:val="004365F0"/>
    <w:rsid w:val="00436A0E"/>
    <w:rsid w:val="00437076"/>
    <w:rsid w:val="004372EE"/>
    <w:rsid w:val="00440D25"/>
    <w:rsid w:val="00444C19"/>
    <w:rsid w:val="00445F91"/>
    <w:rsid w:val="00450C09"/>
    <w:rsid w:val="00453316"/>
    <w:rsid w:val="004536F0"/>
    <w:rsid w:val="0045670A"/>
    <w:rsid w:val="00456FE5"/>
    <w:rsid w:val="00457189"/>
    <w:rsid w:val="004619FF"/>
    <w:rsid w:val="00464A9B"/>
    <w:rsid w:val="00467E97"/>
    <w:rsid w:val="0047163A"/>
    <w:rsid w:val="00471E14"/>
    <w:rsid w:val="00475BB2"/>
    <w:rsid w:val="0047718A"/>
    <w:rsid w:val="00477CA8"/>
    <w:rsid w:val="0048371A"/>
    <w:rsid w:val="00486EFE"/>
    <w:rsid w:val="00487485"/>
    <w:rsid w:val="00490D77"/>
    <w:rsid w:val="004930AD"/>
    <w:rsid w:val="004965D6"/>
    <w:rsid w:val="004A3776"/>
    <w:rsid w:val="004A6827"/>
    <w:rsid w:val="004A7B5A"/>
    <w:rsid w:val="004B2D4A"/>
    <w:rsid w:val="004B2EBC"/>
    <w:rsid w:val="004B3452"/>
    <w:rsid w:val="004B37BF"/>
    <w:rsid w:val="004B4830"/>
    <w:rsid w:val="004B61CD"/>
    <w:rsid w:val="004B63B2"/>
    <w:rsid w:val="004B7845"/>
    <w:rsid w:val="004B7E92"/>
    <w:rsid w:val="004C083F"/>
    <w:rsid w:val="004C3537"/>
    <w:rsid w:val="004C434F"/>
    <w:rsid w:val="004C4AB6"/>
    <w:rsid w:val="004D0727"/>
    <w:rsid w:val="004D3172"/>
    <w:rsid w:val="004D4DEF"/>
    <w:rsid w:val="004D50C9"/>
    <w:rsid w:val="004D5B0A"/>
    <w:rsid w:val="004D7259"/>
    <w:rsid w:val="004E30C0"/>
    <w:rsid w:val="004E44F1"/>
    <w:rsid w:val="004F36C2"/>
    <w:rsid w:val="004F3EF9"/>
    <w:rsid w:val="004F448A"/>
    <w:rsid w:val="004F6948"/>
    <w:rsid w:val="00500018"/>
    <w:rsid w:val="005002D5"/>
    <w:rsid w:val="00500584"/>
    <w:rsid w:val="00500BE3"/>
    <w:rsid w:val="00502F24"/>
    <w:rsid w:val="00502FB8"/>
    <w:rsid w:val="005036A8"/>
    <w:rsid w:val="0050390A"/>
    <w:rsid w:val="0050578D"/>
    <w:rsid w:val="00505C05"/>
    <w:rsid w:val="00506E17"/>
    <w:rsid w:val="0051147E"/>
    <w:rsid w:val="00511F56"/>
    <w:rsid w:val="00513149"/>
    <w:rsid w:val="005143DC"/>
    <w:rsid w:val="0051574A"/>
    <w:rsid w:val="0051579C"/>
    <w:rsid w:val="00515C2A"/>
    <w:rsid w:val="00515CA4"/>
    <w:rsid w:val="0052450D"/>
    <w:rsid w:val="00526F0F"/>
    <w:rsid w:val="00526F86"/>
    <w:rsid w:val="005278B0"/>
    <w:rsid w:val="0053385A"/>
    <w:rsid w:val="00535E47"/>
    <w:rsid w:val="00536B5D"/>
    <w:rsid w:val="00542A11"/>
    <w:rsid w:val="00543DB7"/>
    <w:rsid w:val="0054575F"/>
    <w:rsid w:val="005465D5"/>
    <w:rsid w:val="00546CC7"/>
    <w:rsid w:val="005470EC"/>
    <w:rsid w:val="00553244"/>
    <w:rsid w:val="00553313"/>
    <w:rsid w:val="00554B17"/>
    <w:rsid w:val="00556903"/>
    <w:rsid w:val="005571CB"/>
    <w:rsid w:val="005620B5"/>
    <w:rsid w:val="005622A6"/>
    <w:rsid w:val="00565303"/>
    <w:rsid w:val="005703D4"/>
    <w:rsid w:val="00570CD3"/>
    <w:rsid w:val="00573EB9"/>
    <w:rsid w:val="00575904"/>
    <w:rsid w:val="00580527"/>
    <w:rsid w:val="0058384E"/>
    <w:rsid w:val="005839BE"/>
    <w:rsid w:val="00583F15"/>
    <w:rsid w:val="00586606"/>
    <w:rsid w:val="00587A33"/>
    <w:rsid w:val="00587B01"/>
    <w:rsid w:val="00595BB5"/>
    <w:rsid w:val="00595F4C"/>
    <w:rsid w:val="005A2283"/>
    <w:rsid w:val="005A347B"/>
    <w:rsid w:val="005A4640"/>
    <w:rsid w:val="005A64E4"/>
    <w:rsid w:val="005A6BFE"/>
    <w:rsid w:val="005A6E3F"/>
    <w:rsid w:val="005B1671"/>
    <w:rsid w:val="005B271E"/>
    <w:rsid w:val="005C064D"/>
    <w:rsid w:val="005C1388"/>
    <w:rsid w:val="005C3590"/>
    <w:rsid w:val="005C385B"/>
    <w:rsid w:val="005C45B6"/>
    <w:rsid w:val="005C60BE"/>
    <w:rsid w:val="005C6DF5"/>
    <w:rsid w:val="005D18FB"/>
    <w:rsid w:val="005D474E"/>
    <w:rsid w:val="005D6003"/>
    <w:rsid w:val="005D611A"/>
    <w:rsid w:val="005D7D6B"/>
    <w:rsid w:val="005E143B"/>
    <w:rsid w:val="005E2C62"/>
    <w:rsid w:val="005E3DC5"/>
    <w:rsid w:val="005E5790"/>
    <w:rsid w:val="005E5B9B"/>
    <w:rsid w:val="005E786B"/>
    <w:rsid w:val="005F0059"/>
    <w:rsid w:val="005F2867"/>
    <w:rsid w:val="005F5075"/>
    <w:rsid w:val="005F51BE"/>
    <w:rsid w:val="005F7409"/>
    <w:rsid w:val="00603790"/>
    <w:rsid w:val="00604864"/>
    <w:rsid w:val="00605FFA"/>
    <w:rsid w:val="00607386"/>
    <w:rsid w:val="00610CFE"/>
    <w:rsid w:val="006130D4"/>
    <w:rsid w:val="0061320D"/>
    <w:rsid w:val="00613424"/>
    <w:rsid w:val="00613A16"/>
    <w:rsid w:val="00616FA4"/>
    <w:rsid w:val="006211F3"/>
    <w:rsid w:val="00621200"/>
    <w:rsid w:val="00621E4B"/>
    <w:rsid w:val="00622972"/>
    <w:rsid w:val="00630339"/>
    <w:rsid w:val="00630646"/>
    <w:rsid w:val="00635A70"/>
    <w:rsid w:val="0063649C"/>
    <w:rsid w:val="0064360F"/>
    <w:rsid w:val="0065012C"/>
    <w:rsid w:val="006507DA"/>
    <w:rsid w:val="00654D6B"/>
    <w:rsid w:val="00655826"/>
    <w:rsid w:val="00660A62"/>
    <w:rsid w:val="006641C0"/>
    <w:rsid w:val="0066478D"/>
    <w:rsid w:val="0066480C"/>
    <w:rsid w:val="00666836"/>
    <w:rsid w:val="00673C33"/>
    <w:rsid w:val="0067580E"/>
    <w:rsid w:val="0067606C"/>
    <w:rsid w:val="006802A7"/>
    <w:rsid w:val="00680675"/>
    <w:rsid w:val="006827F8"/>
    <w:rsid w:val="00682F95"/>
    <w:rsid w:val="0068589C"/>
    <w:rsid w:val="00686BA4"/>
    <w:rsid w:val="00687407"/>
    <w:rsid w:val="00690255"/>
    <w:rsid w:val="00692E52"/>
    <w:rsid w:val="00693380"/>
    <w:rsid w:val="0069437E"/>
    <w:rsid w:val="006A04A5"/>
    <w:rsid w:val="006A0515"/>
    <w:rsid w:val="006A06B6"/>
    <w:rsid w:val="006A0820"/>
    <w:rsid w:val="006A4073"/>
    <w:rsid w:val="006A7686"/>
    <w:rsid w:val="006B0F93"/>
    <w:rsid w:val="006B7EF1"/>
    <w:rsid w:val="006C0CD3"/>
    <w:rsid w:val="006C103C"/>
    <w:rsid w:val="006C12DB"/>
    <w:rsid w:val="006C1582"/>
    <w:rsid w:val="006C5D38"/>
    <w:rsid w:val="006C6678"/>
    <w:rsid w:val="006D1089"/>
    <w:rsid w:val="006D1100"/>
    <w:rsid w:val="006D35A5"/>
    <w:rsid w:val="006E4033"/>
    <w:rsid w:val="006E526A"/>
    <w:rsid w:val="006F0560"/>
    <w:rsid w:val="006F0569"/>
    <w:rsid w:val="006F3543"/>
    <w:rsid w:val="006F414A"/>
    <w:rsid w:val="006F59B0"/>
    <w:rsid w:val="00700F05"/>
    <w:rsid w:val="00700F82"/>
    <w:rsid w:val="0070252A"/>
    <w:rsid w:val="007045A4"/>
    <w:rsid w:val="00706726"/>
    <w:rsid w:val="00710191"/>
    <w:rsid w:val="00714BEB"/>
    <w:rsid w:val="00720156"/>
    <w:rsid w:val="00721A2C"/>
    <w:rsid w:val="0072527C"/>
    <w:rsid w:val="00726009"/>
    <w:rsid w:val="0072731B"/>
    <w:rsid w:val="00737ACC"/>
    <w:rsid w:val="00743AD2"/>
    <w:rsid w:val="007443CB"/>
    <w:rsid w:val="007459CB"/>
    <w:rsid w:val="00752A2B"/>
    <w:rsid w:val="007537EB"/>
    <w:rsid w:val="00754E2A"/>
    <w:rsid w:val="00757262"/>
    <w:rsid w:val="00760917"/>
    <w:rsid w:val="00761AB4"/>
    <w:rsid w:val="0076451C"/>
    <w:rsid w:val="007649A1"/>
    <w:rsid w:val="007654E7"/>
    <w:rsid w:val="00770A19"/>
    <w:rsid w:val="0077187D"/>
    <w:rsid w:val="00774441"/>
    <w:rsid w:val="00775118"/>
    <w:rsid w:val="00776380"/>
    <w:rsid w:val="007813B1"/>
    <w:rsid w:val="00782482"/>
    <w:rsid w:val="007830A8"/>
    <w:rsid w:val="007859D3"/>
    <w:rsid w:val="0078629A"/>
    <w:rsid w:val="007904F7"/>
    <w:rsid w:val="00790E78"/>
    <w:rsid w:val="0079181A"/>
    <w:rsid w:val="007927CF"/>
    <w:rsid w:val="00792EA2"/>
    <w:rsid w:val="00794969"/>
    <w:rsid w:val="007959F8"/>
    <w:rsid w:val="00796DE7"/>
    <w:rsid w:val="00796EB5"/>
    <w:rsid w:val="007A2321"/>
    <w:rsid w:val="007A2B7B"/>
    <w:rsid w:val="007A46C1"/>
    <w:rsid w:val="007A511D"/>
    <w:rsid w:val="007A65DF"/>
    <w:rsid w:val="007B0E2D"/>
    <w:rsid w:val="007B0F38"/>
    <w:rsid w:val="007B1E43"/>
    <w:rsid w:val="007B31FD"/>
    <w:rsid w:val="007B481F"/>
    <w:rsid w:val="007B6AFB"/>
    <w:rsid w:val="007B6D3C"/>
    <w:rsid w:val="007B74D1"/>
    <w:rsid w:val="007C19EA"/>
    <w:rsid w:val="007C22B3"/>
    <w:rsid w:val="007C3B85"/>
    <w:rsid w:val="007C44BB"/>
    <w:rsid w:val="007C4AB4"/>
    <w:rsid w:val="007D1B62"/>
    <w:rsid w:val="007D2FFA"/>
    <w:rsid w:val="007D43B0"/>
    <w:rsid w:val="007D6AE4"/>
    <w:rsid w:val="007D79BC"/>
    <w:rsid w:val="007E26AF"/>
    <w:rsid w:val="007E2C0B"/>
    <w:rsid w:val="007E316A"/>
    <w:rsid w:val="007F0B2A"/>
    <w:rsid w:val="007F2D06"/>
    <w:rsid w:val="007F2D8A"/>
    <w:rsid w:val="007F58D4"/>
    <w:rsid w:val="007F605B"/>
    <w:rsid w:val="007F6AF7"/>
    <w:rsid w:val="007F7DA5"/>
    <w:rsid w:val="0080124D"/>
    <w:rsid w:val="00804792"/>
    <w:rsid w:val="008047FF"/>
    <w:rsid w:val="00806489"/>
    <w:rsid w:val="008078DB"/>
    <w:rsid w:val="00807B0D"/>
    <w:rsid w:val="00810421"/>
    <w:rsid w:val="00810C99"/>
    <w:rsid w:val="00810D86"/>
    <w:rsid w:val="00811087"/>
    <w:rsid w:val="008134E0"/>
    <w:rsid w:val="00814394"/>
    <w:rsid w:val="00820616"/>
    <w:rsid w:val="00820BEE"/>
    <w:rsid w:val="00821519"/>
    <w:rsid w:val="00822173"/>
    <w:rsid w:val="0082299A"/>
    <w:rsid w:val="0082450D"/>
    <w:rsid w:val="00825F9F"/>
    <w:rsid w:val="00825FCC"/>
    <w:rsid w:val="00827285"/>
    <w:rsid w:val="008277FE"/>
    <w:rsid w:val="008312A9"/>
    <w:rsid w:val="00834675"/>
    <w:rsid w:val="00837009"/>
    <w:rsid w:val="00837047"/>
    <w:rsid w:val="0083737C"/>
    <w:rsid w:val="0084189F"/>
    <w:rsid w:val="00843B77"/>
    <w:rsid w:val="00843D96"/>
    <w:rsid w:val="00844A7A"/>
    <w:rsid w:val="00844D5D"/>
    <w:rsid w:val="00845BF9"/>
    <w:rsid w:val="00850EB4"/>
    <w:rsid w:val="0085161B"/>
    <w:rsid w:val="00851A3A"/>
    <w:rsid w:val="00851D48"/>
    <w:rsid w:val="00852833"/>
    <w:rsid w:val="00852F55"/>
    <w:rsid w:val="008552F6"/>
    <w:rsid w:val="00856B64"/>
    <w:rsid w:val="00857E74"/>
    <w:rsid w:val="00861AD8"/>
    <w:rsid w:val="0086316B"/>
    <w:rsid w:val="00864ED4"/>
    <w:rsid w:val="008653DD"/>
    <w:rsid w:val="00871CA7"/>
    <w:rsid w:val="00873B07"/>
    <w:rsid w:val="00873C5C"/>
    <w:rsid w:val="008764C6"/>
    <w:rsid w:val="00876B60"/>
    <w:rsid w:val="00880963"/>
    <w:rsid w:val="0088325C"/>
    <w:rsid w:val="00891268"/>
    <w:rsid w:val="00893030"/>
    <w:rsid w:val="008A49D2"/>
    <w:rsid w:val="008A4B01"/>
    <w:rsid w:val="008A5FC1"/>
    <w:rsid w:val="008B0407"/>
    <w:rsid w:val="008B1760"/>
    <w:rsid w:val="008B6B44"/>
    <w:rsid w:val="008C0051"/>
    <w:rsid w:val="008C063B"/>
    <w:rsid w:val="008C1A0D"/>
    <w:rsid w:val="008C1FF5"/>
    <w:rsid w:val="008C2033"/>
    <w:rsid w:val="008C21FE"/>
    <w:rsid w:val="008D0581"/>
    <w:rsid w:val="008D07D1"/>
    <w:rsid w:val="008D4584"/>
    <w:rsid w:val="008D57EA"/>
    <w:rsid w:val="008E088B"/>
    <w:rsid w:val="008E2F85"/>
    <w:rsid w:val="008E3D4A"/>
    <w:rsid w:val="008E46D4"/>
    <w:rsid w:val="008E6FAB"/>
    <w:rsid w:val="008F009F"/>
    <w:rsid w:val="008F27A0"/>
    <w:rsid w:val="008F77DF"/>
    <w:rsid w:val="008F7968"/>
    <w:rsid w:val="00901585"/>
    <w:rsid w:val="00903FAB"/>
    <w:rsid w:val="00905292"/>
    <w:rsid w:val="00911630"/>
    <w:rsid w:val="0091231A"/>
    <w:rsid w:val="009156B6"/>
    <w:rsid w:val="009159C0"/>
    <w:rsid w:val="009175A3"/>
    <w:rsid w:val="00921C75"/>
    <w:rsid w:val="009237B6"/>
    <w:rsid w:val="00923B52"/>
    <w:rsid w:val="00925B60"/>
    <w:rsid w:val="00925CA7"/>
    <w:rsid w:val="00926E8A"/>
    <w:rsid w:val="009308BB"/>
    <w:rsid w:val="00940E82"/>
    <w:rsid w:val="009418EA"/>
    <w:rsid w:val="0094314D"/>
    <w:rsid w:val="00943776"/>
    <w:rsid w:val="00944177"/>
    <w:rsid w:val="00946110"/>
    <w:rsid w:val="00946F81"/>
    <w:rsid w:val="009507FF"/>
    <w:rsid w:val="00951D53"/>
    <w:rsid w:val="00952DD7"/>
    <w:rsid w:val="009538E6"/>
    <w:rsid w:val="00956B8B"/>
    <w:rsid w:val="009572D6"/>
    <w:rsid w:val="00960C28"/>
    <w:rsid w:val="009616C8"/>
    <w:rsid w:val="009624AB"/>
    <w:rsid w:val="00964F8A"/>
    <w:rsid w:val="00965E1A"/>
    <w:rsid w:val="009662A6"/>
    <w:rsid w:val="00972DCB"/>
    <w:rsid w:val="00973E5B"/>
    <w:rsid w:val="00977730"/>
    <w:rsid w:val="0097776E"/>
    <w:rsid w:val="00980318"/>
    <w:rsid w:val="00980BB0"/>
    <w:rsid w:val="009820F4"/>
    <w:rsid w:val="00982600"/>
    <w:rsid w:val="00982C9A"/>
    <w:rsid w:val="0098456C"/>
    <w:rsid w:val="009867CB"/>
    <w:rsid w:val="0098698A"/>
    <w:rsid w:val="0099335C"/>
    <w:rsid w:val="00993D63"/>
    <w:rsid w:val="00997A48"/>
    <w:rsid w:val="009A016F"/>
    <w:rsid w:val="009A090B"/>
    <w:rsid w:val="009A0AD9"/>
    <w:rsid w:val="009A0FDD"/>
    <w:rsid w:val="009A1085"/>
    <w:rsid w:val="009A1B59"/>
    <w:rsid w:val="009A1EEC"/>
    <w:rsid w:val="009A335B"/>
    <w:rsid w:val="009A6CC4"/>
    <w:rsid w:val="009B03A2"/>
    <w:rsid w:val="009B643D"/>
    <w:rsid w:val="009C40AC"/>
    <w:rsid w:val="009C59A5"/>
    <w:rsid w:val="009C60A6"/>
    <w:rsid w:val="009C7402"/>
    <w:rsid w:val="009D1A52"/>
    <w:rsid w:val="009D540B"/>
    <w:rsid w:val="009D55FB"/>
    <w:rsid w:val="009D6142"/>
    <w:rsid w:val="009D6B0A"/>
    <w:rsid w:val="009E038F"/>
    <w:rsid w:val="009E1607"/>
    <w:rsid w:val="009E33E2"/>
    <w:rsid w:val="009E3578"/>
    <w:rsid w:val="009E37F2"/>
    <w:rsid w:val="009E659F"/>
    <w:rsid w:val="009E698B"/>
    <w:rsid w:val="009F2A2F"/>
    <w:rsid w:val="009F32C9"/>
    <w:rsid w:val="009F32D5"/>
    <w:rsid w:val="00A03B07"/>
    <w:rsid w:val="00A04ECD"/>
    <w:rsid w:val="00A128C2"/>
    <w:rsid w:val="00A12F0D"/>
    <w:rsid w:val="00A13FBE"/>
    <w:rsid w:val="00A154EF"/>
    <w:rsid w:val="00A16CB0"/>
    <w:rsid w:val="00A16E9D"/>
    <w:rsid w:val="00A20FBD"/>
    <w:rsid w:val="00A21EC3"/>
    <w:rsid w:val="00A235EB"/>
    <w:rsid w:val="00A23A6E"/>
    <w:rsid w:val="00A25D5B"/>
    <w:rsid w:val="00A302A8"/>
    <w:rsid w:val="00A32B18"/>
    <w:rsid w:val="00A357E4"/>
    <w:rsid w:val="00A36706"/>
    <w:rsid w:val="00A464E2"/>
    <w:rsid w:val="00A472EF"/>
    <w:rsid w:val="00A53854"/>
    <w:rsid w:val="00A54F72"/>
    <w:rsid w:val="00A55425"/>
    <w:rsid w:val="00A568F3"/>
    <w:rsid w:val="00A56AD7"/>
    <w:rsid w:val="00A6127C"/>
    <w:rsid w:val="00A619D4"/>
    <w:rsid w:val="00A63A24"/>
    <w:rsid w:val="00A65020"/>
    <w:rsid w:val="00A715CF"/>
    <w:rsid w:val="00A71E30"/>
    <w:rsid w:val="00A75DE4"/>
    <w:rsid w:val="00A76097"/>
    <w:rsid w:val="00A7769D"/>
    <w:rsid w:val="00A80A3E"/>
    <w:rsid w:val="00A82CE6"/>
    <w:rsid w:val="00A82DE2"/>
    <w:rsid w:val="00A83AE4"/>
    <w:rsid w:val="00A876A4"/>
    <w:rsid w:val="00A93AF9"/>
    <w:rsid w:val="00A95011"/>
    <w:rsid w:val="00A961B0"/>
    <w:rsid w:val="00AA1D0A"/>
    <w:rsid w:val="00AA250B"/>
    <w:rsid w:val="00AA2D93"/>
    <w:rsid w:val="00AA60AF"/>
    <w:rsid w:val="00AA6D2B"/>
    <w:rsid w:val="00AA73EA"/>
    <w:rsid w:val="00AA7813"/>
    <w:rsid w:val="00AB174F"/>
    <w:rsid w:val="00AB2319"/>
    <w:rsid w:val="00AB2C45"/>
    <w:rsid w:val="00AB4153"/>
    <w:rsid w:val="00AB4B60"/>
    <w:rsid w:val="00AB5520"/>
    <w:rsid w:val="00AB5FF7"/>
    <w:rsid w:val="00AB6157"/>
    <w:rsid w:val="00AC0333"/>
    <w:rsid w:val="00AC113E"/>
    <w:rsid w:val="00AC1B58"/>
    <w:rsid w:val="00AC3E74"/>
    <w:rsid w:val="00AC3FEB"/>
    <w:rsid w:val="00AD4118"/>
    <w:rsid w:val="00AD4629"/>
    <w:rsid w:val="00AD53DD"/>
    <w:rsid w:val="00AE0AFF"/>
    <w:rsid w:val="00AE33E9"/>
    <w:rsid w:val="00AE39D7"/>
    <w:rsid w:val="00AE3B01"/>
    <w:rsid w:val="00AE4A66"/>
    <w:rsid w:val="00AE5310"/>
    <w:rsid w:val="00AF0D4D"/>
    <w:rsid w:val="00AF24A6"/>
    <w:rsid w:val="00AF3A32"/>
    <w:rsid w:val="00AF553A"/>
    <w:rsid w:val="00B02A0F"/>
    <w:rsid w:val="00B03F71"/>
    <w:rsid w:val="00B051F1"/>
    <w:rsid w:val="00B07CD7"/>
    <w:rsid w:val="00B11B1C"/>
    <w:rsid w:val="00B133FA"/>
    <w:rsid w:val="00B15623"/>
    <w:rsid w:val="00B1578B"/>
    <w:rsid w:val="00B1748D"/>
    <w:rsid w:val="00B17C5A"/>
    <w:rsid w:val="00B17CC4"/>
    <w:rsid w:val="00B2151D"/>
    <w:rsid w:val="00B2240A"/>
    <w:rsid w:val="00B272C1"/>
    <w:rsid w:val="00B278F9"/>
    <w:rsid w:val="00B36C09"/>
    <w:rsid w:val="00B44263"/>
    <w:rsid w:val="00B466E1"/>
    <w:rsid w:val="00B4692C"/>
    <w:rsid w:val="00B52E1A"/>
    <w:rsid w:val="00B53267"/>
    <w:rsid w:val="00B53B3C"/>
    <w:rsid w:val="00B622A4"/>
    <w:rsid w:val="00B638AA"/>
    <w:rsid w:val="00B6459B"/>
    <w:rsid w:val="00B6563D"/>
    <w:rsid w:val="00B67F23"/>
    <w:rsid w:val="00B70D5D"/>
    <w:rsid w:val="00B74331"/>
    <w:rsid w:val="00B74805"/>
    <w:rsid w:val="00B74990"/>
    <w:rsid w:val="00B755E8"/>
    <w:rsid w:val="00B75A47"/>
    <w:rsid w:val="00B75F8B"/>
    <w:rsid w:val="00B77E26"/>
    <w:rsid w:val="00B876B0"/>
    <w:rsid w:val="00B87E7D"/>
    <w:rsid w:val="00B93E34"/>
    <w:rsid w:val="00B944DD"/>
    <w:rsid w:val="00B947ED"/>
    <w:rsid w:val="00B94995"/>
    <w:rsid w:val="00B96B0C"/>
    <w:rsid w:val="00BA3186"/>
    <w:rsid w:val="00BA46BC"/>
    <w:rsid w:val="00BA4CD3"/>
    <w:rsid w:val="00BA5E38"/>
    <w:rsid w:val="00BA63E0"/>
    <w:rsid w:val="00BB054F"/>
    <w:rsid w:val="00BB3A24"/>
    <w:rsid w:val="00BB4931"/>
    <w:rsid w:val="00BC1780"/>
    <w:rsid w:val="00BC17A2"/>
    <w:rsid w:val="00BC1B88"/>
    <w:rsid w:val="00BC2591"/>
    <w:rsid w:val="00BC4677"/>
    <w:rsid w:val="00BC5762"/>
    <w:rsid w:val="00BC7EB3"/>
    <w:rsid w:val="00BD152E"/>
    <w:rsid w:val="00BD7A07"/>
    <w:rsid w:val="00BE1B8F"/>
    <w:rsid w:val="00BE31E8"/>
    <w:rsid w:val="00BE3232"/>
    <w:rsid w:val="00BE3F5E"/>
    <w:rsid w:val="00BE500D"/>
    <w:rsid w:val="00BE7F30"/>
    <w:rsid w:val="00BF1DA5"/>
    <w:rsid w:val="00BF1FCD"/>
    <w:rsid w:val="00BF64CA"/>
    <w:rsid w:val="00BF6CA7"/>
    <w:rsid w:val="00C004D1"/>
    <w:rsid w:val="00C02E16"/>
    <w:rsid w:val="00C03AE9"/>
    <w:rsid w:val="00C041E7"/>
    <w:rsid w:val="00C053DF"/>
    <w:rsid w:val="00C0640C"/>
    <w:rsid w:val="00C06F02"/>
    <w:rsid w:val="00C07664"/>
    <w:rsid w:val="00C078D5"/>
    <w:rsid w:val="00C1048A"/>
    <w:rsid w:val="00C1092A"/>
    <w:rsid w:val="00C136A6"/>
    <w:rsid w:val="00C17A1F"/>
    <w:rsid w:val="00C17BC1"/>
    <w:rsid w:val="00C20ADB"/>
    <w:rsid w:val="00C23567"/>
    <w:rsid w:val="00C26248"/>
    <w:rsid w:val="00C27AFC"/>
    <w:rsid w:val="00C305CF"/>
    <w:rsid w:val="00C33C27"/>
    <w:rsid w:val="00C342AF"/>
    <w:rsid w:val="00C347A4"/>
    <w:rsid w:val="00C41DE9"/>
    <w:rsid w:val="00C44F4A"/>
    <w:rsid w:val="00C45EDE"/>
    <w:rsid w:val="00C51966"/>
    <w:rsid w:val="00C5253C"/>
    <w:rsid w:val="00C52796"/>
    <w:rsid w:val="00C530DA"/>
    <w:rsid w:val="00C53582"/>
    <w:rsid w:val="00C5362D"/>
    <w:rsid w:val="00C53A57"/>
    <w:rsid w:val="00C6161D"/>
    <w:rsid w:val="00C61EA3"/>
    <w:rsid w:val="00C65548"/>
    <w:rsid w:val="00C71952"/>
    <w:rsid w:val="00C7235E"/>
    <w:rsid w:val="00C72CA1"/>
    <w:rsid w:val="00C74EE6"/>
    <w:rsid w:val="00C76BA4"/>
    <w:rsid w:val="00C778CC"/>
    <w:rsid w:val="00C804C4"/>
    <w:rsid w:val="00C828EE"/>
    <w:rsid w:val="00C84586"/>
    <w:rsid w:val="00C84B5F"/>
    <w:rsid w:val="00C8743D"/>
    <w:rsid w:val="00C8747A"/>
    <w:rsid w:val="00C93AF5"/>
    <w:rsid w:val="00C96FE8"/>
    <w:rsid w:val="00CA0456"/>
    <w:rsid w:val="00CA5129"/>
    <w:rsid w:val="00CA5EFA"/>
    <w:rsid w:val="00CA65E3"/>
    <w:rsid w:val="00CA77F7"/>
    <w:rsid w:val="00CA7F6F"/>
    <w:rsid w:val="00CB3F46"/>
    <w:rsid w:val="00CB4637"/>
    <w:rsid w:val="00CB7201"/>
    <w:rsid w:val="00CB727C"/>
    <w:rsid w:val="00CB7897"/>
    <w:rsid w:val="00CC06DE"/>
    <w:rsid w:val="00CC234B"/>
    <w:rsid w:val="00CC30D2"/>
    <w:rsid w:val="00CC3D8E"/>
    <w:rsid w:val="00CC6B13"/>
    <w:rsid w:val="00CC6C11"/>
    <w:rsid w:val="00CD2BE9"/>
    <w:rsid w:val="00CD30A9"/>
    <w:rsid w:val="00CD3807"/>
    <w:rsid w:val="00CD3F4E"/>
    <w:rsid w:val="00CD5A85"/>
    <w:rsid w:val="00CD6136"/>
    <w:rsid w:val="00CD72D8"/>
    <w:rsid w:val="00CD7926"/>
    <w:rsid w:val="00CE04F6"/>
    <w:rsid w:val="00CE0EE9"/>
    <w:rsid w:val="00CE3728"/>
    <w:rsid w:val="00CE493E"/>
    <w:rsid w:val="00CF0443"/>
    <w:rsid w:val="00CF07AD"/>
    <w:rsid w:val="00CF1780"/>
    <w:rsid w:val="00CF20CF"/>
    <w:rsid w:val="00CF2DE8"/>
    <w:rsid w:val="00CF44A3"/>
    <w:rsid w:val="00CF4F9D"/>
    <w:rsid w:val="00CF546C"/>
    <w:rsid w:val="00CF5DB7"/>
    <w:rsid w:val="00D01656"/>
    <w:rsid w:val="00D022BC"/>
    <w:rsid w:val="00D0253A"/>
    <w:rsid w:val="00D044A3"/>
    <w:rsid w:val="00D07A10"/>
    <w:rsid w:val="00D10D9F"/>
    <w:rsid w:val="00D17510"/>
    <w:rsid w:val="00D17BBA"/>
    <w:rsid w:val="00D20DBC"/>
    <w:rsid w:val="00D25208"/>
    <w:rsid w:val="00D2524A"/>
    <w:rsid w:val="00D26A36"/>
    <w:rsid w:val="00D2774E"/>
    <w:rsid w:val="00D3423D"/>
    <w:rsid w:val="00D3567C"/>
    <w:rsid w:val="00D377B2"/>
    <w:rsid w:val="00D40DB3"/>
    <w:rsid w:val="00D434BD"/>
    <w:rsid w:val="00D43D83"/>
    <w:rsid w:val="00D45B9B"/>
    <w:rsid w:val="00D54178"/>
    <w:rsid w:val="00D5651F"/>
    <w:rsid w:val="00D5788F"/>
    <w:rsid w:val="00D60F07"/>
    <w:rsid w:val="00D625F6"/>
    <w:rsid w:val="00D62ADE"/>
    <w:rsid w:val="00D63823"/>
    <w:rsid w:val="00D64456"/>
    <w:rsid w:val="00D70CA9"/>
    <w:rsid w:val="00D7336B"/>
    <w:rsid w:val="00D7406B"/>
    <w:rsid w:val="00D76033"/>
    <w:rsid w:val="00D7665D"/>
    <w:rsid w:val="00D8001C"/>
    <w:rsid w:val="00D82685"/>
    <w:rsid w:val="00D83B82"/>
    <w:rsid w:val="00D844DF"/>
    <w:rsid w:val="00D844EB"/>
    <w:rsid w:val="00D9071A"/>
    <w:rsid w:val="00D912D1"/>
    <w:rsid w:val="00D9152A"/>
    <w:rsid w:val="00D93B9A"/>
    <w:rsid w:val="00D96DB5"/>
    <w:rsid w:val="00DA1378"/>
    <w:rsid w:val="00DA1B07"/>
    <w:rsid w:val="00DA220C"/>
    <w:rsid w:val="00DA39FF"/>
    <w:rsid w:val="00DA4CBC"/>
    <w:rsid w:val="00DA51FC"/>
    <w:rsid w:val="00DB0ADB"/>
    <w:rsid w:val="00DB2090"/>
    <w:rsid w:val="00DB34BC"/>
    <w:rsid w:val="00DB4C12"/>
    <w:rsid w:val="00DB6337"/>
    <w:rsid w:val="00DB770E"/>
    <w:rsid w:val="00DC04B4"/>
    <w:rsid w:val="00DC1AF3"/>
    <w:rsid w:val="00DC2BB9"/>
    <w:rsid w:val="00DC46C6"/>
    <w:rsid w:val="00DC5017"/>
    <w:rsid w:val="00DC5BD4"/>
    <w:rsid w:val="00DD0EA2"/>
    <w:rsid w:val="00DD2567"/>
    <w:rsid w:val="00DD2C55"/>
    <w:rsid w:val="00DD7F71"/>
    <w:rsid w:val="00DE52E2"/>
    <w:rsid w:val="00DF107B"/>
    <w:rsid w:val="00DF14F1"/>
    <w:rsid w:val="00E00165"/>
    <w:rsid w:val="00E03BB8"/>
    <w:rsid w:val="00E0551D"/>
    <w:rsid w:val="00E109CF"/>
    <w:rsid w:val="00E10D5C"/>
    <w:rsid w:val="00E1145F"/>
    <w:rsid w:val="00E137A1"/>
    <w:rsid w:val="00E137D8"/>
    <w:rsid w:val="00E142E3"/>
    <w:rsid w:val="00E14373"/>
    <w:rsid w:val="00E15937"/>
    <w:rsid w:val="00E176F1"/>
    <w:rsid w:val="00E2004C"/>
    <w:rsid w:val="00E20462"/>
    <w:rsid w:val="00E20990"/>
    <w:rsid w:val="00E217A8"/>
    <w:rsid w:val="00E25B80"/>
    <w:rsid w:val="00E32DE9"/>
    <w:rsid w:val="00E3304F"/>
    <w:rsid w:val="00E3460F"/>
    <w:rsid w:val="00E353F7"/>
    <w:rsid w:val="00E35B47"/>
    <w:rsid w:val="00E37EBB"/>
    <w:rsid w:val="00E40C8A"/>
    <w:rsid w:val="00E442AF"/>
    <w:rsid w:val="00E4661F"/>
    <w:rsid w:val="00E47D42"/>
    <w:rsid w:val="00E5658D"/>
    <w:rsid w:val="00E57188"/>
    <w:rsid w:val="00E610C5"/>
    <w:rsid w:val="00E61C85"/>
    <w:rsid w:val="00E623A4"/>
    <w:rsid w:val="00E6263B"/>
    <w:rsid w:val="00E634C8"/>
    <w:rsid w:val="00E67ECF"/>
    <w:rsid w:val="00E70223"/>
    <w:rsid w:val="00E7366F"/>
    <w:rsid w:val="00E773C3"/>
    <w:rsid w:val="00E80691"/>
    <w:rsid w:val="00E815DC"/>
    <w:rsid w:val="00E8190C"/>
    <w:rsid w:val="00E84EB3"/>
    <w:rsid w:val="00E90282"/>
    <w:rsid w:val="00E94863"/>
    <w:rsid w:val="00E96D4B"/>
    <w:rsid w:val="00E971A9"/>
    <w:rsid w:val="00EA3DBA"/>
    <w:rsid w:val="00EA4604"/>
    <w:rsid w:val="00EA7621"/>
    <w:rsid w:val="00EA7691"/>
    <w:rsid w:val="00EA7A87"/>
    <w:rsid w:val="00EB19B8"/>
    <w:rsid w:val="00EB3B29"/>
    <w:rsid w:val="00EB3FAB"/>
    <w:rsid w:val="00EB4BE8"/>
    <w:rsid w:val="00EB5147"/>
    <w:rsid w:val="00EB654A"/>
    <w:rsid w:val="00EB7E46"/>
    <w:rsid w:val="00EB7FAA"/>
    <w:rsid w:val="00EC1A65"/>
    <w:rsid w:val="00EC246C"/>
    <w:rsid w:val="00EC2C25"/>
    <w:rsid w:val="00EC3B36"/>
    <w:rsid w:val="00EC53AE"/>
    <w:rsid w:val="00EC5AEA"/>
    <w:rsid w:val="00EC61E8"/>
    <w:rsid w:val="00ED1A2B"/>
    <w:rsid w:val="00ED3C90"/>
    <w:rsid w:val="00ED6163"/>
    <w:rsid w:val="00ED6F69"/>
    <w:rsid w:val="00ED788D"/>
    <w:rsid w:val="00EE16B2"/>
    <w:rsid w:val="00EF50E2"/>
    <w:rsid w:val="00F00667"/>
    <w:rsid w:val="00F03E5F"/>
    <w:rsid w:val="00F0498A"/>
    <w:rsid w:val="00F11E86"/>
    <w:rsid w:val="00F126B3"/>
    <w:rsid w:val="00F13217"/>
    <w:rsid w:val="00F14447"/>
    <w:rsid w:val="00F14BC4"/>
    <w:rsid w:val="00F16C01"/>
    <w:rsid w:val="00F21D52"/>
    <w:rsid w:val="00F25F78"/>
    <w:rsid w:val="00F2791E"/>
    <w:rsid w:val="00F30988"/>
    <w:rsid w:val="00F30A51"/>
    <w:rsid w:val="00F32138"/>
    <w:rsid w:val="00F33A4F"/>
    <w:rsid w:val="00F37871"/>
    <w:rsid w:val="00F40565"/>
    <w:rsid w:val="00F40ABE"/>
    <w:rsid w:val="00F413C2"/>
    <w:rsid w:val="00F436A2"/>
    <w:rsid w:val="00F43DA6"/>
    <w:rsid w:val="00F44C9E"/>
    <w:rsid w:val="00F45479"/>
    <w:rsid w:val="00F47B20"/>
    <w:rsid w:val="00F47ECD"/>
    <w:rsid w:val="00F538CF"/>
    <w:rsid w:val="00F53A2E"/>
    <w:rsid w:val="00F55DDE"/>
    <w:rsid w:val="00F57DEE"/>
    <w:rsid w:val="00F602F4"/>
    <w:rsid w:val="00F6166A"/>
    <w:rsid w:val="00F61D89"/>
    <w:rsid w:val="00F6661F"/>
    <w:rsid w:val="00F66B4E"/>
    <w:rsid w:val="00F7139C"/>
    <w:rsid w:val="00F72219"/>
    <w:rsid w:val="00F774C1"/>
    <w:rsid w:val="00F77AB9"/>
    <w:rsid w:val="00F77E6D"/>
    <w:rsid w:val="00F86553"/>
    <w:rsid w:val="00F86EA5"/>
    <w:rsid w:val="00F93FBC"/>
    <w:rsid w:val="00F949C0"/>
    <w:rsid w:val="00F95CCE"/>
    <w:rsid w:val="00F96887"/>
    <w:rsid w:val="00F96A9D"/>
    <w:rsid w:val="00F96B2C"/>
    <w:rsid w:val="00FA2160"/>
    <w:rsid w:val="00FA2F59"/>
    <w:rsid w:val="00FA33FF"/>
    <w:rsid w:val="00FA40E5"/>
    <w:rsid w:val="00FA497B"/>
    <w:rsid w:val="00FA5C11"/>
    <w:rsid w:val="00FB15F4"/>
    <w:rsid w:val="00FB29EA"/>
    <w:rsid w:val="00FB5429"/>
    <w:rsid w:val="00FB5A41"/>
    <w:rsid w:val="00FB67D1"/>
    <w:rsid w:val="00FB7640"/>
    <w:rsid w:val="00FC2A23"/>
    <w:rsid w:val="00FC2C0C"/>
    <w:rsid w:val="00FC4961"/>
    <w:rsid w:val="00FC55E8"/>
    <w:rsid w:val="00FC7903"/>
    <w:rsid w:val="00FD452B"/>
    <w:rsid w:val="00FD5CF6"/>
    <w:rsid w:val="00FE2718"/>
    <w:rsid w:val="00FE2E85"/>
    <w:rsid w:val="00FE52DB"/>
    <w:rsid w:val="00FE5EC7"/>
    <w:rsid w:val="00FE7033"/>
    <w:rsid w:val="00FE7C00"/>
    <w:rsid w:val="00FF11A0"/>
    <w:rsid w:val="00FF638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7B1A"/>
  <w15:docId w15:val="{1D3C96E9-FB67-4DDD-9B7D-2C005AF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1F"/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C41DE9"/>
    <w:pPr>
      <w:keepNext/>
      <w:spacing w:before="240" w:line="360" w:lineRule="auto"/>
      <w:jc w:val="center"/>
      <w:outlineLvl w:val="0"/>
    </w:pPr>
    <w:rPr>
      <w:b/>
      <w:sz w:val="28"/>
      <w:u w:val="single"/>
      <w:lang w:val="en-US"/>
    </w:rPr>
  </w:style>
  <w:style w:type="paragraph" w:styleId="2">
    <w:name w:val="heading 2"/>
    <w:basedOn w:val="a"/>
    <w:next w:val="a"/>
    <w:qFormat/>
    <w:rsid w:val="00C41DE9"/>
    <w:pPr>
      <w:numPr>
        <w:numId w:val="28"/>
      </w:numPr>
      <w:spacing w:before="120"/>
      <w:ind w:left="357" w:hanging="357"/>
      <w:jc w:val="center"/>
      <w:outlineLvl w:val="1"/>
    </w:pPr>
    <w:rPr>
      <w:rFonts w:cs="Arial"/>
      <w:b/>
    </w:rPr>
  </w:style>
  <w:style w:type="paragraph" w:styleId="3">
    <w:name w:val="heading 3"/>
    <w:basedOn w:val="2"/>
    <w:next w:val="a"/>
    <w:qFormat/>
    <w:rsid w:val="000A62FB"/>
    <w:pPr>
      <w:numPr>
        <w:numId w:val="0"/>
      </w:numPr>
      <w:spacing w:before="240"/>
      <w:outlineLvl w:val="2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uiPriority w:val="99"/>
    <w:pPr>
      <w:tabs>
        <w:tab w:val="center" w:pos="4703"/>
        <w:tab w:val="right" w:pos="94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pPr>
      <w:spacing w:before="120" w:after="120"/>
    </w:pPr>
    <w:rPr>
      <w:b/>
    </w:rPr>
  </w:style>
  <w:style w:type="paragraph" w:customStyle="1" w:styleId="11">
    <w:name w:val="Обычный1"/>
    <w:pPr>
      <w:widowControl w:val="0"/>
      <w:spacing w:after="20" w:line="280" w:lineRule="auto"/>
      <w:ind w:left="40" w:right="4400"/>
    </w:pPr>
    <w:rPr>
      <w:snapToGrid w:val="0"/>
    </w:rPr>
  </w:style>
  <w:style w:type="paragraph" w:styleId="a9">
    <w:name w:val="Body Text"/>
    <w:basedOn w:val="a"/>
    <w:pPr>
      <w:keepNext/>
      <w:spacing w:before="120"/>
    </w:pPr>
    <w:rPr>
      <w:spacing w:val="20"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styleId="ab">
    <w:name w:val="Subtitle"/>
    <w:basedOn w:val="a"/>
    <w:qFormat/>
    <w:pPr>
      <w:keepNext/>
      <w:spacing w:before="120"/>
      <w:jc w:val="center"/>
    </w:pPr>
    <w:rPr>
      <w:sz w:val="28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20">
    <w:name w:val="Body Text 2"/>
    <w:basedOn w:val="a"/>
    <w:pPr>
      <w:framePr w:hSpace="180" w:wrap="around" w:vAnchor="page" w:hAnchor="margin" w:xAlign="center" w:y="545"/>
      <w:spacing w:before="120"/>
    </w:pPr>
    <w:rPr>
      <w:spacing w:val="20"/>
    </w:rPr>
  </w:style>
  <w:style w:type="paragraph" w:styleId="30">
    <w:name w:val="Body Text 3"/>
    <w:basedOn w:val="a"/>
    <w:pPr>
      <w:keepNext/>
      <w:framePr w:hSpace="180" w:wrap="around" w:vAnchor="page" w:hAnchor="margin" w:xAlign="center" w:y="545"/>
      <w:spacing w:before="120"/>
      <w:jc w:val="center"/>
    </w:pPr>
    <w:rPr>
      <w:spacing w:val="20"/>
    </w:rPr>
  </w:style>
  <w:style w:type="paragraph" w:styleId="ae">
    <w:name w:val="Plain Text"/>
    <w:basedOn w:val="a"/>
    <w:pPr>
      <w:spacing w:before="40"/>
      <w:ind w:firstLine="720"/>
    </w:pPr>
    <w:rPr>
      <w:rFonts w:ascii="Courier New" w:hAnsi="Courier New" w:cs="Courier New"/>
      <w:sz w:val="20"/>
    </w:rPr>
  </w:style>
  <w:style w:type="paragraph" w:customStyle="1" w:styleId="12">
    <w:name w:val="Стиль1"/>
    <w:basedOn w:val="1"/>
    <w:pPr>
      <w:keepNext w:val="0"/>
      <w:pageBreakBefore/>
      <w:widowControl w:val="0"/>
      <w:tabs>
        <w:tab w:val="num" w:pos="1778"/>
      </w:tabs>
      <w:spacing w:before="60" w:after="240"/>
      <w:ind w:left="992" w:firstLine="426"/>
      <w:jc w:val="left"/>
    </w:pPr>
    <w:rPr>
      <w:b w:val="0"/>
      <w:snapToGrid w:val="0"/>
      <w:u w:val="none"/>
      <w:lang w:val="ru-RU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Стиль2"/>
    <w:basedOn w:val="af"/>
    <w:pPr>
      <w:keepNext/>
      <w:spacing w:before="60" w:after="60" w:line="360" w:lineRule="auto"/>
      <w:ind w:left="993" w:right="396" w:firstLine="426"/>
      <w:jc w:val="both"/>
    </w:pPr>
    <w:rPr>
      <w:snapToGrid w:val="0"/>
    </w:rPr>
  </w:style>
  <w:style w:type="paragraph" w:customStyle="1" w:styleId="32">
    <w:name w:val="Стиль3"/>
    <w:basedOn w:val="af"/>
    <w:pPr>
      <w:keepNext/>
      <w:tabs>
        <w:tab w:val="left" w:pos="2381"/>
      </w:tabs>
      <w:spacing w:before="60" w:after="60" w:line="360" w:lineRule="auto"/>
      <w:ind w:left="992" w:right="396" w:firstLine="426"/>
      <w:jc w:val="both"/>
    </w:pPr>
    <w:rPr>
      <w:snapToGrid w:val="0"/>
    </w:rPr>
  </w:style>
  <w:style w:type="paragraph" w:customStyle="1" w:styleId="4">
    <w:name w:val="Стиль4"/>
    <w:basedOn w:val="af"/>
    <w:pPr>
      <w:keepNext/>
      <w:spacing w:before="60" w:after="60" w:line="360" w:lineRule="auto"/>
      <w:ind w:left="992" w:right="396" w:firstLine="426"/>
      <w:jc w:val="both"/>
    </w:pPr>
    <w:rPr>
      <w:snapToGrid w:val="0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Balloon Text"/>
    <w:basedOn w:val="a"/>
    <w:link w:val="af1"/>
    <w:rsid w:val="001B413B"/>
    <w:rPr>
      <w:rFonts w:cs="Arial"/>
      <w:sz w:val="16"/>
      <w:szCs w:val="16"/>
    </w:rPr>
  </w:style>
  <w:style w:type="character" w:customStyle="1" w:styleId="af1">
    <w:name w:val="Текст выноски Знак"/>
    <w:link w:val="af0"/>
    <w:rsid w:val="001B413B"/>
    <w:rPr>
      <w:rFonts w:ascii="Arial" w:hAnsi="Arial" w:cs="Arial"/>
      <w:sz w:val="16"/>
      <w:szCs w:val="16"/>
    </w:rPr>
  </w:style>
  <w:style w:type="paragraph" w:styleId="af2">
    <w:name w:val="List Paragraph"/>
    <w:basedOn w:val="a"/>
    <w:uiPriority w:val="34"/>
    <w:qFormat/>
    <w:rsid w:val="00432A92"/>
    <w:pPr>
      <w:ind w:left="708"/>
    </w:pPr>
  </w:style>
  <w:style w:type="character" w:customStyle="1" w:styleId="a4">
    <w:name w:val="Верхний колонтитул Знак"/>
    <w:link w:val="a3"/>
    <w:rsid w:val="004E30C0"/>
    <w:rPr>
      <w:sz w:val="24"/>
    </w:rPr>
  </w:style>
  <w:style w:type="character" w:styleId="af3">
    <w:name w:val="Hyperlink"/>
    <w:uiPriority w:val="99"/>
    <w:unhideWhenUsed/>
    <w:rsid w:val="0029347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D4118"/>
    <w:rPr>
      <w:sz w:val="24"/>
    </w:rPr>
  </w:style>
  <w:style w:type="character" w:styleId="af4">
    <w:name w:val="Placeholder Text"/>
    <w:basedOn w:val="a0"/>
    <w:uiPriority w:val="99"/>
    <w:semiHidden/>
    <w:rsid w:val="00EA4604"/>
    <w:rPr>
      <w:color w:val="808080"/>
    </w:rPr>
  </w:style>
  <w:style w:type="character" w:styleId="af5">
    <w:name w:val="Strong"/>
    <w:basedOn w:val="a0"/>
    <w:uiPriority w:val="22"/>
    <w:qFormat/>
    <w:rsid w:val="005622A6"/>
    <w:rPr>
      <w:b/>
      <w:bCs/>
    </w:rPr>
  </w:style>
  <w:style w:type="character" w:styleId="af6">
    <w:name w:val="Emphasis"/>
    <w:basedOn w:val="a0"/>
    <w:rsid w:val="0053385A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07664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af7">
    <w:name w:val="Table Grid"/>
    <w:basedOn w:val="a1"/>
    <w:rsid w:val="0008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ля колонтитула"/>
    <w:basedOn w:val="1"/>
    <w:link w:val="af9"/>
    <w:qFormat/>
    <w:rsid w:val="00807B0D"/>
    <w:pPr>
      <w:suppressAutoHyphens/>
    </w:pPr>
    <w:rPr>
      <w:lang w:val="ru-RU"/>
    </w:rPr>
  </w:style>
  <w:style w:type="character" w:customStyle="1" w:styleId="10">
    <w:name w:val="Заголовок 1 Знак"/>
    <w:basedOn w:val="a0"/>
    <w:link w:val="1"/>
    <w:rsid w:val="00807B0D"/>
    <w:rPr>
      <w:rFonts w:ascii="Arial" w:hAnsi="Arial"/>
      <w:b/>
      <w:sz w:val="28"/>
      <w:u w:val="single"/>
      <w:lang w:val="en-US"/>
    </w:rPr>
  </w:style>
  <w:style w:type="character" w:customStyle="1" w:styleId="af9">
    <w:name w:val="Для колонтитула Знак"/>
    <w:basedOn w:val="10"/>
    <w:link w:val="af8"/>
    <w:rsid w:val="00807B0D"/>
    <w:rPr>
      <w:rFonts w:ascii="Arial" w:hAnsi="Arial"/>
      <w:b/>
      <w:sz w:val="28"/>
      <w:u w:val="single"/>
      <w:lang w:val="en-US"/>
    </w:rPr>
  </w:style>
  <w:style w:type="character" w:styleId="afa">
    <w:name w:val="annotation reference"/>
    <w:basedOn w:val="a0"/>
    <w:semiHidden/>
    <w:unhideWhenUsed/>
    <w:rsid w:val="007537EB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7537EB"/>
    <w:rPr>
      <w:sz w:val="20"/>
    </w:rPr>
  </w:style>
  <w:style w:type="character" w:customStyle="1" w:styleId="afc">
    <w:name w:val="Текст примечания Знак"/>
    <w:basedOn w:val="a0"/>
    <w:link w:val="afb"/>
    <w:semiHidden/>
    <w:rsid w:val="007537EB"/>
    <w:rPr>
      <w:rFonts w:ascii="Arial" w:hAnsi="Arial"/>
    </w:rPr>
  </w:style>
  <w:style w:type="paragraph" w:styleId="afd">
    <w:name w:val="annotation subject"/>
    <w:basedOn w:val="afb"/>
    <w:next w:val="afb"/>
    <w:link w:val="afe"/>
    <w:semiHidden/>
    <w:unhideWhenUsed/>
    <w:rsid w:val="007537E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537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scow@soyuzprofmontazh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s\Documents\Bitrix24\&#1054;&#1051;%20&#1076;&#1083;&#1103;%20&#1089;&#1072;&#1081;&#1090;&#1072;\&#1053;&#1072;&#1089;&#1086;&#1089;&#1099;\Inquiry%20for%20pump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89EF50E154C6F8314B7C497ED7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E5E46-B204-466B-9B53-ABA425C7AED9}"/>
      </w:docPartPr>
      <w:docPartBody>
        <w:p w:rsidR="00591F3F" w:rsidRDefault="00440F75" w:rsidP="00440F75">
          <w:pPr>
            <w:pStyle w:val="0CB89EF50E154C6F8314B7C497ED738016"/>
          </w:pPr>
          <w:r w:rsidRPr="00120B4B">
            <w:rPr>
              <w:rStyle w:val="a3"/>
              <w:sz w:val="24"/>
              <w:szCs w:val="24"/>
            </w:rPr>
            <w:t>ХХХ</w:t>
          </w:r>
        </w:p>
      </w:docPartBody>
    </w:docPart>
    <w:docPart>
      <w:docPartPr>
        <w:name w:val="54C9549F7F434A48A7CAE9B8EBFE5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57D23-2D82-4BF6-BBAE-F5C0B8CADE40}"/>
      </w:docPartPr>
      <w:docPartBody>
        <w:p w:rsidR="00591F3F" w:rsidRDefault="00440F75" w:rsidP="00440F75">
          <w:pPr>
            <w:pStyle w:val="54C9549F7F434A48A7CAE9B8EBFE5A9B16"/>
          </w:pPr>
          <w:r w:rsidRPr="00120B4B">
            <w:rPr>
              <w:rStyle w:val="a3"/>
              <w:sz w:val="24"/>
              <w:szCs w:val="24"/>
            </w:rPr>
            <w:t>дата</w:t>
          </w:r>
        </w:p>
      </w:docPartBody>
    </w:docPart>
    <w:docPart>
      <w:docPartPr>
        <w:name w:val="6192D9ADD4D348D4BC79A9D51B058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3B99-759E-4316-A1EE-FA1BB9491A50}"/>
      </w:docPartPr>
      <w:docPartBody>
        <w:p w:rsidR="0093512E" w:rsidRDefault="00440F75" w:rsidP="00440F75">
          <w:pPr>
            <w:pStyle w:val="6192D9ADD4D348D4BC79A9D51B0582E410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A9F0BB21476548669DBAE56E78A04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5EA01-19CC-4B82-A6DF-2E293D93724C}"/>
      </w:docPartPr>
      <w:docPartBody>
        <w:p w:rsidR="0093512E" w:rsidRDefault="00440F75" w:rsidP="00440F75">
          <w:pPr>
            <w:pStyle w:val="A9F0BB21476548669DBAE56E78A049F7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7BDF92F8CC49A5AF8618BBAE5CB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46A35-671F-4E13-92B0-282C94A76651}"/>
      </w:docPartPr>
      <w:docPartBody>
        <w:p w:rsidR="0093512E" w:rsidRDefault="00440F75" w:rsidP="00440F75">
          <w:pPr>
            <w:pStyle w:val="717BDF92F8CC49A5AF8618BBAE5CB5B0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DE031E6CA54760BF4088F58E221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E92C9-C075-4D03-81EF-AC34A1AE0E53}"/>
      </w:docPartPr>
      <w:docPartBody>
        <w:p w:rsidR="0093512E" w:rsidRDefault="00440F75" w:rsidP="00440F75">
          <w:pPr>
            <w:pStyle w:val="BEDE031E6CA54760BF4088F58E22183B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5EAAEB9B845788FFC9EBE12D4D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D26DF-5480-46E5-AB2D-3B5F0A3EE46F}"/>
      </w:docPartPr>
      <w:docPartBody>
        <w:p w:rsidR="0093512E" w:rsidRDefault="00440F75" w:rsidP="00440F75">
          <w:pPr>
            <w:pStyle w:val="0555EAAEB9B845788FFC9EBE12D4DF2F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DA7DFFB7F2A54F26A282A7E77E68B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AAD92-8D29-4F9D-ABFF-38F11B40CAA8}"/>
      </w:docPartPr>
      <w:docPartBody>
        <w:p w:rsidR="0093512E" w:rsidRDefault="00440F75" w:rsidP="00440F75">
          <w:pPr>
            <w:pStyle w:val="DA7DFFB7F2A54F26A282A7E77E68B79A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FC94C76F1B5F4401BEC4DAD290BE1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681C6-2A96-4C24-8166-30B0E1200B85}"/>
      </w:docPartPr>
      <w:docPartBody>
        <w:p w:rsidR="0093512E" w:rsidRDefault="00440F75" w:rsidP="00440F75">
          <w:pPr>
            <w:pStyle w:val="FC94C76F1B5F4401BEC4DAD290BE1084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E25B4590763C4A88AD8A54556F8C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1AF23-7DB9-494D-907C-4CE8BB8BC042}"/>
      </w:docPartPr>
      <w:docPartBody>
        <w:p w:rsidR="0093512E" w:rsidRDefault="00B93F86" w:rsidP="00B93F86">
          <w:pPr>
            <w:pStyle w:val="E25B4590763C4A88AD8A54556F8C0FC2"/>
          </w:pPr>
          <w:r w:rsidRPr="00F454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20AD1792C4B7F817AAF4B9F22C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04556-3F45-48D3-BC41-158D3DA36793}"/>
      </w:docPartPr>
      <w:docPartBody>
        <w:p w:rsidR="0093512E" w:rsidRDefault="00440F75" w:rsidP="00440F75">
          <w:pPr>
            <w:pStyle w:val="A2D20AD1792C4B7F817AAF4B9F22C65F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0D4C232AF84426B377E2262DC64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C8EAD-DEDC-41A7-806C-368C7DCF9262}"/>
      </w:docPartPr>
      <w:docPartBody>
        <w:p w:rsidR="0093512E" w:rsidRDefault="00440F75" w:rsidP="00440F75">
          <w:pPr>
            <w:pStyle w:val="300D4C232AF84426B377E2262DC641758"/>
          </w:pPr>
          <w:r w:rsidRPr="00F454B1">
            <w:rPr>
              <w:rStyle w:val="a3"/>
            </w:rPr>
            <w:t>Выберите элемент.</w:t>
          </w:r>
        </w:p>
      </w:docPartBody>
    </w:docPart>
    <w:docPart>
      <w:docPartPr>
        <w:name w:val="9DA26DA043E34598AFAB03C4A580A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B1DF6-440C-4D61-9228-42BFDEC8C1CE}"/>
      </w:docPartPr>
      <w:docPartBody>
        <w:p w:rsidR="0093512E" w:rsidRDefault="00440F75" w:rsidP="00440F75">
          <w:pPr>
            <w:pStyle w:val="9DA26DA043E34598AFAB03C4A580A234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D1C6C68DE348EFB1C007D60E1FA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BA996-70F9-4DB9-81AD-EB296D205277}"/>
      </w:docPartPr>
      <w:docPartBody>
        <w:p w:rsidR="00F82D67" w:rsidRDefault="00440F75" w:rsidP="00440F75">
          <w:pPr>
            <w:pStyle w:val="DED1C6C68DE348EFB1C007D60E1FAFAF7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41438869786C441DBC98E6AD6667F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9EA9A-3F13-4A3A-89F3-45A58BEE7B4C}"/>
      </w:docPartPr>
      <w:docPartBody>
        <w:p w:rsidR="00D55456" w:rsidRDefault="008D6E62" w:rsidP="008D6E62">
          <w:pPr>
            <w:pStyle w:val="41438869786C441DBC98E6AD6667F221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38150135FB384F7CBD34F79B3D97F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FBFCD-5DDB-440F-9188-664FDED6C391}"/>
      </w:docPartPr>
      <w:docPartBody>
        <w:p w:rsidR="00D55456" w:rsidRDefault="008D6E62" w:rsidP="008D6E62">
          <w:pPr>
            <w:pStyle w:val="38150135FB384F7CBD34F79B3D97FE9C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99D51826B69F420A9DC1E5556BDCC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789C7-7D1C-416C-B20A-1A61399EDC3D}"/>
      </w:docPartPr>
      <w:docPartBody>
        <w:p w:rsidR="00D55456" w:rsidRDefault="008D6E62" w:rsidP="008D6E62">
          <w:pPr>
            <w:pStyle w:val="99D51826B69F420A9DC1E5556BDCCC7B"/>
          </w:pPr>
          <w:r>
            <w:rPr>
              <w:rStyle w:val="a3"/>
            </w:rPr>
            <w:t>Минус</w:t>
          </w:r>
        </w:p>
      </w:docPartBody>
    </w:docPart>
    <w:docPart>
      <w:docPartPr>
        <w:name w:val="B38DB543CBED4ACCAA35C0EC40B15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11BBC-E26C-4B8F-A65C-53A16BCC269E}"/>
      </w:docPartPr>
      <w:docPartBody>
        <w:p w:rsidR="00D55456" w:rsidRDefault="008D6E62" w:rsidP="008D6E62">
          <w:pPr>
            <w:pStyle w:val="B38DB543CBED4ACCAA35C0EC40B15E79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24DBAB75F0C54AE188A59330B022B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740AD-4B2F-416B-8407-D468CFCCE63C}"/>
      </w:docPartPr>
      <w:docPartBody>
        <w:p w:rsidR="00D55456" w:rsidRDefault="008D6E62" w:rsidP="008D6E62">
          <w:pPr>
            <w:pStyle w:val="24DBAB75F0C54AE188A59330B022B503"/>
          </w:pPr>
          <w:r>
            <w:rPr>
              <w:rStyle w:val="a3"/>
            </w:rPr>
            <w:t>Минус</w:t>
          </w:r>
        </w:p>
      </w:docPartBody>
    </w:docPart>
    <w:docPart>
      <w:docPartPr>
        <w:name w:val="A295B1021BF444C18B7A9978A37D6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126C9-17E9-4CE8-834C-5724A33A4EA5}"/>
      </w:docPartPr>
      <w:docPartBody>
        <w:p w:rsidR="00D55456" w:rsidRDefault="008D6E62" w:rsidP="008D6E62">
          <w:pPr>
            <w:pStyle w:val="A295B1021BF444C18B7A9978A37D69AB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BBAB95C9AD184A00B602DE5EAFA30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A50E5-AC02-4FAA-BFCC-E96B1479D871}"/>
      </w:docPartPr>
      <w:docPartBody>
        <w:p w:rsidR="00D55456" w:rsidRDefault="008D6E62" w:rsidP="008D6E62">
          <w:pPr>
            <w:pStyle w:val="BBAB95C9AD184A00B602DE5EAFA300B5"/>
          </w:pPr>
          <w:r>
            <w:rPr>
              <w:rStyle w:val="a3"/>
              <w:lang w:val="en-US"/>
            </w:rPr>
            <w:t>minus</w:t>
          </w:r>
        </w:p>
      </w:docPartBody>
    </w:docPart>
    <w:docPart>
      <w:docPartPr>
        <w:name w:val="AF7030CC02CE4B4DA293BA4F9D97D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32078-7084-4FB2-8B38-196E2044AE53}"/>
      </w:docPartPr>
      <w:docPartBody>
        <w:p w:rsidR="00D55456" w:rsidRDefault="008D6E62" w:rsidP="008D6E62">
          <w:pPr>
            <w:pStyle w:val="AF7030CC02CE4B4DA293BA4F9D97DFA9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58E0710E46DE4ACB97C436F01DC89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8B5C0-FF77-47F6-B48C-EE311C8EE5B5}"/>
      </w:docPartPr>
      <w:docPartBody>
        <w:p w:rsidR="00D55456" w:rsidRDefault="008D6E62" w:rsidP="008D6E62">
          <w:pPr>
            <w:pStyle w:val="58E0710E46DE4ACB97C436F01DC89489"/>
          </w:pPr>
          <w:r>
            <w:rPr>
              <w:rStyle w:val="a3"/>
              <w:lang w:val="en-US"/>
            </w:rPr>
            <w:t>minus</w:t>
          </w:r>
        </w:p>
      </w:docPartBody>
    </w:docPart>
    <w:docPart>
      <w:docPartPr>
        <w:name w:val="92800E3F0FC247A3A69445352389C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46A96-203A-41E2-815F-E4AB5CA5C51C}"/>
      </w:docPartPr>
      <w:docPartBody>
        <w:p w:rsidR="00D55456" w:rsidRDefault="008D6E62" w:rsidP="008D6E62">
          <w:pPr>
            <w:pStyle w:val="92800E3F0FC247A3A69445352389C12E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04E1F91098874F1AAD9C477E8FF96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B7864-43EE-4F7A-A2F1-9706D5CA2B27}"/>
      </w:docPartPr>
      <w:docPartBody>
        <w:p w:rsidR="00D55456" w:rsidRDefault="008D6E62" w:rsidP="008D6E62">
          <w:pPr>
            <w:pStyle w:val="04E1F91098874F1AAD9C477E8FF96EBE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AFF05593228546A081CE652AADAF0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C6DBA-1225-4A4C-9F36-427CED628334}"/>
      </w:docPartPr>
      <w:docPartBody>
        <w:p w:rsidR="00D55456" w:rsidRDefault="008D6E62" w:rsidP="008D6E62">
          <w:pPr>
            <w:pStyle w:val="AFF05593228546A081CE652AADAF0C88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BF0376E7355744458D0F9B789B9F5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23E35-40F5-4A14-9B8C-671DAADA09D2}"/>
      </w:docPartPr>
      <w:docPartBody>
        <w:p w:rsidR="00D55456" w:rsidRDefault="008D6E62" w:rsidP="008D6E62">
          <w:pPr>
            <w:pStyle w:val="BF0376E7355744458D0F9B789B9F5784"/>
          </w:pPr>
          <w:r w:rsidRPr="00F1376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7"/>
    <w:rsid w:val="000A54D4"/>
    <w:rsid w:val="002C4714"/>
    <w:rsid w:val="003A773A"/>
    <w:rsid w:val="004231DB"/>
    <w:rsid w:val="00440F75"/>
    <w:rsid w:val="004F408B"/>
    <w:rsid w:val="00591F3F"/>
    <w:rsid w:val="005B1417"/>
    <w:rsid w:val="0064647B"/>
    <w:rsid w:val="006966E7"/>
    <w:rsid w:val="006E359D"/>
    <w:rsid w:val="00824641"/>
    <w:rsid w:val="00892B26"/>
    <w:rsid w:val="008D6E62"/>
    <w:rsid w:val="00901131"/>
    <w:rsid w:val="009259E4"/>
    <w:rsid w:val="00931BEB"/>
    <w:rsid w:val="0093512E"/>
    <w:rsid w:val="00A0502D"/>
    <w:rsid w:val="00A731AE"/>
    <w:rsid w:val="00A95F50"/>
    <w:rsid w:val="00B65F49"/>
    <w:rsid w:val="00B8392A"/>
    <w:rsid w:val="00B93F86"/>
    <w:rsid w:val="00C044F3"/>
    <w:rsid w:val="00C20028"/>
    <w:rsid w:val="00C51C1E"/>
    <w:rsid w:val="00C62AC8"/>
    <w:rsid w:val="00D55456"/>
    <w:rsid w:val="00EB6725"/>
    <w:rsid w:val="00F80506"/>
    <w:rsid w:val="00F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E62"/>
    <w:rPr>
      <w:color w:val="808080"/>
    </w:rPr>
  </w:style>
  <w:style w:type="paragraph" w:customStyle="1" w:styleId="1272D834CF9D4048B30BE2D8D9CD6E3B">
    <w:name w:val="1272D834CF9D4048B30BE2D8D9CD6E3B"/>
  </w:style>
  <w:style w:type="paragraph" w:customStyle="1" w:styleId="EAB7ED4DEB3B4FC48B0E8D5FA0D8371B">
    <w:name w:val="EAB7ED4DEB3B4FC48B0E8D5FA0D8371B"/>
  </w:style>
  <w:style w:type="paragraph" w:customStyle="1" w:styleId="028043EBB8E24AF1A9824C3FD152DC7B">
    <w:name w:val="028043EBB8E24AF1A9824C3FD152DC7B"/>
  </w:style>
  <w:style w:type="paragraph" w:customStyle="1" w:styleId="312CD0D0318E409B90DF7C7B693C22B8">
    <w:name w:val="312CD0D0318E409B90DF7C7B693C22B8"/>
  </w:style>
  <w:style w:type="paragraph" w:customStyle="1" w:styleId="9E71F1DF59584A30954B87792836707C">
    <w:name w:val="9E71F1DF59584A30954B87792836707C"/>
  </w:style>
  <w:style w:type="paragraph" w:customStyle="1" w:styleId="C445C3AA8FE4401C9E0F331DE47F2D0F">
    <w:name w:val="C445C3AA8FE4401C9E0F331DE47F2D0F"/>
  </w:style>
  <w:style w:type="paragraph" w:customStyle="1" w:styleId="1C50C9D52F4E4A2BBDC8C2480F742263">
    <w:name w:val="1C50C9D52F4E4A2BBDC8C2480F742263"/>
  </w:style>
  <w:style w:type="paragraph" w:customStyle="1" w:styleId="44C0D008655948BAA3D13995C8DFC6FB">
    <w:name w:val="44C0D008655948BAA3D13995C8DFC6FB"/>
  </w:style>
  <w:style w:type="paragraph" w:customStyle="1" w:styleId="DA4B0F1BB3944E808AF1A072046F64BB">
    <w:name w:val="DA4B0F1BB3944E808AF1A072046F64BB"/>
  </w:style>
  <w:style w:type="paragraph" w:customStyle="1" w:styleId="1272D834CF9D4048B30BE2D8D9CD6E3B1">
    <w:name w:val="1272D834CF9D4048B30BE2D8D9CD6E3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">
    <w:name w:val="EAB7ED4DEB3B4FC48B0E8D5FA0D8371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">
    <w:name w:val="028043EBB8E24AF1A9824C3FD152DC7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">
    <w:name w:val="312CD0D0318E409B90DF7C7B693C22B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">
    <w:name w:val="9E71F1DF59584A30954B87792836707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">
    <w:name w:val="C445C3AA8FE4401C9E0F331DE47F2D0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">
    <w:name w:val="1C50C9D52F4E4A2BBDC8C2480F74226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">
    <w:name w:val="44C0D008655948BAA3D13995C8DFC6F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">
    <w:name w:val="DA4B0F1BB3944E808AF1A072046F64B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">
    <w:name w:val="E6DFE3C7AE24446BB5933B7CE8206F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">
    <w:name w:val="1272D834CF9D4048B30BE2D8D9CD6E3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">
    <w:name w:val="EAB7ED4DEB3B4FC48B0E8D5FA0D8371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">
    <w:name w:val="028043EBB8E24AF1A9824C3FD152DC7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">
    <w:name w:val="312CD0D0318E409B90DF7C7B693C22B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">
    <w:name w:val="9E71F1DF59584A30954B87792836707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">
    <w:name w:val="C445C3AA8FE4401C9E0F331DE47F2D0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">
    <w:name w:val="1C50C9D52F4E4A2BBDC8C2480F74226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">
    <w:name w:val="44C0D008655948BAA3D13995C8DFC6F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">
    <w:name w:val="DA4B0F1BB3944E808AF1A072046F64B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">
    <w:name w:val="E6DFE3C7AE24446BB5933B7CE8206F1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3">
    <w:name w:val="1272D834CF9D4048B30BE2D8D9CD6E3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">
    <w:name w:val="EAB7ED4DEB3B4FC48B0E8D5FA0D8371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">
    <w:name w:val="028043EBB8E24AF1A9824C3FD152DC7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">
    <w:name w:val="312CD0D0318E409B90DF7C7B693C22B8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">
    <w:name w:val="9E71F1DF59584A30954B87792836707C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">
    <w:name w:val="C445C3AA8FE4401C9E0F331DE47F2D0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">
    <w:name w:val="1C50C9D52F4E4A2BBDC8C2480F74226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">
    <w:name w:val="44C0D008655948BAA3D13995C8DFC6F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">
    <w:name w:val="DA4B0F1BB3944E808AF1A072046F64B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">
    <w:name w:val="E6DFE3C7AE24446BB5933B7CE8206F1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">
    <w:name w:val="8767D8C946ED4A999698A18F1F26F5A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">
    <w:name w:val="FC7BD7C3EDD3468F8CE9FE417AC289D3"/>
    <w:rsid w:val="006966E7"/>
  </w:style>
  <w:style w:type="paragraph" w:customStyle="1" w:styleId="1272D834CF9D4048B30BE2D8D9CD6E3B4">
    <w:name w:val="1272D834CF9D4048B30BE2D8D9CD6E3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">
    <w:name w:val="EAB7ED4DEB3B4FC48B0E8D5FA0D8371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">
    <w:name w:val="028043EBB8E24AF1A9824C3FD152DC7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">
    <w:name w:val="312CD0D0318E409B90DF7C7B693C22B8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4">
    <w:name w:val="9E71F1DF59584A30954B87792836707C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">
    <w:name w:val="C445C3AA8FE4401C9E0F331DE47F2D0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4">
    <w:name w:val="1C50C9D52F4E4A2BBDC8C2480F74226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">
    <w:name w:val="44C0D008655948BAA3D13995C8DFC6F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">
    <w:name w:val="DA4B0F1BB3944E808AF1A072046F64B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">
    <w:name w:val="E6DFE3C7AE24446BB5933B7CE8206F1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">
    <w:name w:val="8767D8C946ED4A999698A18F1F26F5A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">
    <w:name w:val="9C494E727FC34321A06D4AF4149B1A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">
    <w:name w:val="FC7BD7C3EDD3468F8CE9FE417AC289D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">
    <w:name w:val="F7CEE17E5BB643D19081BCB49E52B917"/>
    <w:rsid w:val="006966E7"/>
  </w:style>
  <w:style w:type="paragraph" w:customStyle="1" w:styleId="FD9B7F0BCF0C4F138D72BA94D55B575F">
    <w:name w:val="FD9B7F0BCF0C4F138D72BA94D55B575F"/>
    <w:rsid w:val="006966E7"/>
  </w:style>
  <w:style w:type="paragraph" w:customStyle="1" w:styleId="5510B9AD5C424D7AA53B17A20C4E03F4">
    <w:name w:val="5510B9AD5C424D7AA53B17A20C4E03F4"/>
    <w:rsid w:val="006966E7"/>
  </w:style>
  <w:style w:type="paragraph" w:customStyle="1" w:styleId="529B932B5A9F4BF19894A35D8293C301">
    <w:name w:val="529B932B5A9F4BF19894A35D8293C301"/>
    <w:rsid w:val="006966E7"/>
  </w:style>
  <w:style w:type="paragraph" w:customStyle="1" w:styleId="B9463818E39F43DE97E64226AE01034C">
    <w:name w:val="B9463818E39F43DE97E64226AE01034C"/>
    <w:rsid w:val="006966E7"/>
  </w:style>
  <w:style w:type="paragraph" w:customStyle="1" w:styleId="1272D834CF9D4048B30BE2D8D9CD6E3B5">
    <w:name w:val="1272D834CF9D4048B30BE2D8D9CD6E3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">
    <w:name w:val="EAB7ED4DEB3B4FC48B0E8D5FA0D8371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">
    <w:name w:val="028043EBB8E24AF1A9824C3FD152DC7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5">
    <w:name w:val="312CD0D0318E409B90DF7C7B693C22B8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5">
    <w:name w:val="9E71F1DF59584A30954B87792836707C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5">
    <w:name w:val="C445C3AA8FE4401C9E0F331DE47F2D0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5">
    <w:name w:val="1C50C9D52F4E4A2BBDC8C2480F74226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">
    <w:name w:val="44C0D008655948BAA3D13995C8DFC6F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">
    <w:name w:val="DA4B0F1BB3944E808AF1A072046F64B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">
    <w:name w:val="E6DFE3C7AE24446BB5933B7CE8206F1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">
    <w:name w:val="8767D8C946ED4A999698A18F1F26F5A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">
    <w:name w:val="9C494E727FC34321A06D4AF4149B1AF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">
    <w:name w:val="FC7BD7C3EDD3468F8CE9FE417AC289D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">
    <w:name w:val="F7CEE17E5BB643D19081BCB49E52B91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">
    <w:name w:val="FD9B7F0BCF0C4F138D72BA94D55B575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">
    <w:name w:val="5510B9AD5C424D7AA53B17A20C4E03F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">
    <w:name w:val="529B932B5A9F4BF19894A35D8293C30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">
    <w:name w:val="B9463818E39F43DE97E64226AE01034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">
    <w:name w:val="8089D25BA86044EAB1FCFA149D500961"/>
    <w:rsid w:val="006966E7"/>
  </w:style>
  <w:style w:type="paragraph" w:customStyle="1" w:styleId="2680BB6745CD4C0590A873CEA366CB64">
    <w:name w:val="2680BB6745CD4C0590A873CEA366CB64"/>
    <w:rsid w:val="006966E7"/>
  </w:style>
  <w:style w:type="paragraph" w:customStyle="1" w:styleId="8DB022CFB8684385B509BCED547DFFDF">
    <w:name w:val="8DB022CFB8684385B509BCED547DFFDF"/>
    <w:rsid w:val="006966E7"/>
  </w:style>
  <w:style w:type="paragraph" w:customStyle="1" w:styleId="15DFFB4594EF4A1897AFA12495068987">
    <w:name w:val="15DFFB4594EF4A1897AFA12495068987"/>
    <w:rsid w:val="006966E7"/>
  </w:style>
  <w:style w:type="paragraph" w:customStyle="1" w:styleId="785EB05CA6944E45B92F58C8EF798007">
    <w:name w:val="785EB05CA6944E45B92F58C8EF798007"/>
    <w:rsid w:val="006966E7"/>
  </w:style>
  <w:style w:type="paragraph" w:customStyle="1" w:styleId="147CEF36792E40608D357871B770C960">
    <w:name w:val="147CEF36792E40608D357871B770C960"/>
    <w:rsid w:val="006966E7"/>
  </w:style>
  <w:style w:type="paragraph" w:customStyle="1" w:styleId="465E20E4056545AF9B1AB6B742B1FD74">
    <w:name w:val="465E20E4056545AF9B1AB6B742B1FD74"/>
    <w:rsid w:val="006966E7"/>
  </w:style>
  <w:style w:type="paragraph" w:customStyle="1" w:styleId="398707D98D6649B59D1297B6A51FCB5E">
    <w:name w:val="398707D98D6649B59D1297B6A51FCB5E"/>
    <w:rsid w:val="006966E7"/>
  </w:style>
  <w:style w:type="paragraph" w:customStyle="1" w:styleId="1272D834CF9D4048B30BE2D8D9CD6E3B6">
    <w:name w:val="1272D834CF9D4048B30BE2D8D9CD6E3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6">
    <w:name w:val="EAB7ED4DEB3B4FC48B0E8D5FA0D8371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6">
    <w:name w:val="028043EBB8E24AF1A9824C3FD152DC7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6">
    <w:name w:val="312CD0D0318E409B90DF7C7B693C22B8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6">
    <w:name w:val="9E71F1DF59584A30954B87792836707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6">
    <w:name w:val="C445C3AA8FE4401C9E0F331DE47F2D0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6">
    <w:name w:val="1C50C9D52F4E4A2BBDC8C2480F74226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6">
    <w:name w:val="44C0D008655948BAA3D13995C8DFC6F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6">
    <w:name w:val="DA4B0F1BB3944E808AF1A072046F64B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5">
    <w:name w:val="E6DFE3C7AE24446BB5933B7CE8206F1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">
    <w:name w:val="8767D8C946ED4A999698A18F1F26F5A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">
    <w:name w:val="9C494E727FC34321A06D4AF4149B1AF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">
    <w:name w:val="FC7BD7C3EDD3468F8CE9FE417AC289D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">
    <w:name w:val="F7CEE17E5BB643D19081BCB49E52B91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">
    <w:name w:val="FD9B7F0BCF0C4F138D72BA94D55B575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">
    <w:name w:val="5510B9AD5C424D7AA53B17A20C4E03F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">
    <w:name w:val="529B932B5A9F4BF19894A35D8293C30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">
    <w:name w:val="B9463818E39F43DE97E64226AE01034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">
    <w:name w:val="8089D25BA86044EAB1FCFA149D50096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">
    <w:name w:val="2680BB6745CD4C0590A873CEA366CB6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">
    <w:name w:val="8DB022CFB8684385B509BCED547DFFD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">
    <w:name w:val="15DFFB4594EF4A1897AFA1249506898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">
    <w:name w:val="785EB05CA6944E45B92F58C8EF79800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">
    <w:name w:val="147CEF36792E40608D357871B770C960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">
    <w:name w:val="465E20E4056545AF9B1AB6B742B1FD7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">
    <w:name w:val="398707D98D6649B59D1297B6A51FCB5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7">
    <w:name w:val="1272D834CF9D4048B30BE2D8D9CD6E3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7">
    <w:name w:val="EAB7ED4DEB3B4FC48B0E8D5FA0D8371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7">
    <w:name w:val="028043EBB8E24AF1A9824C3FD152DC7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7">
    <w:name w:val="312CD0D0318E409B90DF7C7B693C22B8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7">
    <w:name w:val="9E71F1DF59584A30954B87792836707C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7">
    <w:name w:val="C445C3AA8FE4401C9E0F331DE47F2D0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7">
    <w:name w:val="1C50C9D52F4E4A2BBDC8C2480F74226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7">
    <w:name w:val="44C0D008655948BAA3D13995C8DFC6F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7">
    <w:name w:val="DA4B0F1BB3944E808AF1A072046F64B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">
    <w:name w:val="0DD46DBA181F42659C6FD50BF65D05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6">
    <w:name w:val="E6DFE3C7AE24446BB5933B7CE8206F1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">
    <w:name w:val="8767D8C946ED4A999698A18F1F26F5A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">
    <w:name w:val="9C494E727FC34321A06D4AF4149B1AF8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">
    <w:name w:val="FC7BD7C3EDD3468F8CE9FE417AC289D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">
    <w:name w:val="F7CEE17E5BB643D19081BCB49E52B91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">
    <w:name w:val="FD9B7F0BCF0C4F138D72BA94D55B575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">
    <w:name w:val="5510B9AD5C424D7AA53B17A20C4E03F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">
    <w:name w:val="529B932B5A9F4BF19894A35D8293C30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">
    <w:name w:val="B9463818E39F43DE97E64226AE01034C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">
    <w:name w:val="8089D25BA86044EAB1FCFA149D50096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">
    <w:name w:val="2680BB6745CD4C0590A873CEA366CB6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">
    <w:name w:val="8DB022CFB8684385B509BCED547DFFD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">
    <w:name w:val="15DFFB4594EF4A1897AFA1249506898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">
    <w:name w:val="785EB05CA6944E45B92F58C8EF79800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">
    <w:name w:val="147CEF36792E40608D357871B770C960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">
    <w:name w:val="465E20E4056545AF9B1AB6B742B1FD7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">
    <w:name w:val="398707D98D6649B59D1297B6A51FCB5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8">
    <w:name w:val="1272D834CF9D4048B30BE2D8D9CD6E3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8">
    <w:name w:val="EAB7ED4DEB3B4FC48B0E8D5FA0D8371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8">
    <w:name w:val="028043EBB8E24AF1A9824C3FD152DC7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8">
    <w:name w:val="312CD0D0318E409B90DF7C7B693C22B8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8">
    <w:name w:val="9E71F1DF59584A30954B87792836707C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8">
    <w:name w:val="C445C3AA8FE4401C9E0F331DE47F2D0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8">
    <w:name w:val="1C50C9D52F4E4A2BBDC8C2480F74226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8">
    <w:name w:val="44C0D008655948BAA3D13995C8DFC6F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8">
    <w:name w:val="DA4B0F1BB3944E808AF1A072046F64B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1">
    <w:name w:val="0DD46DBA181F42659C6FD50BF65D05F2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7">
    <w:name w:val="E6DFE3C7AE24446BB5933B7CE8206F1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5">
    <w:name w:val="8767D8C946ED4A999698A18F1F26F5A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">
    <w:name w:val="9C494E727FC34321A06D4AF4149B1AF8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5">
    <w:name w:val="FC7BD7C3EDD3468F8CE9FE417AC289D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">
    <w:name w:val="F7CEE17E5BB643D19081BCB49E52B91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">
    <w:name w:val="FD9B7F0BCF0C4F138D72BA94D55B575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">
    <w:name w:val="5510B9AD5C424D7AA53B17A20C4E03F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">
    <w:name w:val="529B932B5A9F4BF19894A35D8293C301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">
    <w:name w:val="B9463818E39F43DE97E64226AE01034C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">
    <w:name w:val="8089D25BA86044EAB1FCFA149D50096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">
    <w:name w:val="2680BB6745CD4C0590A873CEA366CB6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">
    <w:name w:val="8DB022CFB8684385B509BCED547DFFD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">
    <w:name w:val="15DFFB4594EF4A1897AFA1249506898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">
    <w:name w:val="785EB05CA6944E45B92F58C8EF79800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">
    <w:name w:val="147CEF36792E40608D357871B770C960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">
    <w:name w:val="465E20E4056545AF9B1AB6B742B1FD7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">
    <w:name w:val="398707D98D6649B59D1297B6A51FCB5E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9">
    <w:name w:val="1272D834CF9D4048B30BE2D8D9CD6E3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9">
    <w:name w:val="EAB7ED4DEB3B4FC48B0E8D5FA0D8371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9">
    <w:name w:val="028043EBB8E24AF1A9824C3FD152DC7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9">
    <w:name w:val="312CD0D0318E409B90DF7C7B693C22B8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9">
    <w:name w:val="9E71F1DF59584A30954B87792836707C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9">
    <w:name w:val="C445C3AA8FE4401C9E0F331DE47F2D0F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9">
    <w:name w:val="1C50C9D52F4E4A2BBDC8C2480F74226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9">
    <w:name w:val="44C0D008655948BAA3D13995C8DFC6F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9">
    <w:name w:val="DA4B0F1BB3944E808AF1A072046F64B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2">
    <w:name w:val="0DD46DBA181F42659C6FD50BF65D05F2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8">
    <w:name w:val="E6DFE3C7AE24446BB5933B7CE8206F1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6">
    <w:name w:val="8767D8C946ED4A999698A18F1F26F5A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5">
    <w:name w:val="9C494E727FC34321A06D4AF4149B1AF8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6">
    <w:name w:val="FC7BD7C3EDD3468F8CE9FE417AC289D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5">
    <w:name w:val="F7CEE17E5BB643D19081BCB49E52B91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5">
    <w:name w:val="FD9B7F0BCF0C4F138D72BA94D55B575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5">
    <w:name w:val="5510B9AD5C424D7AA53B17A20C4E03F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5">
    <w:name w:val="529B932B5A9F4BF19894A35D8293C301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5">
    <w:name w:val="B9463818E39F43DE97E64226AE01034C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">
    <w:name w:val="8089D25BA86044EAB1FCFA149D500961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">
    <w:name w:val="2680BB6745CD4C0590A873CEA366CB6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">
    <w:name w:val="8DB022CFB8684385B509BCED547DFFD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">
    <w:name w:val="15DFFB4594EF4A1897AFA1249506898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4">
    <w:name w:val="785EB05CA6944E45B92F58C8EF79800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4">
    <w:name w:val="147CEF36792E40608D357871B770C960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4">
    <w:name w:val="465E20E4056545AF9B1AB6B742B1FD7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4">
    <w:name w:val="398707D98D6649B59D1297B6A51FCB5E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0">
    <w:name w:val="1272D834CF9D4048B30BE2D8D9CD6E3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0">
    <w:name w:val="EAB7ED4DEB3B4FC48B0E8D5FA0D8371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0">
    <w:name w:val="028043EBB8E24AF1A9824C3FD152DC7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0">
    <w:name w:val="312CD0D0318E409B90DF7C7B693C22B8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0">
    <w:name w:val="9E71F1DF59584A30954B87792836707C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0">
    <w:name w:val="C445C3AA8FE4401C9E0F331DE47F2D0F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0">
    <w:name w:val="1C50C9D52F4E4A2BBDC8C2480F74226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0">
    <w:name w:val="44C0D008655948BAA3D13995C8DFC6F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0">
    <w:name w:val="DA4B0F1BB3944E808AF1A072046F64B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9">
    <w:name w:val="E6DFE3C7AE24446BB5933B7CE8206F1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7614D8D22F40A2B3824B86925D887F">
    <w:name w:val="167614D8D22F40A2B3824B86925D887F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7">
    <w:name w:val="8767D8C946ED4A999698A18F1F26F5A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6">
    <w:name w:val="9C494E727FC34321A06D4AF4149B1AF8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7">
    <w:name w:val="FC7BD7C3EDD3468F8CE9FE417AC289D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6">
    <w:name w:val="F7CEE17E5BB643D19081BCB49E52B91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6">
    <w:name w:val="FD9B7F0BCF0C4F138D72BA94D55B575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6">
    <w:name w:val="5510B9AD5C424D7AA53B17A20C4E03F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6">
    <w:name w:val="529B932B5A9F4BF19894A35D8293C301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6">
    <w:name w:val="B9463818E39F43DE97E64226AE01034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5">
    <w:name w:val="8089D25BA86044EAB1FCFA149D500961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5">
    <w:name w:val="2680BB6745CD4C0590A873CEA366CB6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5">
    <w:name w:val="8DB022CFB8684385B509BCED547DFFD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5">
    <w:name w:val="15DFFB4594EF4A1897AFA1249506898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5">
    <w:name w:val="785EB05CA6944E45B92F58C8EF79800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5">
    <w:name w:val="147CEF36792E40608D357871B770C960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5">
    <w:name w:val="465E20E4056545AF9B1AB6B742B1FD7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5">
    <w:name w:val="398707D98D6649B59D1297B6A51FCB5E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5C5608C1EC4C1F9AD36C79A5475C2A">
    <w:name w:val="DD5C5608C1EC4C1F9AD36C79A5475C2A"/>
    <w:rsid w:val="006966E7"/>
  </w:style>
  <w:style w:type="paragraph" w:customStyle="1" w:styleId="27756C64CF45495F9B8486EDD846012F">
    <w:name w:val="27756C64CF45495F9B8486EDD846012F"/>
    <w:rsid w:val="006966E7"/>
  </w:style>
  <w:style w:type="paragraph" w:customStyle="1" w:styleId="12FB48E3F804470C8DA81A4E9C92296C">
    <w:name w:val="12FB48E3F804470C8DA81A4E9C92296C"/>
    <w:rsid w:val="006966E7"/>
  </w:style>
  <w:style w:type="paragraph" w:customStyle="1" w:styleId="5B29AD8128114E38BD757451D19836E9">
    <w:name w:val="5B29AD8128114E38BD757451D19836E9"/>
    <w:rsid w:val="006966E7"/>
  </w:style>
  <w:style w:type="paragraph" w:customStyle="1" w:styleId="A5D46BB0853F43B99817D111F30C5AE3">
    <w:name w:val="A5D46BB0853F43B99817D111F30C5AE3"/>
    <w:rsid w:val="006966E7"/>
  </w:style>
  <w:style w:type="paragraph" w:customStyle="1" w:styleId="24E0C2CFED5B4C379FA1D565F6C997C1">
    <w:name w:val="24E0C2CFED5B4C379FA1D565F6C997C1"/>
    <w:rsid w:val="006966E7"/>
  </w:style>
  <w:style w:type="paragraph" w:customStyle="1" w:styleId="0DAF3649A27A46E1BDB6D19556B28D73">
    <w:name w:val="0DAF3649A27A46E1BDB6D19556B28D73"/>
    <w:rsid w:val="006966E7"/>
  </w:style>
  <w:style w:type="paragraph" w:customStyle="1" w:styleId="C2C9422BBF4D441D9FFD2343E42D34BB">
    <w:name w:val="C2C9422BBF4D441D9FFD2343E42D34BB"/>
    <w:rsid w:val="006966E7"/>
  </w:style>
  <w:style w:type="paragraph" w:customStyle="1" w:styleId="1272D834CF9D4048B30BE2D8D9CD6E3B11">
    <w:name w:val="1272D834CF9D4048B30BE2D8D9CD6E3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1">
    <w:name w:val="EAB7ED4DEB3B4FC48B0E8D5FA0D8371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1">
    <w:name w:val="028043EBB8E24AF1A9824C3FD152DC7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1">
    <w:name w:val="312CD0D0318E409B90DF7C7B693C22B8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1">
    <w:name w:val="9E71F1DF59584A30954B87792836707C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1">
    <w:name w:val="C445C3AA8FE4401C9E0F331DE47F2D0F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1">
    <w:name w:val="1C50C9D52F4E4A2BBDC8C2480F742263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1">
    <w:name w:val="44C0D008655948BAA3D13995C8DFC6F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1">
    <w:name w:val="DA4B0F1BB3944E808AF1A072046F64B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0">
    <w:name w:val="E6DFE3C7AE24446BB5933B7CE8206F1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8">
    <w:name w:val="8767D8C946ED4A999698A18F1F26F5A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7">
    <w:name w:val="9C494E727FC34321A06D4AF4149B1AF8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8">
    <w:name w:val="FC7BD7C3EDD3468F8CE9FE417AC289D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7">
    <w:name w:val="F7CEE17E5BB643D19081BCB49E52B91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7">
    <w:name w:val="FD9B7F0BCF0C4F138D72BA94D55B575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7">
    <w:name w:val="5510B9AD5C424D7AA53B17A20C4E03F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7">
    <w:name w:val="529B932B5A9F4BF19894A35D8293C301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7">
    <w:name w:val="B9463818E39F43DE97E64226AE01034C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6">
    <w:name w:val="8089D25BA86044EAB1FCFA149D500961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6">
    <w:name w:val="2680BB6745CD4C0590A873CEA366CB6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6">
    <w:name w:val="8DB022CFB8684385B509BCED547DFFD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6">
    <w:name w:val="15DFFB4594EF4A1897AFA1249506898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6">
    <w:name w:val="785EB05CA6944E45B92F58C8EF79800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6">
    <w:name w:val="147CEF36792E40608D357871B770C960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6">
    <w:name w:val="465E20E4056545AF9B1AB6B742B1FD7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6">
    <w:name w:val="398707D98D6649B59D1297B6A51FCB5E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">
    <w:name w:val="5B29AD8128114E38BD757451D19836E9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">
    <w:name w:val="24E0C2CFED5B4C379FA1D565F6C997C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">
    <w:name w:val="0DAF3649A27A46E1BDB6D19556B28D7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">
    <w:name w:val="C2C9422BBF4D441D9FFD2343E42D34B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721C254D4746812E4E17D8845DC6">
    <w:name w:val="ACED721C254D4746812E4E17D8845D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">
    <w:name w:val="FF42E41B0E51410BAD7FFA5F245D39B6"/>
    <w:rsid w:val="006966E7"/>
  </w:style>
  <w:style w:type="paragraph" w:customStyle="1" w:styleId="F28F9987758442F8B464DB33D80A8DB9">
    <w:name w:val="F28F9987758442F8B464DB33D80A8DB9"/>
    <w:rsid w:val="006966E7"/>
  </w:style>
  <w:style w:type="paragraph" w:customStyle="1" w:styleId="155D2BEAC6E64979836B1BED32A5CEC8">
    <w:name w:val="155D2BEAC6E64979836B1BED32A5CEC8"/>
    <w:rsid w:val="006966E7"/>
  </w:style>
  <w:style w:type="paragraph" w:customStyle="1" w:styleId="9643409C33BA4CDA8226615BCC28FD8E">
    <w:name w:val="9643409C33BA4CDA8226615BCC28FD8E"/>
    <w:rsid w:val="006966E7"/>
  </w:style>
  <w:style w:type="paragraph" w:customStyle="1" w:styleId="CC575677F786424D9CA277DC3FD2DF7E">
    <w:name w:val="CC575677F786424D9CA277DC3FD2DF7E"/>
    <w:rsid w:val="006966E7"/>
  </w:style>
  <w:style w:type="paragraph" w:customStyle="1" w:styleId="34BEFBE482854691B3D32AA48A31E1FC">
    <w:name w:val="34BEFBE482854691B3D32AA48A31E1FC"/>
    <w:rsid w:val="006966E7"/>
  </w:style>
  <w:style w:type="paragraph" w:customStyle="1" w:styleId="046DC72B18294EB595CD29E9252AA055">
    <w:name w:val="046DC72B18294EB595CD29E9252AA055"/>
    <w:rsid w:val="006966E7"/>
  </w:style>
  <w:style w:type="paragraph" w:customStyle="1" w:styleId="05BD520E82584119A8B0672897EAA836">
    <w:name w:val="05BD520E82584119A8B0672897EAA836"/>
    <w:rsid w:val="006966E7"/>
  </w:style>
  <w:style w:type="paragraph" w:customStyle="1" w:styleId="1272D834CF9D4048B30BE2D8D9CD6E3B12">
    <w:name w:val="1272D834CF9D4048B30BE2D8D9CD6E3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2">
    <w:name w:val="EAB7ED4DEB3B4FC48B0E8D5FA0D8371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2">
    <w:name w:val="028043EBB8E24AF1A9824C3FD152DC7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2">
    <w:name w:val="312CD0D0318E409B90DF7C7B693C22B8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2">
    <w:name w:val="9E71F1DF59584A30954B87792836707C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2">
    <w:name w:val="C445C3AA8FE4401C9E0F331DE47F2D0F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2">
    <w:name w:val="1C50C9D52F4E4A2BBDC8C2480F742263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2">
    <w:name w:val="44C0D008655948BAA3D13995C8DFC6F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2">
    <w:name w:val="DA4B0F1BB3944E808AF1A072046F64B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1">
    <w:name w:val="E6DFE3C7AE24446BB5933B7CE8206F13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9">
    <w:name w:val="8767D8C946ED4A999698A18F1F26F5A4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8">
    <w:name w:val="9C494E727FC34321A06D4AF4149B1AF8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9">
    <w:name w:val="FC7BD7C3EDD3468F8CE9FE417AC289D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8">
    <w:name w:val="F7CEE17E5BB643D19081BCB49E52B91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8">
    <w:name w:val="FD9B7F0BCF0C4F138D72BA94D55B575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8">
    <w:name w:val="5510B9AD5C424D7AA53B17A20C4E03F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8">
    <w:name w:val="529B932B5A9F4BF19894A35D8293C301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8">
    <w:name w:val="B9463818E39F43DE97E64226AE01034C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7">
    <w:name w:val="8089D25BA86044EAB1FCFA149D500961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7">
    <w:name w:val="2680BB6745CD4C0590A873CEA366CB6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7">
    <w:name w:val="8DB022CFB8684385B509BCED547DFFD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7">
    <w:name w:val="15DFFB4594EF4A1897AFA1249506898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7">
    <w:name w:val="785EB05CA6944E45B92F58C8EF79800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7">
    <w:name w:val="147CEF36792E40608D357871B770C960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7">
    <w:name w:val="465E20E4056545AF9B1AB6B742B1FD7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7">
    <w:name w:val="398707D98D6649B59D1297B6A51FCB5E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">
    <w:name w:val="5B29AD8128114E38BD757451D19836E9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">
    <w:name w:val="24E0C2CFED5B4C379FA1D565F6C997C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">
    <w:name w:val="0DAF3649A27A46E1BDB6D19556B28D7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">
    <w:name w:val="C2C9422BBF4D441D9FFD2343E42D34B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">
    <w:name w:val="FF42E41B0E51410BAD7FFA5F245D39B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">
    <w:name w:val="F28F9987758442F8B464DB33D80A8DB9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">
    <w:name w:val="155D2BEAC6E64979836B1BED32A5CEC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">
    <w:name w:val="9643409C33BA4CDA8226615BCC28FD8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">
    <w:name w:val="CC575677F786424D9CA277DC3FD2DF7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">
    <w:name w:val="34BEFBE482854691B3D32AA48A31E1F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">
    <w:name w:val="05BD520E82584119A8B0672897EAA83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">
    <w:name w:val="845844A5A07A4F4594FFC6F4EAA647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C57C87123415BB0FF08A491A02C45">
    <w:name w:val="823C57C87123415BB0FF08A491A02C45"/>
    <w:rsid w:val="006966E7"/>
  </w:style>
  <w:style w:type="paragraph" w:customStyle="1" w:styleId="1272D834CF9D4048B30BE2D8D9CD6E3B13">
    <w:name w:val="1272D834CF9D4048B30BE2D8D9CD6E3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3">
    <w:name w:val="EAB7ED4DEB3B4FC48B0E8D5FA0D8371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3">
    <w:name w:val="028043EBB8E24AF1A9824C3FD152DC7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3">
    <w:name w:val="312CD0D0318E409B90DF7C7B693C22B8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3">
    <w:name w:val="9E71F1DF59584A30954B87792836707C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3">
    <w:name w:val="C445C3AA8FE4401C9E0F331DE47F2D0F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3">
    <w:name w:val="1C50C9D52F4E4A2BBDC8C2480F742263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3">
    <w:name w:val="44C0D008655948BAA3D13995C8DFC6F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3">
    <w:name w:val="DA4B0F1BB3944E808AF1A072046F64B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2">
    <w:name w:val="E6DFE3C7AE24446BB5933B7CE8206F13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0">
    <w:name w:val="8767D8C946ED4A999698A18F1F26F5A4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9">
    <w:name w:val="9C494E727FC34321A06D4AF4149B1AF8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0">
    <w:name w:val="FC7BD7C3EDD3468F8CE9FE417AC289D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9">
    <w:name w:val="F7CEE17E5BB643D19081BCB49E52B917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9">
    <w:name w:val="FD9B7F0BCF0C4F138D72BA94D55B575F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9">
    <w:name w:val="5510B9AD5C424D7AA53B17A20C4E03F4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9">
    <w:name w:val="529B932B5A9F4BF19894A35D8293C301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9">
    <w:name w:val="B9463818E39F43DE97E64226AE01034C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8">
    <w:name w:val="8089D25BA86044EAB1FCFA149D500961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8">
    <w:name w:val="2680BB6745CD4C0590A873CEA366CB6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8">
    <w:name w:val="8DB022CFB8684385B509BCED547DFFD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8">
    <w:name w:val="15DFFB4594EF4A1897AFA1249506898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8">
    <w:name w:val="785EB05CA6944E45B92F58C8EF79800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8">
    <w:name w:val="147CEF36792E40608D357871B770C960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8">
    <w:name w:val="465E20E4056545AF9B1AB6B742B1FD7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8">
    <w:name w:val="398707D98D6649B59D1297B6A51FCB5E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">
    <w:name w:val="5B29AD8128114E38BD757451D19836E9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">
    <w:name w:val="24E0C2CFED5B4C379FA1D565F6C997C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">
    <w:name w:val="0DAF3649A27A46E1BDB6D19556B28D7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">
    <w:name w:val="C2C9422BBF4D441D9FFD2343E42D34B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">
    <w:name w:val="FF42E41B0E51410BAD7FFA5F245D39B6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">
    <w:name w:val="F28F9987758442F8B464DB33D80A8DB9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">
    <w:name w:val="155D2BEAC6E64979836B1BED32A5CEC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">
    <w:name w:val="9643409C33BA4CDA8226615BCC28FD8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">
    <w:name w:val="CC575677F786424D9CA277DC3FD2DF7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">
    <w:name w:val="34BEFBE482854691B3D32AA48A31E1F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2">
    <w:name w:val="05BD520E82584119A8B0672897EAA836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">
    <w:name w:val="845844A5A07A4F4594FFC6F4EAA647B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4">
    <w:name w:val="1272D834CF9D4048B30BE2D8D9CD6E3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4">
    <w:name w:val="EAB7ED4DEB3B4FC48B0E8D5FA0D8371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4">
    <w:name w:val="028043EBB8E24AF1A9824C3FD152DC7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4">
    <w:name w:val="312CD0D0318E409B90DF7C7B693C22B8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4">
    <w:name w:val="9E71F1DF59584A30954B87792836707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4">
    <w:name w:val="C445C3AA8FE4401C9E0F331DE47F2D0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4">
    <w:name w:val="1C50C9D52F4E4A2BBDC8C2480F74226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4">
    <w:name w:val="44C0D008655948BAA3D13995C8DFC6F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4">
    <w:name w:val="DA4B0F1BB3944E808AF1A072046F64B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3">
    <w:name w:val="E6DFE3C7AE24446BB5933B7CE8206F1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1">
    <w:name w:val="8767D8C946ED4A999698A18F1F26F5A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0">
    <w:name w:val="9C494E727FC34321A06D4AF4149B1AF8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1">
    <w:name w:val="FC7BD7C3EDD3468F8CE9FE417AC289D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0">
    <w:name w:val="F7CEE17E5BB643D19081BCB49E52B91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0">
    <w:name w:val="FD9B7F0BCF0C4F138D72BA94D55B575F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0">
    <w:name w:val="5510B9AD5C424D7AA53B17A20C4E03F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0">
    <w:name w:val="529B932B5A9F4BF19894A35D8293C30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0">
    <w:name w:val="B9463818E39F43DE97E64226AE01034C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9">
    <w:name w:val="8089D25BA86044EAB1FCFA149D50096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9">
    <w:name w:val="2680BB6745CD4C0590A873CEA366CB6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9">
    <w:name w:val="8DB022CFB8684385B509BCED547DFFD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9">
    <w:name w:val="15DFFB4594EF4A1897AFA1249506898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9">
    <w:name w:val="785EB05CA6944E45B92F58C8EF7980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9">
    <w:name w:val="147CEF36792E40608D357871B770C96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9">
    <w:name w:val="465E20E4056545AF9B1AB6B742B1FD7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9">
    <w:name w:val="398707D98D6649B59D1297B6A51FCB5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4">
    <w:name w:val="5B29AD8128114E38BD757451D19836E9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4">
    <w:name w:val="24E0C2CFED5B4C379FA1D565F6C997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4">
    <w:name w:val="0DAF3649A27A46E1BDB6D19556B28D7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4">
    <w:name w:val="C2C9422BBF4D441D9FFD2343E42D34B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">
    <w:name w:val="FF42E41B0E51410BAD7FFA5F245D39B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">
    <w:name w:val="F28F9987758442F8B464DB33D80A8DB9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">
    <w:name w:val="155D2BEAC6E64979836B1BED32A5CEC8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">
    <w:name w:val="9643409C33BA4CDA8226615BCC28FD8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">
    <w:name w:val="CC575677F786424D9CA277DC3FD2DF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">
    <w:name w:val="34BEFBE482854691B3D32AA48A31E1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3">
    <w:name w:val="05BD520E82584119A8B0672897EAA83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">
    <w:name w:val="845844A5A07A4F4594FFC6F4EAA647B6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5">
    <w:name w:val="1272D834CF9D4048B30BE2D8D9CD6E3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5">
    <w:name w:val="EAB7ED4DEB3B4FC48B0E8D5FA0D8371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5">
    <w:name w:val="028043EBB8E24AF1A9824C3FD152DC7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5">
    <w:name w:val="312CD0D0318E409B90DF7C7B693C22B8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5">
    <w:name w:val="9E71F1DF59584A30954B87792836707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5">
    <w:name w:val="C445C3AA8FE4401C9E0F331DE47F2D0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5">
    <w:name w:val="1C50C9D52F4E4A2BBDC8C2480F74226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5">
    <w:name w:val="44C0D008655948BAA3D13995C8DFC6F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5">
    <w:name w:val="DA4B0F1BB3944E808AF1A072046F64B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4">
    <w:name w:val="E6DFE3C7AE24446BB5933B7CE8206F1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2">
    <w:name w:val="8767D8C946ED4A999698A18F1F26F5A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1">
    <w:name w:val="9C494E727FC34321A06D4AF4149B1AF8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2">
    <w:name w:val="FC7BD7C3EDD3468F8CE9FE417AC289D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1">
    <w:name w:val="F7CEE17E5BB643D19081BCB49E52B91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1">
    <w:name w:val="FD9B7F0BCF0C4F138D72BA94D55B575F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1">
    <w:name w:val="5510B9AD5C424D7AA53B17A20C4E03F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1">
    <w:name w:val="529B932B5A9F4BF19894A35D8293C30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1">
    <w:name w:val="B9463818E39F43DE97E64226AE01034C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0">
    <w:name w:val="8089D25BA86044EAB1FCFA149D50096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0">
    <w:name w:val="2680BB6745CD4C0590A873CEA366CB6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0">
    <w:name w:val="8DB022CFB8684385B509BCED547DFFDF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0">
    <w:name w:val="15DFFB4594EF4A1897AFA1249506898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0">
    <w:name w:val="785EB05CA6944E45B92F58C8EF79800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0">
    <w:name w:val="147CEF36792E40608D357871B770C960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0">
    <w:name w:val="465E20E4056545AF9B1AB6B742B1FD7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0">
    <w:name w:val="398707D98D6649B59D1297B6A51FCB5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5">
    <w:name w:val="5B29AD8128114E38BD757451D19836E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5">
    <w:name w:val="24E0C2CFED5B4C379FA1D565F6C997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5">
    <w:name w:val="0DAF3649A27A46E1BDB6D19556B28D7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5">
    <w:name w:val="C2C9422BBF4D441D9FFD2343E42D34B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4">
    <w:name w:val="FF42E41B0E51410BAD7FFA5F245D39B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4">
    <w:name w:val="F28F9987758442F8B464DB33D80A8DB9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4">
    <w:name w:val="155D2BEAC6E64979836B1BED32A5CEC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4">
    <w:name w:val="9643409C33BA4CDA8226615BCC28FD8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4">
    <w:name w:val="CC575677F786424D9CA277DC3FD2DF7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4">
    <w:name w:val="34BEFBE482854691B3D32AA48A31E1FC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4">
    <w:name w:val="05BD520E82584119A8B0672897EAA83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">
    <w:name w:val="845844A5A07A4F4594FFC6F4EAA647B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">
    <w:name w:val="3873C5F1F20F473FA44ADDA247E0BAA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F96B7EB77E413D8579A2363D335CC6">
    <w:name w:val="2AF96B7EB77E413D8579A2363D335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6">
    <w:name w:val="1272D834CF9D4048B30BE2D8D9CD6E3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6">
    <w:name w:val="EAB7ED4DEB3B4FC48B0E8D5FA0D8371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6">
    <w:name w:val="028043EBB8E24AF1A9824C3FD152DC7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6">
    <w:name w:val="312CD0D0318E409B90DF7C7B693C22B8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6">
    <w:name w:val="9E71F1DF59584A30954B87792836707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6">
    <w:name w:val="C445C3AA8FE4401C9E0F331DE47F2D0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6">
    <w:name w:val="1C50C9D52F4E4A2BBDC8C2480F74226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6">
    <w:name w:val="44C0D008655948BAA3D13995C8DFC6F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6">
    <w:name w:val="DA4B0F1BB3944E808AF1A072046F64B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5">
    <w:name w:val="E6DFE3C7AE24446BB5933B7CE8206F1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3">
    <w:name w:val="8767D8C946ED4A999698A18F1F26F5A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2">
    <w:name w:val="9C494E727FC34321A06D4AF4149B1AF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3">
    <w:name w:val="FC7BD7C3EDD3468F8CE9FE417AC289D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2">
    <w:name w:val="F7CEE17E5BB643D19081BCB49E52B91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2">
    <w:name w:val="FD9B7F0BCF0C4F138D72BA94D55B575F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2">
    <w:name w:val="5510B9AD5C424D7AA53B17A20C4E03F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2">
    <w:name w:val="529B932B5A9F4BF19894A35D8293C30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2">
    <w:name w:val="B9463818E39F43DE97E64226AE01034C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1">
    <w:name w:val="8089D25BA86044EAB1FCFA149D50096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1">
    <w:name w:val="2680BB6745CD4C0590A873CEA366CB6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1">
    <w:name w:val="8DB022CFB8684385B509BCED547DFFDF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1">
    <w:name w:val="15DFFB4594EF4A1897AFA1249506898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1">
    <w:name w:val="785EB05CA6944E45B92F58C8EF79800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1">
    <w:name w:val="147CEF36792E40608D357871B770C960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1">
    <w:name w:val="465E20E4056545AF9B1AB6B742B1FD7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1">
    <w:name w:val="398707D98D6649B59D1297B6A51FCB5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6">
    <w:name w:val="5B29AD8128114E38BD757451D1983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6">
    <w:name w:val="24E0C2CFED5B4C379FA1D565F6C997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6">
    <w:name w:val="0DAF3649A27A46E1BDB6D19556B28D7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6">
    <w:name w:val="C2C9422BBF4D441D9FFD2343E42D34BB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5">
    <w:name w:val="FF42E41B0E51410BAD7FFA5F245D39B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5">
    <w:name w:val="F28F9987758442F8B464DB33D80A8DB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5">
    <w:name w:val="155D2BEAC6E64979836B1BED32A5CEC8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5">
    <w:name w:val="9643409C33BA4CDA8226615BCC28FD8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5">
    <w:name w:val="CC575677F786424D9CA277DC3FD2DF7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5">
    <w:name w:val="34BEFBE482854691B3D32AA48A31E1FC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5">
    <w:name w:val="05BD520E82584119A8B0672897EAA83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4">
    <w:name w:val="845844A5A07A4F4594FFC6F4EAA647B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">
    <w:name w:val="3873C5F1F20F473FA44ADDA247E0BAA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F96B7EB77E413D8579A2363D335CC61">
    <w:name w:val="2AF96B7EB77E413D8579A2363D335CC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403F084153471CA3A84764D38B298B">
    <w:name w:val="0C403F084153471CA3A84764D38B298B"/>
  </w:style>
  <w:style w:type="paragraph" w:customStyle="1" w:styleId="934363DE039A481CBDF7BA1CFDC6CCD5">
    <w:name w:val="934363DE039A481CBDF7BA1CFDC6CCD5"/>
  </w:style>
  <w:style w:type="paragraph" w:customStyle="1" w:styleId="D1C347BE807B4EB697BAAEC7AE31180B">
    <w:name w:val="D1C347BE807B4EB697BAAEC7AE31180B"/>
  </w:style>
  <w:style w:type="paragraph" w:customStyle="1" w:styleId="AB69CC7202594C1A8D2194800DE74FA0">
    <w:name w:val="AB69CC7202594C1A8D2194800DE74FA0"/>
  </w:style>
  <w:style w:type="paragraph" w:customStyle="1" w:styleId="1272D834CF9D4048B30BE2D8D9CD6E3B17">
    <w:name w:val="1272D834CF9D4048B30BE2D8D9CD6E3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7">
    <w:name w:val="EAB7ED4DEB3B4FC48B0E8D5FA0D8371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7">
    <w:name w:val="028043EBB8E24AF1A9824C3FD152DC7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7">
    <w:name w:val="312CD0D0318E409B90DF7C7B693C22B8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7">
    <w:name w:val="9E71F1DF59584A30954B87792836707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7">
    <w:name w:val="C445C3AA8FE4401C9E0F331DE47F2D0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7">
    <w:name w:val="1C50C9D52F4E4A2BBDC8C2480F74226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7">
    <w:name w:val="44C0D008655948BAA3D13995C8DFC6F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7">
    <w:name w:val="DA4B0F1BB3944E808AF1A072046F64B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6">
    <w:name w:val="E6DFE3C7AE24446BB5933B7CE8206F1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4">
    <w:name w:val="8767D8C946ED4A999698A18F1F26F5A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3">
    <w:name w:val="9C494E727FC34321A06D4AF4149B1AF8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4">
    <w:name w:val="FC7BD7C3EDD3468F8CE9FE417AC289D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3">
    <w:name w:val="F7CEE17E5BB643D19081BCB49E52B91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3">
    <w:name w:val="FD9B7F0BCF0C4F138D72BA94D55B575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3">
    <w:name w:val="5510B9AD5C424D7AA53B17A20C4E03F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3">
    <w:name w:val="529B932B5A9F4BF19894A35D8293C30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3">
    <w:name w:val="B9463818E39F43DE97E64226AE01034C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2">
    <w:name w:val="8089D25BA86044EAB1FCFA149D50096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2">
    <w:name w:val="2680BB6745CD4C0590A873CEA366CB6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2">
    <w:name w:val="8DB022CFB8684385B509BCED547DFFDF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2">
    <w:name w:val="15DFFB4594EF4A1897AFA1249506898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2">
    <w:name w:val="785EB05CA6944E45B92F58C8EF7980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2">
    <w:name w:val="147CEF36792E40608D357871B770C960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2">
    <w:name w:val="465E20E4056545AF9B1AB6B742B1FD7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2">
    <w:name w:val="398707D98D6649B59D1297B6A51FCB5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7">
    <w:name w:val="5B29AD8128114E38BD757451D19836E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7">
    <w:name w:val="24E0C2CFED5B4C379FA1D565F6C997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7">
    <w:name w:val="0DAF3649A27A46E1BDB6D19556B28D73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7">
    <w:name w:val="C2C9422BBF4D441D9FFD2343E42D34BB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6">
    <w:name w:val="FF42E41B0E51410BAD7FFA5F245D39B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6">
    <w:name w:val="F28F9987758442F8B464DB33D80A8DB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6">
    <w:name w:val="155D2BEAC6E64979836B1BED32A5CEC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6">
    <w:name w:val="9643409C33BA4CDA8226615BCC28FD8E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6">
    <w:name w:val="CC575677F786424D9CA277DC3FD2DF7E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6">
    <w:name w:val="34BEFBE482854691B3D32AA48A31E1F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6">
    <w:name w:val="05BD520E82584119A8B0672897EAA83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5">
    <w:name w:val="845844A5A07A4F4594FFC6F4EAA647B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">
    <w:name w:val="3873C5F1F20F473FA44ADDA247E0BAA4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">
    <w:name w:val="6944BB5BF4D941A8B5B65EC6308E84B7"/>
  </w:style>
  <w:style w:type="paragraph" w:customStyle="1" w:styleId="0C89DBC6B9424614A26B79E62797A460">
    <w:name w:val="0C89DBC6B9424614A26B79E62797A460"/>
  </w:style>
  <w:style w:type="paragraph" w:customStyle="1" w:styleId="1272D834CF9D4048B30BE2D8D9CD6E3B18">
    <w:name w:val="1272D834CF9D4048B30BE2D8D9CD6E3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8">
    <w:name w:val="EAB7ED4DEB3B4FC48B0E8D5FA0D8371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8">
    <w:name w:val="028043EBB8E24AF1A9824C3FD152DC7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8">
    <w:name w:val="312CD0D0318E409B90DF7C7B693C22B8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8">
    <w:name w:val="9E71F1DF59584A30954B87792836707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8">
    <w:name w:val="C445C3AA8FE4401C9E0F331DE47F2D0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8">
    <w:name w:val="1C50C9D52F4E4A2BBDC8C2480F74226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8">
    <w:name w:val="44C0D008655948BAA3D13995C8DFC6F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8">
    <w:name w:val="DA4B0F1BB3944E808AF1A072046F64B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7">
    <w:name w:val="E6DFE3C7AE24446BB5933B7CE8206F1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5">
    <w:name w:val="8767D8C946ED4A999698A18F1F26F5A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4">
    <w:name w:val="9C494E727FC34321A06D4AF4149B1AF8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5">
    <w:name w:val="FC7BD7C3EDD3468F8CE9FE417AC289D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4">
    <w:name w:val="F7CEE17E5BB643D19081BCB49E52B91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4">
    <w:name w:val="FD9B7F0BCF0C4F138D72BA94D55B575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4">
    <w:name w:val="5510B9AD5C424D7AA53B17A20C4E03F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4">
    <w:name w:val="529B932B5A9F4BF19894A35D8293C30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4">
    <w:name w:val="B9463818E39F43DE97E64226AE01034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3">
    <w:name w:val="8089D25BA86044EAB1FCFA149D50096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3">
    <w:name w:val="2680BB6745CD4C0590A873CEA366CB6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3">
    <w:name w:val="8DB022CFB8684385B509BCED547DFFD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3">
    <w:name w:val="15DFFB4594EF4A1897AFA1249506898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3">
    <w:name w:val="785EB05CA6944E45B92F58C8EF79800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3">
    <w:name w:val="147CEF36792E40608D357871B770C960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3">
    <w:name w:val="465E20E4056545AF9B1AB6B742B1FD7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3">
    <w:name w:val="398707D98D6649B59D1297B6A51FCB5E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8">
    <w:name w:val="5B29AD8128114E38BD757451D19836E9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8">
    <w:name w:val="24E0C2CFED5B4C379FA1D565F6C997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8">
    <w:name w:val="0DAF3649A27A46E1BDB6D19556B28D7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8">
    <w:name w:val="C2C9422BBF4D441D9FFD2343E42D34B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7">
    <w:name w:val="FF42E41B0E51410BAD7FFA5F245D39B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7">
    <w:name w:val="F28F9987758442F8B464DB33D80A8DB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7">
    <w:name w:val="155D2BEAC6E64979836B1BED32A5CEC8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7">
    <w:name w:val="9643409C33BA4CDA8226615BCC28FD8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7">
    <w:name w:val="CC575677F786424D9CA277DC3FD2DF7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7">
    <w:name w:val="34BEFBE482854691B3D32AA48A31E1FC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7">
    <w:name w:val="05BD520E82584119A8B0672897EAA83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6">
    <w:name w:val="845844A5A07A4F4594FFC6F4EAA647B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3">
    <w:name w:val="3873C5F1F20F473FA44ADDA247E0BAA4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">
    <w:name w:val="3578678C4CA34BEAAB62F243403A3C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">
    <w:name w:val="1644A3FF44114F2CAF84D8212A478B3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">
    <w:name w:val="6944BB5BF4D941A8B5B65EC6308E84B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">
    <w:name w:val="0C89DBC6B9424614A26B79E62797A46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">
    <w:name w:val="2D2927CBEF804769BB9042F5DB4793D5"/>
  </w:style>
  <w:style w:type="paragraph" w:customStyle="1" w:styleId="417BCC2D2C7745BC97C95697C50C4802">
    <w:name w:val="417BCC2D2C7745BC97C95697C50C4802"/>
  </w:style>
  <w:style w:type="paragraph" w:customStyle="1" w:styleId="48EF91F1328F453C93A5D5FF1FD14411">
    <w:name w:val="48EF91F1328F453C93A5D5FF1FD14411"/>
  </w:style>
  <w:style w:type="paragraph" w:customStyle="1" w:styleId="0928C105B24D42DAA4A4F431D17EE63E">
    <w:name w:val="0928C105B24D42DAA4A4F431D17EE63E"/>
  </w:style>
  <w:style w:type="paragraph" w:customStyle="1" w:styleId="6677B74B84BD483BAE850DF17215E254">
    <w:name w:val="6677B74B84BD483BAE850DF17215E254"/>
  </w:style>
  <w:style w:type="paragraph" w:customStyle="1" w:styleId="1272D834CF9D4048B30BE2D8D9CD6E3B19">
    <w:name w:val="1272D834CF9D4048B30BE2D8D9CD6E3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9">
    <w:name w:val="EAB7ED4DEB3B4FC48B0E8D5FA0D8371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9">
    <w:name w:val="028043EBB8E24AF1A9824C3FD152DC7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9">
    <w:name w:val="312CD0D0318E409B90DF7C7B693C22B8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9">
    <w:name w:val="9E71F1DF59584A30954B87792836707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9">
    <w:name w:val="C445C3AA8FE4401C9E0F331DE47F2D0F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9">
    <w:name w:val="1C50C9D52F4E4A2BBDC8C2480F74226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9">
    <w:name w:val="44C0D008655948BAA3D13995C8DFC6F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9">
    <w:name w:val="DA4B0F1BB3944E808AF1A072046F64B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8">
    <w:name w:val="E6DFE3C7AE24446BB5933B7CE8206F1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6">
    <w:name w:val="8767D8C946ED4A999698A18F1F26F5A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5">
    <w:name w:val="9C494E727FC34321A06D4AF4149B1AF8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6">
    <w:name w:val="FC7BD7C3EDD3468F8CE9FE417AC289D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5">
    <w:name w:val="F7CEE17E5BB643D19081BCB49E52B91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5">
    <w:name w:val="FD9B7F0BCF0C4F138D72BA94D55B575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5">
    <w:name w:val="5510B9AD5C424D7AA53B17A20C4E03F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5">
    <w:name w:val="529B932B5A9F4BF19894A35D8293C30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5">
    <w:name w:val="B9463818E39F43DE97E64226AE01034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4">
    <w:name w:val="8089D25BA86044EAB1FCFA149D50096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4">
    <w:name w:val="2680BB6745CD4C0590A873CEA366CB6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4">
    <w:name w:val="8DB022CFB8684385B509BCED547DFFD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4">
    <w:name w:val="15DFFB4594EF4A1897AFA1249506898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4">
    <w:name w:val="785EB05CA6944E45B92F58C8EF79800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4">
    <w:name w:val="147CEF36792E40608D357871B770C960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4">
    <w:name w:val="465E20E4056545AF9B1AB6B742B1FD7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4">
    <w:name w:val="398707D98D6649B59D1297B6A51FCB5E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9">
    <w:name w:val="5B29AD8128114E38BD757451D19836E9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9">
    <w:name w:val="24E0C2CFED5B4C379FA1D565F6C997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9">
    <w:name w:val="0DAF3649A27A46E1BDB6D19556B28D73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9">
    <w:name w:val="C2C9422BBF4D441D9FFD2343E42D34BB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8">
    <w:name w:val="FF42E41B0E51410BAD7FFA5F245D39B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8">
    <w:name w:val="F28F9987758442F8B464DB33D80A8DB9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8">
    <w:name w:val="155D2BEAC6E64979836B1BED32A5CEC8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8">
    <w:name w:val="9643409C33BA4CDA8226615BCC28FD8E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8">
    <w:name w:val="CC575677F786424D9CA277DC3FD2DF7E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8">
    <w:name w:val="34BEFBE482854691B3D32AA48A31E1F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8">
    <w:name w:val="05BD520E82584119A8B0672897EAA83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7">
    <w:name w:val="845844A5A07A4F4594FFC6F4EAA647B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4">
    <w:name w:val="3873C5F1F20F473FA44ADDA247E0BAA4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">
    <w:name w:val="2D2927CBEF804769BB9042F5DB4793D5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">
    <w:name w:val="417BCC2D2C7745BC97C95697C50C48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">
    <w:name w:val="48EF91F1328F453C93A5D5FF1FD144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">
    <w:name w:val="0928C105B24D42DAA4A4F431D17EE63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">
    <w:name w:val="6677B74B84BD483BAE850DF17215E25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">
    <w:name w:val="3578678C4CA34BEAAB62F243403A3CB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">
    <w:name w:val="1644A3FF44114F2CAF84D8212A478B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">
    <w:name w:val="6944BB5BF4D941A8B5B65EC6308E84B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">
    <w:name w:val="0C89DBC6B9424614A26B79E62797A460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0">
    <w:name w:val="1272D834CF9D4048B30BE2D8D9CD6E3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0">
    <w:name w:val="EAB7ED4DEB3B4FC48B0E8D5FA0D8371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0">
    <w:name w:val="028043EBB8E24AF1A9824C3FD152DC7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0">
    <w:name w:val="312CD0D0318E409B90DF7C7B693C22B8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0">
    <w:name w:val="9E71F1DF59584A30954B87792836707C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0">
    <w:name w:val="C445C3AA8FE4401C9E0F331DE47F2D0F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0">
    <w:name w:val="1C50C9D52F4E4A2BBDC8C2480F74226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0">
    <w:name w:val="44C0D008655948BAA3D13995C8DFC6F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0">
    <w:name w:val="DA4B0F1BB3944E808AF1A072046F64B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9">
    <w:name w:val="E6DFE3C7AE24446BB5933B7CE8206F1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7">
    <w:name w:val="8767D8C946ED4A999698A18F1F26F5A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6">
    <w:name w:val="9C494E727FC34321A06D4AF4149B1AF8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7">
    <w:name w:val="FC7BD7C3EDD3468F8CE9FE417AC289D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6">
    <w:name w:val="F7CEE17E5BB643D19081BCB49E52B91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6">
    <w:name w:val="FD9B7F0BCF0C4F138D72BA94D55B575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6">
    <w:name w:val="5510B9AD5C424D7AA53B17A20C4E03F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6">
    <w:name w:val="529B932B5A9F4BF19894A35D8293C301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6">
    <w:name w:val="B9463818E39F43DE97E64226AE01034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5">
    <w:name w:val="8089D25BA86044EAB1FCFA149D50096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5">
    <w:name w:val="2680BB6745CD4C0590A873CEA366CB6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5">
    <w:name w:val="8DB022CFB8684385B509BCED547DFFD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5">
    <w:name w:val="15DFFB4594EF4A1897AFA1249506898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5">
    <w:name w:val="785EB05CA6944E45B92F58C8EF79800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5">
    <w:name w:val="147CEF36792E40608D357871B770C960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5">
    <w:name w:val="465E20E4056545AF9B1AB6B742B1FD7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5">
    <w:name w:val="398707D98D6649B59D1297B6A51FCB5E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0">
    <w:name w:val="5B29AD8128114E38BD757451D19836E9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0">
    <w:name w:val="24E0C2CFED5B4C379FA1D565F6C997C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0">
    <w:name w:val="0DAF3649A27A46E1BDB6D19556B28D73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0">
    <w:name w:val="C2C9422BBF4D441D9FFD2343E42D34BB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9">
    <w:name w:val="FF42E41B0E51410BAD7FFA5F245D39B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9">
    <w:name w:val="F28F9987758442F8B464DB33D80A8DB9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9">
    <w:name w:val="155D2BEAC6E64979836B1BED32A5CEC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9">
    <w:name w:val="9643409C33BA4CDA8226615BCC28FD8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9">
    <w:name w:val="CC575677F786424D9CA277DC3FD2DF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9">
    <w:name w:val="34BEFBE482854691B3D32AA48A31E1FC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9">
    <w:name w:val="05BD520E82584119A8B0672897EAA83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8">
    <w:name w:val="845844A5A07A4F4594FFC6F4EAA647B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5">
    <w:name w:val="3873C5F1F20F473FA44ADDA247E0BAA4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">
    <w:name w:val="2D2927CBEF804769BB9042F5DB4793D5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">
    <w:name w:val="417BCC2D2C7745BC97C95697C50C480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">
    <w:name w:val="48EF91F1328F453C93A5D5FF1FD144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">
    <w:name w:val="0928C105B24D42DAA4A4F431D17EE63E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">
    <w:name w:val="6677B74B84BD483BAE850DF17215E254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">
    <w:name w:val="3578678C4CA34BEAAB62F243403A3CBB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">
    <w:name w:val="1644A3FF44114F2CAF84D8212A478B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3">
    <w:name w:val="6944BB5BF4D941A8B5B65EC6308E84B7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3">
    <w:name w:val="0C89DBC6B9424614A26B79E62797A46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1">
    <w:name w:val="1272D834CF9D4048B30BE2D8D9CD6E3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1">
    <w:name w:val="EAB7ED4DEB3B4FC48B0E8D5FA0D8371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1">
    <w:name w:val="028043EBB8E24AF1A9824C3FD152DC7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1">
    <w:name w:val="312CD0D0318E409B90DF7C7B693C22B8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1">
    <w:name w:val="9E71F1DF59584A30954B87792836707C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1">
    <w:name w:val="C445C3AA8FE4401C9E0F331DE47F2D0F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1">
    <w:name w:val="1C50C9D52F4E4A2BBDC8C2480F742263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1">
    <w:name w:val="44C0D008655948BAA3D13995C8DFC6F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1">
    <w:name w:val="DA4B0F1BB3944E808AF1A072046F64B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0">
    <w:name w:val="E6DFE3C7AE24446BB5933B7CE8206F1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8">
    <w:name w:val="8767D8C946ED4A999698A18F1F26F5A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7">
    <w:name w:val="9C494E727FC34321A06D4AF4149B1AF8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8">
    <w:name w:val="FC7BD7C3EDD3468F8CE9FE417AC289D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7">
    <w:name w:val="F7CEE17E5BB643D19081BCB49E52B91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7">
    <w:name w:val="FD9B7F0BCF0C4F138D72BA94D55B575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7">
    <w:name w:val="5510B9AD5C424D7AA53B17A20C4E03F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7">
    <w:name w:val="529B932B5A9F4BF19894A35D8293C30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7">
    <w:name w:val="B9463818E39F43DE97E64226AE01034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6">
    <w:name w:val="8089D25BA86044EAB1FCFA149D500961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6">
    <w:name w:val="2680BB6745CD4C0590A873CEA366CB6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6">
    <w:name w:val="8DB022CFB8684385B509BCED547DFFD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6">
    <w:name w:val="15DFFB4594EF4A1897AFA1249506898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6">
    <w:name w:val="785EB05CA6944E45B92F58C8EF79800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6">
    <w:name w:val="147CEF36792E40608D357871B770C960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6">
    <w:name w:val="465E20E4056545AF9B1AB6B742B1FD7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6">
    <w:name w:val="398707D98D6649B59D1297B6A51FCB5E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1">
    <w:name w:val="5B29AD8128114E38BD757451D19836E9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1">
    <w:name w:val="24E0C2CFED5B4C379FA1D565F6C997C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1">
    <w:name w:val="0DAF3649A27A46E1BDB6D19556B28D7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1">
    <w:name w:val="C2C9422BBF4D441D9FFD2343E42D34BB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0">
    <w:name w:val="FF42E41B0E51410BAD7FFA5F245D39B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0">
    <w:name w:val="F28F9987758442F8B464DB33D80A8DB9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0">
    <w:name w:val="155D2BEAC6E64979836B1BED32A5CEC8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0">
    <w:name w:val="9643409C33BA4CDA8226615BCC28FD8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0">
    <w:name w:val="CC575677F786424D9CA277DC3FD2DF7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0">
    <w:name w:val="34BEFBE482854691B3D32AA48A31E1FC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0">
    <w:name w:val="05BD520E82584119A8B0672897EAA83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9">
    <w:name w:val="845844A5A07A4F4594FFC6F4EAA647B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6">
    <w:name w:val="3873C5F1F20F473FA44ADDA247E0BA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3">
    <w:name w:val="2D2927CBEF804769BB9042F5DB4793D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3">
    <w:name w:val="417BCC2D2C7745BC97C95697C50C48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3">
    <w:name w:val="48EF91F1328F453C93A5D5FF1FD144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3">
    <w:name w:val="0928C105B24D42DAA4A4F431D17EE63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3">
    <w:name w:val="6677B74B84BD483BAE850DF17215E254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3">
    <w:name w:val="3578678C4CA34BEAAB62F243403A3CBB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3">
    <w:name w:val="1644A3FF44114F2CAF84D8212A478B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4">
    <w:name w:val="6944BB5BF4D941A8B5B65EC6308E84B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4">
    <w:name w:val="0C89DBC6B9424614A26B79E62797A46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2">
    <w:name w:val="1272D834CF9D4048B30BE2D8D9CD6E3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2">
    <w:name w:val="EAB7ED4DEB3B4FC48B0E8D5FA0D8371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2">
    <w:name w:val="028043EBB8E24AF1A9824C3FD152DC7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2">
    <w:name w:val="312CD0D0318E409B90DF7C7B693C22B8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2">
    <w:name w:val="9E71F1DF59584A30954B87792836707C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2">
    <w:name w:val="C445C3AA8FE4401C9E0F331DE47F2D0F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2">
    <w:name w:val="1C50C9D52F4E4A2BBDC8C2480F742263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2">
    <w:name w:val="44C0D008655948BAA3D13995C8DFC6F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2">
    <w:name w:val="DA4B0F1BB3944E808AF1A072046F64B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1">
    <w:name w:val="E6DFE3C7AE24446BB5933B7CE8206F13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9">
    <w:name w:val="8767D8C946ED4A999698A18F1F26F5A4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8">
    <w:name w:val="9C494E727FC34321A06D4AF4149B1AF8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9">
    <w:name w:val="FC7BD7C3EDD3468F8CE9FE417AC289D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8">
    <w:name w:val="F7CEE17E5BB643D19081BCB49E52B91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8">
    <w:name w:val="FD9B7F0BCF0C4F138D72BA94D55B575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8">
    <w:name w:val="5510B9AD5C424D7AA53B17A20C4E03F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8">
    <w:name w:val="529B932B5A9F4BF19894A35D8293C301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8">
    <w:name w:val="B9463818E39F43DE97E64226AE01034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7">
    <w:name w:val="8089D25BA86044EAB1FCFA149D50096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7">
    <w:name w:val="2680BB6745CD4C0590A873CEA366CB6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7">
    <w:name w:val="8DB022CFB8684385B509BCED547DFFD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7">
    <w:name w:val="15DFFB4594EF4A1897AFA1249506898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7">
    <w:name w:val="785EB05CA6944E45B92F58C8EF79800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7">
    <w:name w:val="147CEF36792E40608D357871B770C960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7">
    <w:name w:val="465E20E4056545AF9B1AB6B742B1FD7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7">
    <w:name w:val="398707D98D6649B59D1297B6A51FCB5E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2">
    <w:name w:val="5B29AD8128114E38BD757451D19836E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2">
    <w:name w:val="24E0C2CFED5B4C379FA1D565F6C997C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2">
    <w:name w:val="0DAF3649A27A46E1BDB6D19556B28D7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2">
    <w:name w:val="C2C9422BBF4D441D9FFD2343E42D34BB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1">
    <w:name w:val="FF42E41B0E51410BAD7FFA5F245D39B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1">
    <w:name w:val="F28F9987758442F8B464DB33D80A8DB9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1">
    <w:name w:val="155D2BEAC6E64979836B1BED32A5CEC8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1">
    <w:name w:val="9643409C33BA4CDA8226615BCC28FD8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1">
    <w:name w:val="CC575677F786424D9CA277DC3FD2DF7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1">
    <w:name w:val="34BEFBE482854691B3D32AA48A31E1FC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1">
    <w:name w:val="05BD520E82584119A8B0672897EAA83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0">
    <w:name w:val="845844A5A07A4F4594FFC6F4EAA647B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7">
    <w:name w:val="3873C5F1F20F473FA44ADDA247E0BAA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4">
    <w:name w:val="2D2927CBEF804769BB9042F5DB4793D5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4">
    <w:name w:val="417BCC2D2C7745BC97C95697C50C48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4">
    <w:name w:val="48EF91F1328F453C93A5D5FF1FD144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4">
    <w:name w:val="0928C105B24D42DAA4A4F431D17EE63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4">
    <w:name w:val="6677B74B84BD483BAE850DF17215E254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4">
    <w:name w:val="3578678C4CA34BEAAB62F243403A3CB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4">
    <w:name w:val="1644A3FF44114F2CAF84D8212A478B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5">
    <w:name w:val="6944BB5BF4D941A8B5B65EC6308E84B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5">
    <w:name w:val="0C89DBC6B9424614A26B79E62797A46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3">
    <w:name w:val="1272D834CF9D4048B30BE2D8D9CD6E3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3">
    <w:name w:val="EAB7ED4DEB3B4FC48B0E8D5FA0D8371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3">
    <w:name w:val="028043EBB8E24AF1A9824C3FD152DC7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3">
    <w:name w:val="312CD0D0318E409B90DF7C7B693C22B8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3">
    <w:name w:val="9E71F1DF59584A30954B87792836707C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3">
    <w:name w:val="C445C3AA8FE4401C9E0F331DE47F2D0F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3">
    <w:name w:val="1C50C9D52F4E4A2BBDC8C2480F742263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3">
    <w:name w:val="44C0D008655948BAA3D13995C8DFC6F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3">
    <w:name w:val="DA4B0F1BB3944E808AF1A072046F64B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2">
    <w:name w:val="E6DFE3C7AE24446BB5933B7CE8206F13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0">
    <w:name w:val="8767D8C946ED4A999698A18F1F26F5A4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9">
    <w:name w:val="9C494E727FC34321A06D4AF4149B1AF8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0">
    <w:name w:val="FC7BD7C3EDD3468F8CE9FE417AC289D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9">
    <w:name w:val="F7CEE17E5BB643D19081BCB49E52B917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9">
    <w:name w:val="FD9B7F0BCF0C4F138D72BA94D55B575F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9">
    <w:name w:val="5510B9AD5C424D7AA53B17A20C4E03F4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9">
    <w:name w:val="529B932B5A9F4BF19894A35D8293C301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9">
    <w:name w:val="B9463818E39F43DE97E64226AE01034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8">
    <w:name w:val="8089D25BA86044EAB1FCFA149D500961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8">
    <w:name w:val="2680BB6745CD4C0590A873CEA366CB6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8">
    <w:name w:val="8DB022CFB8684385B509BCED547DFFD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8">
    <w:name w:val="15DFFB4594EF4A1897AFA1249506898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8">
    <w:name w:val="785EB05CA6944E45B92F58C8EF79800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8">
    <w:name w:val="147CEF36792E40608D357871B770C960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8">
    <w:name w:val="465E20E4056545AF9B1AB6B742B1FD7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8">
    <w:name w:val="398707D98D6649B59D1297B6A51FCB5E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3">
    <w:name w:val="5B29AD8128114E38BD757451D19836E9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3">
    <w:name w:val="24E0C2CFED5B4C379FA1D565F6C997C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3">
    <w:name w:val="0DAF3649A27A46E1BDB6D19556B28D7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3">
    <w:name w:val="C2C9422BBF4D441D9FFD2343E42D34BB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2">
    <w:name w:val="FF42E41B0E51410BAD7FFA5F245D39B6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2">
    <w:name w:val="F28F9987758442F8B464DB33D80A8DB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2">
    <w:name w:val="155D2BEAC6E64979836B1BED32A5CEC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2">
    <w:name w:val="9643409C33BA4CDA8226615BCC28FD8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2">
    <w:name w:val="CC575677F786424D9CA277DC3FD2DF7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2">
    <w:name w:val="34BEFBE482854691B3D32AA48A31E1FC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2">
    <w:name w:val="05BD520E82584119A8B0672897EAA836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1">
    <w:name w:val="845844A5A07A4F4594FFC6F4EAA647B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8">
    <w:name w:val="3873C5F1F20F473FA44ADDA247E0BAA4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5">
    <w:name w:val="2D2927CBEF804769BB9042F5DB4793D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5">
    <w:name w:val="417BCC2D2C7745BC97C95697C50C480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5">
    <w:name w:val="48EF91F1328F453C93A5D5FF1FD144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5">
    <w:name w:val="0928C105B24D42DAA4A4F431D17EE63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5">
    <w:name w:val="6677B74B84BD483BAE850DF17215E254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5">
    <w:name w:val="3578678C4CA34BEAAB62F243403A3CB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5">
    <w:name w:val="1644A3FF44114F2CAF84D8212A478B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6">
    <w:name w:val="6944BB5BF4D941A8B5B65EC6308E84B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6">
    <w:name w:val="0C89DBC6B9424614A26B79E62797A46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4">
    <w:name w:val="1272D834CF9D4048B30BE2D8D9CD6E3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4">
    <w:name w:val="EAB7ED4DEB3B4FC48B0E8D5FA0D8371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4">
    <w:name w:val="028043EBB8E24AF1A9824C3FD152DC7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4">
    <w:name w:val="312CD0D0318E409B90DF7C7B693C22B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">
    <w:name w:val="FEFCBB502BF3468CAB2F54049CB8885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4">
    <w:name w:val="9E71F1DF59584A30954B87792836707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4">
    <w:name w:val="C445C3AA8FE4401C9E0F331DE47F2D0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4">
    <w:name w:val="1C50C9D52F4E4A2BBDC8C2480F74226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4">
    <w:name w:val="44C0D008655948BAA3D13995C8DFC6F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4">
    <w:name w:val="DA4B0F1BB3944E808AF1A072046F64B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3">
    <w:name w:val="E6DFE3C7AE24446BB5933B7CE8206F1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1">
    <w:name w:val="8767D8C946ED4A999698A18F1F26F5A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0">
    <w:name w:val="9C494E727FC34321A06D4AF4149B1AF8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1">
    <w:name w:val="FC7BD7C3EDD3468F8CE9FE417AC289D3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0">
    <w:name w:val="F7CEE17E5BB643D19081BCB49E52B91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0">
    <w:name w:val="FD9B7F0BCF0C4F138D72BA94D55B575F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0">
    <w:name w:val="5510B9AD5C424D7AA53B17A20C4E03F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0">
    <w:name w:val="529B932B5A9F4BF19894A35D8293C30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0">
    <w:name w:val="B9463818E39F43DE97E64226AE01034C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9">
    <w:name w:val="8089D25BA86044EAB1FCFA149D50096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9">
    <w:name w:val="2680BB6745CD4C0590A873CEA366CB6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9">
    <w:name w:val="8DB022CFB8684385B509BCED547DFFDF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9">
    <w:name w:val="15DFFB4594EF4A1897AFA12495068987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9">
    <w:name w:val="785EB05CA6944E45B92F58C8EF798007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9">
    <w:name w:val="147CEF36792E40608D357871B770C960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9">
    <w:name w:val="465E20E4056545AF9B1AB6B742B1FD7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9">
    <w:name w:val="398707D98D6649B59D1297B6A51FCB5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4">
    <w:name w:val="5B29AD8128114E38BD757451D19836E9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4">
    <w:name w:val="24E0C2CFED5B4C379FA1D565F6C997C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4">
    <w:name w:val="0DAF3649A27A46E1BDB6D19556B28D73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4">
    <w:name w:val="C2C9422BBF4D441D9FFD2343E42D34BB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3">
    <w:name w:val="FF42E41B0E51410BAD7FFA5F245D39B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3">
    <w:name w:val="F28F9987758442F8B464DB33D80A8DB9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3">
    <w:name w:val="155D2BEAC6E64979836B1BED32A5CEC8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3">
    <w:name w:val="9643409C33BA4CDA8226615BCC28FD8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3">
    <w:name w:val="CC575677F786424D9CA277DC3FD2DF7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3">
    <w:name w:val="34BEFBE482854691B3D32AA48A31E1FC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3">
    <w:name w:val="05BD520E82584119A8B0672897EAA83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2">
    <w:name w:val="845844A5A07A4F4594FFC6F4EAA647B6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9">
    <w:name w:val="3873C5F1F20F473FA44ADDA247E0BAA4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6">
    <w:name w:val="2D2927CBEF804769BB9042F5DB4793D5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6">
    <w:name w:val="417BCC2D2C7745BC97C95697C50C480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6">
    <w:name w:val="48EF91F1328F453C93A5D5FF1FD144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6">
    <w:name w:val="0928C105B24D42DAA4A4F431D17EE63E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6">
    <w:name w:val="6677B74B84BD483BAE850DF17215E254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6">
    <w:name w:val="3578678C4CA34BEAAB62F243403A3CBB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6">
    <w:name w:val="1644A3FF44114F2CAF84D8212A478B3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7">
    <w:name w:val="6944BB5BF4D941A8B5B65EC6308E84B7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7">
    <w:name w:val="0C89DBC6B9424614A26B79E62797A460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6962C825CA45F880F1091338512B88">
    <w:name w:val="9E6962C825CA45F880F1091338512B88"/>
    <w:rsid w:val="00B65F49"/>
    <w:pPr>
      <w:spacing w:after="160" w:line="259" w:lineRule="auto"/>
    </w:pPr>
  </w:style>
  <w:style w:type="paragraph" w:customStyle="1" w:styleId="A92E42E31FBC4B30BD82A91D5BE462A8">
    <w:name w:val="A92E42E31FBC4B30BD82A91D5BE462A8"/>
    <w:rsid w:val="00B65F49"/>
    <w:pPr>
      <w:spacing w:after="160" w:line="259" w:lineRule="auto"/>
    </w:pPr>
  </w:style>
  <w:style w:type="paragraph" w:customStyle="1" w:styleId="1272D834CF9D4048B30BE2D8D9CD6E3B25">
    <w:name w:val="1272D834CF9D4048B30BE2D8D9CD6E3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5">
    <w:name w:val="EAB7ED4DEB3B4FC48B0E8D5FA0D8371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5">
    <w:name w:val="028043EBB8E24AF1A9824C3FD152DC7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5">
    <w:name w:val="312CD0D0318E409B90DF7C7B693C22B8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">
    <w:name w:val="FEFCBB502BF3468CAB2F54049CB8885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5">
    <w:name w:val="9E71F1DF59584A30954B87792836707C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5">
    <w:name w:val="C445C3AA8FE4401C9E0F331DE47F2D0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5">
    <w:name w:val="1C50C9D52F4E4A2BBDC8C2480F74226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5">
    <w:name w:val="44C0D008655948BAA3D13995C8DFC6F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5">
    <w:name w:val="DA4B0F1BB3944E808AF1A072046F64B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4">
    <w:name w:val="E6DFE3C7AE24446BB5933B7CE8206F1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2">
    <w:name w:val="8767D8C946ED4A999698A18F1F26F5A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1">
    <w:name w:val="9C494E727FC34321A06D4AF4149B1AF8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2">
    <w:name w:val="FC7BD7C3EDD3468F8CE9FE417AC289D3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1">
    <w:name w:val="F7CEE17E5BB643D19081BCB49E52B91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1">
    <w:name w:val="FD9B7F0BCF0C4F138D72BA94D55B575F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1">
    <w:name w:val="5510B9AD5C424D7AA53B17A20C4E03F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1">
    <w:name w:val="529B932B5A9F4BF19894A35D8293C30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1">
    <w:name w:val="B9463818E39F43DE97E64226AE01034C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0">
    <w:name w:val="8089D25BA86044EAB1FCFA149D50096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0">
    <w:name w:val="2680BB6745CD4C0590A873CEA366CB6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0">
    <w:name w:val="8DB022CFB8684385B509BCED547DFFDF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0">
    <w:name w:val="15DFFB4594EF4A1897AFA1249506898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0">
    <w:name w:val="785EB05CA6944E45B92F58C8EF79800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0">
    <w:name w:val="147CEF36792E40608D357871B770C960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0">
    <w:name w:val="465E20E4056545AF9B1AB6B742B1FD7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0">
    <w:name w:val="398707D98D6649B59D1297B6A51FCB5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5">
    <w:name w:val="5B29AD8128114E38BD757451D19836E9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5">
    <w:name w:val="24E0C2CFED5B4C379FA1D565F6C997C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5">
    <w:name w:val="0DAF3649A27A46E1BDB6D19556B28D73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5">
    <w:name w:val="C2C9422BBF4D441D9FFD2343E42D34BB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4">
    <w:name w:val="FF42E41B0E51410BAD7FFA5F245D39B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">
    <w:name w:val="A92E42E31FBC4B30BD82A91D5BE462A8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4">
    <w:name w:val="F28F9987758442F8B464DB33D80A8DB9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4">
    <w:name w:val="155D2BEAC6E64979836B1BED32A5CEC8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4">
    <w:name w:val="9643409C33BA4CDA8226615BCC28FD8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4">
    <w:name w:val="CC575677F786424D9CA277DC3FD2DF7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4">
    <w:name w:val="34BEFBE482854691B3D32AA48A31E1FC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4">
    <w:name w:val="05BD520E82584119A8B0672897EAA83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3">
    <w:name w:val="845844A5A07A4F4594FFC6F4EAA647B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0">
    <w:name w:val="3873C5F1F20F473FA44ADDA247E0BAA4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7">
    <w:name w:val="2D2927CBEF804769BB9042F5DB4793D5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7">
    <w:name w:val="417BCC2D2C7745BC97C95697C50C480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7">
    <w:name w:val="48EF91F1328F453C93A5D5FF1FD144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7">
    <w:name w:val="0928C105B24D42DAA4A4F431D17EE63E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7">
    <w:name w:val="6677B74B84BD483BAE850DF17215E254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7">
    <w:name w:val="3578678C4CA34BEAAB62F243403A3CBB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7">
    <w:name w:val="1644A3FF44114F2CAF84D8212A478B3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8">
    <w:name w:val="6944BB5BF4D941A8B5B65EC6308E84B7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8">
    <w:name w:val="0C89DBC6B9424614A26B79E62797A460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6">
    <w:name w:val="1272D834CF9D4048B30BE2D8D9CD6E3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6">
    <w:name w:val="EAB7ED4DEB3B4FC48B0E8D5FA0D8371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6">
    <w:name w:val="028043EBB8E24AF1A9824C3FD152DC7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6">
    <w:name w:val="312CD0D0318E409B90DF7C7B693C22B8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2">
    <w:name w:val="FEFCBB502BF3468CAB2F54049CB8885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6">
    <w:name w:val="9E71F1DF59584A30954B87792836707C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6">
    <w:name w:val="C445C3AA8FE4401C9E0F331DE47F2D0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6">
    <w:name w:val="1C50C9D52F4E4A2BBDC8C2480F74226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6">
    <w:name w:val="44C0D008655948BAA3D13995C8DFC6F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6">
    <w:name w:val="DA4B0F1BB3944E808AF1A072046F64B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5">
    <w:name w:val="E6DFE3C7AE24446BB5933B7CE8206F1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3">
    <w:name w:val="8767D8C946ED4A999698A18F1F26F5A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2">
    <w:name w:val="9C494E727FC34321A06D4AF4149B1AF8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3">
    <w:name w:val="FC7BD7C3EDD3468F8CE9FE417AC289D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2">
    <w:name w:val="F7CEE17E5BB643D19081BCB49E52B91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2">
    <w:name w:val="FD9B7F0BCF0C4F138D72BA94D55B575F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2">
    <w:name w:val="5510B9AD5C424D7AA53B17A20C4E03F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2">
    <w:name w:val="529B932B5A9F4BF19894A35D8293C30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2">
    <w:name w:val="B9463818E39F43DE97E64226AE01034C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1">
    <w:name w:val="8089D25BA86044EAB1FCFA149D50096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1">
    <w:name w:val="2680BB6745CD4C0590A873CEA366CB6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1">
    <w:name w:val="8DB022CFB8684385B509BCED547DFFDF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1">
    <w:name w:val="15DFFB4594EF4A1897AFA1249506898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1">
    <w:name w:val="785EB05CA6944E45B92F58C8EF79800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1">
    <w:name w:val="147CEF36792E40608D357871B770C960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1">
    <w:name w:val="465E20E4056545AF9B1AB6B742B1FD7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1">
    <w:name w:val="398707D98D6649B59D1297B6A51FCB5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6">
    <w:name w:val="5B29AD8128114E38BD757451D19836E9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6">
    <w:name w:val="24E0C2CFED5B4C379FA1D565F6C997C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6">
    <w:name w:val="0DAF3649A27A46E1BDB6D19556B28D73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6">
    <w:name w:val="C2C9422BBF4D441D9FFD2343E42D34BB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5">
    <w:name w:val="FF42E41B0E51410BAD7FFA5F245D39B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">
    <w:name w:val="A92E42E31FBC4B30BD82A91D5BE462A8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5">
    <w:name w:val="F28F9987758442F8B464DB33D80A8DB9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5">
    <w:name w:val="155D2BEAC6E64979836B1BED32A5CEC8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5">
    <w:name w:val="9643409C33BA4CDA8226615BCC28FD8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5">
    <w:name w:val="CC575677F786424D9CA277DC3FD2DF7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5">
    <w:name w:val="34BEFBE482854691B3D32AA48A31E1FC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5">
    <w:name w:val="05BD520E82584119A8B0672897EAA83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4">
    <w:name w:val="845844A5A07A4F4594FFC6F4EAA647B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1">
    <w:name w:val="3873C5F1F20F473FA44ADDA247E0BAA4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8">
    <w:name w:val="2D2927CBEF804769BB9042F5DB4793D5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8">
    <w:name w:val="417BCC2D2C7745BC97C95697C50C480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8">
    <w:name w:val="48EF91F1328F453C93A5D5FF1FD1441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8">
    <w:name w:val="0928C105B24D42DAA4A4F431D17EE63E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8">
    <w:name w:val="6677B74B84BD483BAE850DF17215E254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8">
    <w:name w:val="3578678C4CA34BEAAB62F243403A3CBB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8">
    <w:name w:val="1644A3FF44114F2CAF84D8212A478B3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9">
    <w:name w:val="6944BB5BF4D941A8B5B65EC6308E84B7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9">
    <w:name w:val="0C89DBC6B9424614A26B79E62797A460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7">
    <w:name w:val="1272D834CF9D4048B30BE2D8D9CD6E3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7">
    <w:name w:val="EAB7ED4DEB3B4FC48B0E8D5FA0D8371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7">
    <w:name w:val="028043EBB8E24AF1A9824C3FD152DC7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7">
    <w:name w:val="312CD0D0318E409B90DF7C7B693C22B8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3">
    <w:name w:val="FEFCBB502BF3468CAB2F54049CB8885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7">
    <w:name w:val="9E71F1DF59584A30954B87792836707C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7">
    <w:name w:val="C445C3AA8FE4401C9E0F331DE47F2D0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7">
    <w:name w:val="1C50C9D52F4E4A2BBDC8C2480F74226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7">
    <w:name w:val="44C0D008655948BAA3D13995C8DFC6F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7">
    <w:name w:val="DA4B0F1BB3944E808AF1A072046F64B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6">
    <w:name w:val="E6DFE3C7AE24446BB5933B7CE8206F1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4">
    <w:name w:val="8767D8C946ED4A999698A18F1F26F5A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3">
    <w:name w:val="9C494E727FC34321A06D4AF4149B1AF8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4">
    <w:name w:val="FC7BD7C3EDD3468F8CE9FE417AC289D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3">
    <w:name w:val="F7CEE17E5BB643D19081BCB49E52B91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3">
    <w:name w:val="FD9B7F0BCF0C4F138D72BA94D55B575F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3">
    <w:name w:val="5510B9AD5C424D7AA53B17A20C4E03F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3">
    <w:name w:val="529B932B5A9F4BF19894A35D8293C30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3">
    <w:name w:val="B9463818E39F43DE97E64226AE01034C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2">
    <w:name w:val="8089D25BA86044EAB1FCFA149D50096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2">
    <w:name w:val="2680BB6745CD4C0590A873CEA366CB6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2">
    <w:name w:val="8DB022CFB8684385B509BCED547DFFDF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2">
    <w:name w:val="15DFFB4594EF4A1897AFA1249506898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2">
    <w:name w:val="785EB05CA6944E45B92F58C8EF79800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2">
    <w:name w:val="147CEF36792E40608D357871B770C960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2">
    <w:name w:val="465E20E4056545AF9B1AB6B742B1FD7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2">
    <w:name w:val="398707D98D6649B59D1297B6A51FCB5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7">
    <w:name w:val="5B29AD8128114E38BD757451D19836E9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7">
    <w:name w:val="24E0C2CFED5B4C379FA1D565F6C997C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7">
    <w:name w:val="0DAF3649A27A46E1BDB6D19556B28D73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7">
    <w:name w:val="C2C9422BBF4D441D9FFD2343E42D34BB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6">
    <w:name w:val="FF42E41B0E51410BAD7FFA5F245D39B6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3">
    <w:name w:val="A92E42E31FBC4B30BD82A91D5BE462A8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6">
    <w:name w:val="F28F9987758442F8B464DB33D80A8DB9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6">
    <w:name w:val="155D2BEAC6E64979836B1BED32A5CEC8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6">
    <w:name w:val="9643409C33BA4CDA8226615BCC28FD8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6">
    <w:name w:val="CC575677F786424D9CA277DC3FD2DF7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6">
    <w:name w:val="34BEFBE482854691B3D32AA48A31E1FC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">
    <w:name w:val="D42361B87F8445999533C55EDAC8414B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5">
    <w:name w:val="845844A5A07A4F4594FFC6F4EAA647B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2">
    <w:name w:val="3873C5F1F20F473FA44ADDA247E0BAA4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9">
    <w:name w:val="2D2927CBEF804769BB9042F5DB4793D5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9">
    <w:name w:val="417BCC2D2C7745BC97C95697C50C480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9">
    <w:name w:val="48EF91F1328F453C93A5D5FF1FD144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9">
    <w:name w:val="0928C105B24D42DAA4A4F431D17EE63E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9">
    <w:name w:val="6677B74B84BD483BAE850DF17215E254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9">
    <w:name w:val="3578678C4CA34BEAAB62F243403A3CBB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9">
    <w:name w:val="1644A3FF44114F2CAF84D8212A478B3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0">
    <w:name w:val="6944BB5BF4D941A8B5B65EC6308E84B7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0">
    <w:name w:val="0C89DBC6B9424614A26B79E62797A460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D3497C3874F64A27A4922777FCB95">
    <w:name w:val="8D4D3497C3874F64A27A4922777FCB95"/>
    <w:rsid w:val="00B65F49"/>
    <w:pPr>
      <w:spacing w:after="160" w:line="259" w:lineRule="auto"/>
    </w:pPr>
  </w:style>
  <w:style w:type="paragraph" w:customStyle="1" w:styleId="9699012D934E4503A612E33F41F4DCE3">
    <w:name w:val="9699012D934E4503A612E33F41F4DCE3"/>
    <w:rsid w:val="00B65F49"/>
    <w:pPr>
      <w:spacing w:after="160" w:line="259" w:lineRule="auto"/>
    </w:pPr>
  </w:style>
  <w:style w:type="paragraph" w:customStyle="1" w:styleId="0AFFD19A9276491887223DA07541EAE2">
    <w:name w:val="0AFFD19A9276491887223DA07541EAE2"/>
    <w:rsid w:val="00B65F49"/>
    <w:pPr>
      <w:spacing w:after="160" w:line="259" w:lineRule="auto"/>
    </w:pPr>
  </w:style>
  <w:style w:type="paragraph" w:customStyle="1" w:styleId="20F78253235044FE8071B3E98B0305A4">
    <w:name w:val="20F78253235044FE8071B3E98B0305A4"/>
    <w:rsid w:val="00B65F49"/>
    <w:pPr>
      <w:spacing w:after="160" w:line="259" w:lineRule="auto"/>
    </w:pPr>
  </w:style>
  <w:style w:type="paragraph" w:customStyle="1" w:styleId="2D801DF547D14A05BF0330AE2D0D2A2A">
    <w:name w:val="2D801DF547D14A05BF0330AE2D0D2A2A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28">
    <w:name w:val="1272D834CF9D4048B30BE2D8D9CD6E3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8">
    <w:name w:val="EAB7ED4DEB3B4FC48B0E8D5FA0D8371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8">
    <w:name w:val="028043EBB8E24AF1A9824C3FD152DC7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8">
    <w:name w:val="312CD0D0318E409B90DF7C7B693C22B8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4">
    <w:name w:val="FEFCBB502BF3468CAB2F54049CB8885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8">
    <w:name w:val="9E71F1DF59584A30954B87792836707C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8">
    <w:name w:val="C445C3AA8FE4401C9E0F331DE47F2D0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8">
    <w:name w:val="1C50C9D52F4E4A2BBDC8C2480F74226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8">
    <w:name w:val="44C0D008655948BAA3D13995C8DFC6F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8">
    <w:name w:val="DA4B0F1BB3944E808AF1A072046F64B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7">
    <w:name w:val="E6DFE3C7AE24446BB5933B7CE8206F1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5">
    <w:name w:val="8767D8C946ED4A999698A18F1F26F5A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4">
    <w:name w:val="9C494E727FC34321A06D4AF4149B1AF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5">
    <w:name w:val="FC7BD7C3EDD3468F8CE9FE417AC289D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4">
    <w:name w:val="F7CEE17E5BB643D19081BCB49E52B91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4">
    <w:name w:val="FD9B7F0BCF0C4F138D72BA94D55B575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4">
    <w:name w:val="5510B9AD5C424D7AA53B17A20C4E03F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4">
    <w:name w:val="529B932B5A9F4BF19894A35D8293C30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4">
    <w:name w:val="B9463818E39F43DE97E64226AE01034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3">
    <w:name w:val="8089D25BA86044EAB1FCFA149D50096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3">
    <w:name w:val="2680BB6745CD4C0590A873CEA366CB6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3">
    <w:name w:val="8DB022CFB8684385B509BCED547DFFDF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3">
    <w:name w:val="15DFFB4594EF4A1897AFA1249506898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3">
    <w:name w:val="785EB05CA6944E45B92F58C8EF79800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3">
    <w:name w:val="147CEF36792E40608D357871B770C960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3">
    <w:name w:val="465E20E4056545AF9B1AB6B742B1FD7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3">
    <w:name w:val="398707D98D6649B59D1297B6A51FCB5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8">
    <w:name w:val="5B29AD8128114E38BD757451D19836E9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">
    <w:name w:val="9699012D934E4503A612E33F41F4DCE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8">
    <w:name w:val="24E0C2CFED5B4C379FA1D565F6C997C1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">
    <w:name w:val="20F78253235044FE8071B3E98B0305A4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8">
    <w:name w:val="0DAF3649A27A46E1BDB6D19556B28D73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8">
    <w:name w:val="C2C9422BBF4D441D9FFD2343E42D34BB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7">
    <w:name w:val="FF42E41B0E51410BAD7FFA5F245D39B6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4">
    <w:name w:val="A92E42E31FBC4B30BD82A91D5BE462A8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7">
    <w:name w:val="F28F9987758442F8B464DB33D80A8DB9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7">
    <w:name w:val="155D2BEAC6E64979836B1BED32A5CEC8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7">
    <w:name w:val="9643409C33BA4CDA8226615BCC28FD8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7">
    <w:name w:val="CC575677F786424D9CA277DC3FD2DF7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7">
    <w:name w:val="34BEFBE482854691B3D32AA48A31E1FC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">
    <w:name w:val="D42361B87F8445999533C55EDAC8414B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6">
    <w:name w:val="845844A5A07A4F4594FFC6F4EAA647B6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3">
    <w:name w:val="3873C5F1F20F473FA44ADDA247E0BAA4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0">
    <w:name w:val="2D2927CBEF804769BB9042F5DB4793D5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0">
    <w:name w:val="417BCC2D2C7745BC97C95697C50C4802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0">
    <w:name w:val="48EF91F1328F453C93A5D5FF1FD14411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0">
    <w:name w:val="0928C105B24D42DAA4A4F431D17EE63E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0">
    <w:name w:val="6677B74B84BD483BAE850DF17215E254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0">
    <w:name w:val="3578678C4CA34BEAAB62F243403A3CBB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0">
    <w:name w:val="1644A3FF44114F2CAF84D8212A478B31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1">
    <w:name w:val="6944BB5BF4D941A8B5B65EC6308E84B7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1">
    <w:name w:val="0C89DBC6B9424614A26B79E62797A460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">
    <w:name w:val="2D801DF547D14A05BF0330AE2D0D2A2A1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29">
    <w:name w:val="1272D834CF9D4048B30BE2D8D9CD6E3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9">
    <w:name w:val="EAB7ED4DEB3B4FC48B0E8D5FA0D8371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9">
    <w:name w:val="028043EBB8E24AF1A9824C3FD152DC7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9">
    <w:name w:val="312CD0D0318E409B90DF7C7B693C22B8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5">
    <w:name w:val="FEFCBB502BF3468CAB2F54049CB8885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9">
    <w:name w:val="9E71F1DF59584A30954B87792836707C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9">
    <w:name w:val="C445C3AA8FE4401C9E0F331DE47F2D0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9">
    <w:name w:val="1C50C9D52F4E4A2BBDC8C2480F74226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9">
    <w:name w:val="44C0D008655948BAA3D13995C8DFC6F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9">
    <w:name w:val="DA4B0F1BB3944E808AF1A072046F64B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8">
    <w:name w:val="E6DFE3C7AE24446BB5933B7CE8206F1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6">
    <w:name w:val="8767D8C946ED4A999698A18F1F26F5A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5">
    <w:name w:val="9C494E727FC34321A06D4AF4149B1AF8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6">
    <w:name w:val="FC7BD7C3EDD3468F8CE9FE417AC289D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5">
    <w:name w:val="F7CEE17E5BB643D19081BCB49E52B91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5">
    <w:name w:val="FD9B7F0BCF0C4F138D72BA94D55B575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5">
    <w:name w:val="5510B9AD5C424D7AA53B17A20C4E03F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5">
    <w:name w:val="529B932B5A9F4BF19894A35D8293C30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5">
    <w:name w:val="B9463818E39F43DE97E64226AE01034C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4">
    <w:name w:val="8089D25BA86044EAB1FCFA149D50096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4">
    <w:name w:val="2680BB6745CD4C0590A873CEA366CB6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4">
    <w:name w:val="8DB022CFB8684385B509BCED547DFFD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4">
    <w:name w:val="15DFFB4594EF4A1897AFA1249506898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4">
    <w:name w:val="785EB05CA6944E45B92F58C8EF79800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4">
    <w:name w:val="147CEF36792E40608D357871B770C960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4">
    <w:name w:val="465E20E4056545AF9B1AB6B742B1FD7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4">
    <w:name w:val="398707D98D6649B59D1297B6A51FCB5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9">
    <w:name w:val="5B29AD8128114E38BD757451D19836E9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2">
    <w:name w:val="9699012D934E4503A612E33F41F4DCE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9">
    <w:name w:val="24E0C2CFED5B4C379FA1D565F6C997C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2">
    <w:name w:val="20F78253235044FE8071B3E98B0305A4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9">
    <w:name w:val="0DAF3649A27A46E1BDB6D19556B28D73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9">
    <w:name w:val="C2C9422BBF4D441D9FFD2343E42D34BB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8">
    <w:name w:val="FF42E41B0E51410BAD7FFA5F245D39B6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5">
    <w:name w:val="A92E42E31FBC4B30BD82A91D5BE462A8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8">
    <w:name w:val="F28F9987758442F8B464DB33D80A8DB9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8">
    <w:name w:val="155D2BEAC6E64979836B1BED32A5CEC8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8">
    <w:name w:val="9643409C33BA4CDA8226615BCC28FD8E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8">
    <w:name w:val="CC575677F786424D9CA277DC3FD2DF7E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8">
    <w:name w:val="34BEFBE482854691B3D32AA48A31E1FC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2">
    <w:name w:val="D42361B87F8445999533C55EDAC8414B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7">
    <w:name w:val="845844A5A07A4F4594FFC6F4EAA647B6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4">
    <w:name w:val="3873C5F1F20F473FA44ADDA247E0BAA4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1">
    <w:name w:val="2D2927CBEF804769BB9042F5DB4793D5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1">
    <w:name w:val="417BCC2D2C7745BC97C95697C50C4802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1">
    <w:name w:val="48EF91F1328F453C93A5D5FF1FD14411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1">
    <w:name w:val="0928C105B24D42DAA4A4F431D17EE63E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1">
    <w:name w:val="6677B74B84BD483BAE850DF17215E254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1">
    <w:name w:val="3578678C4CA34BEAAB62F243403A3CBB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1">
    <w:name w:val="1644A3FF44114F2CAF84D8212A478B31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2">
    <w:name w:val="6944BB5BF4D941A8B5B65EC6308E84B7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2">
    <w:name w:val="0C89DBC6B9424614A26B79E62797A460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">
    <w:name w:val="2E1B9EA497E045E1B505AE12A43D3146"/>
    <w:rsid w:val="00B65F49"/>
    <w:pPr>
      <w:spacing w:after="160" w:line="259" w:lineRule="auto"/>
    </w:pPr>
  </w:style>
  <w:style w:type="paragraph" w:customStyle="1" w:styleId="2D801DF547D14A05BF0330AE2D0D2A2A2">
    <w:name w:val="2D801DF547D14A05BF0330AE2D0D2A2A2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0">
    <w:name w:val="1272D834CF9D4048B30BE2D8D9CD6E3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0">
    <w:name w:val="EAB7ED4DEB3B4FC48B0E8D5FA0D8371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0">
    <w:name w:val="028043EBB8E24AF1A9824C3FD152DC7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0">
    <w:name w:val="312CD0D0318E409B90DF7C7B693C22B8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6">
    <w:name w:val="FEFCBB502BF3468CAB2F54049CB88853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0">
    <w:name w:val="9E71F1DF59584A30954B87792836707C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0">
    <w:name w:val="C445C3AA8FE4401C9E0F331DE47F2D0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0">
    <w:name w:val="1C50C9D52F4E4A2BBDC8C2480F74226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0">
    <w:name w:val="44C0D008655948BAA3D13995C8DFC6F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0">
    <w:name w:val="DA4B0F1BB3944E808AF1A072046F64B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9">
    <w:name w:val="E6DFE3C7AE24446BB5933B7CE8206F1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7">
    <w:name w:val="8767D8C946ED4A999698A18F1F26F5A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6">
    <w:name w:val="9C494E727FC34321A06D4AF4149B1AF8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7">
    <w:name w:val="FC7BD7C3EDD3468F8CE9FE417AC289D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6">
    <w:name w:val="F7CEE17E5BB643D19081BCB49E52B91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6">
    <w:name w:val="FD9B7F0BCF0C4F138D72BA94D55B575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6">
    <w:name w:val="5510B9AD5C424D7AA53B17A20C4E03F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6">
    <w:name w:val="529B932B5A9F4BF19894A35D8293C301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6">
    <w:name w:val="B9463818E39F43DE97E64226AE01034C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5">
    <w:name w:val="8089D25BA86044EAB1FCFA149D50096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5">
    <w:name w:val="2680BB6745CD4C0590A873CEA366CB6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5">
    <w:name w:val="8DB022CFB8684385B509BCED547DFFD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5">
    <w:name w:val="15DFFB4594EF4A1897AFA1249506898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5">
    <w:name w:val="785EB05CA6944E45B92F58C8EF79800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5">
    <w:name w:val="147CEF36792E40608D357871B770C960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5">
    <w:name w:val="465E20E4056545AF9B1AB6B742B1FD7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5">
    <w:name w:val="398707D98D6649B59D1297B6A51FCB5E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0">
    <w:name w:val="5B29AD8128114E38BD757451D19836E9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3">
    <w:name w:val="9699012D934E4503A612E33F41F4DCE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0">
    <w:name w:val="24E0C2CFED5B4C379FA1D565F6C997C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3">
    <w:name w:val="20F78253235044FE8071B3E98B0305A4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">
    <w:name w:val="2E1B9EA497E045E1B505AE12A43D3146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0">
    <w:name w:val="0DAF3649A27A46E1BDB6D19556B28D73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0">
    <w:name w:val="C2C9422BBF4D441D9FFD2343E42D34BB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9">
    <w:name w:val="FF42E41B0E51410BAD7FFA5F245D39B6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6">
    <w:name w:val="A92E42E31FBC4B30BD82A91D5BE462A8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9">
    <w:name w:val="F28F9987758442F8B464DB33D80A8DB9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9">
    <w:name w:val="155D2BEAC6E64979836B1BED32A5CEC8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9">
    <w:name w:val="9643409C33BA4CDA8226615BCC28FD8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9">
    <w:name w:val="CC575677F786424D9CA277DC3FD2DF7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9">
    <w:name w:val="34BEFBE482854691B3D32AA48A31E1FC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3">
    <w:name w:val="D42361B87F8445999533C55EDAC8414B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8">
    <w:name w:val="845844A5A07A4F4594FFC6F4EAA647B6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5">
    <w:name w:val="3873C5F1F20F473FA44ADDA247E0BAA4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2">
    <w:name w:val="2D2927CBEF804769BB9042F5DB4793D5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2">
    <w:name w:val="417BCC2D2C7745BC97C95697C50C4802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2">
    <w:name w:val="48EF91F1328F453C93A5D5FF1FD14411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2">
    <w:name w:val="0928C105B24D42DAA4A4F431D17EE63E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2">
    <w:name w:val="6677B74B84BD483BAE850DF17215E254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2">
    <w:name w:val="3578678C4CA34BEAAB62F243403A3CBB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2">
    <w:name w:val="1644A3FF44114F2CAF84D8212A478B31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3">
    <w:name w:val="6944BB5BF4D941A8B5B65EC6308E84B7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3">
    <w:name w:val="0C89DBC6B9424614A26B79E62797A460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">
    <w:name w:val="0D0926EB78BC49FE94A928E02C054F9D"/>
    <w:rsid w:val="00B65F49"/>
    <w:pPr>
      <w:spacing w:after="160" w:line="259" w:lineRule="auto"/>
    </w:pPr>
  </w:style>
  <w:style w:type="paragraph" w:customStyle="1" w:styleId="2D801DF547D14A05BF0330AE2D0D2A2A3">
    <w:name w:val="2D801DF547D14A05BF0330AE2D0D2A2A3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1">
    <w:name w:val="1272D834CF9D4048B30BE2D8D9CD6E3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1">
    <w:name w:val="EAB7ED4DEB3B4FC48B0E8D5FA0D8371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1">
    <w:name w:val="028043EBB8E24AF1A9824C3FD152DC7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1">
    <w:name w:val="312CD0D0318E409B90DF7C7B693C22B8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7">
    <w:name w:val="FEFCBB502BF3468CAB2F54049CB88853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1">
    <w:name w:val="9E71F1DF59584A30954B87792836707C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1">
    <w:name w:val="C445C3AA8FE4401C9E0F331DE47F2D0F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1">
    <w:name w:val="1C50C9D52F4E4A2BBDC8C2480F74226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1">
    <w:name w:val="44C0D008655948BAA3D13995C8DFC6F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1">
    <w:name w:val="DA4B0F1BB3944E808AF1A072046F64B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0">
    <w:name w:val="E6DFE3C7AE24446BB5933B7CE8206F1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8">
    <w:name w:val="8767D8C946ED4A999698A18F1F26F5A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7">
    <w:name w:val="9C494E727FC34321A06D4AF4149B1AF8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8">
    <w:name w:val="FC7BD7C3EDD3468F8CE9FE417AC289D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7">
    <w:name w:val="F7CEE17E5BB643D19081BCB49E52B91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7">
    <w:name w:val="FD9B7F0BCF0C4F138D72BA94D55B575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7">
    <w:name w:val="5510B9AD5C424D7AA53B17A20C4E03F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7">
    <w:name w:val="529B932B5A9F4BF19894A35D8293C301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7">
    <w:name w:val="B9463818E39F43DE97E64226AE01034C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6">
    <w:name w:val="8089D25BA86044EAB1FCFA149D500961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6">
    <w:name w:val="2680BB6745CD4C0590A873CEA366CB6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6">
    <w:name w:val="8DB022CFB8684385B509BCED547DFFD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6">
    <w:name w:val="15DFFB4594EF4A1897AFA1249506898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6">
    <w:name w:val="785EB05CA6944E45B92F58C8EF79800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6">
    <w:name w:val="147CEF36792E40608D357871B770C960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6">
    <w:name w:val="465E20E4056545AF9B1AB6B742B1FD7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6">
    <w:name w:val="398707D98D6649B59D1297B6A51FCB5E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1">
    <w:name w:val="5B29AD8128114E38BD757451D19836E9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4">
    <w:name w:val="9699012D934E4503A612E33F41F4DCE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1">
    <w:name w:val="24E0C2CFED5B4C379FA1D565F6C997C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4">
    <w:name w:val="20F78253235044FE8071B3E98B0305A4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2">
    <w:name w:val="2E1B9EA497E045E1B505AE12A43D3146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1">
    <w:name w:val="0DAF3649A27A46E1BDB6D19556B28D73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1">
    <w:name w:val="C2C9422BBF4D441D9FFD2343E42D34BB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0">
    <w:name w:val="FF42E41B0E51410BAD7FFA5F245D39B6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7">
    <w:name w:val="A92E42E31FBC4B30BD82A91D5BE462A8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0">
    <w:name w:val="F28F9987758442F8B464DB33D80A8DB9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0">
    <w:name w:val="155D2BEAC6E64979836B1BED32A5CEC8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0">
    <w:name w:val="9643409C33BA4CDA8226615BCC28FD8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0">
    <w:name w:val="CC575677F786424D9CA277DC3FD2DF7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0">
    <w:name w:val="34BEFBE482854691B3D32AA48A31E1FC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4">
    <w:name w:val="D42361B87F8445999533C55EDAC8414B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">
    <w:name w:val="0D0926EB78BC49FE94A928E02C054F9D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9">
    <w:name w:val="845844A5A07A4F4594FFC6F4EAA647B6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6">
    <w:name w:val="3873C5F1F20F473FA44ADDA247E0BAA4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3">
    <w:name w:val="2D2927CBEF804769BB9042F5DB4793D5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3">
    <w:name w:val="417BCC2D2C7745BC97C95697C50C4802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3">
    <w:name w:val="48EF91F1328F453C93A5D5FF1FD14411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3">
    <w:name w:val="0928C105B24D42DAA4A4F431D17EE63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3">
    <w:name w:val="6677B74B84BD483BAE850DF17215E254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3">
    <w:name w:val="3578678C4CA34BEAAB62F243403A3CBB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3">
    <w:name w:val="1644A3FF44114F2CAF84D8212A478B31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4">
    <w:name w:val="6944BB5BF4D941A8B5B65EC6308E84B7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4">
    <w:name w:val="0C89DBC6B9424614A26B79E62797A460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B96A7423464EABB916951518A37B29">
    <w:name w:val="84B96A7423464EABB916951518A37B29"/>
    <w:rsid w:val="00B65F49"/>
    <w:pPr>
      <w:widowControl w:val="0"/>
      <w:spacing w:after="20" w:line="280" w:lineRule="auto"/>
      <w:ind w:left="40" w:right="44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D801DF547D14A05BF0330AE2D0D2A2A4">
    <w:name w:val="2D801DF547D14A05BF0330AE2D0D2A2A4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2">
    <w:name w:val="1272D834CF9D4048B30BE2D8D9CD6E3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2">
    <w:name w:val="EAB7ED4DEB3B4FC48B0E8D5FA0D8371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2">
    <w:name w:val="028043EBB8E24AF1A9824C3FD152DC7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2">
    <w:name w:val="312CD0D0318E409B90DF7C7B693C22B8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8">
    <w:name w:val="FEFCBB502BF3468CAB2F54049CB88853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2">
    <w:name w:val="9E71F1DF59584A30954B87792836707C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2">
    <w:name w:val="C445C3AA8FE4401C9E0F331DE47F2D0F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2">
    <w:name w:val="1C50C9D52F4E4A2BBDC8C2480F74226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2">
    <w:name w:val="44C0D008655948BAA3D13995C8DFC6F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2">
    <w:name w:val="DA4B0F1BB3944E808AF1A072046F64B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1">
    <w:name w:val="E6DFE3C7AE24446BB5933B7CE8206F1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9">
    <w:name w:val="8767D8C946ED4A999698A18F1F26F5A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8">
    <w:name w:val="9C494E727FC34321A06D4AF4149B1AF8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9">
    <w:name w:val="FC7BD7C3EDD3468F8CE9FE417AC289D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8">
    <w:name w:val="F7CEE17E5BB643D19081BCB49E52B91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8">
    <w:name w:val="FD9B7F0BCF0C4F138D72BA94D55B575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8">
    <w:name w:val="5510B9AD5C424D7AA53B17A20C4E03F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8">
    <w:name w:val="529B932B5A9F4BF19894A35D8293C301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8">
    <w:name w:val="B9463818E39F43DE97E64226AE01034C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7">
    <w:name w:val="8089D25BA86044EAB1FCFA149D500961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7">
    <w:name w:val="2680BB6745CD4C0590A873CEA366CB6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7">
    <w:name w:val="8DB022CFB8684385B509BCED547DFFD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7">
    <w:name w:val="15DFFB4594EF4A1897AFA1249506898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7">
    <w:name w:val="785EB05CA6944E45B92F58C8EF79800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7">
    <w:name w:val="147CEF36792E40608D357871B770C960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7">
    <w:name w:val="465E20E4056545AF9B1AB6B742B1FD7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7">
    <w:name w:val="398707D98D6649B59D1297B6A51FCB5E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2">
    <w:name w:val="5B29AD8128114E38BD757451D19836E9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5">
    <w:name w:val="9699012D934E4503A612E33F41F4DCE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2">
    <w:name w:val="24E0C2CFED5B4C379FA1D565F6C997C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5">
    <w:name w:val="20F78253235044FE8071B3E98B0305A4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3">
    <w:name w:val="2E1B9EA497E045E1B505AE12A43D3146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2">
    <w:name w:val="0DAF3649A27A46E1BDB6D19556B28D73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2">
    <w:name w:val="C2C9422BBF4D441D9FFD2343E42D34BB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1">
    <w:name w:val="FF42E41B0E51410BAD7FFA5F245D39B6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8">
    <w:name w:val="A92E42E31FBC4B30BD82A91D5BE462A8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1">
    <w:name w:val="F28F9987758442F8B464DB33D80A8DB9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1">
    <w:name w:val="155D2BEAC6E64979836B1BED32A5CEC8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1">
    <w:name w:val="9643409C33BA4CDA8226615BCC28FD8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1">
    <w:name w:val="CC575677F786424D9CA277DC3FD2DF7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1">
    <w:name w:val="34BEFBE482854691B3D32AA48A31E1FC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5">
    <w:name w:val="D42361B87F8445999533C55EDAC8414B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2">
    <w:name w:val="0D0926EB78BC49FE94A928E02C054F9D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0">
    <w:name w:val="845844A5A07A4F4594FFC6F4EAA647B6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7">
    <w:name w:val="3873C5F1F20F473FA44ADDA247E0BAA4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4">
    <w:name w:val="2D2927CBEF804769BB9042F5DB4793D5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4">
    <w:name w:val="417BCC2D2C7745BC97C95697C50C4802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4">
    <w:name w:val="48EF91F1328F453C93A5D5FF1FD1441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4">
    <w:name w:val="0928C105B24D42DAA4A4F431D17EE63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4">
    <w:name w:val="6677B74B84BD483BAE850DF17215E254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4">
    <w:name w:val="3578678C4CA34BEAAB62F243403A3CBB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4">
    <w:name w:val="1644A3FF44114F2CAF84D8212A478B3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5">
    <w:name w:val="6944BB5BF4D941A8B5B65EC6308E84B7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5">
    <w:name w:val="0C89DBC6B9424614A26B79E62797A460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5">
    <w:name w:val="2D801DF547D14A05BF0330AE2D0D2A2A5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3">
    <w:name w:val="1272D834CF9D4048B30BE2D8D9CD6E3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3">
    <w:name w:val="EAB7ED4DEB3B4FC48B0E8D5FA0D8371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3">
    <w:name w:val="028043EBB8E24AF1A9824C3FD152DC7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3">
    <w:name w:val="312CD0D0318E409B90DF7C7B693C22B8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9">
    <w:name w:val="FEFCBB502BF3468CAB2F54049CB88853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3">
    <w:name w:val="9E71F1DF59584A30954B87792836707C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3">
    <w:name w:val="C445C3AA8FE4401C9E0F331DE47F2D0F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3">
    <w:name w:val="1C50C9D52F4E4A2BBDC8C2480F742263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3">
    <w:name w:val="44C0D008655948BAA3D13995C8DFC6F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3">
    <w:name w:val="DA4B0F1BB3944E808AF1A072046F64B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2">
    <w:name w:val="E6DFE3C7AE24446BB5933B7CE8206F1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0">
    <w:name w:val="8767D8C946ED4A999698A18F1F26F5A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9">
    <w:name w:val="9C494E727FC34321A06D4AF4149B1AF8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0">
    <w:name w:val="FC7BD7C3EDD3468F8CE9FE417AC289D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9">
    <w:name w:val="F7CEE17E5BB643D19081BCB49E52B91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9">
    <w:name w:val="FD9B7F0BCF0C4F138D72BA94D55B575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9">
    <w:name w:val="5510B9AD5C424D7AA53B17A20C4E03F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9">
    <w:name w:val="529B932B5A9F4BF19894A35D8293C301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9">
    <w:name w:val="B9463818E39F43DE97E64226AE01034C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8">
    <w:name w:val="8089D25BA86044EAB1FCFA149D500961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8">
    <w:name w:val="2680BB6745CD4C0590A873CEA366CB6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8">
    <w:name w:val="8DB022CFB8684385B509BCED547DFFD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8">
    <w:name w:val="15DFFB4594EF4A1897AFA1249506898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8">
    <w:name w:val="785EB05CA6944E45B92F58C8EF79800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8">
    <w:name w:val="147CEF36792E40608D357871B770C960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8">
    <w:name w:val="465E20E4056545AF9B1AB6B742B1FD7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8">
    <w:name w:val="398707D98D6649B59D1297B6A51FCB5E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3">
    <w:name w:val="5B29AD8128114E38BD757451D19836E9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6">
    <w:name w:val="9699012D934E4503A612E33F41F4DCE3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3">
    <w:name w:val="24E0C2CFED5B4C379FA1D565F6C997C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6">
    <w:name w:val="20F78253235044FE8071B3E98B0305A4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4">
    <w:name w:val="2E1B9EA497E045E1B505AE12A43D3146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3">
    <w:name w:val="0DAF3649A27A46E1BDB6D19556B28D7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3">
    <w:name w:val="C2C9422BBF4D441D9FFD2343E42D34BB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2">
    <w:name w:val="FF42E41B0E51410BAD7FFA5F245D39B6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9">
    <w:name w:val="A92E42E31FBC4B30BD82A91D5BE462A8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2">
    <w:name w:val="F28F9987758442F8B464DB33D80A8DB9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2">
    <w:name w:val="155D2BEAC6E64979836B1BED32A5CEC8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2">
    <w:name w:val="9643409C33BA4CDA8226615BCC28FD8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2">
    <w:name w:val="CC575677F786424D9CA277DC3FD2DF7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2">
    <w:name w:val="34BEFBE482854691B3D32AA48A31E1FC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6">
    <w:name w:val="D42361B87F8445999533C55EDAC8414B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3">
    <w:name w:val="0D0926EB78BC49FE94A928E02C054F9D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1">
    <w:name w:val="845844A5A07A4F4594FFC6F4EAA647B6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8">
    <w:name w:val="3873C5F1F20F473FA44ADDA247E0BAA4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5">
    <w:name w:val="2D2927CBEF804769BB9042F5DB4793D5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5">
    <w:name w:val="417BCC2D2C7745BC97C95697C50C4802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5">
    <w:name w:val="48EF91F1328F453C93A5D5FF1FD1441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5">
    <w:name w:val="0928C105B24D42DAA4A4F431D17EE63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5">
    <w:name w:val="6677B74B84BD483BAE850DF17215E254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5">
    <w:name w:val="3578678C4CA34BEAAB62F243403A3CBB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5">
    <w:name w:val="1644A3FF44114F2CAF84D8212A478B3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6">
    <w:name w:val="6944BB5BF4D941A8B5B65EC6308E84B7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6">
    <w:name w:val="0C89DBC6B9424614A26B79E62797A460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">
    <w:name w:val="31631B531FA4464F9F180A75D49992EA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6">
    <w:name w:val="2D801DF547D14A05BF0330AE2D0D2A2A6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">
    <w:name w:val="126F5724A2774D21B7EE88080DC2884E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4">
    <w:name w:val="1272D834CF9D4048B30BE2D8D9CD6E3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4">
    <w:name w:val="EAB7ED4DEB3B4FC48B0E8D5FA0D8371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4">
    <w:name w:val="028043EBB8E24AF1A9824C3FD152DC7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4">
    <w:name w:val="312CD0D0318E409B90DF7C7B693C22B8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0">
    <w:name w:val="FEFCBB502BF3468CAB2F54049CB88853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4">
    <w:name w:val="9E71F1DF59584A30954B87792836707C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4">
    <w:name w:val="C445C3AA8FE4401C9E0F331DE47F2D0F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4">
    <w:name w:val="1C50C9D52F4E4A2BBDC8C2480F742263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4">
    <w:name w:val="44C0D008655948BAA3D13995C8DFC6F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4">
    <w:name w:val="DA4B0F1BB3944E808AF1A072046F64B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3">
    <w:name w:val="E6DFE3C7AE24446BB5933B7CE8206F13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1">
    <w:name w:val="8767D8C946ED4A999698A18F1F26F5A4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0">
    <w:name w:val="9C494E727FC34321A06D4AF4149B1AF8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1">
    <w:name w:val="FC7BD7C3EDD3468F8CE9FE417AC289D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0">
    <w:name w:val="F7CEE17E5BB643D19081BCB49E52B91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0">
    <w:name w:val="FD9B7F0BCF0C4F138D72BA94D55B575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0">
    <w:name w:val="5510B9AD5C424D7AA53B17A20C4E03F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0">
    <w:name w:val="529B932B5A9F4BF19894A35D8293C301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0">
    <w:name w:val="B9463818E39F43DE97E64226AE01034C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9">
    <w:name w:val="8089D25BA86044EAB1FCFA149D500961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9">
    <w:name w:val="2680BB6745CD4C0590A873CEA366CB6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9">
    <w:name w:val="8DB022CFB8684385B509BCED547DFFD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9">
    <w:name w:val="15DFFB4594EF4A1897AFA1249506898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9">
    <w:name w:val="785EB05CA6944E45B92F58C8EF79800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9">
    <w:name w:val="147CEF36792E40608D357871B770C960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9">
    <w:name w:val="465E20E4056545AF9B1AB6B742B1FD7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9">
    <w:name w:val="398707D98D6649B59D1297B6A51FCB5E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4">
    <w:name w:val="5B29AD8128114E38BD757451D19836E9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7">
    <w:name w:val="9699012D934E4503A612E33F41F4DCE3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4">
    <w:name w:val="24E0C2CFED5B4C379FA1D565F6C997C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7">
    <w:name w:val="20F78253235044FE8071B3E98B0305A4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5">
    <w:name w:val="2E1B9EA497E045E1B505AE12A43D3146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4">
    <w:name w:val="0DAF3649A27A46E1BDB6D19556B28D7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4">
    <w:name w:val="C2C9422BBF4D441D9FFD2343E42D34B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3">
    <w:name w:val="FF42E41B0E51410BAD7FFA5F245D39B6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0">
    <w:name w:val="A92E42E31FBC4B30BD82A91D5BE462A8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3">
    <w:name w:val="F28F9987758442F8B464DB33D80A8DB9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3">
    <w:name w:val="155D2BEAC6E64979836B1BED32A5CEC8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3">
    <w:name w:val="9643409C33BA4CDA8226615BCC28FD8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3">
    <w:name w:val="CC575677F786424D9CA277DC3FD2DF7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3">
    <w:name w:val="34BEFBE482854691B3D32AA48A31E1FC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7">
    <w:name w:val="D42361B87F8445999533C55EDAC8414B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4">
    <w:name w:val="0D0926EB78BC49FE94A928E02C054F9D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2">
    <w:name w:val="845844A5A07A4F4594FFC6F4EAA647B6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9">
    <w:name w:val="3873C5F1F20F473FA44ADDA247E0BAA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6">
    <w:name w:val="2D2927CBEF804769BB9042F5DB4793D5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6">
    <w:name w:val="417BCC2D2C7745BC97C95697C50C4802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6">
    <w:name w:val="48EF91F1328F453C93A5D5FF1FD1441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6">
    <w:name w:val="0928C105B24D42DAA4A4F431D17EE63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6">
    <w:name w:val="6677B74B84BD483BAE850DF17215E254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6">
    <w:name w:val="3578678C4CA34BEAAB62F243403A3CBB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6">
    <w:name w:val="1644A3FF44114F2CAF84D8212A478B3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7">
    <w:name w:val="6944BB5BF4D941A8B5B65EC6308E84B7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7">
    <w:name w:val="0C89DBC6B9424614A26B79E62797A460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">
    <w:name w:val="31631B531FA4464F9F180A75D49992EA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7">
    <w:name w:val="2D801DF547D14A05BF0330AE2D0D2A2A7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">
    <w:name w:val="126F5724A2774D21B7EE88080DC2884E1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5">
    <w:name w:val="1272D834CF9D4048B30BE2D8D9CD6E3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5">
    <w:name w:val="EAB7ED4DEB3B4FC48B0E8D5FA0D8371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5">
    <w:name w:val="028043EBB8E24AF1A9824C3FD152DC7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5">
    <w:name w:val="312CD0D0318E409B90DF7C7B693C22B8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1">
    <w:name w:val="FEFCBB502BF3468CAB2F54049CB88853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5">
    <w:name w:val="9E71F1DF59584A30954B87792836707C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5">
    <w:name w:val="C445C3AA8FE4401C9E0F331DE47F2D0F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5">
    <w:name w:val="1C50C9D52F4E4A2BBDC8C2480F742263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5">
    <w:name w:val="44C0D008655948BAA3D13995C8DFC6F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5">
    <w:name w:val="DA4B0F1BB3944E808AF1A072046F64B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4">
    <w:name w:val="E6DFE3C7AE24446BB5933B7CE8206F13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2">
    <w:name w:val="8767D8C946ED4A999698A18F1F26F5A4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1">
    <w:name w:val="9C494E727FC34321A06D4AF4149B1AF8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2">
    <w:name w:val="FC7BD7C3EDD3468F8CE9FE417AC289D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1">
    <w:name w:val="F7CEE17E5BB643D19081BCB49E52B917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1">
    <w:name w:val="FD9B7F0BCF0C4F138D72BA94D55B575F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1">
    <w:name w:val="5510B9AD5C424D7AA53B17A20C4E03F4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1">
    <w:name w:val="529B932B5A9F4BF19894A35D8293C301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1">
    <w:name w:val="B9463818E39F43DE97E64226AE01034C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0">
    <w:name w:val="8089D25BA86044EAB1FCFA149D500961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0">
    <w:name w:val="2680BB6745CD4C0590A873CEA366CB6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0">
    <w:name w:val="8DB022CFB8684385B509BCED547DFFD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0">
    <w:name w:val="15DFFB4594EF4A1897AFA1249506898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0">
    <w:name w:val="785EB05CA6944E45B92F58C8EF79800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0">
    <w:name w:val="147CEF36792E40608D357871B770C960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0">
    <w:name w:val="465E20E4056545AF9B1AB6B742B1FD7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0">
    <w:name w:val="398707D98D6649B59D1297B6A51FCB5E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5">
    <w:name w:val="5B29AD8128114E38BD757451D19836E9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8">
    <w:name w:val="9699012D934E4503A612E33F41F4DCE3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5">
    <w:name w:val="24E0C2CFED5B4C379FA1D565F6C997C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8">
    <w:name w:val="20F78253235044FE8071B3E98B0305A4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6">
    <w:name w:val="2E1B9EA497E045E1B505AE12A43D3146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5">
    <w:name w:val="0DAF3649A27A46E1BDB6D19556B28D7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5">
    <w:name w:val="C2C9422BBF4D441D9FFD2343E42D34B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4">
    <w:name w:val="FF42E41B0E51410BAD7FFA5F245D39B6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1">
    <w:name w:val="A92E42E31FBC4B30BD82A91D5BE462A8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4">
    <w:name w:val="F28F9987758442F8B464DB33D80A8DB9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4">
    <w:name w:val="155D2BEAC6E64979836B1BED32A5CEC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4">
    <w:name w:val="9643409C33BA4CDA8226615BCC28FD8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4">
    <w:name w:val="CC575677F786424D9CA277DC3FD2DF7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4">
    <w:name w:val="34BEFBE482854691B3D32AA48A31E1F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8">
    <w:name w:val="D42361B87F8445999533C55EDAC8414B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5">
    <w:name w:val="0D0926EB78BC49FE94A928E02C054F9D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3">
    <w:name w:val="845844A5A07A4F4594FFC6F4EAA647B6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0">
    <w:name w:val="3873C5F1F20F473FA44ADDA247E0BAA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7">
    <w:name w:val="2D2927CBEF804769BB9042F5DB4793D5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7">
    <w:name w:val="417BCC2D2C7745BC97C95697C50C4802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7">
    <w:name w:val="48EF91F1328F453C93A5D5FF1FD1441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7">
    <w:name w:val="0928C105B24D42DAA4A4F431D17EE63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7">
    <w:name w:val="6677B74B84BD483BAE850DF17215E254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7">
    <w:name w:val="3578678C4CA34BEAAB62F243403A3CBB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7">
    <w:name w:val="1644A3FF44114F2CAF84D8212A478B3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8">
    <w:name w:val="6944BB5BF4D941A8B5B65EC6308E84B7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8">
    <w:name w:val="0C89DBC6B9424614A26B79E62797A460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">
    <w:name w:val="31631B531FA4464F9F180A75D49992EA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">
    <w:name w:val="F30F669022F649D49F2B7153B695F381"/>
    <w:rsid w:val="00B65F49"/>
    <w:pPr>
      <w:spacing w:after="160" w:line="259" w:lineRule="auto"/>
    </w:pPr>
  </w:style>
  <w:style w:type="paragraph" w:customStyle="1" w:styleId="8D57A7AAD797476F999DF8EC07B06644">
    <w:name w:val="8D57A7AAD797476F999DF8EC07B06644"/>
    <w:rsid w:val="00EB6725"/>
    <w:pPr>
      <w:spacing w:after="160" w:line="259" w:lineRule="auto"/>
    </w:pPr>
  </w:style>
  <w:style w:type="paragraph" w:customStyle="1" w:styleId="2E24DE546E7D4138B9DEAD68A6A60618">
    <w:name w:val="2E24DE546E7D4138B9DEAD68A6A60618"/>
    <w:rsid w:val="00EB6725"/>
    <w:pPr>
      <w:spacing w:after="160" w:line="259" w:lineRule="auto"/>
    </w:pPr>
  </w:style>
  <w:style w:type="paragraph" w:customStyle="1" w:styleId="54D27C6B59C94137869528DE9C548C11">
    <w:name w:val="54D27C6B59C94137869528DE9C548C11"/>
    <w:rsid w:val="00EB6725"/>
    <w:pPr>
      <w:spacing w:after="160" w:line="259" w:lineRule="auto"/>
    </w:pPr>
  </w:style>
  <w:style w:type="paragraph" w:customStyle="1" w:styleId="4511D79736A64A0DB0E91D143CB8872B">
    <w:name w:val="4511D79736A64A0DB0E91D143CB8872B"/>
    <w:rsid w:val="00EB6725"/>
    <w:pPr>
      <w:spacing w:after="160" w:line="259" w:lineRule="auto"/>
    </w:pPr>
  </w:style>
  <w:style w:type="paragraph" w:customStyle="1" w:styleId="11DCCD7CA51E4C369FE2DDDF48A8AA16">
    <w:name w:val="11DCCD7CA51E4C369FE2DDDF48A8AA16"/>
    <w:rsid w:val="00EB6725"/>
    <w:pPr>
      <w:spacing w:after="160" w:line="259" w:lineRule="auto"/>
    </w:pPr>
  </w:style>
  <w:style w:type="paragraph" w:customStyle="1" w:styleId="78AEC9016BA24C0195BF1ABDC69F95A1">
    <w:name w:val="78AEC9016BA24C0195BF1ABDC69F95A1"/>
    <w:rsid w:val="00EB6725"/>
    <w:pPr>
      <w:spacing w:after="160" w:line="259" w:lineRule="auto"/>
    </w:pPr>
  </w:style>
  <w:style w:type="paragraph" w:customStyle="1" w:styleId="258DF83FE70146E5BDDBF89E92B4E8D6">
    <w:name w:val="258DF83FE70146E5BDDBF89E92B4E8D6"/>
    <w:rsid w:val="00EB6725"/>
    <w:pPr>
      <w:spacing w:after="160" w:line="259" w:lineRule="auto"/>
    </w:pPr>
  </w:style>
  <w:style w:type="paragraph" w:customStyle="1" w:styleId="1C3F95F92BB84C48A214B2F125BA7A92">
    <w:name w:val="1C3F95F92BB84C48A214B2F125BA7A92"/>
    <w:rsid w:val="00EB6725"/>
    <w:pPr>
      <w:spacing w:after="160" w:line="259" w:lineRule="auto"/>
    </w:pPr>
  </w:style>
  <w:style w:type="paragraph" w:customStyle="1" w:styleId="BE3D272B9EC94BD989F7A6DB3ACACDEC">
    <w:name w:val="BE3D272B9EC94BD989F7A6DB3ACACDEC"/>
    <w:rsid w:val="00EB6725"/>
    <w:pPr>
      <w:spacing w:after="160" w:line="259" w:lineRule="auto"/>
    </w:pPr>
  </w:style>
  <w:style w:type="paragraph" w:customStyle="1" w:styleId="7F5055E07ABA40EF8F81F7372CD98299">
    <w:name w:val="7F5055E07ABA40EF8F81F7372CD98299"/>
    <w:rsid w:val="00EB6725"/>
    <w:pPr>
      <w:spacing w:after="160" w:line="259" w:lineRule="auto"/>
    </w:pPr>
  </w:style>
  <w:style w:type="paragraph" w:customStyle="1" w:styleId="2D801DF547D14A05BF0330AE2D0D2A2A8">
    <w:name w:val="2D801DF547D14A05BF0330AE2D0D2A2A8"/>
    <w:rsid w:val="00EB6725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2">
    <w:name w:val="126F5724A2774D21B7EE88080DC2884E2"/>
    <w:rsid w:val="00EB6725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6">
    <w:name w:val="1272D834CF9D4048B30BE2D8D9CD6E3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6">
    <w:name w:val="EAB7ED4DEB3B4FC48B0E8D5FA0D8371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6">
    <w:name w:val="028043EBB8E24AF1A9824C3FD152DC7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6">
    <w:name w:val="312CD0D0318E409B90DF7C7B693C22B8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2">
    <w:name w:val="FEFCBB502BF3468CAB2F54049CB888531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6">
    <w:name w:val="C445C3AA8FE4401C9E0F331DE47F2D0F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6">
    <w:name w:val="44C0D008655948BAA3D13995C8DFC6F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6">
    <w:name w:val="DA4B0F1BB3944E808AF1A072046F64B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E62AFB0F249D498E419F8724E83F7">
    <w:name w:val="833E62AFB0F249D498E419F8724E83F7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5">
    <w:name w:val="E6DFE3C7AE24446BB5933B7CE8206F133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3">
    <w:name w:val="8767D8C946ED4A999698A18F1F26F5A43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2">
    <w:name w:val="9C494E727FC34321A06D4AF4149B1AF8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3">
    <w:name w:val="FC7BD7C3EDD3468F8CE9FE417AC289D33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2">
    <w:name w:val="F7CEE17E5BB643D19081BCB49E52B917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2">
    <w:name w:val="FD9B7F0BCF0C4F138D72BA94D55B575F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2">
    <w:name w:val="5510B9AD5C424D7AA53B17A20C4E03F4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2">
    <w:name w:val="529B932B5A9F4BF19894A35D8293C301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2">
    <w:name w:val="B9463818E39F43DE97E64226AE01034C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1">
    <w:name w:val="8089D25BA86044EAB1FCFA149D500961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1">
    <w:name w:val="2680BB6745CD4C0590A873CEA366CB64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1">
    <w:name w:val="8DB022CFB8684385B509BCED547DFFDF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1">
    <w:name w:val="15DFFB4594EF4A1897AFA12495068987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">
    <w:name w:val="F30F669022F649D49F2B7153B695F381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1">
    <w:name w:val="785EB05CA6944E45B92F58C8EF798007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1">
    <w:name w:val="147CEF36792E40608D357871B770C960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1">
    <w:name w:val="465E20E4056545AF9B1AB6B742B1FD74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1">
    <w:name w:val="398707D98D6649B59D1297B6A51FCB5E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6">
    <w:name w:val="5B29AD8128114E38BD757451D19836E9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9">
    <w:name w:val="9699012D934E4503A612E33F41F4DCE3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6">
    <w:name w:val="24E0C2CFED5B4C379FA1D565F6C997C1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9">
    <w:name w:val="20F78253235044FE8071B3E98B0305A4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7">
    <w:name w:val="2E1B9EA497E045E1B505AE12A43D31467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6">
    <w:name w:val="0DAF3649A27A46E1BDB6D19556B28D73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6">
    <w:name w:val="C2C9422BBF4D441D9FFD2343E42D34BB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5">
    <w:name w:val="FF42E41B0E51410BAD7FFA5F245D39B6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2">
    <w:name w:val="A92E42E31FBC4B30BD82A91D5BE462A81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5">
    <w:name w:val="F28F9987758442F8B464DB33D80A8DB9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5">
    <w:name w:val="155D2BEAC6E64979836B1BED32A5CEC8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5">
    <w:name w:val="9643409C33BA4CDA8226615BCC28FD8E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5">
    <w:name w:val="CC575677F786424D9CA277DC3FD2DF7E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5">
    <w:name w:val="34BEFBE482854691B3D32AA48A31E1FC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9">
    <w:name w:val="D42361B87F8445999533C55EDAC8414B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6">
    <w:name w:val="0D0926EB78BC49FE94A928E02C054F9D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4">
    <w:name w:val="845844A5A07A4F4594FFC6F4EAA647B624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1">
    <w:name w:val="3873C5F1F20F473FA44ADDA247E0BAA42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8">
    <w:name w:val="2D2927CBEF804769BB9042F5DB4793D5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8">
    <w:name w:val="417BCC2D2C7745BC97C95697C50C4802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8">
    <w:name w:val="48EF91F1328F453C93A5D5FF1FD14411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8">
    <w:name w:val="0928C105B24D42DAA4A4F431D17EE63E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8">
    <w:name w:val="6677B74B84BD483BAE850DF17215E254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8">
    <w:name w:val="3578678C4CA34BEAAB62F243403A3CBB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8">
    <w:name w:val="1644A3FF44114F2CAF84D8212A478B31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9">
    <w:name w:val="6944BB5BF4D941A8B5B65EC6308E84B71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9">
    <w:name w:val="0C89DBC6B9424614A26B79E62797A4601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3">
    <w:name w:val="31631B531FA4464F9F180A75D49992EA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2102993EEE4B3CAECB651FE356298F">
    <w:name w:val="892102993EEE4B3CAECB651FE356298F"/>
    <w:rsid w:val="00EB6725"/>
    <w:pPr>
      <w:spacing w:after="160" w:line="259" w:lineRule="auto"/>
    </w:pPr>
  </w:style>
  <w:style w:type="paragraph" w:customStyle="1" w:styleId="C725A7A8ED8046D08BE2B51AB1AF5549">
    <w:name w:val="C725A7A8ED8046D08BE2B51AB1AF5549"/>
    <w:rsid w:val="00EB6725"/>
    <w:pPr>
      <w:spacing w:after="160" w:line="259" w:lineRule="auto"/>
    </w:pPr>
  </w:style>
  <w:style w:type="paragraph" w:customStyle="1" w:styleId="49AE10F3B9734CF783B38910C86CE936">
    <w:name w:val="49AE10F3B9734CF783B38910C86CE936"/>
    <w:rsid w:val="00EB6725"/>
    <w:pPr>
      <w:spacing w:after="160" w:line="259" w:lineRule="auto"/>
    </w:pPr>
  </w:style>
  <w:style w:type="paragraph" w:customStyle="1" w:styleId="5728E7594CFD48D489181045141694D2">
    <w:name w:val="5728E7594CFD48D489181045141694D2"/>
    <w:rsid w:val="00EB6725"/>
    <w:pPr>
      <w:spacing w:after="160" w:line="259" w:lineRule="auto"/>
    </w:pPr>
  </w:style>
  <w:style w:type="paragraph" w:customStyle="1" w:styleId="1559669950CB45BCB0113AE582319D18">
    <w:name w:val="1559669950CB45BCB0113AE582319D18"/>
    <w:rsid w:val="00EB6725"/>
    <w:pPr>
      <w:spacing w:after="160" w:line="259" w:lineRule="auto"/>
    </w:pPr>
  </w:style>
  <w:style w:type="paragraph" w:customStyle="1" w:styleId="2D801DF547D14A05BF0330AE2D0D2A2A9">
    <w:name w:val="2D801DF547D14A05BF0330AE2D0D2A2A9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3">
    <w:name w:val="126F5724A2774D21B7EE88080DC2884E3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7">
    <w:name w:val="1272D834CF9D4048B30BE2D8D9CD6E3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7">
    <w:name w:val="EAB7ED4DEB3B4FC48B0E8D5FA0D8371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7">
    <w:name w:val="028043EBB8E24AF1A9824C3FD152DC7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7">
    <w:name w:val="312CD0D0318E409B90DF7C7B693C22B8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3">
    <w:name w:val="FEFCBB502BF3468CAB2F54049CB88853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7">
    <w:name w:val="C445C3AA8FE4401C9E0F331DE47F2D0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7">
    <w:name w:val="44C0D008655948BAA3D13995C8DFC6F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7">
    <w:name w:val="DA4B0F1BB3944E808AF1A072046F64B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">
    <w:name w:val="49AE10F3B9734CF783B38910C86CE936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">
    <w:name w:val="5728E7594CFD48D489181045141694D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">
    <w:name w:val="1559669950CB45BCB0113AE582319D1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ACF2381564C64942DD1F7DB33F559">
    <w:name w:val="56BACF2381564C64942DD1F7DB33F55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6">
    <w:name w:val="E6DFE3C7AE24446BB5933B7CE8206F13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4">
    <w:name w:val="8767D8C946ED4A999698A18F1F26F5A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3">
    <w:name w:val="9C494E727FC34321A06D4AF4149B1AF8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4">
    <w:name w:val="FC7BD7C3EDD3468F8CE9FE417AC289D3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3">
    <w:name w:val="F7CEE17E5BB643D19081BCB49E52B91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3">
    <w:name w:val="FD9B7F0BCF0C4F138D72BA94D55B575F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3">
    <w:name w:val="5510B9AD5C424D7AA53B17A20C4E03F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3">
    <w:name w:val="529B932B5A9F4BF19894A35D8293C301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3">
    <w:name w:val="B9463818E39F43DE97E64226AE01034C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2">
    <w:name w:val="8089D25BA86044EAB1FCFA149D500961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2">
    <w:name w:val="2680BB6745CD4C0590A873CEA366CB64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2">
    <w:name w:val="8DB022CFB8684385B509BCED547DFFDF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2">
    <w:name w:val="15DFFB4594EF4A1897AFA1249506898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2">
    <w:name w:val="F30F669022F649D49F2B7153B695F38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2">
    <w:name w:val="785EB05CA6944E45B92F58C8EF79800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2">
    <w:name w:val="147CEF36792E40608D357871B770C960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2">
    <w:name w:val="465E20E4056545AF9B1AB6B742B1FD74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2">
    <w:name w:val="398707D98D6649B59D1297B6A51FCB5E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7">
    <w:name w:val="5B29AD8128114E38BD757451D19836E9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0">
    <w:name w:val="9699012D934E4503A612E33F41F4DCE3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7">
    <w:name w:val="24E0C2CFED5B4C379FA1D565F6C997C1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0">
    <w:name w:val="20F78253235044FE8071B3E98B0305A4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8">
    <w:name w:val="2E1B9EA497E045E1B505AE12A43D3146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7">
    <w:name w:val="0DAF3649A27A46E1BDB6D19556B28D73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7">
    <w:name w:val="C2C9422BBF4D441D9FFD2343E42D34BB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6">
    <w:name w:val="FF42E41B0E51410BAD7FFA5F245D39B6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3">
    <w:name w:val="A92E42E31FBC4B30BD82A91D5BE462A8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6">
    <w:name w:val="F28F9987758442F8B464DB33D80A8DB9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6">
    <w:name w:val="155D2BEAC6E64979836B1BED32A5CEC8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6">
    <w:name w:val="9643409C33BA4CDA8226615BCC28FD8E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6">
    <w:name w:val="CC575677F786424D9CA277DC3FD2DF7E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6">
    <w:name w:val="34BEFBE482854691B3D32AA48A31E1FC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0">
    <w:name w:val="D42361B87F8445999533C55EDAC8414B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7">
    <w:name w:val="0D0926EB78BC49FE94A928E02C054F9D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5">
    <w:name w:val="845844A5A07A4F4594FFC6F4EAA647B6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2">
    <w:name w:val="3873C5F1F20F473FA44ADDA247E0BAA4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9">
    <w:name w:val="2D2927CBEF804769BB9042F5DB4793D5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9">
    <w:name w:val="417BCC2D2C7745BC97C95697C50C4802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9">
    <w:name w:val="48EF91F1328F453C93A5D5FF1FD14411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9">
    <w:name w:val="0928C105B24D42DAA4A4F431D17EE63E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9">
    <w:name w:val="6677B74B84BD483BAE850DF17215E254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9">
    <w:name w:val="3578678C4CA34BEAAB62F243403A3CBB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9">
    <w:name w:val="1644A3FF44114F2CAF84D8212A478B31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0">
    <w:name w:val="6944BB5BF4D941A8B5B65EC6308E84B7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0">
    <w:name w:val="0C89DBC6B9424614A26B79E62797A460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4">
    <w:name w:val="31631B531FA4464F9F180A75D49992EA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BA51C92B304DC2A42054C37DBDAAE4">
    <w:name w:val="55BA51C92B304DC2A42054C37DBDAAE4"/>
    <w:rsid w:val="005B1417"/>
    <w:pPr>
      <w:spacing w:after="160" w:line="259" w:lineRule="auto"/>
    </w:pPr>
  </w:style>
  <w:style w:type="paragraph" w:customStyle="1" w:styleId="9E8BC1FC694245269DC37474659A94A7">
    <w:name w:val="9E8BC1FC694245269DC37474659A94A7"/>
    <w:rsid w:val="005B1417"/>
    <w:pPr>
      <w:spacing w:after="160" w:line="259" w:lineRule="auto"/>
    </w:pPr>
  </w:style>
  <w:style w:type="paragraph" w:customStyle="1" w:styleId="2D801DF547D14A05BF0330AE2D0D2A2A10">
    <w:name w:val="2D801DF547D14A05BF0330AE2D0D2A2A10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4">
    <w:name w:val="126F5724A2774D21B7EE88080DC2884E4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8">
    <w:name w:val="1272D834CF9D4048B30BE2D8D9CD6E3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8">
    <w:name w:val="EAB7ED4DEB3B4FC48B0E8D5FA0D8371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8">
    <w:name w:val="028043EBB8E24AF1A9824C3FD152DC7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8">
    <w:name w:val="312CD0D0318E409B90DF7C7B693C22B8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4">
    <w:name w:val="FEFCBB502BF3468CAB2F54049CB88853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8">
    <w:name w:val="C445C3AA8FE4401C9E0F331DE47F2D0F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8">
    <w:name w:val="44C0D008655948BAA3D13995C8DFC6F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8">
    <w:name w:val="DA4B0F1BB3944E808AF1A072046F64B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2">
    <w:name w:val="49AE10F3B9734CF783B38910C86CE936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2">
    <w:name w:val="5728E7594CFD48D489181045141694D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2">
    <w:name w:val="1559669950CB45BCB0113AE582319D1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">
    <w:name w:val="038E363A20574334A12157F9A91B30ED"/>
    <w:rsid w:val="005B1417"/>
    <w:pPr>
      <w:spacing w:after="160" w:line="259" w:lineRule="auto"/>
    </w:pPr>
  </w:style>
  <w:style w:type="paragraph" w:customStyle="1" w:styleId="CCB2D4C5BA704775B89FFBBEA27EF42B">
    <w:name w:val="CCB2D4C5BA704775B89FFBBEA27EF42B"/>
    <w:rsid w:val="005B1417"/>
    <w:pPr>
      <w:spacing w:after="160" w:line="259" w:lineRule="auto"/>
    </w:pPr>
  </w:style>
  <w:style w:type="paragraph" w:customStyle="1" w:styleId="1B30A72D15AE47FC92F52AFA459E0BCE">
    <w:name w:val="1B30A72D15AE47FC92F52AFA459E0BCE"/>
    <w:rsid w:val="005B1417"/>
    <w:pPr>
      <w:spacing w:after="160" w:line="259" w:lineRule="auto"/>
    </w:pPr>
  </w:style>
  <w:style w:type="paragraph" w:customStyle="1" w:styleId="E7717F2737F64FEBA40BFAC9CA591A40">
    <w:name w:val="E7717F2737F64FEBA40BFAC9CA591A40"/>
    <w:rsid w:val="005B1417"/>
    <w:pPr>
      <w:spacing w:after="160" w:line="259" w:lineRule="auto"/>
    </w:pPr>
  </w:style>
  <w:style w:type="paragraph" w:customStyle="1" w:styleId="5992F4BBA1DF4A298B087654E336B700">
    <w:name w:val="5992F4BBA1DF4A298B087654E336B700"/>
    <w:rsid w:val="005B1417"/>
    <w:pPr>
      <w:spacing w:after="160" w:line="259" w:lineRule="auto"/>
    </w:pPr>
  </w:style>
  <w:style w:type="paragraph" w:customStyle="1" w:styleId="A57A6A1625E0439DA75F4CE27E166AD3">
    <w:name w:val="A57A6A1625E0439DA75F4CE27E166AD3"/>
    <w:rsid w:val="005B1417"/>
    <w:pPr>
      <w:spacing w:after="160" w:line="259" w:lineRule="auto"/>
    </w:pPr>
  </w:style>
  <w:style w:type="paragraph" w:customStyle="1" w:styleId="045566D4334042A9AAD80A19D9625B14">
    <w:name w:val="045566D4334042A9AAD80A19D9625B14"/>
    <w:rsid w:val="005B1417"/>
    <w:pPr>
      <w:spacing w:after="160" w:line="259" w:lineRule="auto"/>
    </w:pPr>
  </w:style>
  <w:style w:type="paragraph" w:customStyle="1" w:styleId="AE3514EFE6F04B8AAE11BC88CD5A94B2">
    <w:name w:val="AE3514EFE6F04B8AAE11BC88CD5A94B2"/>
    <w:rsid w:val="005B1417"/>
    <w:pPr>
      <w:spacing w:after="160" w:line="259" w:lineRule="auto"/>
    </w:pPr>
  </w:style>
  <w:style w:type="paragraph" w:customStyle="1" w:styleId="2D801DF547D14A05BF0330AE2D0D2A2A11">
    <w:name w:val="2D801DF547D14A05BF0330AE2D0D2A2A11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5">
    <w:name w:val="126F5724A2774D21B7EE88080DC2884E5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9">
    <w:name w:val="1272D834CF9D4048B30BE2D8D9CD6E3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9">
    <w:name w:val="EAB7ED4DEB3B4FC48B0E8D5FA0D8371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9">
    <w:name w:val="028043EBB8E24AF1A9824C3FD152DC7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9">
    <w:name w:val="312CD0D0318E409B90DF7C7B693C22B8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5">
    <w:name w:val="FEFCBB502BF3468CAB2F54049CB88853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9">
    <w:name w:val="C445C3AA8FE4401C9E0F331DE47F2D0F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9">
    <w:name w:val="44C0D008655948BAA3D13995C8DFC6F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9">
    <w:name w:val="DA4B0F1BB3944E808AF1A072046F64B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3">
    <w:name w:val="49AE10F3B9734CF783B38910C86CE936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3">
    <w:name w:val="5728E7594CFD48D489181045141694D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3">
    <w:name w:val="1559669950CB45BCB0113AE582319D1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">
    <w:name w:val="038E363A20574334A12157F9A91B30ED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">
    <w:name w:val="CCB2D4C5BA704775B89FFBBEA27EF42B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">
    <w:name w:val="1B30A72D15AE47FC92F52AFA459E0BCE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">
    <w:name w:val="5992F4BBA1DF4A298B087654E336B700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">
    <w:name w:val="A57A6A1625E0439DA75F4CE27E166AD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">
    <w:name w:val="045566D4334042A9AAD80A19D9625B1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3514EFE6F04B8AAE11BC88CD5A94B21">
    <w:name w:val="AE3514EFE6F04B8AAE11BC88CD5A94B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7">
    <w:name w:val="E6DFE3C7AE24446BB5933B7CE8206F13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5">
    <w:name w:val="8767D8C946ED4A999698A18F1F26F5A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4">
    <w:name w:val="9C494E727FC34321A06D4AF4149B1AF8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5">
    <w:name w:val="FC7BD7C3EDD3468F8CE9FE417AC289D3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4">
    <w:name w:val="F7CEE17E5BB643D19081BCB49E52B91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4">
    <w:name w:val="FD9B7F0BCF0C4F138D72BA94D55B575F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4">
    <w:name w:val="5510B9AD5C424D7AA53B17A20C4E03F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4">
    <w:name w:val="529B932B5A9F4BF19894A35D8293C301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4">
    <w:name w:val="B9463818E39F43DE97E64226AE01034C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3">
    <w:name w:val="8089D25BA86044EAB1FCFA149D500961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3">
    <w:name w:val="2680BB6745CD4C0590A873CEA366CB6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3">
    <w:name w:val="8DB022CFB8684385B509BCED547DFFDF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3">
    <w:name w:val="15DFFB4594EF4A1897AFA1249506898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3">
    <w:name w:val="F30F669022F649D49F2B7153B695F38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3">
    <w:name w:val="785EB05CA6944E45B92F58C8EF79800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3">
    <w:name w:val="147CEF36792E40608D357871B770C960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3">
    <w:name w:val="465E20E4056545AF9B1AB6B742B1FD7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3">
    <w:name w:val="398707D98D6649B59D1297B6A51FCB5E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8">
    <w:name w:val="5B29AD8128114E38BD757451D19836E9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1">
    <w:name w:val="9699012D934E4503A612E33F41F4DCE3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8">
    <w:name w:val="24E0C2CFED5B4C379FA1D565F6C997C1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1">
    <w:name w:val="20F78253235044FE8071B3E98B0305A4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9">
    <w:name w:val="2E1B9EA497E045E1B505AE12A43D3146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8">
    <w:name w:val="0DAF3649A27A46E1BDB6D19556B28D73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8">
    <w:name w:val="C2C9422BBF4D441D9FFD2343E42D34BB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7">
    <w:name w:val="FF42E41B0E51410BAD7FFA5F245D39B6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4">
    <w:name w:val="A92E42E31FBC4B30BD82A91D5BE462A8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7">
    <w:name w:val="F28F9987758442F8B464DB33D80A8DB9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7">
    <w:name w:val="155D2BEAC6E64979836B1BED32A5CEC8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7">
    <w:name w:val="9643409C33BA4CDA8226615BCC28FD8E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7">
    <w:name w:val="CC575677F786424D9CA277DC3FD2DF7E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7">
    <w:name w:val="34BEFBE482854691B3D32AA48A31E1FC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1">
    <w:name w:val="D42361B87F8445999533C55EDAC8414B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8">
    <w:name w:val="0D0926EB78BC49FE94A928E02C054F9D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6">
    <w:name w:val="845844A5A07A4F4594FFC6F4EAA647B6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3">
    <w:name w:val="3873C5F1F20F473FA44ADDA247E0BAA4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0">
    <w:name w:val="2D2927CBEF804769BB9042F5DB4793D5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0">
    <w:name w:val="417BCC2D2C7745BC97C95697C50C4802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0">
    <w:name w:val="48EF91F1328F453C93A5D5FF1FD14411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0">
    <w:name w:val="0928C105B24D42DAA4A4F431D17EE63E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0">
    <w:name w:val="6677B74B84BD483BAE850DF17215E254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0">
    <w:name w:val="3578678C4CA34BEAAB62F243403A3CBB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0">
    <w:name w:val="1644A3FF44114F2CAF84D8212A478B31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1">
    <w:name w:val="6944BB5BF4D941A8B5B65EC6308E84B7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1">
    <w:name w:val="0C89DBC6B9424614A26B79E62797A460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5">
    <w:name w:val="31631B531FA4464F9F180A75D49992EA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0185EA0C424F65BDE8C6867391D468">
    <w:name w:val="C00185EA0C424F65BDE8C6867391D468"/>
    <w:rsid w:val="005B1417"/>
    <w:pPr>
      <w:spacing w:after="160" w:line="259" w:lineRule="auto"/>
    </w:pPr>
  </w:style>
  <w:style w:type="paragraph" w:customStyle="1" w:styleId="B56D12D491304FA3A49C300317B43C61">
    <w:name w:val="B56D12D491304FA3A49C300317B43C61"/>
    <w:rsid w:val="005B1417"/>
    <w:pPr>
      <w:spacing w:after="160" w:line="259" w:lineRule="auto"/>
    </w:pPr>
  </w:style>
  <w:style w:type="paragraph" w:customStyle="1" w:styleId="BE722DEDD85941B9906A3046A42A86DC">
    <w:name w:val="BE722DEDD85941B9906A3046A42A86DC"/>
    <w:rsid w:val="005B1417"/>
    <w:pPr>
      <w:spacing w:after="160" w:line="259" w:lineRule="auto"/>
    </w:pPr>
  </w:style>
  <w:style w:type="paragraph" w:customStyle="1" w:styleId="558D4289339743348D7C92552014395C">
    <w:name w:val="558D4289339743348D7C92552014395C"/>
    <w:rsid w:val="005B1417"/>
    <w:pPr>
      <w:spacing w:after="160" w:line="259" w:lineRule="auto"/>
    </w:pPr>
  </w:style>
  <w:style w:type="paragraph" w:customStyle="1" w:styleId="4666A10E76CC4D9E8C84E4CA26BB4EE6">
    <w:name w:val="4666A10E76CC4D9E8C84E4CA26BB4EE6"/>
    <w:rsid w:val="005B1417"/>
    <w:pPr>
      <w:spacing w:after="160" w:line="259" w:lineRule="auto"/>
    </w:pPr>
  </w:style>
  <w:style w:type="paragraph" w:customStyle="1" w:styleId="F21B3223B79F4B43A800B86F515F0838">
    <w:name w:val="F21B3223B79F4B43A800B86F515F0838"/>
    <w:rsid w:val="005B1417"/>
    <w:pPr>
      <w:spacing w:after="160" w:line="259" w:lineRule="auto"/>
    </w:pPr>
  </w:style>
  <w:style w:type="paragraph" w:customStyle="1" w:styleId="AF70A2CF0D3D4F81A0725F5673051584">
    <w:name w:val="AF70A2CF0D3D4F81A0725F5673051584"/>
    <w:rsid w:val="005B1417"/>
    <w:pPr>
      <w:spacing w:after="160" w:line="259" w:lineRule="auto"/>
    </w:pPr>
  </w:style>
  <w:style w:type="paragraph" w:customStyle="1" w:styleId="F8D5B02A49704DE783F97EC2A92C44B7">
    <w:name w:val="F8D5B02A49704DE783F97EC2A92C44B7"/>
    <w:rsid w:val="005B1417"/>
    <w:pPr>
      <w:spacing w:after="160" w:line="259" w:lineRule="auto"/>
    </w:pPr>
  </w:style>
  <w:style w:type="paragraph" w:customStyle="1" w:styleId="1ABEF914EFFE438AADF5F55579FFFBB5">
    <w:name w:val="1ABEF914EFFE438AADF5F55579FFFBB5"/>
    <w:rsid w:val="005B1417"/>
    <w:pPr>
      <w:spacing w:after="160" w:line="259" w:lineRule="auto"/>
    </w:pPr>
  </w:style>
  <w:style w:type="paragraph" w:customStyle="1" w:styleId="E910AE21485B47AD8F138E5CB58288B1">
    <w:name w:val="E910AE21485B47AD8F138E5CB58288B1"/>
    <w:rsid w:val="005B1417"/>
    <w:pPr>
      <w:spacing w:after="160" w:line="259" w:lineRule="auto"/>
    </w:pPr>
  </w:style>
  <w:style w:type="paragraph" w:customStyle="1" w:styleId="7BEFD1885954448587990E09E966E373">
    <w:name w:val="7BEFD1885954448587990E09E966E373"/>
    <w:rsid w:val="005B1417"/>
    <w:pPr>
      <w:spacing w:after="160" w:line="259" w:lineRule="auto"/>
    </w:pPr>
  </w:style>
  <w:style w:type="paragraph" w:customStyle="1" w:styleId="FA1909EEE79C4790A0C048B437CC1986">
    <w:name w:val="FA1909EEE79C4790A0C048B437CC1986"/>
    <w:rsid w:val="005B1417"/>
    <w:pPr>
      <w:spacing w:after="160" w:line="259" w:lineRule="auto"/>
    </w:pPr>
  </w:style>
  <w:style w:type="paragraph" w:customStyle="1" w:styleId="6253647E157B4700BAA919E504086F32">
    <w:name w:val="6253647E157B4700BAA919E504086F32"/>
    <w:rsid w:val="005B1417"/>
    <w:pPr>
      <w:spacing w:after="160" w:line="259" w:lineRule="auto"/>
    </w:pPr>
  </w:style>
  <w:style w:type="paragraph" w:customStyle="1" w:styleId="205DF603DE614EA8AF3BC4E473DB36EF">
    <w:name w:val="205DF603DE614EA8AF3BC4E473DB36EF"/>
    <w:rsid w:val="005B1417"/>
    <w:pPr>
      <w:spacing w:after="160" w:line="259" w:lineRule="auto"/>
    </w:pPr>
  </w:style>
  <w:style w:type="paragraph" w:customStyle="1" w:styleId="BB23989178EE463B9DDCBA72F7B00BE1">
    <w:name w:val="BB23989178EE463B9DDCBA72F7B00BE1"/>
    <w:rsid w:val="005B1417"/>
    <w:pPr>
      <w:spacing w:after="160" w:line="259" w:lineRule="auto"/>
    </w:pPr>
  </w:style>
  <w:style w:type="paragraph" w:customStyle="1" w:styleId="AD05197806E94E10B57DC491586CC90B">
    <w:name w:val="AD05197806E94E10B57DC491586CC90B"/>
    <w:rsid w:val="005B1417"/>
    <w:pPr>
      <w:spacing w:after="160" w:line="259" w:lineRule="auto"/>
    </w:pPr>
  </w:style>
  <w:style w:type="paragraph" w:customStyle="1" w:styleId="48525E59E9E54634B27A8F38EB7E3F48">
    <w:name w:val="48525E59E9E54634B27A8F38EB7E3F48"/>
    <w:rsid w:val="005B1417"/>
    <w:pPr>
      <w:spacing w:after="160" w:line="259" w:lineRule="auto"/>
    </w:pPr>
  </w:style>
  <w:style w:type="paragraph" w:customStyle="1" w:styleId="2D801DF547D14A05BF0330AE2D0D2A2A12">
    <w:name w:val="2D801DF547D14A05BF0330AE2D0D2A2A12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6">
    <w:name w:val="126F5724A2774D21B7EE88080DC2884E6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0">
    <w:name w:val="1272D834CF9D4048B30BE2D8D9CD6E3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0">
    <w:name w:val="EAB7ED4DEB3B4FC48B0E8D5FA0D8371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0">
    <w:name w:val="028043EBB8E24AF1A9824C3FD152DC7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0">
    <w:name w:val="312CD0D0318E409B90DF7C7B693C22B8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6">
    <w:name w:val="FEFCBB502BF3468CAB2F54049CB88853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0">
    <w:name w:val="C445C3AA8FE4401C9E0F331DE47F2D0F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0">
    <w:name w:val="44C0D008655948BAA3D13995C8DFC6F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0">
    <w:name w:val="DA4B0F1BB3944E808AF1A072046F64B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4">
    <w:name w:val="49AE10F3B9734CF783B38910C86CE936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4">
    <w:name w:val="5728E7594CFD48D489181045141694D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4">
    <w:name w:val="1559669950CB45BCB0113AE582319D1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2">
    <w:name w:val="038E363A20574334A12157F9A91B30ED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2">
    <w:name w:val="CCB2D4C5BA704775B89FFBBEA27EF42B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2">
    <w:name w:val="1B30A72D15AE47FC92F52AFA459E0BCE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2">
    <w:name w:val="5992F4BBA1DF4A298B087654E336B700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2">
    <w:name w:val="A57A6A1625E0439DA75F4CE27E166AD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2">
    <w:name w:val="045566D4334042A9AAD80A19D9625B1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">
    <w:name w:val="F21B3223B79F4B43A800B86F515F083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">
    <w:name w:val="AF70A2CF0D3D4F81A0725F567305158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">
    <w:name w:val="F8D5B02A49704DE783F97EC2A92C44B7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">
    <w:name w:val="1ABEF914EFFE438AADF5F55579FFFBB5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">
    <w:name w:val="E910AE21485B47AD8F138E5CB58288B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">
    <w:name w:val="7BEFD1885954448587990E09E966E37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">
    <w:name w:val="BB23989178EE463B9DDCBA72F7B00BE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">
    <w:name w:val="AD05197806E94E10B57DC491586CC90B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">
    <w:name w:val="48525E59E9E54634B27A8F38EB7E3F4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9500D1BD6A4728986A6476E268090B">
    <w:name w:val="539500D1BD6A4728986A6476E268090B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8">
    <w:name w:val="E6DFE3C7AE24446BB5933B7CE8206F13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6">
    <w:name w:val="8767D8C946ED4A999698A18F1F26F5A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5">
    <w:name w:val="9C494E727FC34321A06D4AF4149B1AF8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6">
    <w:name w:val="FC7BD7C3EDD3468F8CE9FE417AC289D3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5">
    <w:name w:val="F7CEE17E5BB643D19081BCB49E52B91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5">
    <w:name w:val="FD9B7F0BCF0C4F138D72BA94D55B575F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5">
    <w:name w:val="5510B9AD5C424D7AA53B17A20C4E03F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5">
    <w:name w:val="529B932B5A9F4BF19894A35D8293C301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5">
    <w:name w:val="B9463818E39F43DE97E64226AE01034C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4">
    <w:name w:val="8089D25BA86044EAB1FCFA149D500961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4">
    <w:name w:val="2680BB6745CD4C0590A873CEA366CB6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4">
    <w:name w:val="8DB022CFB8684385B509BCED547DFFDF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4">
    <w:name w:val="15DFFB4594EF4A1897AFA1249506898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4">
    <w:name w:val="F30F669022F649D49F2B7153B695F38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4">
    <w:name w:val="785EB05CA6944E45B92F58C8EF79800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4">
    <w:name w:val="147CEF36792E40608D357871B770C960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4">
    <w:name w:val="465E20E4056545AF9B1AB6B742B1FD7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4">
    <w:name w:val="398707D98D6649B59D1297B6A51FCB5E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9">
    <w:name w:val="5B29AD8128114E38BD757451D19836E9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2">
    <w:name w:val="9699012D934E4503A612E33F41F4DCE3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9">
    <w:name w:val="24E0C2CFED5B4C379FA1D565F6C997C1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2">
    <w:name w:val="20F78253235044FE8071B3E98B0305A4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0">
    <w:name w:val="2E1B9EA497E045E1B505AE12A43D3146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9">
    <w:name w:val="0DAF3649A27A46E1BDB6D19556B28D73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9">
    <w:name w:val="C2C9422BBF4D441D9FFD2343E42D34BB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8">
    <w:name w:val="FF42E41B0E51410BAD7FFA5F245D39B6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5">
    <w:name w:val="A92E42E31FBC4B30BD82A91D5BE462A8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8">
    <w:name w:val="F28F9987758442F8B464DB33D80A8DB9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8">
    <w:name w:val="155D2BEAC6E64979836B1BED32A5CEC8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8">
    <w:name w:val="9643409C33BA4CDA8226615BCC28FD8E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8">
    <w:name w:val="CC575677F786424D9CA277DC3FD2DF7E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8">
    <w:name w:val="34BEFBE482854691B3D32AA48A31E1FC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2">
    <w:name w:val="D42361B87F8445999533C55EDAC8414B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9">
    <w:name w:val="0D0926EB78BC49FE94A928E02C054F9D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7">
    <w:name w:val="845844A5A07A4F4594FFC6F4EAA647B6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4">
    <w:name w:val="3873C5F1F20F473FA44ADDA247E0BAA4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1">
    <w:name w:val="2D2927CBEF804769BB9042F5DB4793D5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1">
    <w:name w:val="417BCC2D2C7745BC97C95697C50C4802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1">
    <w:name w:val="48EF91F1328F453C93A5D5FF1FD14411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1">
    <w:name w:val="0928C105B24D42DAA4A4F431D17EE63E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1">
    <w:name w:val="6677B74B84BD483BAE850DF17215E254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1">
    <w:name w:val="3578678C4CA34BEAAB62F243403A3CBB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1">
    <w:name w:val="1644A3FF44114F2CAF84D8212A478B31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2">
    <w:name w:val="6944BB5BF4D941A8B5B65EC6308E84B7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2">
    <w:name w:val="0C89DBC6B9424614A26B79E62797A460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6">
    <w:name w:val="31631B531FA4464F9F180A75D49992EA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">
    <w:name w:val="087DF816D7274F00B1EA54E54A59277D"/>
    <w:rsid w:val="005B1417"/>
    <w:pPr>
      <w:spacing w:after="160" w:line="259" w:lineRule="auto"/>
    </w:pPr>
  </w:style>
  <w:style w:type="paragraph" w:customStyle="1" w:styleId="B8E14765328C4245AE16F53307CFA395">
    <w:name w:val="B8E14765328C4245AE16F53307CFA395"/>
    <w:rsid w:val="005B1417"/>
    <w:pPr>
      <w:spacing w:after="160" w:line="259" w:lineRule="auto"/>
    </w:pPr>
  </w:style>
  <w:style w:type="paragraph" w:customStyle="1" w:styleId="12BB86DCA59547A2969AC1233BFC6E10">
    <w:name w:val="12BB86DCA59547A2969AC1233BFC6E10"/>
    <w:rsid w:val="005B1417"/>
    <w:pPr>
      <w:spacing w:after="160" w:line="259" w:lineRule="auto"/>
    </w:pPr>
  </w:style>
  <w:style w:type="paragraph" w:customStyle="1" w:styleId="2D801DF547D14A05BF0330AE2D0D2A2A13">
    <w:name w:val="2D801DF547D14A05BF0330AE2D0D2A2A13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7">
    <w:name w:val="126F5724A2774D21B7EE88080DC2884E7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1">
    <w:name w:val="1272D834CF9D4048B30BE2D8D9CD6E3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1">
    <w:name w:val="EAB7ED4DEB3B4FC48B0E8D5FA0D8371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1">
    <w:name w:val="028043EBB8E24AF1A9824C3FD152DC7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1">
    <w:name w:val="312CD0D0318E409B90DF7C7B693C22B8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7">
    <w:name w:val="FEFCBB502BF3468CAB2F54049CB88853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1">
    <w:name w:val="C445C3AA8FE4401C9E0F331DE47F2D0F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1">
    <w:name w:val="44C0D008655948BAA3D13995C8DFC6F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1">
    <w:name w:val="DA4B0F1BB3944E808AF1A072046F64B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5">
    <w:name w:val="49AE10F3B9734CF783B38910C86CE936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5">
    <w:name w:val="5728E7594CFD48D489181045141694D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5">
    <w:name w:val="1559669950CB45BCB0113AE582319D18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3">
    <w:name w:val="038E363A20574334A12157F9A91B30ED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3">
    <w:name w:val="CCB2D4C5BA704775B89FFBBEA27EF42B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3">
    <w:name w:val="1B30A72D15AE47FC92F52AFA459E0BCE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3">
    <w:name w:val="5992F4BBA1DF4A298B087654E336B700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3">
    <w:name w:val="A57A6A1625E0439DA75F4CE27E166AD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3">
    <w:name w:val="045566D4334042A9AAD80A19D9625B1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2">
    <w:name w:val="F21B3223B79F4B43A800B86F515F083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2">
    <w:name w:val="AF70A2CF0D3D4F81A0725F567305158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2">
    <w:name w:val="F8D5B02A49704DE783F97EC2A92C44B7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2">
    <w:name w:val="1ABEF914EFFE438AADF5F55579FFFBB5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2">
    <w:name w:val="E910AE21485B47AD8F138E5CB58288B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2">
    <w:name w:val="7BEFD1885954448587990E09E966E3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2">
    <w:name w:val="BB23989178EE463B9DDCBA72F7B00BE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2">
    <w:name w:val="AD05197806E94E10B57DC491586CC90B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2">
    <w:name w:val="48525E59E9E54634B27A8F38EB7E3F4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">
    <w:name w:val="087DF816D7274F00B1EA54E54A59277D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">
    <w:name w:val="B8E14765328C4245AE16F53307CFA395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">
    <w:name w:val="12BB86DCA59547A2969AC1233BFC6E10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9">
    <w:name w:val="E6DFE3C7AE24446BB5933B7CE8206F13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7">
    <w:name w:val="8767D8C946ED4A999698A18F1F26F5A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6">
    <w:name w:val="9C494E727FC34321A06D4AF4149B1AF8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7">
    <w:name w:val="FC7BD7C3EDD3468F8CE9FE417AC289D3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6">
    <w:name w:val="F7CEE17E5BB643D19081BCB49E52B91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6">
    <w:name w:val="FD9B7F0BCF0C4F138D72BA94D55B575F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6">
    <w:name w:val="5510B9AD5C424D7AA53B17A20C4E03F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6">
    <w:name w:val="529B932B5A9F4BF19894A35D8293C301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6">
    <w:name w:val="B9463818E39F43DE97E64226AE01034C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5">
    <w:name w:val="8089D25BA86044EAB1FCFA149D500961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5">
    <w:name w:val="2680BB6745CD4C0590A873CEA366CB6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5">
    <w:name w:val="8DB022CFB8684385B509BCED547DFFDF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5">
    <w:name w:val="15DFFB4594EF4A1897AFA1249506898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5">
    <w:name w:val="F30F669022F649D49F2B7153B695F38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5">
    <w:name w:val="785EB05CA6944E45B92F58C8EF79800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5">
    <w:name w:val="147CEF36792E40608D357871B770C960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5">
    <w:name w:val="465E20E4056545AF9B1AB6B742B1FD7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5">
    <w:name w:val="398707D98D6649B59D1297B6A51FCB5E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0">
    <w:name w:val="5B29AD8128114E38BD757451D19836E9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3">
    <w:name w:val="9699012D934E4503A612E33F41F4DCE3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0">
    <w:name w:val="24E0C2CFED5B4C379FA1D565F6C997C1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3">
    <w:name w:val="20F78253235044FE8071B3E98B0305A4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1">
    <w:name w:val="2E1B9EA497E045E1B505AE12A43D3146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0">
    <w:name w:val="0DAF3649A27A46E1BDB6D19556B28D73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0">
    <w:name w:val="C2C9422BBF4D441D9FFD2343E42D34BB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9">
    <w:name w:val="FF42E41B0E51410BAD7FFA5F245D39B6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6">
    <w:name w:val="A92E42E31FBC4B30BD82A91D5BE462A8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9">
    <w:name w:val="F28F9987758442F8B464DB33D80A8DB9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9">
    <w:name w:val="155D2BEAC6E64979836B1BED32A5CEC8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9">
    <w:name w:val="9643409C33BA4CDA8226615BCC28FD8E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9">
    <w:name w:val="CC575677F786424D9CA277DC3FD2DF7E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9">
    <w:name w:val="34BEFBE482854691B3D32AA48A31E1FC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3">
    <w:name w:val="D42361B87F8445999533C55EDAC8414B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0">
    <w:name w:val="0D0926EB78BC49FE94A928E02C054F9D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8">
    <w:name w:val="845844A5A07A4F4594FFC6F4EAA647B6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5">
    <w:name w:val="3873C5F1F20F473FA44ADDA247E0BAA4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2">
    <w:name w:val="2D2927CBEF804769BB9042F5DB4793D5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2">
    <w:name w:val="417BCC2D2C7745BC97C95697C50C4802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2">
    <w:name w:val="48EF91F1328F453C93A5D5FF1FD14411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2">
    <w:name w:val="0928C105B24D42DAA4A4F431D17EE63E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2">
    <w:name w:val="6677B74B84BD483BAE850DF17215E254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2">
    <w:name w:val="3578678C4CA34BEAAB62F243403A3CBB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2">
    <w:name w:val="1644A3FF44114F2CAF84D8212A478B31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3">
    <w:name w:val="6944BB5BF4D941A8B5B65EC6308E84B7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3">
    <w:name w:val="0C89DBC6B9424614A26B79E62797A460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7">
    <w:name w:val="31631B531FA4464F9F180A75D49992EA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6869DEFA874E98914643398DAC2DA2">
    <w:name w:val="1E6869DEFA874E98914643398DAC2DA2"/>
    <w:rsid w:val="005B1417"/>
    <w:pPr>
      <w:spacing w:after="160" w:line="259" w:lineRule="auto"/>
    </w:pPr>
  </w:style>
  <w:style w:type="paragraph" w:customStyle="1" w:styleId="BAD40C7BFB3D48ACB9ADC44620CC51A8">
    <w:name w:val="BAD40C7BFB3D48ACB9ADC44620CC51A8"/>
    <w:rsid w:val="005B1417"/>
    <w:pPr>
      <w:spacing w:after="160" w:line="259" w:lineRule="auto"/>
    </w:pPr>
  </w:style>
  <w:style w:type="paragraph" w:customStyle="1" w:styleId="4B1E83D9AB3141AB8DE4FFEC55DB867F">
    <w:name w:val="4B1E83D9AB3141AB8DE4FFEC55DB867F"/>
    <w:rsid w:val="005B1417"/>
    <w:pPr>
      <w:spacing w:after="160" w:line="259" w:lineRule="auto"/>
    </w:pPr>
  </w:style>
  <w:style w:type="paragraph" w:customStyle="1" w:styleId="2D801DF547D14A05BF0330AE2D0D2A2A14">
    <w:name w:val="2D801DF547D14A05BF0330AE2D0D2A2A14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8">
    <w:name w:val="126F5724A2774D21B7EE88080DC2884E8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2">
    <w:name w:val="1272D834CF9D4048B30BE2D8D9CD6E3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2">
    <w:name w:val="EAB7ED4DEB3B4FC48B0E8D5FA0D8371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2">
    <w:name w:val="028043EBB8E24AF1A9824C3FD152DC7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2">
    <w:name w:val="44C0D008655948BAA3D13995C8DFC6F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2">
    <w:name w:val="DA4B0F1BB3944E808AF1A072046F64B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6">
    <w:name w:val="49AE10F3B9734CF783B38910C86CE936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6">
    <w:name w:val="5728E7594CFD48D489181045141694D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6">
    <w:name w:val="1559669950CB45BCB0113AE582319D18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4">
    <w:name w:val="038E363A20574334A12157F9A91B30ED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4">
    <w:name w:val="CCB2D4C5BA704775B89FFBBEA27EF42B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4">
    <w:name w:val="1B30A72D15AE47FC92F52AFA459E0BCE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4">
    <w:name w:val="5992F4BBA1DF4A298B087654E336B700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4">
    <w:name w:val="A57A6A1625E0439DA75F4CE27E166AD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4">
    <w:name w:val="045566D4334042A9AAD80A19D9625B14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3">
    <w:name w:val="F21B3223B79F4B43A800B86F515F083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3">
    <w:name w:val="AF70A2CF0D3D4F81A0725F567305158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3">
    <w:name w:val="F8D5B02A49704DE783F97EC2A92C44B7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3">
    <w:name w:val="1ABEF914EFFE438AADF5F55579FFFBB5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3">
    <w:name w:val="E910AE21485B47AD8F138E5CB58288B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3">
    <w:name w:val="7BEFD1885954448587990E09E966E3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3">
    <w:name w:val="BB23989178EE463B9DDCBA72F7B00BE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3">
    <w:name w:val="AD05197806E94E10B57DC491586CC90B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3">
    <w:name w:val="48525E59E9E54634B27A8F38EB7E3F4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2">
    <w:name w:val="087DF816D7274F00B1EA54E54A59277D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2">
    <w:name w:val="B8E14765328C4245AE16F53307CFA395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2">
    <w:name w:val="12BB86DCA59547A2969AC1233BFC6E10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0">
    <w:name w:val="E6DFE3C7AE24446BB5933B7CE8206F13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8">
    <w:name w:val="8767D8C946ED4A999698A18F1F26F5A4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7">
    <w:name w:val="9C494E727FC34321A06D4AF4149B1AF8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8">
    <w:name w:val="FC7BD7C3EDD3468F8CE9FE417AC289D3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7">
    <w:name w:val="F7CEE17E5BB643D19081BCB49E52B91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7">
    <w:name w:val="FD9B7F0BCF0C4F138D72BA94D55B575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7">
    <w:name w:val="5510B9AD5C424D7AA53B17A20C4E03F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7">
    <w:name w:val="529B932B5A9F4BF19894A35D8293C301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7">
    <w:name w:val="B9463818E39F43DE97E64226AE01034C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6">
    <w:name w:val="8089D25BA86044EAB1FCFA149D500961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6">
    <w:name w:val="2680BB6745CD4C0590A873CEA366CB6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6">
    <w:name w:val="8DB022CFB8684385B509BCED547DFFDF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6">
    <w:name w:val="15DFFB4594EF4A1897AFA1249506898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6">
    <w:name w:val="F30F669022F649D49F2B7153B695F38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6">
    <w:name w:val="785EB05CA6944E45B92F58C8EF79800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6">
    <w:name w:val="147CEF36792E40608D357871B770C960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6">
    <w:name w:val="465E20E4056545AF9B1AB6B742B1FD7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6">
    <w:name w:val="398707D98D6649B59D1297B6A51FCB5E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1">
    <w:name w:val="5B29AD8128114E38BD757451D19836E9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4">
    <w:name w:val="9699012D934E4503A612E33F41F4DCE3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1">
    <w:name w:val="24E0C2CFED5B4C379FA1D565F6C997C1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4">
    <w:name w:val="20F78253235044FE8071B3E98B0305A4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2">
    <w:name w:val="2E1B9EA497E045E1B505AE12A43D3146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1">
    <w:name w:val="0DAF3649A27A46E1BDB6D19556B28D73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1">
    <w:name w:val="C2C9422BBF4D441D9FFD2343E42D34BB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0">
    <w:name w:val="FF42E41B0E51410BAD7FFA5F245D39B6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7">
    <w:name w:val="A92E42E31FBC4B30BD82A91D5BE462A8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0">
    <w:name w:val="F28F9987758442F8B464DB33D80A8DB9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0">
    <w:name w:val="155D2BEAC6E64979836B1BED32A5CEC8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0">
    <w:name w:val="9643409C33BA4CDA8226615BCC28FD8E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0">
    <w:name w:val="CC575677F786424D9CA277DC3FD2DF7E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0">
    <w:name w:val="34BEFBE482854691B3D32AA48A31E1FC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4">
    <w:name w:val="D42361B87F8445999533C55EDAC8414B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1">
    <w:name w:val="0D0926EB78BC49FE94A928E02C054F9D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9">
    <w:name w:val="845844A5A07A4F4594FFC6F4EAA647B6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6">
    <w:name w:val="3873C5F1F20F473FA44ADDA247E0BAA4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3">
    <w:name w:val="2D2927CBEF804769BB9042F5DB4793D5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3">
    <w:name w:val="417BCC2D2C7745BC97C95697C50C4802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3">
    <w:name w:val="48EF91F1328F453C93A5D5FF1FD14411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3">
    <w:name w:val="0928C105B24D42DAA4A4F431D17EE63E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3">
    <w:name w:val="6677B74B84BD483BAE850DF17215E254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3">
    <w:name w:val="3578678C4CA34BEAAB62F243403A3CBB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3">
    <w:name w:val="1644A3FF44114F2CAF84D8212A478B31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4">
    <w:name w:val="6944BB5BF4D941A8B5B65EC6308E84B7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4">
    <w:name w:val="0C89DBC6B9424614A26B79E62797A460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8">
    <w:name w:val="31631B531FA4464F9F180A75D49992EA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5">
    <w:name w:val="2D801DF547D14A05BF0330AE2D0D2A2A15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9">
    <w:name w:val="126F5724A2774D21B7EE88080DC2884E9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3">
    <w:name w:val="1272D834CF9D4048B30BE2D8D9CD6E3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3">
    <w:name w:val="EAB7ED4DEB3B4FC48B0E8D5FA0D8371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3">
    <w:name w:val="028043EBB8E24AF1A9824C3FD152DC7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3">
    <w:name w:val="44C0D008655948BAA3D13995C8DFC6F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3">
    <w:name w:val="DA4B0F1BB3944E808AF1A072046F64B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7">
    <w:name w:val="49AE10F3B9734CF783B38910C86CE936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7">
    <w:name w:val="5728E7594CFD48D489181045141694D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7">
    <w:name w:val="1559669950CB45BCB0113AE582319D18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5">
    <w:name w:val="038E363A20574334A12157F9A91B30ED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5">
    <w:name w:val="CCB2D4C5BA704775B89FFBBEA27EF42B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5">
    <w:name w:val="1B30A72D15AE47FC92F52AFA459E0BCE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5">
    <w:name w:val="5992F4BBA1DF4A298B087654E336B700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5">
    <w:name w:val="A57A6A1625E0439DA75F4CE27E166AD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5">
    <w:name w:val="045566D4334042A9AAD80A19D9625B14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4">
    <w:name w:val="F21B3223B79F4B43A800B86F515F083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4">
    <w:name w:val="AF70A2CF0D3D4F81A0725F5673051584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4">
    <w:name w:val="F8D5B02A49704DE783F97EC2A92C44B7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4">
    <w:name w:val="1ABEF914EFFE438AADF5F55579FFFBB5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4">
    <w:name w:val="E910AE21485B47AD8F138E5CB58288B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4">
    <w:name w:val="7BEFD1885954448587990E09E966E3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4">
    <w:name w:val="BB23989178EE463B9DDCBA72F7B00BE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4">
    <w:name w:val="AD05197806E94E10B57DC491586CC90B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4">
    <w:name w:val="48525E59E9E54634B27A8F38EB7E3F4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3">
    <w:name w:val="087DF816D7274F00B1EA54E54A59277D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3">
    <w:name w:val="B8E14765328C4245AE16F53307CFA395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3">
    <w:name w:val="12BB86DCA59547A2969AC1233BFC6E10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1">
    <w:name w:val="E6DFE3C7AE24446BB5933B7CE8206F13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9">
    <w:name w:val="8767D8C946ED4A999698A18F1F26F5A4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8">
    <w:name w:val="9C494E727FC34321A06D4AF4149B1AF8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9">
    <w:name w:val="FC7BD7C3EDD3468F8CE9FE417AC289D3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8">
    <w:name w:val="F7CEE17E5BB643D19081BCB49E52B917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8">
    <w:name w:val="FD9B7F0BCF0C4F138D72BA94D55B575F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8">
    <w:name w:val="5510B9AD5C424D7AA53B17A20C4E03F4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8">
    <w:name w:val="529B932B5A9F4BF19894A35D8293C301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8">
    <w:name w:val="B9463818E39F43DE97E64226AE01034C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7">
    <w:name w:val="8089D25BA86044EAB1FCFA149D500961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7">
    <w:name w:val="2680BB6745CD4C0590A873CEA366CB6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7">
    <w:name w:val="8DB022CFB8684385B509BCED547DFFD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7">
    <w:name w:val="15DFFB4594EF4A1897AFA1249506898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7">
    <w:name w:val="F30F669022F649D49F2B7153B695F38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7">
    <w:name w:val="785EB05CA6944E45B92F58C8EF79800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7">
    <w:name w:val="147CEF36792E40608D357871B770C960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7">
    <w:name w:val="465E20E4056545AF9B1AB6B742B1FD7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7">
    <w:name w:val="398707D98D6649B59D1297B6A51FCB5E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2">
    <w:name w:val="5B29AD8128114E38BD757451D19836E9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5">
    <w:name w:val="9699012D934E4503A612E33F41F4DCE3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2">
    <w:name w:val="24E0C2CFED5B4C379FA1D565F6C997C1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5">
    <w:name w:val="20F78253235044FE8071B3E98B0305A4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3">
    <w:name w:val="2E1B9EA497E045E1B505AE12A43D3146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2">
    <w:name w:val="0DAF3649A27A46E1BDB6D19556B28D73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2">
    <w:name w:val="C2C9422BBF4D441D9FFD2343E42D34BB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1">
    <w:name w:val="FF42E41B0E51410BAD7FFA5F245D39B6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8">
    <w:name w:val="A92E42E31FBC4B30BD82A91D5BE462A81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1">
    <w:name w:val="F28F9987758442F8B464DB33D80A8DB9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1">
    <w:name w:val="155D2BEAC6E64979836B1BED32A5CEC8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1">
    <w:name w:val="9643409C33BA4CDA8226615BCC28FD8E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1">
    <w:name w:val="CC575677F786424D9CA277DC3FD2DF7E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1">
    <w:name w:val="34BEFBE482854691B3D32AA48A31E1FC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5">
    <w:name w:val="D42361B87F8445999533C55EDAC8414B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2">
    <w:name w:val="0D0926EB78BC49FE94A928E02C054F9D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0">
    <w:name w:val="845844A5A07A4F4594FFC6F4EAA647B6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7">
    <w:name w:val="3873C5F1F20F473FA44ADDA247E0BAA4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4">
    <w:name w:val="2D2927CBEF804769BB9042F5DB4793D5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4">
    <w:name w:val="417BCC2D2C7745BC97C95697C50C4802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4">
    <w:name w:val="48EF91F1328F453C93A5D5FF1FD14411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4">
    <w:name w:val="0928C105B24D42DAA4A4F431D17EE63E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4">
    <w:name w:val="6677B74B84BD483BAE850DF17215E254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4">
    <w:name w:val="3578678C4CA34BEAAB62F243403A3CBB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4">
    <w:name w:val="1644A3FF44114F2CAF84D8212A478B31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5">
    <w:name w:val="6944BB5BF4D941A8B5B65EC6308E84B7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5">
    <w:name w:val="0C89DBC6B9424614A26B79E62797A460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9">
    <w:name w:val="31631B531FA4464F9F180A75D49992EA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">
    <w:name w:val="9F0F2D407F6F4A00A873F7B326742128"/>
    <w:rsid w:val="00824641"/>
    <w:pPr>
      <w:spacing w:after="160" w:line="259" w:lineRule="auto"/>
    </w:pPr>
  </w:style>
  <w:style w:type="paragraph" w:customStyle="1" w:styleId="ACF6FC38132641E094CE71FD93665692">
    <w:name w:val="ACF6FC38132641E094CE71FD93665692"/>
    <w:rsid w:val="00824641"/>
    <w:pPr>
      <w:spacing w:after="160" w:line="259" w:lineRule="auto"/>
    </w:pPr>
  </w:style>
  <w:style w:type="paragraph" w:customStyle="1" w:styleId="2D801DF547D14A05BF0330AE2D0D2A2A16">
    <w:name w:val="2D801DF547D14A05BF0330AE2D0D2A2A16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0">
    <w:name w:val="126F5724A2774D21B7EE88080DC2884E10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4">
    <w:name w:val="1272D834CF9D4048B30BE2D8D9CD6E3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4">
    <w:name w:val="EAB7ED4DEB3B4FC48B0E8D5FA0D8371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4">
    <w:name w:val="028043EBB8E24AF1A9824C3FD152DC7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4">
    <w:name w:val="44C0D008655948BAA3D13995C8DFC6F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4">
    <w:name w:val="DA4B0F1BB3944E808AF1A072046F64B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8">
    <w:name w:val="49AE10F3B9734CF783B38910C86CE936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8">
    <w:name w:val="5728E7594CFD48D489181045141694D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8">
    <w:name w:val="1559669950CB45BCB0113AE582319D1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6">
    <w:name w:val="038E363A20574334A12157F9A91B30ED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6">
    <w:name w:val="CCB2D4C5BA704775B89FFBBEA27EF42B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6">
    <w:name w:val="1B30A72D15AE47FC92F52AFA459E0BCE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6">
    <w:name w:val="5992F4BBA1DF4A298B087654E336B700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6">
    <w:name w:val="A57A6A1625E0439DA75F4CE27E166AD3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6">
    <w:name w:val="045566D4334042A9AAD80A19D9625B1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5">
    <w:name w:val="F21B3223B79F4B43A800B86F515F083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5">
    <w:name w:val="AF70A2CF0D3D4F81A0725F567305158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5">
    <w:name w:val="F8D5B02A49704DE783F97EC2A92C44B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5">
    <w:name w:val="1ABEF914EFFE438AADF5F55579FFFBB5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5">
    <w:name w:val="E910AE21485B47AD8F138E5CB58288B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5">
    <w:name w:val="7BEFD1885954448587990E09E966E37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5">
    <w:name w:val="BB23989178EE463B9DDCBA72F7B00BE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5">
    <w:name w:val="AD05197806E94E10B57DC491586CC90B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5">
    <w:name w:val="48525E59E9E54634B27A8F38EB7E3F4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4">
    <w:name w:val="087DF816D7274F00B1EA54E54A59277D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4">
    <w:name w:val="B8E14765328C4245AE16F53307CFA395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4">
    <w:name w:val="12BB86DCA59547A2969AC1233BFC6E10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2">
    <w:name w:val="E6DFE3C7AE24446BB5933B7CE8206F13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0">
    <w:name w:val="8767D8C946ED4A999698A18F1F26F5A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9">
    <w:name w:val="9C494E727FC34321A06D4AF4149B1AF8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0">
    <w:name w:val="FC7BD7C3EDD3468F8CE9FE417AC289D3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9">
    <w:name w:val="F7CEE17E5BB643D19081BCB49E52B91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9">
    <w:name w:val="FD9B7F0BCF0C4F138D72BA94D55B575F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9">
    <w:name w:val="5510B9AD5C424D7AA53B17A20C4E03F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9">
    <w:name w:val="529B932B5A9F4BF19894A35D8293C301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9">
    <w:name w:val="B9463818E39F43DE97E64226AE01034C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8">
    <w:name w:val="8089D25BA86044EAB1FCFA149D500961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8">
    <w:name w:val="2680BB6745CD4C0590A873CEA366CB64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8">
    <w:name w:val="8DB022CFB8684385B509BCED547DFFDF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8">
    <w:name w:val="15DFFB4594EF4A1897AFA1249506898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8">
    <w:name w:val="F30F669022F649D49F2B7153B695F38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1">
    <w:name w:val="9F0F2D407F6F4A00A873F7B32674212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8">
    <w:name w:val="785EB05CA6944E45B92F58C8EF79800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8">
    <w:name w:val="147CEF36792E40608D357871B770C960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8">
    <w:name w:val="465E20E4056545AF9B1AB6B742B1FD74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8">
    <w:name w:val="398707D98D6649B59D1297B6A51FCB5E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3">
    <w:name w:val="5B29AD8128114E38BD757451D19836E9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6">
    <w:name w:val="9699012D934E4503A612E33F41F4DCE3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3">
    <w:name w:val="24E0C2CFED5B4C379FA1D565F6C997C1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6">
    <w:name w:val="20F78253235044FE8071B3E98B0305A4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4">
    <w:name w:val="2E1B9EA497E045E1B505AE12A43D3146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3">
    <w:name w:val="0DAF3649A27A46E1BDB6D19556B28D73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3">
    <w:name w:val="C2C9422BBF4D441D9FFD2343E42D34BB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2">
    <w:name w:val="FF42E41B0E51410BAD7FFA5F245D39B6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9">
    <w:name w:val="A92E42E31FBC4B30BD82A91D5BE462A8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2">
    <w:name w:val="F28F9987758442F8B464DB33D80A8DB9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2">
    <w:name w:val="155D2BEAC6E64979836B1BED32A5CEC8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2">
    <w:name w:val="9643409C33BA4CDA8226615BCC28FD8E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2">
    <w:name w:val="CC575677F786424D9CA277DC3FD2DF7E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2">
    <w:name w:val="34BEFBE482854691B3D32AA48A31E1FC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6">
    <w:name w:val="D42361B87F8445999533C55EDAC8414B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3">
    <w:name w:val="0D0926EB78BC49FE94A928E02C054F9D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1">
    <w:name w:val="845844A5A07A4F4594FFC6F4EAA647B63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8">
    <w:name w:val="3873C5F1F20F473FA44ADDA247E0BAA4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5">
    <w:name w:val="2D2927CBEF804769BB9042F5DB4793D5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5">
    <w:name w:val="417BCC2D2C7745BC97C95697C50C4802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5">
    <w:name w:val="48EF91F1328F453C93A5D5FF1FD14411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5">
    <w:name w:val="0928C105B24D42DAA4A4F431D17EE63E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5">
    <w:name w:val="6677B74B84BD483BAE850DF17215E254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5">
    <w:name w:val="3578678C4CA34BEAAB62F243403A3CBB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5">
    <w:name w:val="1644A3FF44114F2CAF84D8212A478B31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6">
    <w:name w:val="6944BB5BF4D941A8B5B65EC6308E84B7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6">
    <w:name w:val="0C89DBC6B9424614A26B79E62797A460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0">
    <w:name w:val="31631B531FA4464F9F180A75D49992EA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7">
    <w:name w:val="2D801DF547D14A05BF0330AE2D0D2A2A17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1">
    <w:name w:val="126F5724A2774D21B7EE88080DC2884E11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5">
    <w:name w:val="1272D834CF9D4048B30BE2D8D9CD6E3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5">
    <w:name w:val="EAB7ED4DEB3B4FC48B0E8D5FA0D8371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5">
    <w:name w:val="028043EBB8E24AF1A9824C3FD152DC7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5">
    <w:name w:val="44C0D008655948BAA3D13995C8DFC6F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5">
    <w:name w:val="DA4B0F1BB3944E808AF1A072046F64B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9">
    <w:name w:val="49AE10F3B9734CF783B38910C86CE936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9">
    <w:name w:val="5728E7594CFD48D489181045141694D2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9">
    <w:name w:val="1559669950CB45BCB0113AE582319D1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7">
    <w:name w:val="038E363A20574334A12157F9A91B30ED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7">
    <w:name w:val="CCB2D4C5BA704775B89FFBBEA27EF42B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7">
    <w:name w:val="1B30A72D15AE47FC92F52AFA459E0BCE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7">
    <w:name w:val="5992F4BBA1DF4A298B087654E336B700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7">
    <w:name w:val="A57A6A1625E0439DA75F4CE27E166AD3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7">
    <w:name w:val="045566D4334042A9AAD80A19D9625B1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6">
    <w:name w:val="F21B3223B79F4B43A800B86F515F083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6">
    <w:name w:val="AF70A2CF0D3D4F81A0725F567305158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6">
    <w:name w:val="F8D5B02A49704DE783F97EC2A92C44B7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6">
    <w:name w:val="1ABEF914EFFE438AADF5F55579FFFBB5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6">
    <w:name w:val="E910AE21485B47AD8F138E5CB58288B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6">
    <w:name w:val="7BEFD1885954448587990E09E966E373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6">
    <w:name w:val="BB23989178EE463B9DDCBA72F7B00BE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6">
    <w:name w:val="AD05197806E94E10B57DC491586CC90B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6">
    <w:name w:val="48525E59E9E54634B27A8F38EB7E3F4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5">
    <w:name w:val="087DF816D7274F00B1EA54E54A59277D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5">
    <w:name w:val="B8E14765328C4245AE16F53307CFA395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5">
    <w:name w:val="12BB86DCA59547A2969AC1233BFC6E10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3">
    <w:name w:val="E6DFE3C7AE24446BB5933B7CE8206F13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1">
    <w:name w:val="8767D8C946ED4A999698A18F1F26F5A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0">
    <w:name w:val="9C494E727FC34321A06D4AF4149B1AF8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1">
    <w:name w:val="FC7BD7C3EDD3468F8CE9FE417AC289D3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0">
    <w:name w:val="F7CEE17E5BB643D19081BCB49E52B91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0">
    <w:name w:val="FD9B7F0BCF0C4F138D72BA94D55B575F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0">
    <w:name w:val="5510B9AD5C424D7AA53B17A20C4E03F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0">
    <w:name w:val="529B932B5A9F4BF19894A35D8293C301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0">
    <w:name w:val="B9463818E39F43DE97E64226AE01034C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9">
    <w:name w:val="8089D25BA86044EAB1FCFA149D500961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9">
    <w:name w:val="2680BB6745CD4C0590A873CEA366CB6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9">
    <w:name w:val="8DB022CFB8684385B509BCED547DFFDF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9">
    <w:name w:val="15DFFB4594EF4A1897AFA1249506898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9">
    <w:name w:val="F30F669022F649D49F2B7153B695F38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2">
    <w:name w:val="9F0F2D407F6F4A00A873F7B326742128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">
    <w:name w:val="F00D185E65A34224A1EC109DCA9B0F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9">
    <w:name w:val="785EB05CA6944E45B92F58C8EF79800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9">
    <w:name w:val="147CEF36792E40608D357871B770C960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9">
    <w:name w:val="465E20E4056545AF9B1AB6B742B1FD7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9">
    <w:name w:val="398707D98D6649B59D1297B6A51FCB5E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4">
    <w:name w:val="5B29AD8128114E38BD757451D19836E9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7">
    <w:name w:val="9699012D934E4503A612E33F41F4DCE3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4">
    <w:name w:val="24E0C2CFED5B4C379FA1D565F6C997C1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7">
    <w:name w:val="20F78253235044FE8071B3E98B0305A4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5">
    <w:name w:val="2E1B9EA497E045E1B505AE12A43D3146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4">
    <w:name w:val="0DAF3649A27A46E1BDB6D19556B28D73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4">
    <w:name w:val="C2C9422BBF4D441D9FFD2343E42D34BB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3">
    <w:name w:val="FF42E41B0E51410BAD7FFA5F245D39B6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0">
    <w:name w:val="A92E42E31FBC4B30BD82A91D5BE462A82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3">
    <w:name w:val="F28F9987758442F8B464DB33D80A8DB9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3">
    <w:name w:val="155D2BEAC6E64979836B1BED32A5CEC8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3">
    <w:name w:val="9643409C33BA4CDA8226615BCC28FD8E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3">
    <w:name w:val="CC575677F786424D9CA277DC3FD2DF7E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3">
    <w:name w:val="34BEFBE482854691B3D32AA48A31E1FC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7">
    <w:name w:val="D42361B87F8445999533C55EDAC8414B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4">
    <w:name w:val="0D0926EB78BC49FE94A928E02C054F9D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2">
    <w:name w:val="845844A5A07A4F4594FFC6F4EAA647B6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9">
    <w:name w:val="3873C5F1F20F473FA44ADDA247E0BAA42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6">
    <w:name w:val="2D2927CBEF804769BB9042F5DB4793D5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6">
    <w:name w:val="417BCC2D2C7745BC97C95697C50C4802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6">
    <w:name w:val="48EF91F1328F453C93A5D5FF1FD14411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6">
    <w:name w:val="0928C105B24D42DAA4A4F431D17EE63E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6">
    <w:name w:val="6677B74B84BD483BAE850DF17215E254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6">
    <w:name w:val="3578678C4CA34BEAAB62F243403A3CBB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6">
    <w:name w:val="1644A3FF44114F2CAF84D8212A478B31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7">
    <w:name w:val="6944BB5BF4D941A8B5B65EC6308E84B7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7">
    <w:name w:val="0C89DBC6B9424614A26B79E62797A460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1">
    <w:name w:val="31631B531FA4464F9F180A75D49992EA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EC25EA834D4D86874129A88C854881">
    <w:name w:val="3BEC25EA834D4D86874129A88C854881"/>
    <w:rsid w:val="00824641"/>
    <w:pPr>
      <w:spacing w:after="160" w:line="259" w:lineRule="auto"/>
    </w:pPr>
  </w:style>
  <w:style w:type="paragraph" w:customStyle="1" w:styleId="87B666FFF7B642A18F53F68437337ED2">
    <w:name w:val="87B666FFF7B642A18F53F68437337ED2"/>
    <w:rsid w:val="00824641"/>
    <w:pPr>
      <w:spacing w:after="160" w:line="259" w:lineRule="auto"/>
    </w:pPr>
  </w:style>
  <w:style w:type="paragraph" w:customStyle="1" w:styleId="7AC1E621C96D4CE9897C6B9B295A8E69">
    <w:name w:val="7AC1E621C96D4CE9897C6B9B295A8E69"/>
    <w:rsid w:val="00824641"/>
    <w:pPr>
      <w:spacing w:after="160" w:line="259" w:lineRule="auto"/>
    </w:pPr>
  </w:style>
  <w:style w:type="paragraph" w:customStyle="1" w:styleId="2D801DF547D14A05BF0330AE2D0D2A2A18">
    <w:name w:val="2D801DF547D14A05BF0330AE2D0D2A2A18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2">
    <w:name w:val="126F5724A2774D21B7EE88080DC2884E12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6">
    <w:name w:val="1272D834CF9D4048B30BE2D8D9CD6E3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6">
    <w:name w:val="EAB7ED4DEB3B4FC48B0E8D5FA0D8371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6">
    <w:name w:val="028043EBB8E24AF1A9824C3FD152DC7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6">
    <w:name w:val="44C0D008655948BAA3D13995C8DFC6F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6">
    <w:name w:val="DA4B0F1BB3944E808AF1A072046F64B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0">
    <w:name w:val="49AE10F3B9734CF783B38910C86CE936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0">
    <w:name w:val="5728E7594CFD48D489181045141694D2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0">
    <w:name w:val="1559669950CB45BCB0113AE582319D1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8">
    <w:name w:val="038E363A20574334A12157F9A91B30ED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8">
    <w:name w:val="CCB2D4C5BA704775B89FFBBEA27EF42B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8">
    <w:name w:val="1B30A72D15AE47FC92F52AFA459E0BCE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8">
    <w:name w:val="5992F4BBA1DF4A298B087654E336B700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8">
    <w:name w:val="A57A6A1625E0439DA75F4CE27E166AD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8">
    <w:name w:val="045566D4334042A9AAD80A19D9625B1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7">
    <w:name w:val="F21B3223B79F4B43A800B86F515F083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7">
    <w:name w:val="AF70A2CF0D3D4F81A0725F567305158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7">
    <w:name w:val="F8D5B02A49704DE783F97EC2A92C44B7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7">
    <w:name w:val="1ABEF914EFFE438AADF5F55579FFFBB5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7">
    <w:name w:val="E910AE21485B47AD8F138E5CB58288B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7">
    <w:name w:val="7BEFD1885954448587990E09E966E373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7">
    <w:name w:val="BB23989178EE463B9DDCBA72F7B00BE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7">
    <w:name w:val="AD05197806E94E10B57DC491586CC90B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7">
    <w:name w:val="48525E59E9E54634B27A8F38EB7E3F4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6">
    <w:name w:val="087DF816D7274F00B1EA54E54A59277D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6">
    <w:name w:val="B8E14765328C4245AE16F53307CFA395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6">
    <w:name w:val="12BB86DCA59547A2969AC1233BFC6E10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4">
    <w:name w:val="E6DFE3C7AE24446BB5933B7CE8206F13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2">
    <w:name w:val="8767D8C946ED4A999698A18F1F26F5A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1">
    <w:name w:val="9C494E727FC34321A06D4AF4149B1AF8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2">
    <w:name w:val="FC7BD7C3EDD3468F8CE9FE417AC289D3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1">
    <w:name w:val="F7CEE17E5BB643D19081BCB49E52B917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1">
    <w:name w:val="FD9B7F0BCF0C4F138D72BA94D55B575F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1">
    <w:name w:val="5510B9AD5C424D7AA53B17A20C4E03F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1">
    <w:name w:val="529B932B5A9F4BF19894A35D8293C301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1">
    <w:name w:val="B9463818E39F43DE97E64226AE01034C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0">
    <w:name w:val="8089D25BA86044EAB1FCFA149D500961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0">
    <w:name w:val="2680BB6745CD4C0590A873CEA366CB6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0">
    <w:name w:val="8DB022CFB8684385B509BCED547DFFDF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0">
    <w:name w:val="15DFFB4594EF4A1897AFA1249506898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0">
    <w:name w:val="F30F669022F649D49F2B7153B695F38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3">
    <w:name w:val="9F0F2D407F6F4A00A873F7B326742128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1">
    <w:name w:val="F00D185E65A34224A1EC109DCA9B0F9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">
    <w:name w:val="6FF64F2CAEEC4432B75099CF8CA6F22E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1">
    <w:name w:val="87B666FFF7B642A18F53F68437337ED2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1">
    <w:name w:val="7AC1E621C96D4CE9897C6B9B295A8E6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40">
    <w:name w:val="785EB05CA6944E45B92F58C8EF79800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40">
    <w:name w:val="147CEF36792E40608D357871B770C960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40">
    <w:name w:val="465E20E4056545AF9B1AB6B742B1FD7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40">
    <w:name w:val="398707D98D6649B59D1297B6A51FCB5E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5">
    <w:name w:val="5B29AD8128114E38BD757451D19836E9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8">
    <w:name w:val="9699012D934E4503A612E33F41F4DCE3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5">
    <w:name w:val="24E0C2CFED5B4C379FA1D565F6C997C1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8">
    <w:name w:val="20F78253235044FE8071B3E98B0305A4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6">
    <w:name w:val="2E1B9EA497E045E1B505AE12A43D3146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5">
    <w:name w:val="0DAF3649A27A46E1BDB6D19556B28D73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5">
    <w:name w:val="C2C9422BBF4D441D9FFD2343E42D34BB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4">
    <w:name w:val="FF42E41B0E51410BAD7FFA5F245D39B6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1">
    <w:name w:val="A92E42E31FBC4B30BD82A91D5BE462A82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4">
    <w:name w:val="F28F9987758442F8B464DB33D80A8DB9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4">
    <w:name w:val="155D2BEAC6E64979836B1BED32A5CEC8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4">
    <w:name w:val="9643409C33BA4CDA8226615BCC28FD8E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4">
    <w:name w:val="CC575677F786424D9CA277DC3FD2DF7E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4">
    <w:name w:val="34BEFBE482854691B3D32AA48A31E1FC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8">
    <w:name w:val="D42361B87F8445999533C55EDAC8414B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5">
    <w:name w:val="0D0926EB78BC49FE94A928E02C054F9D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3">
    <w:name w:val="845844A5A07A4F4594FFC6F4EAA647B6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30">
    <w:name w:val="3873C5F1F20F473FA44ADDA247E0BAA43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7">
    <w:name w:val="2D2927CBEF804769BB9042F5DB4793D5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7">
    <w:name w:val="417BCC2D2C7745BC97C95697C50C4802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7">
    <w:name w:val="48EF91F1328F453C93A5D5FF1FD14411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7">
    <w:name w:val="0928C105B24D42DAA4A4F431D17EE63E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7">
    <w:name w:val="6677B74B84BD483BAE850DF17215E254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7">
    <w:name w:val="3578678C4CA34BEAAB62F243403A3CBB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7">
    <w:name w:val="1644A3FF44114F2CAF84D8212A478B31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8">
    <w:name w:val="6944BB5BF4D941A8B5B65EC6308E84B7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8">
    <w:name w:val="0C89DBC6B9424614A26B79E62797A460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2">
    <w:name w:val="31631B531FA4464F9F180A75D49992EA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">
    <w:name w:val="21AF73CC3B8B4D2DAC8D3DAEFEB05C77"/>
    <w:rsid w:val="00824641"/>
    <w:pPr>
      <w:spacing w:after="160" w:line="259" w:lineRule="auto"/>
    </w:pPr>
  </w:style>
  <w:style w:type="paragraph" w:customStyle="1" w:styleId="F1C70BCD20B748B78955E5D4455F3687">
    <w:name w:val="F1C70BCD20B748B78955E5D4455F3687"/>
    <w:rsid w:val="00824641"/>
    <w:pPr>
      <w:spacing w:after="160" w:line="259" w:lineRule="auto"/>
    </w:pPr>
  </w:style>
  <w:style w:type="paragraph" w:customStyle="1" w:styleId="178CA9EBFC5040C7ABECD4AFD1BCAB85">
    <w:name w:val="178CA9EBFC5040C7ABECD4AFD1BCAB85"/>
    <w:rsid w:val="00824641"/>
    <w:pPr>
      <w:spacing w:after="160" w:line="259" w:lineRule="auto"/>
    </w:pPr>
  </w:style>
  <w:style w:type="paragraph" w:customStyle="1" w:styleId="034218C2E3834D80A69A24E347CFA505">
    <w:name w:val="034218C2E3834D80A69A24E347CFA505"/>
    <w:rsid w:val="00824641"/>
    <w:pPr>
      <w:spacing w:after="160" w:line="259" w:lineRule="auto"/>
    </w:pPr>
  </w:style>
  <w:style w:type="paragraph" w:customStyle="1" w:styleId="CC6871A7156548999D94EE989DA88E8D">
    <w:name w:val="CC6871A7156548999D94EE989DA88E8D"/>
    <w:rsid w:val="00824641"/>
    <w:pPr>
      <w:spacing w:after="160" w:line="259" w:lineRule="auto"/>
    </w:pPr>
  </w:style>
  <w:style w:type="paragraph" w:customStyle="1" w:styleId="9A88EA53AB964C3DA9397AC0BB8D6906">
    <w:name w:val="9A88EA53AB964C3DA9397AC0BB8D6906"/>
    <w:rsid w:val="00824641"/>
    <w:pPr>
      <w:spacing w:after="160" w:line="259" w:lineRule="auto"/>
    </w:pPr>
  </w:style>
  <w:style w:type="paragraph" w:customStyle="1" w:styleId="2AE059E207D44B0AB5C4DF4C72C329BA">
    <w:name w:val="2AE059E207D44B0AB5C4DF4C72C329BA"/>
    <w:rsid w:val="00824641"/>
    <w:pPr>
      <w:spacing w:after="160" w:line="259" w:lineRule="auto"/>
    </w:pPr>
  </w:style>
  <w:style w:type="paragraph" w:customStyle="1" w:styleId="F4D384B84B16411E92A48FD2667D09B4">
    <w:name w:val="F4D384B84B16411E92A48FD2667D09B4"/>
    <w:rsid w:val="00824641"/>
    <w:pPr>
      <w:spacing w:after="160" w:line="259" w:lineRule="auto"/>
    </w:pPr>
  </w:style>
  <w:style w:type="paragraph" w:customStyle="1" w:styleId="4D706F6D0F68460BA8FDFEFB3DDD2C5C">
    <w:name w:val="4D706F6D0F68460BA8FDFEFB3DDD2C5C"/>
    <w:rsid w:val="00824641"/>
    <w:pPr>
      <w:spacing w:after="160" w:line="259" w:lineRule="auto"/>
    </w:pPr>
  </w:style>
  <w:style w:type="paragraph" w:customStyle="1" w:styleId="E44423D86357425ABEB618CF3B01D8DA">
    <w:name w:val="E44423D86357425ABEB618CF3B01D8DA"/>
    <w:rsid w:val="00824641"/>
    <w:pPr>
      <w:spacing w:after="160" w:line="259" w:lineRule="auto"/>
    </w:pPr>
  </w:style>
  <w:style w:type="paragraph" w:customStyle="1" w:styleId="7C162F6F95924E19A4B4067B7C1C6AFF">
    <w:name w:val="7C162F6F95924E19A4B4067B7C1C6AFF"/>
    <w:rsid w:val="00824641"/>
    <w:pPr>
      <w:spacing w:after="160" w:line="259" w:lineRule="auto"/>
    </w:pPr>
  </w:style>
  <w:style w:type="paragraph" w:customStyle="1" w:styleId="02BD971A4A08442BA7BD84541AB8C5BA">
    <w:name w:val="02BD971A4A08442BA7BD84541AB8C5BA"/>
    <w:rsid w:val="00824641"/>
    <w:pPr>
      <w:spacing w:after="160" w:line="259" w:lineRule="auto"/>
    </w:pPr>
  </w:style>
  <w:style w:type="paragraph" w:customStyle="1" w:styleId="D32E5854EE8A401EA7A93380B3BD2D16">
    <w:name w:val="D32E5854EE8A401EA7A93380B3BD2D16"/>
    <w:rsid w:val="00824641"/>
    <w:pPr>
      <w:spacing w:after="160" w:line="259" w:lineRule="auto"/>
    </w:pPr>
  </w:style>
  <w:style w:type="paragraph" w:customStyle="1" w:styleId="ACA94FDB9B5446E1B46665D15C43649C">
    <w:name w:val="ACA94FDB9B5446E1B46665D15C43649C"/>
    <w:rsid w:val="00824641"/>
    <w:pPr>
      <w:spacing w:after="160" w:line="259" w:lineRule="auto"/>
    </w:pPr>
  </w:style>
  <w:style w:type="paragraph" w:customStyle="1" w:styleId="2F6B4678C179423C8931851C786ED216">
    <w:name w:val="2F6B4678C179423C8931851C786ED216"/>
    <w:rsid w:val="00824641"/>
    <w:pPr>
      <w:spacing w:after="160" w:line="259" w:lineRule="auto"/>
    </w:pPr>
  </w:style>
  <w:style w:type="paragraph" w:customStyle="1" w:styleId="829369EA27894EA6888D7A0AAEEDEA68">
    <w:name w:val="829369EA27894EA6888D7A0AAEEDEA68"/>
    <w:rsid w:val="00824641"/>
    <w:pPr>
      <w:spacing w:after="160" w:line="259" w:lineRule="auto"/>
    </w:pPr>
  </w:style>
  <w:style w:type="paragraph" w:customStyle="1" w:styleId="4E05DA041E06405C853DBA64AA2A07E7">
    <w:name w:val="4E05DA041E06405C853DBA64AA2A07E7"/>
    <w:rsid w:val="00824641"/>
    <w:pPr>
      <w:spacing w:after="160" w:line="259" w:lineRule="auto"/>
    </w:pPr>
  </w:style>
  <w:style w:type="paragraph" w:customStyle="1" w:styleId="2D801DF547D14A05BF0330AE2D0D2A2A19">
    <w:name w:val="2D801DF547D14A05BF0330AE2D0D2A2A19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3">
    <w:name w:val="126F5724A2774D21B7EE88080DC2884E13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7">
    <w:name w:val="1272D834CF9D4048B30BE2D8D9CD6E3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7">
    <w:name w:val="EAB7ED4DEB3B4FC48B0E8D5FA0D8371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7">
    <w:name w:val="028043EBB8E24AF1A9824C3FD152DC7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7">
    <w:name w:val="44C0D008655948BAA3D13995C8DFC6F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7">
    <w:name w:val="DA4B0F1BB3944E808AF1A072046F64B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1">
    <w:name w:val="49AE10F3B9734CF783B38910C86CE936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1">
    <w:name w:val="5728E7594CFD48D489181045141694D2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1">
    <w:name w:val="1559669950CB45BCB0113AE582319D1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9">
    <w:name w:val="038E363A20574334A12157F9A91B30ED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9">
    <w:name w:val="CCB2D4C5BA704775B89FFBBEA27EF42B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9">
    <w:name w:val="1B30A72D15AE47FC92F52AFA459E0BCE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9">
    <w:name w:val="5992F4BBA1DF4A298B087654E336B700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9">
    <w:name w:val="A57A6A1625E0439DA75F4CE27E166AD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9">
    <w:name w:val="045566D4334042A9AAD80A19D9625B1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8">
    <w:name w:val="F21B3223B79F4B43A800B86F515F083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8">
    <w:name w:val="AF70A2CF0D3D4F81A0725F567305158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8">
    <w:name w:val="F8D5B02A49704DE783F97EC2A92C44B7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8">
    <w:name w:val="1ABEF914EFFE438AADF5F55579FFFBB5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8">
    <w:name w:val="E910AE21485B47AD8F138E5CB58288B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8">
    <w:name w:val="7BEFD1885954448587990E09E966E3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8">
    <w:name w:val="BB23989178EE463B9DDCBA72F7B00BE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8">
    <w:name w:val="AD05197806E94E10B57DC491586CC90B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8">
    <w:name w:val="48525E59E9E54634B27A8F38EB7E3F4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7">
    <w:name w:val="087DF816D7274F00B1EA54E54A59277D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7">
    <w:name w:val="B8E14765328C4245AE16F53307CFA395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7">
    <w:name w:val="12BB86DCA59547A2969AC1233BFC6E10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5">
    <w:name w:val="E6DFE3C7AE24446BB5933B7CE8206F13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3">
    <w:name w:val="8767D8C946ED4A999698A18F1F26F5A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2">
    <w:name w:val="9C494E727FC34321A06D4AF4149B1AF8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3">
    <w:name w:val="FC7BD7C3EDD3468F8CE9FE417AC289D3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2">
    <w:name w:val="F7CEE17E5BB643D19081BCB49E52B917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2">
    <w:name w:val="FD9B7F0BCF0C4F138D72BA94D55B575F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2">
    <w:name w:val="5510B9AD5C424D7AA53B17A20C4E03F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2">
    <w:name w:val="529B932B5A9F4BF19894A35D8293C301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2">
    <w:name w:val="B9463818E39F43DE97E64226AE01034C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1">
    <w:name w:val="8089D25BA86044EAB1FCFA149D500961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1">
    <w:name w:val="2680BB6745CD4C0590A873CEA366CB6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1">
    <w:name w:val="8DB022CFB8684385B509BCED547DFFDF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1">
    <w:name w:val="15DFFB4594EF4A1897AFA12495068987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1">
    <w:name w:val="F30F669022F649D49F2B7153B695F38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1">
    <w:name w:val="21AF73CC3B8B4D2DAC8D3DAEFEB05C7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1">
    <w:name w:val="F1C70BCD20B748B78955E5D4455F368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4">
    <w:name w:val="9F0F2D407F6F4A00A873F7B326742128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2">
    <w:name w:val="F00D185E65A34224A1EC109DCA9B0F9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1">
    <w:name w:val="6FF64F2CAEEC4432B75099CF8CA6F22E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2">
    <w:name w:val="87B666FFF7B642A18F53F68437337ED2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2">
    <w:name w:val="7AC1E621C96D4CE9897C6B9B295A8E69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1">
    <w:name w:val="9A88EA53AB964C3DA9397AC0BB8D690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1">
    <w:name w:val="2AE059E207D44B0AB5C4DF4C72C329B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1">
    <w:name w:val="F4D384B84B16411E92A48FD2667D09B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1">
    <w:name w:val="2F6B4678C179423C8931851C786ED21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1">
    <w:name w:val="829369EA27894EA6888D7A0AAEEDEA6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1">
    <w:name w:val="4E05DA041E06405C853DBA64AA2A07E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1">
    <w:name w:val="4D706F6D0F68460BA8FDFEFB3DDD2C5C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1">
    <w:name w:val="E44423D86357425ABEB618CF3B01D8D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1">
    <w:name w:val="7C162F6F95924E19A4B4067B7C1C6AFF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1">
    <w:name w:val="02BD971A4A08442BA7BD84541AB8C5B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1">
    <w:name w:val="D32E5854EE8A401EA7A93380B3BD2D1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1">
    <w:name w:val="ACA94FDB9B5446E1B46665D15C43649C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3">
    <w:name w:val="31631B531FA4464F9F180A75D49992EA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0">
    <w:name w:val="2D801DF547D14A05BF0330AE2D0D2A2A20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4">
    <w:name w:val="126F5724A2774D21B7EE88080DC2884E14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8">
    <w:name w:val="1272D834CF9D4048B30BE2D8D9CD6E3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8">
    <w:name w:val="EAB7ED4DEB3B4FC48B0E8D5FA0D8371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8">
    <w:name w:val="028043EBB8E24AF1A9824C3FD152DC7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8">
    <w:name w:val="44C0D008655948BAA3D13995C8DFC6F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8">
    <w:name w:val="DA4B0F1BB3944E808AF1A072046F64B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2">
    <w:name w:val="49AE10F3B9734CF783B38910C86CE936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2">
    <w:name w:val="5728E7594CFD48D489181045141694D2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2">
    <w:name w:val="1559669950CB45BCB0113AE582319D1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0">
    <w:name w:val="038E363A20574334A12157F9A91B30ED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0">
    <w:name w:val="CCB2D4C5BA704775B89FFBBEA27EF42B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0">
    <w:name w:val="1B30A72D15AE47FC92F52AFA459E0BCE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0">
    <w:name w:val="5992F4BBA1DF4A298B087654E336B700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0">
    <w:name w:val="A57A6A1625E0439DA75F4CE27E166AD3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0">
    <w:name w:val="045566D4334042A9AAD80A19D9625B14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9">
    <w:name w:val="F21B3223B79F4B43A800B86F515F083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9">
    <w:name w:val="AF70A2CF0D3D4F81A0725F567305158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9">
    <w:name w:val="F8D5B02A49704DE783F97EC2A92C44B7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9">
    <w:name w:val="1ABEF914EFFE438AADF5F55579FFFBB5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9">
    <w:name w:val="E910AE21485B47AD8F138E5CB58288B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9">
    <w:name w:val="7BEFD1885954448587990E09E966E3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9">
    <w:name w:val="BB23989178EE463B9DDCBA72F7B00BE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9">
    <w:name w:val="AD05197806E94E10B57DC491586CC90B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9">
    <w:name w:val="48525E59E9E54634B27A8F38EB7E3F4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8">
    <w:name w:val="087DF816D7274F00B1EA54E54A59277D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8">
    <w:name w:val="B8E14765328C4245AE16F53307CFA395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8">
    <w:name w:val="12BB86DCA59547A2969AC1233BFC6E10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6">
    <w:name w:val="E6DFE3C7AE24446BB5933B7CE8206F13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4">
    <w:name w:val="8767D8C946ED4A999698A18F1F26F5A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3">
    <w:name w:val="9C494E727FC34321A06D4AF4149B1AF8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4">
    <w:name w:val="FC7BD7C3EDD3468F8CE9FE417AC289D3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3">
    <w:name w:val="F7CEE17E5BB643D19081BCB49E52B917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3">
    <w:name w:val="FD9B7F0BCF0C4F138D72BA94D55B575F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3">
    <w:name w:val="5510B9AD5C424D7AA53B17A20C4E03F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3">
    <w:name w:val="529B932B5A9F4BF19894A35D8293C301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3">
    <w:name w:val="B9463818E39F43DE97E64226AE01034C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2">
    <w:name w:val="8089D25BA86044EAB1FCFA149D500961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2">
    <w:name w:val="2680BB6745CD4C0590A873CEA366CB6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2">
    <w:name w:val="8DB022CFB8684385B509BCED547DFFDF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2">
    <w:name w:val="15DFFB4594EF4A1897AFA12495068987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2">
    <w:name w:val="F30F669022F649D49F2B7153B695F38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2">
    <w:name w:val="21AF73CC3B8B4D2DAC8D3DAEFEB05C7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2">
    <w:name w:val="F1C70BCD20B748B78955E5D4455F368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5">
    <w:name w:val="9F0F2D407F6F4A00A873F7B32674212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3">
    <w:name w:val="F00D185E65A34224A1EC109DCA9B0F9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2">
    <w:name w:val="6FF64F2CAEEC4432B75099CF8CA6F22E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3">
    <w:name w:val="87B666FFF7B642A18F53F68437337ED2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3">
    <w:name w:val="7AC1E621C96D4CE9897C6B9B295A8E69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2">
    <w:name w:val="9A88EA53AB964C3DA9397AC0BB8D690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2">
    <w:name w:val="2AE059E207D44B0AB5C4DF4C72C329B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2">
    <w:name w:val="F4D384B84B16411E92A48FD2667D09B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2">
    <w:name w:val="2F6B4678C179423C8931851C786ED21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2">
    <w:name w:val="829369EA27894EA6888D7A0AAEEDEA68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2">
    <w:name w:val="4E05DA041E06405C853DBA64AA2A07E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2">
    <w:name w:val="4D706F6D0F68460BA8FDFEFB3DDD2C5C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2">
    <w:name w:val="E44423D86357425ABEB618CF3B01D8D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2">
    <w:name w:val="7C162F6F95924E19A4B4067B7C1C6AFF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2">
    <w:name w:val="02BD971A4A08442BA7BD84541AB8C5B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2">
    <w:name w:val="D32E5854EE8A401EA7A93380B3BD2D1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2">
    <w:name w:val="ACA94FDB9B5446E1B46665D15C43649C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4">
    <w:name w:val="31631B531FA4464F9F180A75D49992EA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1">
    <w:name w:val="2D801DF547D14A05BF0330AE2D0D2A2A21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5">
    <w:name w:val="126F5724A2774D21B7EE88080DC2884E15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9">
    <w:name w:val="1272D834CF9D4048B30BE2D8D9CD6E3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9">
    <w:name w:val="EAB7ED4DEB3B4FC48B0E8D5FA0D8371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9">
    <w:name w:val="028043EBB8E24AF1A9824C3FD152DC7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">
    <w:name w:val="451704E2E7284B38A5D9D532607A04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">
    <w:name w:val="2EED55C3D42C4BF28CEDD0CE934956E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9">
    <w:name w:val="44C0D008655948BAA3D13995C8DFC6F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9">
    <w:name w:val="DA4B0F1BB3944E808AF1A072046F64B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3">
    <w:name w:val="49AE10F3B9734CF783B38910C86CE936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3">
    <w:name w:val="5728E7594CFD48D489181045141694D2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3">
    <w:name w:val="1559669950CB45BCB0113AE582319D18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1">
    <w:name w:val="038E363A20574334A12157F9A91B30ED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1">
    <w:name w:val="CCB2D4C5BA704775B89FFBBEA27EF42B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1">
    <w:name w:val="1B30A72D15AE47FC92F52AFA459E0BCE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1">
    <w:name w:val="5992F4BBA1DF4A298B087654E336B700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1">
    <w:name w:val="A57A6A1625E0439DA75F4CE27E166AD3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1">
    <w:name w:val="045566D4334042A9AAD80A19D9625B14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0">
    <w:name w:val="F21B3223B79F4B43A800B86F515F083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0">
    <w:name w:val="AF70A2CF0D3D4F81A0725F5673051584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0">
    <w:name w:val="F8D5B02A49704DE783F97EC2A92C44B7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0">
    <w:name w:val="1ABEF914EFFE438AADF5F55579FFFBB5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0">
    <w:name w:val="E910AE21485B47AD8F138E5CB58288B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0">
    <w:name w:val="7BEFD1885954448587990E09E966E373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0">
    <w:name w:val="BB23989178EE463B9DDCBA72F7B00BE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0">
    <w:name w:val="AD05197806E94E10B57DC491586CC90B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0">
    <w:name w:val="48525E59E9E54634B27A8F38EB7E3F4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9">
    <w:name w:val="087DF816D7274F00B1EA54E54A59277D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9">
    <w:name w:val="B8E14765328C4245AE16F53307CFA395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9">
    <w:name w:val="12BB86DCA59547A2969AC1233BFC6E10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7">
    <w:name w:val="E6DFE3C7AE24446BB5933B7CE8206F13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5">
    <w:name w:val="8767D8C946ED4A999698A18F1F26F5A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4">
    <w:name w:val="9C494E727FC34321A06D4AF4149B1AF8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5">
    <w:name w:val="FC7BD7C3EDD3468F8CE9FE417AC289D3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4">
    <w:name w:val="F7CEE17E5BB643D19081BCB49E52B917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4">
    <w:name w:val="FD9B7F0BCF0C4F138D72BA94D55B575F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4">
    <w:name w:val="5510B9AD5C424D7AA53B17A20C4E03F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4">
    <w:name w:val="529B932B5A9F4BF19894A35D8293C301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4">
    <w:name w:val="B9463818E39F43DE97E64226AE01034C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3">
    <w:name w:val="8089D25BA86044EAB1FCFA149D500961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3">
    <w:name w:val="2680BB6745CD4C0590A873CEA366CB6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3">
    <w:name w:val="8DB022CFB8684385B509BCED547DFFDF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3">
    <w:name w:val="15DFFB4594EF4A1897AFA12495068987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3">
    <w:name w:val="F30F669022F649D49F2B7153B695F381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3">
    <w:name w:val="21AF73CC3B8B4D2DAC8D3DAEFEB05C7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3">
    <w:name w:val="F1C70BCD20B748B78955E5D4455F368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6">
    <w:name w:val="9F0F2D407F6F4A00A873F7B32674212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4">
    <w:name w:val="F00D185E65A34224A1EC109DCA9B0F9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3">
    <w:name w:val="6FF64F2CAEEC4432B75099CF8CA6F22E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4">
    <w:name w:val="87B666FFF7B642A18F53F68437337ED2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4">
    <w:name w:val="7AC1E621C96D4CE9897C6B9B295A8E69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3">
    <w:name w:val="9A88EA53AB964C3DA9397AC0BB8D690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3">
    <w:name w:val="2AE059E207D44B0AB5C4DF4C72C329B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3">
    <w:name w:val="F4D384B84B16411E92A48FD2667D09B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3">
    <w:name w:val="2F6B4678C179423C8931851C786ED21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3">
    <w:name w:val="829369EA27894EA6888D7A0AAEEDEA68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3">
    <w:name w:val="4E05DA041E06405C853DBA64AA2A07E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3">
    <w:name w:val="4D706F6D0F68460BA8FDFEFB3DDD2C5C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3">
    <w:name w:val="E44423D86357425ABEB618CF3B01D8D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3">
    <w:name w:val="7C162F6F95924E19A4B4067B7C1C6AFF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3">
    <w:name w:val="02BD971A4A08442BA7BD84541AB8C5B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3">
    <w:name w:val="D32E5854EE8A401EA7A93380B3BD2D1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3">
    <w:name w:val="ACA94FDB9B5446E1B46665D15C43649C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5">
    <w:name w:val="31631B531FA4464F9F180A75D49992EA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2">
    <w:name w:val="2D801DF547D14A05BF0330AE2D0D2A2A22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6">
    <w:name w:val="126F5724A2774D21B7EE88080DC2884E16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50">
    <w:name w:val="1272D834CF9D4048B30BE2D8D9CD6E3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0">
    <w:name w:val="EAB7ED4DEB3B4FC48B0E8D5FA0D8371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0">
    <w:name w:val="028043EBB8E24AF1A9824C3FD152DC7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1">
    <w:name w:val="451704E2E7284B38A5D9D532607A041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1">
    <w:name w:val="2EED55C3D42C4BF28CEDD0CE934956E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0">
    <w:name w:val="44C0D008655948BAA3D13995C8DFC6F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0">
    <w:name w:val="DA4B0F1BB3944E808AF1A072046F64B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4">
    <w:name w:val="49AE10F3B9734CF783B38910C86CE936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4">
    <w:name w:val="5728E7594CFD48D489181045141694D2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4">
    <w:name w:val="1559669950CB45BCB0113AE582319D18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2">
    <w:name w:val="038E363A20574334A12157F9A91B30ED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2">
    <w:name w:val="CCB2D4C5BA704775B89FFBBEA27EF42B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2">
    <w:name w:val="1B30A72D15AE47FC92F52AFA459E0BCE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2">
    <w:name w:val="5992F4BBA1DF4A298B087654E336B700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2">
    <w:name w:val="A57A6A1625E0439DA75F4CE27E166AD3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2">
    <w:name w:val="045566D4334042A9AAD80A19D9625B14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1">
    <w:name w:val="F21B3223B79F4B43A800B86F515F083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1">
    <w:name w:val="AF70A2CF0D3D4F81A0725F5673051584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1">
    <w:name w:val="F8D5B02A49704DE783F97EC2A92C44B7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1">
    <w:name w:val="1ABEF914EFFE438AADF5F55579FFFBB5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1">
    <w:name w:val="E910AE21485B47AD8F138E5CB58288B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1">
    <w:name w:val="7BEFD1885954448587990E09E966E373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1">
    <w:name w:val="BB23989178EE463B9DDCBA72F7B00BE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1">
    <w:name w:val="AD05197806E94E10B57DC491586CC90B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1">
    <w:name w:val="48525E59E9E54634B27A8F38EB7E3F4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0">
    <w:name w:val="087DF816D7274F00B1EA54E54A59277D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0">
    <w:name w:val="B8E14765328C4245AE16F53307CFA395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0">
    <w:name w:val="12BB86DCA59547A2969AC1233BFC6E10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8">
    <w:name w:val="E6DFE3C7AE24446BB5933B7CE8206F13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6">
    <w:name w:val="8767D8C946ED4A999698A18F1F26F5A4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5">
    <w:name w:val="9C494E727FC34321A06D4AF4149B1AF8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6">
    <w:name w:val="FC7BD7C3EDD3468F8CE9FE417AC289D3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5">
    <w:name w:val="F7CEE17E5BB643D19081BCB49E52B917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5">
    <w:name w:val="FD9B7F0BCF0C4F138D72BA94D55B575F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5">
    <w:name w:val="5510B9AD5C424D7AA53B17A20C4E03F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5">
    <w:name w:val="529B932B5A9F4BF19894A35D8293C301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5">
    <w:name w:val="B9463818E39F43DE97E64226AE01034C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4">
    <w:name w:val="8089D25BA86044EAB1FCFA149D500961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4">
    <w:name w:val="2680BB6745CD4C0590A873CEA366CB6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4">
    <w:name w:val="8DB022CFB8684385B509BCED547DFFDF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4">
    <w:name w:val="15DFFB4594EF4A1897AFA12495068987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4">
    <w:name w:val="F30F669022F649D49F2B7153B695F381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4">
    <w:name w:val="21AF73CC3B8B4D2DAC8D3DAEFEB05C7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4">
    <w:name w:val="F1C70BCD20B748B78955E5D4455F368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7">
    <w:name w:val="9F0F2D407F6F4A00A873F7B32674212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5">
    <w:name w:val="F00D185E65A34224A1EC109DCA9B0F9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4">
    <w:name w:val="6FF64F2CAEEC4432B75099CF8CA6F22E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5">
    <w:name w:val="87B666FFF7B642A18F53F68437337ED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5">
    <w:name w:val="7AC1E621C96D4CE9897C6B9B295A8E69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4">
    <w:name w:val="9A88EA53AB964C3DA9397AC0BB8D690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4">
    <w:name w:val="2AE059E207D44B0AB5C4DF4C72C329B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4">
    <w:name w:val="F4D384B84B16411E92A48FD2667D09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4">
    <w:name w:val="2F6B4678C179423C8931851C786ED21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4">
    <w:name w:val="829369EA27894EA6888D7A0AAEEDEA68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4">
    <w:name w:val="4E05DA041E06405C853DBA64AA2A07E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4">
    <w:name w:val="4D706F6D0F68460BA8FDFEFB3DDD2C5C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4">
    <w:name w:val="E44423D86357425ABEB618CF3B01D8D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4">
    <w:name w:val="7C162F6F95924E19A4B4067B7C1C6AFF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4">
    <w:name w:val="02BD971A4A08442BA7BD84541AB8C5B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4">
    <w:name w:val="D32E5854EE8A401EA7A93380B3BD2D1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4">
    <w:name w:val="ACA94FDB9B5446E1B46665D15C43649C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6">
    <w:name w:val="31631B531FA4464F9F180A75D49992EA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84A8CB10A48C397303768D68B1928">
    <w:name w:val="30A84A8CB10A48C397303768D68B1928"/>
    <w:rsid w:val="00824641"/>
    <w:pPr>
      <w:spacing w:after="160" w:line="259" w:lineRule="auto"/>
    </w:pPr>
  </w:style>
  <w:style w:type="paragraph" w:customStyle="1" w:styleId="2D801DF547D14A05BF0330AE2D0D2A2A23">
    <w:name w:val="2D801DF547D14A05BF0330AE2D0D2A2A23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7">
    <w:name w:val="126F5724A2774D21B7EE88080DC2884E17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51">
    <w:name w:val="1272D834CF9D4048B30BE2D8D9CD6E3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1">
    <w:name w:val="EAB7ED4DEB3B4FC48B0E8D5FA0D8371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1">
    <w:name w:val="028043EBB8E24AF1A9824C3FD152DC7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84A8CB10A48C397303768D68B19281">
    <w:name w:val="30A84A8CB10A48C397303768D68B192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2">
    <w:name w:val="451704E2E7284B38A5D9D532607A0415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2">
    <w:name w:val="2EED55C3D42C4BF28CEDD0CE934956E9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1">
    <w:name w:val="44C0D008655948BAA3D13995C8DFC6F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1">
    <w:name w:val="DA4B0F1BB3944E808AF1A072046F64B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5">
    <w:name w:val="49AE10F3B9734CF783B38910C86CE936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5">
    <w:name w:val="5728E7594CFD48D489181045141694D2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5">
    <w:name w:val="1559669950CB45BCB0113AE582319D18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3">
    <w:name w:val="038E363A20574334A12157F9A91B30ED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3">
    <w:name w:val="CCB2D4C5BA704775B89FFBBEA27EF42B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3">
    <w:name w:val="1B30A72D15AE47FC92F52AFA459E0BCE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3">
    <w:name w:val="5992F4BBA1DF4A298B087654E336B700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3">
    <w:name w:val="A57A6A1625E0439DA75F4CE27E166AD3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3">
    <w:name w:val="045566D4334042A9AAD80A19D9625B14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2">
    <w:name w:val="F21B3223B79F4B43A800B86F515F083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2">
    <w:name w:val="AF70A2CF0D3D4F81A0725F5673051584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2">
    <w:name w:val="F8D5B02A49704DE783F97EC2A92C44B7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2">
    <w:name w:val="1ABEF914EFFE438AADF5F55579FFFBB5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2">
    <w:name w:val="E910AE21485B47AD8F138E5CB58288B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2">
    <w:name w:val="7BEFD1885954448587990E09E966E373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2">
    <w:name w:val="BB23989178EE463B9DDCBA72F7B00BE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2">
    <w:name w:val="AD05197806E94E10B57DC491586CC90B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2">
    <w:name w:val="48525E59E9E54634B27A8F38EB7E3F4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1">
    <w:name w:val="087DF816D7274F00B1EA54E54A59277D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1">
    <w:name w:val="B8E14765328C4245AE16F53307CFA395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1">
    <w:name w:val="12BB86DCA59547A2969AC1233BFC6E10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9">
    <w:name w:val="E6DFE3C7AE24446BB5933B7CE8206F13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7">
    <w:name w:val="8767D8C946ED4A999698A18F1F26F5A4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6">
    <w:name w:val="9C494E727FC34321A06D4AF4149B1AF8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7">
    <w:name w:val="FC7BD7C3EDD3468F8CE9FE417AC289D3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6">
    <w:name w:val="F7CEE17E5BB643D19081BCB49E52B917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6">
    <w:name w:val="FD9B7F0BCF0C4F138D72BA94D55B575F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6">
    <w:name w:val="5510B9AD5C424D7AA53B17A20C4E03F4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6">
    <w:name w:val="529B932B5A9F4BF19894A35D8293C301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6">
    <w:name w:val="B9463818E39F43DE97E64226AE01034C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5">
    <w:name w:val="8089D25BA86044EAB1FCFA149D500961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5">
    <w:name w:val="2680BB6745CD4C0590A873CEA366CB6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5">
    <w:name w:val="8DB022CFB8684385B509BCED547DFFDF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5">
    <w:name w:val="15DFFB4594EF4A1897AFA12495068987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5">
    <w:name w:val="F30F669022F649D49F2B7153B695F381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5">
    <w:name w:val="21AF73CC3B8B4D2DAC8D3DAEFEB05C7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5">
    <w:name w:val="F1C70BCD20B748B78955E5D4455F368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8">
    <w:name w:val="9F0F2D407F6F4A00A873F7B32674212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6">
    <w:name w:val="F00D185E65A34224A1EC109DCA9B0F9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5">
    <w:name w:val="6FF64F2CAEEC4432B75099CF8CA6F22E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6">
    <w:name w:val="87B666FFF7B642A18F53F68437337ED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6">
    <w:name w:val="7AC1E621C96D4CE9897C6B9B295A8E69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5">
    <w:name w:val="9A88EA53AB964C3DA9397AC0BB8D690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5">
    <w:name w:val="2AE059E207D44B0AB5C4DF4C72C329B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5">
    <w:name w:val="F4D384B84B16411E92A48FD2667D09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5">
    <w:name w:val="2F6B4678C179423C8931851C786ED21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5">
    <w:name w:val="829369EA27894EA6888D7A0AAEEDEA6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5">
    <w:name w:val="4E05DA041E06405C853DBA64AA2A07E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5">
    <w:name w:val="4D706F6D0F68460BA8FDFEFB3DDD2C5C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5">
    <w:name w:val="E44423D86357425ABEB618CF3B01D8D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5">
    <w:name w:val="7C162F6F95924E19A4B4067B7C1C6AFF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5">
    <w:name w:val="02BD971A4A08442BA7BD84541AB8C5B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5">
    <w:name w:val="D32E5854EE8A401EA7A93380B3BD2D1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5">
    <w:name w:val="ACA94FDB9B5446E1B46665D15C43649C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7">
    <w:name w:val="31631B531FA4464F9F180A75D49992EA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FBF3318F8342748DE30CE02365FE9D">
    <w:name w:val="A9FBF3318F8342748DE30CE02365FE9D"/>
    <w:rsid w:val="00824641"/>
    <w:pPr>
      <w:spacing w:after="160" w:line="259" w:lineRule="auto"/>
    </w:pPr>
  </w:style>
  <w:style w:type="paragraph" w:customStyle="1" w:styleId="E5477285C4594898A07F8B5EC745D34E">
    <w:name w:val="E5477285C4594898A07F8B5EC745D34E"/>
    <w:rsid w:val="00824641"/>
    <w:pPr>
      <w:spacing w:after="160" w:line="259" w:lineRule="auto"/>
    </w:pPr>
  </w:style>
  <w:style w:type="paragraph" w:customStyle="1" w:styleId="79DC96D888724CF79FD5A52A88FB601D">
    <w:name w:val="79DC96D888724CF79FD5A52A88FB601D"/>
    <w:rsid w:val="00824641"/>
    <w:pPr>
      <w:spacing w:after="160" w:line="259" w:lineRule="auto"/>
    </w:pPr>
  </w:style>
  <w:style w:type="paragraph" w:customStyle="1" w:styleId="EA6437A79775432EAFFF504DFCF722ED">
    <w:name w:val="EA6437A79775432EAFFF504DFCF722ED"/>
    <w:rsid w:val="00824641"/>
    <w:pPr>
      <w:spacing w:after="160" w:line="259" w:lineRule="auto"/>
    </w:pPr>
  </w:style>
  <w:style w:type="paragraph" w:customStyle="1" w:styleId="8551C5AD0FFB4BC29A873B29B0E07023">
    <w:name w:val="8551C5AD0FFB4BC29A873B29B0E07023"/>
    <w:rsid w:val="00824641"/>
    <w:pPr>
      <w:spacing w:after="160" w:line="259" w:lineRule="auto"/>
    </w:pPr>
  </w:style>
  <w:style w:type="paragraph" w:customStyle="1" w:styleId="9DB96DB24A3A4ADCBCD2A6E8BE031E77">
    <w:name w:val="9DB96DB24A3A4ADCBCD2A6E8BE031E77"/>
    <w:rsid w:val="00824641"/>
    <w:pPr>
      <w:spacing w:after="160" w:line="259" w:lineRule="auto"/>
    </w:pPr>
  </w:style>
  <w:style w:type="paragraph" w:customStyle="1" w:styleId="8130A13687974B0CBEF05BB59CF11DCD">
    <w:name w:val="8130A13687974B0CBEF05BB59CF11DCD"/>
    <w:rsid w:val="00824641"/>
    <w:pPr>
      <w:spacing w:after="160" w:line="259" w:lineRule="auto"/>
    </w:pPr>
  </w:style>
  <w:style w:type="paragraph" w:customStyle="1" w:styleId="DA77F1E12CE742C0A5D97687152862BE">
    <w:name w:val="DA77F1E12CE742C0A5D97687152862BE"/>
    <w:rsid w:val="00824641"/>
    <w:pPr>
      <w:spacing w:after="160" w:line="259" w:lineRule="auto"/>
    </w:pPr>
  </w:style>
  <w:style w:type="paragraph" w:customStyle="1" w:styleId="A2037D0954054FE3A69D6ED3987AC02D">
    <w:name w:val="A2037D0954054FE3A69D6ED3987AC02D"/>
    <w:rsid w:val="00824641"/>
    <w:pPr>
      <w:spacing w:after="160" w:line="259" w:lineRule="auto"/>
    </w:pPr>
  </w:style>
  <w:style w:type="paragraph" w:customStyle="1" w:styleId="677BDEFB83704A6D9A48CDE45C4A15F7">
    <w:name w:val="677BDEFB83704A6D9A48CDE45C4A15F7"/>
    <w:rsid w:val="00824641"/>
    <w:pPr>
      <w:spacing w:after="160" w:line="259" w:lineRule="auto"/>
    </w:pPr>
  </w:style>
  <w:style w:type="paragraph" w:customStyle="1" w:styleId="B498B6C51A75464F92FB02140A512315">
    <w:name w:val="B498B6C51A75464F92FB02140A512315"/>
    <w:rsid w:val="00824641"/>
    <w:pPr>
      <w:spacing w:after="160" w:line="259" w:lineRule="auto"/>
    </w:pPr>
  </w:style>
  <w:style w:type="paragraph" w:customStyle="1" w:styleId="7E4C5DC90A304CB7B2882705E8D50118">
    <w:name w:val="7E4C5DC90A304CB7B2882705E8D50118"/>
    <w:rsid w:val="00824641"/>
    <w:pPr>
      <w:spacing w:after="160" w:line="259" w:lineRule="auto"/>
    </w:pPr>
  </w:style>
  <w:style w:type="paragraph" w:customStyle="1" w:styleId="225D297FEC9C4573A6A6888EF638BC47">
    <w:name w:val="225D297FEC9C4573A6A6888EF638BC47"/>
    <w:rsid w:val="00824641"/>
    <w:pPr>
      <w:spacing w:after="160" w:line="259" w:lineRule="auto"/>
    </w:pPr>
  </w:style>
  <w:style w:type="paragraph" w:customStyle="1" w:styleId="5F69D45865BC46328056F26B817614D1">
    <w:name w:val="5F69D45865BC46328056F26B817614D1"/>
    <w:rsid w:val="00824641"/>
    <w:pPr>
      <w:spacing w:after="160" w:line="259" w:lineRule="auto"/>
    </w:pPr>
  </w:style>
  <w:style w:type="paragraph" w:customStyle="1" w:styleId="A1A286F38A1440AE93C3A87D7C32C556">
    <w:name w:val="A1A286F38A1440AE93C3A87D7C32C556"/>
    <w:rsid w:val="00824641"/>
    <w:pPr>
      <w:spacing w:after="160" w:line="259" w:lineRule="auto"/>
    </w:pPr>
  </w:style>
  <w:style w:type="paragraph" w:customStyle="1" w:styleId="81A0C56684DB425AB282A71812C5F19B">
    <w:name w:val="81A0C56684DB425AB282A71812C5F19B"/>
    <w:rsid w:val="00824641"/>
    <w:pPr>
      <w:spacing w:after="160" w:line="259" w:lineRule="auto"/>
    </w:pPr>
  </w:style>
  <w:style w:type="paragraph" w:customStyle="1" w:styleId="2EDC6F2389D94A6C9973032474B8804B">
    <w:name w:val="2EDC6F2389D94A6C9973032474B8804B"/>
    <w:rsid w:val="00824641"/>
    <w:pPr>
      <w:spacing w:after="160" w:line="259" w:lineRule="auto"/>
    </w:pPr>
  </w:style>
  <w:style w:type="paragraph" w:customStyle="1" w:styleId="416B6DF99992472BA242882D00DCB73C">
    <w:name w:val="416B6DF99992472BA242882D00DCB73C"/>
    <w:rsid w:val="00824641"/>
    <w:pPr>
      <w:spacing w:after="160" w:line="259" w:lineRule="auto"/>
    </w:pPr>
  </w:style>
  <w:style w:type="paragraph" w:customStyle="1" w:styleId="EDA44D59B89744EE875B8EE6B8251BD2">
    <w:name w:val="EDA44D59B89744EE875B8EE6B8251BD2"/>
    <w:rsid w:val="00824641"/>
    <w:pPr>
      <w:spacing w:after="160" w:line="259" w:lineRule="auto"/>
    </w:pPr>
  </w:style>
  <w:style w:type="paragraph" w:customStyle="1" w:styleId="6ED4A63374D642DBA8DD3329CC34EE5B">
    <w:name w:val="6ED4A63374D642DBA8DD3329CC34EE5B"/>
    <w:rsid w:val="00824641"/>
    <w:pPr>
      <w:spacing w:after="160" w:line="259" w:lineRule="auto"/>
    </w:pPr>
  </w:style>
  <w:style w:type="paragraph" w:customStyle="1" w:styleId="1533D92B28564B72980676C61A656C98">
    <w:name w:val="1533D92B28564B72980676C61A656C98"/>
    <w:rsid w:val="00824641"/>
    <w:pPr>
      <w:spacing w:after="160" w:line="259" w:lineRule="auto"/>
    </w:pPr>
  </w:style>
  <w:style w:type="paragraph" w:customStyle="1" w:styleId="29B6168716224F209FE0B05C7D9DA1AA">
    <w:name w:val="29B6168716224F209FE0B05C7D9DA1AA"/>
    <w:rsid w:val="00824641"/>
    <w:pPr>
      <w:spacing w:after="160" w:line="259" w:lineRule="auto"/>
    </w:pPr>
  </w:style>
  <w:style w:type="paragraph" w:customStyle="1" w:styleId="F417D2BCA5B147708BEF86781A308877">
    <w:name w:val="F417D2BCA5B147708BEF86781A308877"/>
    <w:rsid w:val="00824641"/>
    <w:pPr>
      <w:spacing w:after="160" w:line="259" w:lineRule="auto"/>
    </w:pPr>
  </w:style>
  <w:style w:type="paragraph" w:customStyle="1" w:styleId="C80E9F06C7554DD8842DA6E7B7B9D9D3">
    <w:name w:val="C80E9F06C7554DD8842DA6E7B7B9D9D3"/>
    <w:rsid w:val="00824641"/>
    <w:pPr>
      <w:spacing w:after="160" w:line="259" w:lineRule="auto"/>
    </w:pPr>
  </w:style>
  <w:style w:type="paragraph" w:customStyle="1" w:styleId="A811576377C64768B4ABCDB59A27CC8D">
    <w:name w:val="A811576377C64768B4ABCDB59A27CC8D"/>
    <w:rsid w:val="00824641"/>
    <w:pPr>
      <w:spacing w:after="160" w:line="259" w:lineRule="auto"/>
    </w:pPr>
  </w:style>
  <w:style w:type="paragraph" w:customStyle="1" w:styleId="033B6E033C8648B8AF1B8FECFE3460AB">
    <w:name w:val="033B6E033C8648B8AF1B8FECFE3460AB"/>
    <w:rsid w:val="00824641"/>
    <w:pPr>
      <w:spacing w:after="160" w:line="259" w:lineRule="auto"/>
    </w:pPr>
  </w:style>
  <w:style w:type="paragraph" w:customStyle="1" w:styleId="EF47E22E10FB49B88939EE646A38C7FB">
    <w:name w:val="EF47E22E10FB49B88939EE646A38C7FB"/>
    <w:rsid w:val="00824641"/>
    <w:pPr>
      <w:spacing w:after="160" w:line="259" w:lineRule="auto"/>
    </w:pPr>
  </w:style>
  <w:style w:type="paragraph" w:customStyle="1" w:styleId="16D8B63E9F6647478442BE57A50616BC">
    <w:name w:val="16D8B63E9F6647478442BE57A50616BC"/>
    <w:rsid w:val="00824641"/>
    <w:pPr>
      <w:spacing w:after="160" w:line="259" w:lineRule="auto"/>
    </w:pPr>
  </w:style>
  <w:style w:type="paragraph" w:customStyle="1" w:styleId="1201F4B59EAB48F8ADE00D5B70D199BD">
    <w:name w:val="1201F4B59EAB48F8ADE00D5B70D199BD"/>
    <w:rsid w:val="00824641"/>
    <w:pPr>
      <w:spacing w:after="160" w:line="259" w:lineRule="auto"/>
    </w:pPr>
  </w:style>
  <w:style w:type="paragraph" w:customStyle="1" w:styleId="E469C11A416340D5AF040ABEA5DDE74E">
    <w:name w:val="E469C11A416340D5AF040ABEA5DDE74E"/>
    <w:rsid w:val="00824641"/>
    <w:pPr>
      <w:spacing w:after="160" w:line="259" w:lineRule="auto"/>
    </w:pPr>
  </w:style>
  <w:style w:type="paragraph" w:customStyle="1" w:styleId="319663E5DD1948648530CAEE4C90ADD9">
    <w:name w:val="319663E5DD1948648530CAEE4C90ADD9"/>
    <w:rsid w:val="00824641"/>
    <w:pPr>
      <w:spacing w:after="160" w:line="259" w:lineRule="auto"/>
    </w:pPr>
  </w:style>
  <w:style w:type="paragraph" w:customStyle="1" w:styleId="B97506F69CD3424BA80DCE259C04A064">
    <w:name w:val="B97506F69CD3424BA80DCE259C04A064"/>
    <w:rsid w:val="00824641"/>
    <w:pPr>
      <w:spacing w:after="160" w:line="259" w:lineRule="auto"/>
    </w:pPr>
  </w:style>
  <w:style w:type="paragraph" w:customStyle="1" w:styleId="F3E53ED0DE5B46668C259E5FB51AC977">
    <w:name w:val="F3E53ED0DE5B46668C259E5FB51AC977"/>
    <w:rsid w:val="00824641"/>
    <w:pPr>
      <w:spacing w:after="160" w:line="259" w:lineRule="auto"/>
    </w:pPr>
  </w:style>
  <w:style w:type="paragraph" w:customStyle="1" w:styleId="0923E80D75E14AC8808DAA47413F3157">
    <w:name w:val="0923E80D75E14AC8808DAA47413F3157"/>
    <w:rsid w:val="00824641"/>
    <w:pPr>
      <w:spacing w:after="160" w:line="259" w:lineRule="auto"/>
    </w:pPr>
  </w:style>
  <w:style w:type="paragraph" w:customStyle="1" w:styleId="D3054E2EA4694807A3513EA9BB4C6557">
    <w:name w:val="D3054E2EA4694807A3513EA9BB4C6557"/>
    <w:rsid w:val="00824641"/>
    <w:pPr>
      <w:spacing w:after="160" w:line="259" w:lineRule="auto"/>
    </w:pPr>
  </w:style>
  <w:style w:type="paragraph" w:customStyle="1" w:styleId="1827EDE2E5404089B8CDF9E5DFA454B9">
    <w:name w:val="1827EDE2E5404089B8CDF9E5DFA454B9"/>
    <w:rsid w:val="00824641"/>
    <w:pPr>
      <w:spacing w:after="160" w:line="259" w:lineRule="auto"/>
    </w:pPr>
  </w:style>
  <w:style w:type="paragraph" w:customStyle="1" w:styleId="C0074022B1A148DB8461E8474B565551">
    <w:name w:val="C0074022B1A148DB8461E8474B565551"/>
    <w:rsid w:val="00824641"/>
    <w:pPr>
      <w:spacing w:after="160" w:line="259" w:lineRule="auto"/>
    </w:pPr>
  </w:style>
  <w:style w:type="paragraph" w:customStyle="1" w:styleId="ACB271B94DF74457A9DE17D865C90490">
    <w:name w:val="ACB271B94DF74457A9DE17D865C90490"/>
    <w:rsid w:val="00824641"/>
    <w:pPr>
      <w:spacing w:after="160" w:line="259" w:lineRule="auto"/>
    </w:pPr>
  </w:style>
  <w:style w:type="paragraph" w:customStyle="1" w:styleId="21AB7F51E790418D8C85D19BD28ABAFE">
    <w:name w:val="21AB7F51E790418D8C85D19BD28ABAFE"/>
    <w:rsid w:val="00824641"/>
    <w:pPr>
      <w:spacing w:after="160" w:line="259" w:lineRule="auto"/>
    </w:pPr>
  </w:style>
  <w:style w:type="paragraph" w:customStyle="1" w:styleId="82C132641DC440CB840D01F033F7DFAF">
    <w:name w:val="82C132641DC440CB840D01F033F7DFAF"/>
    <w:rsid w:val="00824641"/>
    <w:pPr>
      <w:spacing w:after="160" w:line="259" w:lineRule="auto"/>
    </w:pPr>
  </w:style>
  <w:style w:type="paragraph" w:customStyle="1" w:styleId="592BB0385A444A629406B737967631B4">
    <w:name w:val="592BB0385A444A629406B737967631B4"/>
    <w:rsid w:val="00824641"/>
    <w:pPr>
      <w:spacing w:after="160" w:line="259" w:lineRule="auto"/>
    </w:pPr>
  </w:style>
  <w:style w:type="paragraph" w:customStyle="1" w:styleId="71F83C767D7D4D879B60B33E64FA66C8">
    <w:name w:val="71F83C767D7D4D879B60B33E64FA66C8"/>
    <w:rsid w:val="00824641"/>
    <w:pPr>
      <w:spacing w:after="160" w:line="259" w:lineRule="auto"/>
    </w:pPr>
  </w:style>
  <w:style w:type="paragraph" w:customStyle="1" w:styleId="5DEFBB030E3644AE892092A1D19DFC02">
    <w:name w:val="5DEFBB030E3644AE892092A1D19DFC02"/>
    <w:rsid w:val="00824641"/>
    <w:pPr>
      <w:spacing w:after="160" w:line="259" w:lineRule="auto"/>
    </w:pPr>
  </w:style>
  <w:style w:type="paragraph" w:customStyle="1" w:styleId="F6E0D62266064E9CBE9AA6B09FC3068B">
    <w:name w:val="F6E0D62266064E9CBE9AA6B09FC3068B"/>
    <w:rsid w:val="00824641"/>
    <w:pPr>
      <w:spacing w:after="160" w:line="259" w:lineRule="auto"/>
    </w:pPr>
  </w:style>
  <w:style w:type="paragraph" w:customStyle="1" w:styleId="3DDC22D6003541A98DF5271049DB4EDA">
    <w:name w:val="3DDC22D6003541A98DF5271049DB4EDA"/>
    <w:rsid w:val="00824641"/>
    <w:pPr>
      <w:spacing w:after="160" w:line="259" w:lineRule="auto"/>
    </w:pPr>
  </w:style>
  <w:style w:type="paragraph" w:customStyle="1" w:styleId="FE93D9638B914E489B6AA40FA2FDED35">
    <w:name w:val="FE93D9638B914E489B6AA40FA2FDED35"/>
    <w:rsid w:val="00824641"/>
    <w:pPr>
      <w:spacing w:after="160" w:line="259" w:lineRule="auto"/>
    </w:pPr>
  </w:style>
  <w:style w:type="paragraph" w:customStyle="1" w:styleId="2B5F45615AC94D37A14629AA3BE952EF">
    <w:name w:val="2B5F45615AC94D37A14629AA3BE952EF"/>
    <w:rsid w:val="00824641"/>
    <w:pPr>
      <w:spacing w:after="160" w:line="259" w:lineRule="auto"/>
    </w:pPr>
  </w:style>
  <w:style w:type="paragraph" w:customStyle="1" w:styleId="4ACFBE4B2DE646AA9A96FA2A48A6F72A">
    <w:name w:val="4ACFBE4B2DE646AA9A96FA2A48A6F72A"/>
    <w:rsid w:val="00824641"/>
    <w:pPr>
      <w:spacing w:after="160" w:line="259" w:lineRule="auto"/>
    </w:pPr>
  </w:style>
  <w:style w:type="paragraph" w:customStyle="1" w:styleId="A43F6AF71B2C423AB4F157F684EB680F">
    <w:name w:val="A43F6AF71B2C423AB4F157F684EB680F"/>
    <w:rsid w:val="00824641"/>
    <w:pPr>
      <w:spacing w:after="160" w:line="259" w:lineRule="auto"/>
    </w:pPr>
  </w:style>
  <w:style w:type="paragraph" w:customStyle="1" w:styleId="80E57EAE09034506916B7BBB7A80BB26">
    <w:name w:val="80E57EAE09034506916B7BBB7A80BB26"/>
    <w:rsid w:val="00824641"/>
    <w:pPr>
      <w:spacing w:after="160" w:line="259" w:lineRule="auto"/>
    </w:pPr>
  </w:style>
  <w:style w:type="paragraph" w:customStyle="1" w:styleId="CE0FD387E9674C66B27839A09229337B">
    <w:name w:val="CE0FD387E9674C66B27839A09229337B"/>
    <w:rsid w:val="00824641"/>
    <w:pPr>
      <w:spacing w:after="160" w:line="259" w:lineRule="auto"/>
    </w:pPr>
  </w:style>
  <w:style w:type="paragraph" w:customStyle="1" w:styleId="C02851915AA5450B9067E287C5AD0624">
    <w:name w:val="C02851915AA5450B9067E287C5AD0624"/>
    <w:rsid w:val="00824641"/>
    <w:pPr>
      <w:spacing w:after="160" w:line="259" w:lineRule="auto"/>
    </w:pPr>
  </w:style>
  <w:style w:type="paragraph" w:customStyle="1" w:styleId="2D1B242061B34066A36F34443290A74D">
    <w:name w:val="2D1B242061B34066A36F34443290A74D"/>
    <w:rsid w:val="00824641"/>
    <w:pPr>
      <w:spacing w:after="160" w:line="259" w:lineRule="auto"/>
    </w:pPr>
  </w:style>
  <w:style w:type="paragraph" w:customStyle="1" w:styleId="A07C9232D3B84C5692DDC92C4E8E8D8B">
    <w:name w:val="A07C9232D3B84C5692DDC92C4E8E8D8B"/>
    <w:rsid w:val="00824641"/>
    <w:pPr>
      <w:spacing w:after="160" w:line="259" w:lineRule="auto"/>
    </w:pPr>
  </w:style>
  <w:style w:type="paragraph" w:customStyle="1" w:styleId="B2687492A6F646F8A5A6E42DB817F967">
    <w:name w:val="B2687492A6F646F8A5A6E42DB817F967"/>
    <w:rsid w:val="00824641"/>
    <w:pPr>
      <w:spacing w:after="160" w:line="259" w:lineRule="auto"/>
    </w:pPr>
  </w:style>
  <w:style w:type="paragraph" w:customStyle="1" w:styleId="F40608E154DF446D8B2F761B9AAD16DA">
    <w:name w:val="F40608E154DF446D8B2F761B9AAD16DA"/>
    <w:rsid w:val="00824641"/>
    <w:pPr>
      <w:spacing w:after="160" w:line="259" w:lineRule="auto"/>
    </w:pPr>
  </w:style>
  <w:style w:type="paragraph" w:customStyle="1" w:styleId="AC83B2EF5D90434C97C249D44737A35B">
    <w:name w:val="AC83B2EF5D90434C97C249D44737A35B"/>
    <w:rsid w:val="00824641"/>
    <w:pPr>
      <w:spacing w:after="160" w:line="259" w:lineRule="auto"/>
    </w:pPr>
  </w:style>
  <w:style w:type="paragraph" w:customStyle="1" w:styleId="11F2A30DB741447D86399925381106AF">
    <w:name w:val="11F2A30DB741447D86399925381106AF"/>
    <w:rsid w:val="00824641"/>
    <w:pPr>
      <w:spacing w:after="160" w:line="259" w:lineRule="auto"/>
    </w:pPr>
  </w:style>
  <w:style w:type="paragraph" w:customStyle="1" w:styleId="C6F3D8686DC84F1E829D88E8A863583B">
    <w:name w:val="C6F3D8686DC84F1E829D88E8A863583B"/>
    <w:rsid w:val="00824641"/>
    <w:pPr>
      <w:spacing w:after="160" w:line="259" w:lineRule="auto"/>
    </w:pPr>
  </w:style>
  <w:style w:type="paragraph" w:customStyle="1" w:styleId="C4659D14487F48CF95A611A0BCFA6661">
    <w:name w:val="C4659D14487F48CF95A611A0BCFA6661"/>
    <w:rsid w:val="00824641"/>
    <w:pPr>
      <w:spacing w:after="160" w:line="259" w:lineRule="auto"/>
    </w:pPr>
  </w:style>
  <w:style w:type="paragraph" w:customStyle="1" w:styleId="6A56E23B6B04460198389C17802CC42F">
    <w:name w:val="6A56E23B6B04460198389C17802CC42F"/>
    <w:rsid w:val="00824641"/>
    <w:pPr>
      <w:spacing w:after="160" w:line="259" w:lineRule="auto"/>
    </w:pPr>
  </w:style>
  <w:style w:type="paragraph" w:customStyle="1" w:styleId="DFC088A7D8894CC081E51BA18E6B953A">
    <w:name w:val="DFC088A7D8894CC081E51BA18E6B953A"/>
    <w:rsid w:val="00824641"/>
    <w:pPr>
      <w:spacing w:after="160" w:line="259" w:lineRule="auto"/>
    </w:pPr>
  </w:style>
  <w:style w:type="paragraph" w:customStyle="1" w:styleId="9369C0D6E6A44B1E8EE411FA7C291A66">
    <w:name w:val="9369C0D6E6A44B1E8EE411FA7C291A66"/>
    <w:rsid w:val="00824641"/>
    <w:pPr>
      <w:spacing w:after="160" w:line="259" w:lineRule="auto"/>
    </w:pPr>
  </w:style>
  <w:style w:type="paragraph" w:customStyle="1" w:styleId="EAB996C982934452A12CC323BC270B25">
    <w:name w:val="EAB996C982934452A12CC323BC270B25"/>
    <w:rsid w:val="00824641"/>
    <w:pPr>
      <w:spacing w:after="160" w:line="259" w:lineRule="auto"/>
    </w:pPr>
  </w:style>
  <w:style w:type="paragraph" w:customStyle="1" w:styleId="95693C8251CE4CCB92DA62B7B28F1572">
    <w:name w:val="95693C8251CE4CCB92DA62B7B28F1572"/>
    <w:rsid w:val="00824641"/>
    <w:pPr>
      <w:spacing w:after="160" w:line="259" w:lineRule="auto"/>
    </w:pPr>
  </w:style>
  <w:style w:type="paragraph" w:customStyle="1" w:styleId="9ABDD7B7821F4181ABC4EBC550DA7226">
    <w:name w:val="9ABDD7B7821F4181ABC4EBC550DA7226"/>
    <w:rsid w:val="00824641"/>
    <w:pPr>
      <w:spacing w:after="160" w:line="259" w:lineRule="auto"/>
    </w:pPr>
  </w:style>
  <w:style w:type="paragraph" w:customStyle="1" w:styleId="58DA0ED5E2CB4152B0CF18EB97FF8D5E">
    <w:name w:val="58DA0ED5E2CB4152B0CF18EB97FF8D5E"/>
    <w:rsid w:val="00824641"/>
    <w:pPr>
      <w:spacing w:after="160" w:line="259" w:lineRule="auto"/>
    </w:pPr>
  </w:style>
  <w:style w:type="paragraph" w:customStyle="1" w:styleId="16466CFC0EB54C94831139F9C5AED650">
    <w:name w:val="16466CFC0EB54C94831139F9C5AED650"/>
    <w:rsid w:val="00824641"/>
    <w:pPr>
      <w:spacing w:after="160" w:line="259" w:lineRule="auto"/>
    </w:pPr>
  </w:style>
  <w:style w:type="paragraph" w:customStyle="1" w:styleId="360F857143354A4AA0AD8F012D430ABA">
    <w:name w:val="360F857143354A4AA0AD8F012D430ABA"/>
    <w:rsid w:val="00824641"/>
    <w:pPr>
      <w:spacing w:after="160" w:line="259" w:lineRule="auto"/>
    </w:pPr>
  </w:style>
  <w:style w:type="paragraph" w:customStyle="1" w:styleId="C684D590ED28448EAA0C1CB19260A4BA">
    <w:name w:val="C684D590ED28448EAA0C1CB19260A4BA"/>
    <w:rsid w:val="00824641"/>
    <w:pPr>
      <w:spacing w:after="160" w:line="259" w:lineRule="auto"/>
    </w:pPr>
  </w:style>
  <w:style w:type="paragraph" w:customStyle="1" w:styleId="D8006F5CFD084450A675D99A51F2FD52">
    <w:name w:val="D8006F5CFD084450A675D99A51F2FD52"/>
    <w:rsid w:val="00824641"/>
    <w:pPr>
      <w:spacing w:after="160" w:line="259" w:lineRule="auto"/>
    </w:pPr>
  </w:style>
  <w:style w:type="paragraph" w:customStyle="1" w:styleId="60BDDCB5569D4CC18407112F22B08128">
    <w:name w:val="60BDDCB5569D4CC18407112F22B08128"/>
    <w:rsid w:val="00824641"/>
    <w:pPr>
      <w:spacing w:after="160" w:line="259" w:lineRule="auto"/>
    </w:pPr>
  </w:style>
  <w:style w:type="paragraph" w:customStyle="1" w:styleId="0D22702DC3E34523AF34BEB9B13D56D3">
    <w:name w:val="0D22702DC3E34523AF34BEB9B13D56D3"/>
    <w:rsid w:val="00824641"/>
    <w:pPr>
      <w:spacing w:after="160" w:line="259" w:lineRule="auto"/>
    </w:pPr>
  </w:style>
  <w:style w:type="paragraph" w:customStyle="1" w:styleId="99EF43FE7CDE49DEAACBA7BADB4474AC">
    <w:name w:val="99EF43FE7CDE49DEAACBA7BADB4474AC"/>
    <w:rsid w:val="00824641"/>
    <w:pPr>
      <w:spacing w:after="160" w:line="259" w:lineRule="auto"/>
    </w:pPr>
  </w:style>
  <w:style w:type="paragraph" w:customStyle="1" w:styleId="1E223113B718431C92C93C34E8C36EC5">
    <w:name w:val="1E223113B718431C92C93C34E8C36EC5"/>
    <w:rsid w:val="00824641"/>
    <w:pPr>
      <w:spacing w:after="160" w:line="259" w:lineRule="auto"/>
    </w:pPr>
  </w:style>
  <w:style w:type="paragraph" w:customStyle="1" w:styleId="7BF9F65B3F3A426CB3350EB70F71F21E">
    <w:name w:val="7BF9F65B3F3A426CB3350EB70F71F21E"/>
    <w:rsid w:val="00824641"/>
    <w:pPr>
      <w:spacing w:after="160" w:line="259" w:lineRule="auto"/>
    </w:pPr>
  </w:style>
  <w:style w:type="paragraph" w:customStyle="1" w:styleId="85E079BFCC8241CAB09D4A91CE76D4D8">
    <w:name w:val="85E079BFCC8241CAB09D4A91CE76D4D8"/>
    <w:rsid w:val="00824641"/>
    <w:pPr>
      <w:spacing w:after="160" w:line="259" w:lineRule="auto"/>
    </w:pPr>
  </w:style>
  <w:style w:type="paragraph" w:customStyle="1" w:styleId="CD6B63B5D1B04AF39C48ECA49E61F5ED">
    <w:name w:val="CD6B63B5D1B04AF39C48ECA49E61F5ED"/>
    <w:rsid w:val="00824641"/>
    <w:pPr>
      <w:spacing w:after="160" w:line="259" w:lineRule="auto"/>
    </w:pPr>
  </w:style>
  <w:style w:type="paragraph" w:customStyle="1" w:styleId="675DF7D129494DFBB47F56F9FC929D4E">
    <w:name w:val="675DF7D129494DFBB47F56F9FC929D4E"/>
    <w:rsid w:val="00824641"/>
    <w:pPr>
      <w:spacing w:after="160" w:line="259" w:lineRule="auto"/>
    </w:pPr>
  </w:style>
  <w:style w:type="paragraph" w:customStyle="1" w:styleId="BCB34DDFAC904221A807CFDC331F0EB7">
    <w:name w:val="BCB34DDFAC904221A807CFDC331F0EB7"/>
    <w:rsid w:val="00824641"/>
    <w:pPr>
      <w:spacing w:after="160" w:line="259" w:lineRule="auto"/>
    </w:pPr>
  </w:style>
  <w:style w:type="paragraph" w:customStyle="1" w:styleId="7EEAA102F383408580F87A4625F30776">
    <w:name w:val="7EEAA102F383408580F87A4625F30776"/>
    <w:rsid w:val="00824641"/>
    <w:pPr>
      <w:spacing w:after="160" w:line="259" w:lineRule="auto"/>
    </w:pPr>
  </w:style>
  <w:style w:type="paragraph" w:customStyle="1" w:styleId="26D61BC5F31D4BF4A2F6361E1A2B93F2">
    <w:name w:val="26D61BC5F31D4BF4A2F6361E1A2B93F2"/>
    <w:rsid w:val="00824641"/>
    <w:pPr>
      <w:spacing w:after="160" w:line="259" w:lineRule="auto"/>
    </w:pPr>
  </w:style>
  <w:style w:type="paragraph" w:customStyle="1" w:styleId="BFBB377BC09446FB97A8C2CA704530CA">
    <w:name w:val="BFBB377BC09446FB97A8C2CA704530CA"/>
    <w:rsid w:val="00824641"/>
    <w:pPr>
      <w:spacing w:after="160" w:line="259" w:lineRule="auto"/>
    </w:pPr>
  </w:style>
  <w:style w:type="paragraph" w:customStyle="1" w:styleId="B7C0ED1ACDA14078A3191828D3417446">
    <w:name w:val="B7C0ED1ACDA14078A3191828D3417446"/>
    <w:rsid w:val="00824641"/>
    <w:pPr>
      <w:spacing w:after="160" w:line="259" w:lineRule="auto"/>
    </w:pPr>
  </w:style>
  <w:style w:type="paragraph" w:customStyle="1" w:styleId="87B1FB18763347AB98E9B68483FA17FA">
    <w:name w:val="87B1FB18763347AB98E9B68483FA17FA"/>
    <w:rsid w:val="00824641"/>
    <w:pPr>
      <w:spacing w:after="160" w:line="259" w:lineRule="auto"/>
    </w:pPr>
  </w:style>
  <w:style w:type="paragraph" w:customStyle="1" w:styleId="068F36DEA8D643909756174F00D0E1A4">
    <w:name w:val="068F36DEA8D643909756174F00D0E1A4"/>
    <w:rsid w:val="00824641"/>
    <w:pPr>
      <w:spacing w:after="160" w:line="259" w:lineRule="auto"/>
    </w:pPr>
  </w:style>
  <w:style w:type="paragraph" w:customStyle="1" w:styleId="CC08142FF1424BE993BB25A913732401">
    <w:name w:val="CC08142FF1424BE993BB25A913732401"/>
    <w:rsid w:val="00824641"/>
    <w:pPr>
      <w:spacing w:after="160" w:line="259" w:lineRule="auto"/>
    </w:pPr>
  </w:style>
  <w:style w:type="paragraph" w:customStyle="1" w:styleId="39B0EC30F0BD4858B0120C2689E39AD1">
    <w:name w:val="39B0EC30F0BD4858B0120C2689E39AD1"/>
    <w:rsid w:val="00824641"/>
    <w:pPr>
      <w:spacing w:after="160" w:line="259" w:lineRule="auto"/>
    </w:pPr>
  </w:style>
  <w:style w:type="paragraph" w:customStyle="1" w:styleId="20B16E7C9A1244B58DDC5C10E0DC42EF">
    <w:name w:val="20B16E7C9A1244B58DDC5C10E0DC42EF"/>
    <w:rsid w:val="00824641"/>
    <w:pPr>
      <w:spacing w:after="160" w:line="259" w:lineRule="auto"/>
    </w:pPr>
  </w:style>
  <w:style w:type="paragraph" w:customStyle="1" w:styleId="CE7B8BB27EFB4057936291988641EFEA">
    <w:name w:val="CE7B8BB27EFB4057936291988641EFEA"/>
    <w:rsid w:val="00824641"/>
    <w:pPr>
      <w:spacing w:after="160" w:line="259" w:lineRule="auto"/>
    </w:pPr>
  </w:style>
  <w:style w:type="paragraph" w:customStyle="1" w:styleId="24C4FE1CEA42425E899019C02EF3C205">
    <w:name w:val="24C4FE1CEA42425E899019C02EF3C205"/>
    <w:rsid w:val="00824641"/>
    <w:pPr>
      <w:spacing w:after="160" w:line="259" w:lineRule="auto"/>
    </w:pPr>
  </w:style>
  <w:style w:type="paragraph" w:customStyle="1" w:styleId="CFA935A165104466B7FE12535EED6473">
    <w:name w:val="CFA935A165104466B7FE12535EED6473"/>
    <w:rsid w:val="00824641"/>
    <w:pPr>
      <w:spacing w:after="160" w:line="259" w:lineRule="auto"/>
    </w:pPr>
  </w:style>
  <w:style w:type="paragraph" w:customStyle="1" w:styleId="7A16B6461EE54DF0AA6F9C57FCEC0CCA">
    <w:name w:val="7A16B6461EE54DF0AA6F9C57FCEC0CCA"/>
    <w:rsid w:val="00824641"/>
    <w:pPr>
      <w:spacing w:after="160" w:line="259" w:lineRule="auto"/>
    </w:pPr>
  </w:style>
  <w:style w:type="paragraph" w:customStyle="1" w:styleId="6657EDF9821A466DBE19639045E0CEDD">
    <w:name w:val="6657EDF9821A466DBE19639045E0CEDD"/>
    <w:rsid w:val="00824641"/>
    <w:pPr>
      <w:spacing w:after="160" w:line="259" w:lineRule="auto"/>
    </w:pPr>
  </w:style>
  <w:style w:type="paragraph" w:customStyle="1" w:styleId="CC2C76252E2B47A5ADC8C0C37B266120">
    <w:name w:val="CC2C76252E2B47A5ADC8C0C37B266120"/>
    <w:rsid w:val="00824641"/>
    <w:pPr>
      <w:spacing w:after="160" w:line="259" w:lineRule="auto"/>
    </w:pPr>
  </w:style>
  <w:style w:type="paragraph" w:customStyle="1" w:styleId="9EE5F02E2B354C14B7902BFEFF2FDCB9">
    <w:name w:val="9EE5F02E2B354C14B7902BFEFF2FDCB9"/>
    <w:rsid w:val="00824641"/>
    <w:pPr>
      <w:spacing w:after="160" w:line="259" w:lineRule="auto"/>
    </w:pPr>
  </w:style>
  <w:style w:type="paragraph" w:customStyle="1" w:styleId="4F2A3430F6E4401D9CAEF5E48F52B02B">
    <w:name w:val="4F2A3430F6E4401D9CAEF5E48F52B02B"/>
    <w:rsid w:val="00824641"/>
    <w:pPr>
      <w:spacing w:after="160" w:line="259" w:lineRule="auto"/>
    </w:pPr>
  </w:style>
  <w:style w:type="paragraph" w:customStyle="1" w:styleId="7D02444C39464D55B78C1D34A9940BC2">
    <w:name w:val="7D02444C39464D55B78C1D34A9940BC2"/>
    <w:rsid w:val="00824641"/>
    <w:pPr>
      <w:spacing w:after="160" w:line="259" w:lineRule="auto"/>
    </w:pPr>
  </w:style>
  <w:style w:type="paragraph" w:customStyle="1" w:styleId="02B4244DDCFE4B938F675CA01FCA9A68">
    <w:name w:val="02B4244DDCFE4B938F675CA01FCA9A68"/>
    <w:rsid w:val="00824641"/>
    <w:pPr>
      <w:spacing w:after="160" w:line="259" w:lineRule="auto"/>
    </w:pPr>
  </w:style>
  <w:style w:type="paragraph" w:customStyle="1" w:styleId="54C2C7EAAD924215AD5D80E38CFCC392">
    <w:name w:val="54C2C7EAAD924215AD5D80E38CFCC392"/>
    <w:rsid w:val="00824641"/>
    <w:pPr>
      <w:spacing w:after="160" w:line="259" w:lineRule="auto"/>
    </w:pPr>
  </w:style>
  <w:style w:type="paragraph" w:customStyle="1" w:styleId="12556A2028824E899E0FAE0F05C3229E">
    <w:name w:val="12556A2028824E899E0FAE0F05C3229E"/>
    <w:rsid w:val="00824641"/>
    <w:pPr>
      <w:spacing w:after="160" w:line="259" w:lineRule="auto"/>
    </w:pPr>
  </w:style>
  <w:style w:type="paragraph" w:customStyle="1" w:styleId="D2F40A6C524D40CA9FDB6C6EDCEF1318">
    <w:name w:val="D2F40A6C524D40CA9FDB6C6EDCEF1318"/>
    <w:rsid w:val="00824641"/>
    <w:pPr>
      <w:spacing w:after="160" w:line="259" w:lineRule="auto"/>
    </w:pPr>
  </w:style>
  <w:style w:type="paragraph" w:customStyle="1" w:styleId="180539DE54714CA1B54E2B0A796A98BA">
    <w:name w:val="180539DE54714CA1B54E2B0A796A98BA"/>
    <w:rsid w:val="00824641"/>
    <w:pPr>
      <w:spacing w:after="160" w:line="259" w:lineRule="auto"/>
    </w:pPr>
  </w:style>
  <w:style w:type="paragraph" w:customStyle="1" w:styleId="02E2D9B438CF4F5DAA2C88518050EF70">
    <w:name w:val="02E2D9B438CF4F5DAA2C88518050EF70"/>
    <w:rsid w:val="00591F3F"/>
    <w:pPr>
      <w:spacing w:after="160" w:line="259" w:lineRule="auto"/>
    </w:pPr>
  </w:style>
  <w:style w:type="paragraph" w:customStyle="1" w:styleId="2A6745E035174E7DB342F5743288A2DE">
    <w:name w:val="2A6745E035174E7DB342F5743288A2DE"/>
    <w:rsid w:val="00591F3F"/>
    <w:pPr>
      <w:spacing w:after="160" w:line="259" w:lineRule="auto"/>
    </w:pPr>
  </w:style>
  <w:style w:type="paragraph" w:customStyle="1" w:styleId="55B28C5FB67B4257BAE38DFA62C0D65F">
    <w:name w:val="55B28C5FB67B4257BAE38DFA62C0D65F"/>
    <w:rsid w:val="00591F3F"/>
    <w:pPr>
      <w:spacing w:after="160" w:line="259" w:lineRule="auto"/>
    </w:pPr>
  </w:style>
  <w:style w:type="paragraph" w:customStyle="1" w:styleId="5BE9D8FA90554ABD943386DE2E5FA603">
    <w:name w:val="5BE9D8FA90554ABD943386DE2E5FA603"/>
    <w:rsid w:val="00591F3F"/>
    <w:pPr>
      <w:spacing w:after="160" w:line="259" w:lineRule="auto"/>
    </w:pPr>
  </w:style>
  <w:style w:type="paragraph" w:customStyle="1" w:styleId="569768F5692C421996A33B23EECBB285">
    <w:name w:val="569768F5692C421996A33B23EECBB285"/>
    <w:rsid w:val="00591F3F"/>
    <w:pPr>
      <w:spacing w:after="160" w:line="259" w:lineRule="auto"/>
    </w:pPr>
  </w:style>
  <w:style w:type="paragraph" w:customStyle="1" w:styleId="8A58D57A6DDE45439C4FD5655F947E12">
    <w:name w:val="8A58D57A6DDE45439C4FD5655F947E12"/>
    <w:rsid w:val="00591F3F"/>
    <w:pPr>
      <w:spacing w:after="160" w:line="259" w:lineRule="auto"/>
    </w:pPr>
  </w:style>
  <w:style w:type="paragraph" w:customStyle="1" w:styleId="E1D724EBFBAD4C14A8EAAD16D3B8435D">
    <w:name w:val="E1D724EBFBAD4C14A8EAAD16D3B8435D"/>
    <w:rsid w:val="00591F3F"/>
    <w:pPr>
      <w:spacing w:after="160" w:line="259" w:lineRule="auto"/>
    </w:pPr>
  </w:style>
  <w:style w:type="paragraph" w:customStyle="1" w:styleId="006BA34A495346DD8EFA982D7B8940F7">
    <w:name w:val="006BA34A495346DD8EFA982D7B8940F7"/>
    <w:rsid w:val="00591F3F"/>
    <w:pPr>
      <w:spacing w:after="160" w:line="259" w:lineRule="auto"/>
    </w:pPr>
  </w:style>
  <w:style w:type="paragraph" w:customStyle="1" w:styleId="2A0386E2F99B40F18981BF171CD7466D">
    <w:name w:val="2A0386E2F99B40F18981BF171CD7466D"/>
    <w:rsid w:val="00591F3F"/>
    <w:pPr>
      <w:spacing w:after="160" w:line="259" w:lineRule="auto"/>
    </w:pPr>
  </w:style>
  <w:style w:type="paragraph" w:customStyle="1" w:styleId="0CB89EF50E154C6F8314B7C497ED7380">
    <w:name w:val="0CB89EF50E154C6F8314B7C497ED7380"/>
    <w:rsid w:val="00591F3F"/>
    <w:pPr>
      <w:spacing w:after="160" w:line="259" w:lineRule="auto"/>
    </w:pPr>
  </w:style>
  <w:style w:type="paragraph" w:customStyle="1" w:styleId="54C9549F7F434A48A7CAE9B8EBFE5A9B">
    <w:name w:val="54C9549F7F434A48A7CAE9B8EBFE5A9B"/>
    <w:rsid w:val="00591F3F"/>
    <w:pPr>
      <w:spacing w:after="160" w:line="259" w:lineRule="auto"/>
    </w:pPr>
  </w:style>
  <w:style w:type="paragraph" w:customStyle="1" w:styleId="5C3AB2D488224BD9B5EBBA295B1DDC87">
    <w:name w:val="5C3AB2D488224BD9B5EBBA295B1DDC87"/>
    <w:rsid w:val="00591F3F"/>
    <w:pPr>
      <w:spacing w:after="160" w:line="259" w:lineRule="auto"/>
    </w:pPr>
  </w:style>
  <w:style w:type="paragraph" w:customStyle="1" w:styleId="6EF3BE4028D74B46A8D4F8E79073C68F">
    <w:name w:val="6EF3BE4028D74B46A8D4F8E79073C68F"/>
    <w:rsid w:val="00591F3F"/>
    <w:pPr>
      <w:spacing w:after="160" w:line="259" w:lineRule="auto"/>
    </w:pPr>
  </w:style>
  <w:style w:type="paragraph" w:customStyle="1" w:styleId="1CECFB753F7D478FB71579A5C895ED1C">
    <w:name w:val="1CECFB753F7D478FB71579A5C895ED1C"/>
    <w:rsid w:val="00591F3F"/>
    <w:pPr>
      <w:spacing w:after="160" w:line="259" w:lineRule="auto"/>
    </w:pPr>
  </w:style>
  <w:style w:type="paragraph" w:customStyle="1" w:styleId="A8A080E149B94FE9B00F43088D6CCEBB">
    <w:name w:val="A8A080E149B94FE9B00F43088D6CCEBB"/>
    <w:rsid w:val="00591F3F"/>
    <w:pPr>
      <w:spacing w:after="160" w:line="259" w:lineRule="auto"/>
    </w:pPr>
  </w:style>
  <w:style w:type="paragraph" w:customStyle="1" w:styleId="FA3DA7AD4EC4416CA8C1AF92F44A3378">
    <w:name w:val="FA3DA7AD4EC4416CA8C1AF92F44A3378"/>
    <w:rsid w:val="00591F3F"/>
    <w:pPr>
      <w:spacing w:after="160" w:line="259" w:lineRule="auto"/>
    </w:pPr>
  </w:style>
  <w:style w:type="paragraph" w:customStyle="1" w:styleId="9919C54396EA450CA80C3B488EEE5709">
    <w:name w:val="9919C54396EA450CA80C3B488EEE5709"/>
    <w:rsid w:val="00591F3F"/>
    <w:pPr>
      <w:spacing w:after="160" w:line="259" w:lineRule="auto"/>
    </w:pPr>
  </w:style>
  <w:style w:type="paragraph" w:customStyle="1" w:styleId="D7FF2C10D9C0466091C398ACAA958215">
    <w:name w:val="D7FF2C10D9C0466091C398ACAA958215"/>
    <w:rsid w:val="00591F3F"/>
    <w:pPr>
      <w:spacing w:after="160" w:line="259" w:lineRule="auto"/>
    </w:pPr>
  </w:style>
  <w:style w:type="paragraph" w:customStyle="1" w:styleId="89EC204019A24D34BC7BC97FE78E52B9">
    <w:name w:val="89EC204019A24D34BC7BC97FE78E52B9"/>
    <w:rsid w:val="00591F3F"/>
    <w:pPr>
      <w:spacing w:after="160" w:line="259" w:lineRule="auto"/>
    </w:pPr>
  </w:style>
  <w:style w:type="paragraph" w:customStyle="1" w:styleId="F6257598E47A4A6986DCF6B7CF149258">
    <w:name w:val="F6257598E47A4A6986DCF6B7CF149258"/>
    <w:rsid w:val="00591F3F"/>
    <w:pPr>
      <w:spacing w:after="160" w:line="259" w:lineRule="auto"/>
    </w:pPr>
  </w:style>
  <w:style w:type="paragraph" w:customStyle="1" w:styleId="2BCA7FB3300140F38F9627746F7CC9A7">
    <w:name w:val="2BCA7FB3300140F38F9627746F7CC9A7"/>
    <w:rsid w:val="00591F3F"/>
    <w:pPr>
      <w:spacing w:after="160" w:line="259" w:lineRule="auto"/>
    </w:pPr>
  </w:style>
  <w:style w:type="paragraph" w:customStyle="1" w:styleId="B3F1D77EB0AC4BF7872A506FAD470E52">
    <w:name w:val="B3F1D77EB0AC4BF7872A506FAD470E52"/>
    <w:rsid w:val="00591F3F"/>
    <w:pPr>
      <w:spacing w:after="160" w:line="259" w:lineRule="auto"/>
    </w:pPr>
  </w:style>
  <w:style w:type="paragraph" w:customStyle="1" w:styleId="D0CB8F98C65B48CAAF64ABA71C623201">
    <w:name w:val="D0CB8F98C65B48CAAF64ABA71C623201"/>
    <w:rsid w:val="00591F3F"/>
    <w:pPr>
      <w:spacing w:after="160" w:line="259" w:lineRule="auto"/>
    </w:pPr>
  </w:style>
  <w:style w:type="paragraph" w:customStyle="1" w:styleId="67E34E77871C497C8F063838E60809E0">
    <w:name w:val="67E34E77871C497C8F063838E60809E0"/>
    <w:rsid w:val="00591F3F"/>
    <w:pPr>
      <w:spacing w:after="160" w:line="259" w:lineRule="auto"/>
    </w:pPr>
  </w:style>
  <w:style w:type="paragraph" w:customStyle="1" w:styleId="5DEEBEB80259441C922F908B7E92CC7D">
    <w:name w:val="5DEEBEB80259441C922F908B7E92CC7D"/>
    <w:rsid w:val="00591F3F"/>
    <w:pPr>
      <w:spacing w:after="160" w:line="259" w:lineRule="auto"/>
    </w:pPr>
  </w:style>
  <w:style w:type="paragraph" w:customStyle="1" w:styleId="3B1CD8756E9E44D19228BE2121898CAF">
    <w:name w:val="3B1CD8756E9E44D19228BE2121898CAF"/>
    <w:rsid w:val="00591F3F"/>
    <w:pPr>
      <w:spacing w:after="160" w:line="259" w:lineRule="auto"/>
    </w:pPr>
  </w:style>
  <w:style w:type="paragraph" w:customStyle="1" w:styleId="5935A9EC90BC427BAB8667C4B7C11EF5">
    <w:name w:val="5935A9EC90BC427BAB8667C4B7C11EF5"/>
    <w:rsid w:val="00591F3F"/>
    <w:pPr>
      <w:spacing w:after="160" w:line="259" w:lineRule="auto"/>
    </w:pPr>
  </w:style>
  <w:style w:type="paragraph" w:customStyle="1" w:styleId="D8385FF6ACF54824BEF9C2245B1567B7">
    <w:name w:val="D8385FF6ACF54824BEF9C2245B1567B7"/>
    <w:rsid w:val="00591F3F"/>
    <w:pPr>
      <w:spacing w:after="160" w:line="259" w:lineRule="auto"/>
    </w:pPr>
  </w:style>
  <w:style w:type="paragraph" w:customStyle="1" w:styleId="5AB181C3CD164607B954D4D4B18E47F7">
    <w:name w:val="5AB181C3CD164607B954D4D4B18E47F7"/>
    <w:rsid w:val="00591F3F"/>
    <w:pPr>
      <w:spacing w:after="160" w:line="259" w:lineRule="auto"/>
    </w:pPr>
  </w:style>
  <w:style w:type="paragraph" w:customStyle="1" w:styleId="4278C09A564C48FD858ED7031F71026C">
    <w:name w:val="4278C09A564C48FD858ED7031F71026C"/>
    <w:rsid w:val="00591F3F"/>
    <w:pPr>
      <w:spacing w:after="160" w:line="259" w:lineRule="auto"/>
    </w:pPr>
  </w:style>
  <w:style w:type="paragraph" w:customStyle="1" w:styleId="371C7E00A6DB4FE8809569E7F1DAA02F">
    <w:name w:val="371C7E00A6DB4FE8809569E7F1DAA02F"/>
    <w:rsid w:val="00591F3F"/>
    <w:pPr>
      <w:spacing w:after="160" w:line="259" w:lineRule="auto"/>
    </w:pPr>
  </w:style>
  <w:style w:type="paragraph" w:customStyle="1" w:styleId="EE4C8C33BB4E4F628F485030772BBB23">
    <w:name w:val="EE4C8C33BB4E4F628F485030772BBB23"/>
    <w:rsid w:val="00591F3F"/>
    <w:pPr>
      <w:spacing w:after="160" w:line="259" w:lineRule="auto"/>
    </w:pPr>
  </w:style>
  <w:style w:type="paragraph" w:customStyle="1" w:styleId="065B450515594E1A9E0EE6C0F38822CC">
    <w:name w:val="065B450515594E1A9E0EE6C0F38822CC"/>
    <w:rsid w:val="00591F3F"/>
    <w:pPr>
      <w:spacing w:after="160" w:line="259" w:lineRule="auto"/>
    </w:pPr>
  </w:style>
  <w:style w:type="paragraph" w:customStyle="1" w:styleId="22D6C6FBAECE4AEDBE4D162290160B47">
    <w:name w:val="22D6C6FBAECE4AEDBE4D162290160B47"/>
    <w:rsid w:val="00591F3F"/>
    <w:pPr>
      <w:spacing w:after="160" w:line="259" w:lineRule="auto"/>
    </w:pPr>
  </w:style>
  <w:style w:type="paragraph" w:customStyle="1" w:styleId="AD356CFA5F6D4EA5B91B8C49F22A0106">
    <w:name w:val="AD356CFA5F6D4EA5B91B8C49F22A0106"/>
    <w:rsid w:val="00591F3F"/>
    <w:pPr>
      <w:spacing w:after="160" w:line="259" w:lineRule="auto"/>
    </w:pPr>
  </w:style>
  <w:style w:type="paragraph" w:customStyle="1" w:styleId="4DFF714D0ACB4D92833D8BAF65A62DA8">
    <w:name w:val="4DFF714D0ACB4D92833D8BAF65A62DA8"/>
    <w:rsid w:val="00591F3F"/>
    <w:pPr>
      <w:spacing w:after="160" w:line="259" w:lineRule="auto"/>
    </w:pPr>
  </w:style>
  <w:style w:type="paragraph" w:customStyle="1" w:styleId="710F3304D2604A2C862B5E9665B7305C">
    <w:name w:val="710F3304D2604A2C862B5E9665B7305C"/>
    <w:rsid w:val="00591F3F"/>
    <w:pPr>
      <w:spacing w:after="160" w:line="259" w:lineRule="auto"/>
    </w:pPr>
  </w:style>
  <w:style w:type="paragraph" w:customStyle="1" w:styleId="AC3C55A47E8B4F86B9B43D7885FBF9E6">
    <w:name w:val="AC3C55A47E8B4F86B9B43D7885FBF9E6"/>
    <w:rsid w:val="00591F3F"/>
    <w:pPr>
      <w:spacing w:after="160" w:line="259" w:lineRule="auto"/>
    </w:pPr>
  </w:style>
  <w:style w:type="paragraph" w:customStyle="1" w:styleId="0CAFFC99CCD84235BDE1BDFDA77EFF8A">
    <w:name w:val="0CAFFC99CCD84235BDE1BDFDA77EFF8A"/>
    <w:rsid w:val="00591F3F"/>
    <w:pPr>
      <w:spacing w:after="160" w:line="259" w:lineRule="auto"/>
    </w:pPr>
  </w:style>
  <w:style w:type="paragraph" w:customStyle="1" w:styleId="7893BDEF16BF49E0A2FCB9A2C0A3C01D">
    <w:name w:val="7893BDEF16BF49E0A2FCB9A2C0A3C01D"/>
    <w:rsid w:val="00591F3F"/>
    <w:pPr>
      <w:spacing w:after="160" w:line="259" w:lineRule="auto"/>
    </w:pPr>
  </w:style>
  <w:style w:type="paragraph" w:customStyle="1" w:styleId="50D3C3CA67114028B306400240215B2C">
    <w:name w:val="50D3C3CA67114028B306400240215B2C"/>
    <w:rsid w:val="00591F3F"/>
    <w:pPr>
      <w:spacing w:after="160" w:line="259" w:lineRule="auto"/>
    </w:pPr>
  </w:style>
  <w:style w:type="paragraph" w:customStyle="1" w:styleId="A49A3E72C83A4BBEADCA5B9B113A3AF8">
    <w:name w:val="A49A3E72C83A4BBEADCA5B9B113A3AF8"/>
    <w:rsid w:val="00591F3F"/>
    <w:pPr>
      <w:spacing w:after="160" w:line="259" w:lineRule="auto"/>
    </w:pPr>
  </w:style>
  <w:style w:type="paragraph" w:customStyle="1" w:styleId="2731EB9EF81248FA847A4489975C5B4C">
    <w:name w:val="2731EB9EF81248FA847A4489975C5B4C"/>
    <w:rsid w:val="00591F3F"/>
    <w:pPr>
      <w:spacing w:after="160" w:line="259" w:lineRule="auto"/>
    </w:pPr>
  </w:style>
  <w:style w:type="paragraph" w:customStyle="1" w:styleId="74140E8AF79B4F5EB0003FE77DA605CB">
    <w:name w:val="74140E8AF79B4F5EB0003FE77DA605CB"/>
    <w:rsid w:val="00591F3F"/>
    <w:pPr>
      <w:spacing w:after="160" w:line="259" w:lineRule="auto"/>
    </w:pPr>
  </w:style>
  <w:style w:type="paragraph" w:customStyle="1" w:styleId="535EFEC554FC4F77B3CF49846BA3939D">
    <w:name w:val="535EFEC554FC4F77B3CF49846BA3939D"/>
    <w:rsid w:val="00591F3F"/>
    <w:pPr>
      <w:spacing w:after="160" w:line="259" w:lineRule="auto"/>
    </w:pPr>
  </w:style>
  <w:style w:type="paragraph" w:customStyle="1" w:styleId="3DB511F305CA479E96D6F3C7F5C12E03">
    <w:name w:val="3DB511F305CA479E96D6F3C7F5C12E03"/>
    <w:rsid w:val="00591F3F"/>
    <w:pPr>
      <w:spacing w:after="160" w:line="259" w:lineRule="auto"/>
    </w:pPr>
  </w:style>
  <w:style w:type="paragraph" w:customStyle="1" w:styleId="EFDC429ECDC3484DB7EF65940217E0E9">
    <w:name w:val="EFDC429ECDC3484DB7EF65940217E0E9"/>
    <w:rsid w:val="00591F3F"/>
    <w:pPr>
      <w:spacing w:after="160" w:line="259" w:lineRule="auto"/>
    </w:pPr>
  </w:style>
  <w:style w:type="paragraph" w:customStyle="1" w:styleId="107A16D7720C4A299ED2076EAEA73652">
    <w:name w:val="107A16D7720C4A299ED2076EAEA73652"/>
    <w:rsid w:val="00591F3F"/>
    <w:pPr>
      <w:spacing w:after="160" w:line="259" w:lineRule="auto"/>
    </w:pPr>
  </w:style>
  <w:style w:type="paragraph" w:customStyle="1" w:styleId="11430AFCA3B1498794EFB2C4FF04500F">
    <w:name w:val="11430AFCA3B1498794EFB2C4FF04500F"/>
    <w:rsid w:val="00591F3F"/>
    <w:pPr>
      <w:spacing w:after="160" w:line="259" w:lineRule="auto"/>
    </w:pPr>
  </w:style>
  <w:style w:type="paragraph" w:customStyle="1" w:styleId="B129688418334CA9AE9FF9177E7E3B02">
    <w:name w:val="B129688418334CA9AE9FF9177E7E3B02"/>
    <w:rsid w:val="00591F3F"/>
    <w:pPr>
      <w:spacing w:after="160" w:line="259" w:lineRule="auto"/>
    </w:pPr>
  </w:style>
  <w:style w:type="paragraph" w:customStyle="1" w:styleId="89F26AC7769748BEB652DEA01EB21D06">
    <w:name w:val="89F26AC7769748BEB652DEA01EB21D06"/>
    <w:rsid w:val="00591F3F"/>
    <w:pPr>
      <w:spacing w:after="160" w:line="259" w:lineRule="auto"/>
    </w:pPr>
  </w:style>
  <w:style w:type="paragraph" w:customStyle="1" w:styleId="9194061430944E2B83E2CF74F6D79823">
    <w:name w:val="9194061430944E2B83E2CF74F6D79823"/>
    <w:rsid w:val="00591F3F"/>
    <w:pPr>
      <w:spacing w:after="160" w:line="259" w:lineRule="auto"/>
    </w:pPr>
  </w:style>
  <w:style w:type="paragraph" w:customStyle="1" w:styleId="3E1E8D0D457D4AE787A2A170B6F1260B">
    <w:name w:val="3E1E8D0D457D4AE787A2A170B6F1260B"/>
    <w:rsid w:val="00591F3F"/>
    <w:pPr>
      <w:spacing w:after="160" w:line="259" w:lineRule="auto"/>
    </w:pPr>
  </w:style>
  <w:style w:type="paragraph" w:customStyle="1" w:styleId="FEACE34115114556B00017C84DCD13B5">
    <w:name w:val="FEACE34115114556B00017C84DCD13B5"/>
    <w:rsid w:val="00591F3F"/>
    <w:pPr>
      <w:spacing w:after="160" w:line="259" w:lineRule="auto"/>
    </w:pPr>
  </w:style>
  <w:style w:type="paragraph" w:customStyle="1" w:styleId="B22FA0E83C0549BD8FE6AA2FC7380512">
    <w:name w:val="B22FA0E83C0549BD8FE6AA2FC7380512"/>
    <w:rsid w:val="00591F3F"/>
    <w:pPr>
      <w:spacing w:after="160" w:line="259" w:lineRule="auto"/>
    </w:pPr>
  </w:style>
  <w:style w:type="paragraph" w:customStyle="1" w:styleId="83396FECA428438C9E6D3975F24D3ADF">
    <w:name w:val="83396FECA428438C9E6D3975F24D3ADF"/>
    <w:rsid w:val="00591F3F"/>
    <w:pPr>
      <w:spacing w:after="160" w:line="259" w:lineRule="auto"/>
    </w:pPr>
  </w:style>
  <w:style w:type="paragraph" w:customStyle="1" w:styleId="04CA031EA6DC49B79EDFAE1CFD5E4292">
    <w:name w:val="04CA031EA6DC49B79EDFAE1CFD5E4292"/>
    <w:rsid w:val="00591F3F"/>
    <w:pPr>
      <w:spacing w:after="160" w:line="259" w:lineRule="auto"/>
    </w:pPr>
  </w:style>
  <w:style w:type="paragraph" w:customStyle="1" w:styleId="9E3F33CB679849EB8FB4DA70D1B4217B">
    <w:name w:val="9E3F33CB679849EB8FB4DA70D1B4217B"/>
    <w:rsid w:val="00591F3F"/>
    <w:pPr>
      <w:spacing w:after="160" w:line="259" w:lineRule="auto"/>
    </w:pPr>
  </w:style>
  <w:style w:type="paragraph" w:customStyle="1" w:styleId="6DDFF148EC74470090916C4EED184BFC">
    <w:name w:val="6DDFF148EC74470090916C4EED184BFC"/>
    <w:rsid w:val="00591F3F"/>
    <w:pPr>
      <w:spacing w:after="160" w:line="259" w:lineRule="auto"/>
    </w:pPr>
  </w:style>
  <w:style w:type="paragraph" w:customStyle="1" w:styleId="2E166858C2FD4E14BB0878434CFFEB46">
    <w:name w:val="2E166858C2FD4E14BB0878434CFFEB46"/>
    <w:rsid w:val="00591F3F"/>
    <w:pPr>
      <w:spacing w:after="160" w:line="259" w:lineRule="auto"/>
    </w:pPr>
  </w:style>
  <w:style w:type="paragraph" w:customStyle="1" w:styleId="E7CD2D640EF2447C811BE007AFAF698A">
    <w:name w:val="E7CD2D640EF2447C811BE007AFAF698A"/>
    <w:rsid w:val="00591F3F"/>
    <w:pPr>
      <w:spacing w:after="160" w:line="259" w:lineRule="auto"/>
    </w:pPr>
  </w:style>
  <w:style w:type="paragraph" w:customStyle="1" w:styleId="EB8C77E34C8245D487EADF36AF6C4E5E">
    <w:name w:val="EB8C77E34C8245D487EADF36AF6C4E5E"/>
    <w:rsid w:val="00591F3F"/>
    <w:pPr>
      <w:spacing w:after="160" w:line="259" w:lineRule="auto"/>
    </w:pPr>
  </w:style>
  <w:style w:type="paragraph" w:customStyle="1" w:styleId="E10CBED9C0DE4D0BA71572D933A8B8DD">
    <w:name w:val="E10CBED9C0DE4D0BA71572D933A8B8DD"/>
    <w:rsid w:val="00591F3F"/>
    <w:pPr>
      <w:spacing w:after="160" w:line="259" w:lineRule="auto"/>
    </w:pPr>
  </w:style>
  <w:style w:type="paragraph" w:customStyle="1" w:styleId="95A4A78A124C47DFA79469B454AD498D">
    <w:name w:val="95A4A78A124C47DFA79469B454AD498D"/>
    <w:rsid w:val="00591F3F"/>
    <w:pPr>
      <w:spacing w:after="160" w:line="259" w:lineRule="auto"/>
    </w:pPr>
  </w:style>
  <w:style w:type="paragraph" w:customStyle="1" w:styleId="D88F634D93AF4B329CB646903B8ED88B">
    <w:name w:val="D88F634D93AF4B329CB646903B8ED88B"/>
    <w:rsid w:val="00591F3F"/>
    <w:pPr>
      <w:spacing w:after="160" w:line="259" w:lineRule="auto"/>
    </w:pPr>
  </w:style>
  <w:style w:type="paragraph" w:customStyle="1" w:styleId="C3E33989809F49DE8824FB6FE326A302">
    <w:name w:val="C3E33989809F49DE8824FB6FE326A302"/>
    <w:rsid w:val="00591F3F"/>
    <w:pPr>
      <w:spacing w:after="160" w:line="259" w:lineRule="auto"/>
    </w:pPr>
  </w:style>
  <w:style w:type="paragraph" w:customStyle="1" w:styleId="527C12DD6C884F049F1E9C33AFC33BA1">
    <w:name w:val="527C12DD6C884F049F1E9C33AFC33BA1"/>
    <w:rsid w:val="00591F3F"/>
    <w:pPr>
      <w:spacing w:after="160" w:line="259" w:lineRule="auto"/>
    </w:pPr>
  </w:style>
  <w:style w:type="paragraph" w:customStyle="1" w:styleId="3174F89C3A9340C18E5B1BB321CA24A4">
    <w:name w:val="3174F89C3A9340C18E5B1BB321CA24A4"/>
    <w:rsid w:val="00591F3F"/>
    <w:pPr>
      <w:spacing w:after="160" w:line="259" w:lineRule="auto"/>
    </w:pPr>
  </w:style>
  <w:style w:type="paragraph" w:customStyle="1" w:styleId="2D9040122F6244E4A01450AEC9A536D4">
    <w:name w:val="2D9040122F6244E4A01450AEC9A536D4"/>
    <w:rsid w:val="00591F3F"/>
    <w:pPr>
      <w:spacing w:after="160" w:line="259" w:lineRule="auto"/>
    </w:pPr>
  </w:style>
  <w:style w:type="paragraph" w:customStyle="1" w:styleId="0CB89EF50E154C6F8314B7C497ED73801">
    <w:name w:val="0CB89EF50E154C6F8314B7C497ED73801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">
    <w:name w:val="54C9549F7F434A48A7CAE9B8EBFE5A9B1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1">
    <w:name w:val="5C3AB2D488224BD9B5EBBA295B1DDC8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1">
    <w:name w:val="6EF3BE4028D74B46A8D4F8E79073C68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1">
    <w:name w:val="1CECFB753F7D478FB71579A5C895ED1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1">
    <w:name w:val="A8A080E149B94FE9B00F43088D6CCEB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1">
    <w:name w:val="FA3DA7AD4EC4416CA8C1AF92F44A337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1">
    <w:name w:val="9919C54396EA450CA80C3B488EEE570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C204019A24D34BC7BC97FE78E52B91">
    <w:name w:val="89EC204019A24D34BC7BC97FE78E52B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57598E47A4A6986DCF6B7CF1492581">
    <w:name w:val="F6257598E47A4A6986DCF6B7CF14925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1">
    <w:name w:val="2BCA7FB3300140F38F9627746F7CC9A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1">
    <w:name w:val="B3F1D77EB0AC4BF7872A506FAD470E5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1">
    <w:name w:val="D0CB8F98C65B48CAAF64ABA71C623201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1">
    <w:name w:val="67E34E77871C497C8F063838E60809E0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1">
    <w:name w:val="5DEEBEB80259441C922F908B7E92CC7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1">
    <w:name w:val="3B1CD8756E9E44D19228BE2121898CA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1">
    <w:name w:val="5935A9EC90BC427BAB8667C4B7C11EF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1">
    <w:name w:val="D8385FF6ACF54824BEF9C2245B1567B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1">
    <w:name w:val="5AB181C3CD164607B954D4D4B18E47F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1">
    <w:name w:val="4278C09A564C48FD858ED7031F71026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1">
    <w:name w:val="371C7E00A6DB4FE8809569E7F1DAA02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1">
    <w:name w:val="EE4C8C33BB4E4F628F485030772BBB23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1">
    <w:name w:val="065B450515594E1A9E0EE6C0F38822C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1">
    <w:name w:val="22D6C6FBAECE4AEDBE4D162290160B4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1">
    <w:name w:val="AD356CFA5F6D4EA5B91B8C49F22A010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1">
    <w:name w:val="4DFF714D0ACB4D92833D8BAF65A62DA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1">
    <w:name w:val="710F3304D2604A2C862B5E9665B7305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1">
    <w:name w:val="AC3C55A47E8B4F86B9B43D7885FBF9E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1">
    <w:name w:val="0CAFFC99CCD84235BDE1BDFDA77EFF8A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1">
    <w:name w:val="7893BDEF16BF49E0A2FCB9A2C0A3C01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1">
    <w:name w:val="50D3C3CA67114028B306400240215B2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1">
    <w:name w:val="2731EB9EF81248FA847A4489975C5B4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1">
    <w:name w:val="535EFEC554FC4F77B3CF49846BA3939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1">
    <w:name w:val="EFDC429ECDC3484DB7EF65940217E0E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1">
    <w:name w:val="11430AFCA3B1498794EFB2C4FF04500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1">
    <w:name w:val="B129688418334CA9AE9FF9177E7E3B0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1">
    <w:name w:val="89F26AC7769748BEB652DEA01EB21D0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1">
    <w:name w:val="9194061430944E2B83E2CF74F6D79823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1">
    <w:name w:val="3E1E8D0D457D4AE787A2A170B6F1260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1">
    <w:name w:val="FEACE34115114556B00017C84DCD13B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1">
    <w:name w:val="B22FA0E83C0549BD8FE6AA2FC738051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1">
    <w:name w:val="83396FECA428438C9E6D3975F24D3AD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1">
    <w:name w:val="04CA031EA6DC49B79EDFAE1CFD5E429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1">
    <w:name w:val="9E3F33CB679849EB8FB4DA70D1B4217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1">
    <w:name w:val="2E166858C2FD4E14BB0878434CFFEB4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1">
    <w:name w:val="E7CD2D640EF2447C811BE007AFAF698A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1">
    <w:name w:val="EB8C77E34C8245D487EADF36AF6C4E5E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1">
    <w:name w:val="E10CBED9C0DE4D0BA71572D933A8B8D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1">
    <w:name w:val="D88F634D93AF4B329CB646903B8ED88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1">
    <w:name w:val="C3E33989809F49DE8824FB6FE326A30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1">
    <w:name w:val="527C12DD6C884F049F1E9C33AFC33BA1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1">
    <w:name w:val="3174F89C3A9340C18E5B1BB321CA24A4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6">
    <w:name w:val="9A88EA53AB964C3DA9397AC0BB8D690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6">
    <w:name w:val="2AE059E207D44B0AB5C4DF4C72C329B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6">
    <w:name w:val="F4D384B84B16411E92A48FD2667D09B4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6">
    <w:name w:val="2F6B4678C179423C8931851C786ED21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6">
    <w:name w:val="829369EA27894EA6888D7A0AAEEDEA68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6">
    <w:name w:val="4E05DA041E06405C853DBA64AA2A07E7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6">
    <w:name w:val="4D706F6D0F68460BA8FDFEFB3DDD2C5C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6">
    <w:name w:val="E44423D86357425ABEB618CF3B01D8D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6">
    <w:name w:val="7C162F6F95924E19A4B4067B7C1C6AFF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6">
    <w:name w:val="02BD971A4A08442BA7BD84541AB8C5B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6">
    <w:name w:val="D32E5854EE8A401EA7A93380B3BD2D1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6">
    <w:name w:val="ACA94FDB9B5446E1B46665D15C43649C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8">
    <w:name w:val="31631B531FA4464F9F180A75D49992EA18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">
    <w:name w:val="5C03DCB9AD21479086F826CF6CBC2C95"/>
    <w:rsid w:val="00591F3F"/>
    <w:pPr>
      <w:spacing w:after="160" w:line="259" w:lineRule="auto"/>
    </w:pPr>
  </w:style>
  <w:style w:type="paragraph" w:customStyle="1" w:styleId="0CB89EF50E154C6F8314B7C497ED73802">
    <w:name w:val="0CB89EF50E154C6F8314B7C497ED73802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2">
    <w:name w:val="54C9549F7F434A48A7CAE9B8EBFE5A9B2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2">
    <w:name w:val="5C3AB2D488224BD9B5EBBA295B1DDC8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2">
    <w:name w:val="6EF3BE4028D74B46A8D4F8E79073C68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2">
    <w:name w:val="1CECFB753F7D478FB71579A5C895ED1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2">
    <w:name w:val="A8A080E149B94FE9B00F43088D6CCEB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2">
    <w:name w:val="FA3DA7AD4EC4416CA8C1AF92F44A337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2">
    <w:name w:val="9919C54396EA450CA80C3B488EEE570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1">
    <w:name w:val="5C03DCB9AD21479086F826CF6CBC2C9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">
    <w:name w:val="F0DD422195A94D40B0C42F5F4CE203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C204019A24D34BC7BC97FE78E52B92">
    <w:name w:val="89EC204019A24D34BC7BC97FE78E52B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57598E47A4A6986DCF6B7CF1492582">
    <w:name w:val="F6257598E47A4A6986DCF6B7CF14925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2">
    <w:name w:val="2BCA7FB3300140F38F9627746F7CC9A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2">
    <w:name w:val="B3F1D77EB0AC4BF7872A506FAD470E5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2">
    <w:name w:val="D0CB8F98C65B48CAAF64ABA71C623201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2">
    <w:name w:val="67E34E77871C497C8F063838E60809E0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2">
    <w:name w:val="5DEEBEB80259441C922F908B7E92CC7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2">
    <w:name w:val="3B1CD8756E9E44D19228BE2121898CA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2">
    <w:name w:val="5935A9EC90BC427BAB8667C4B7C11EF5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2">
    <w:name w:val="D8385FF6ACF54824BEF9C2245B1567B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2">
    <w:name w:val="5AB181C3CD164607B954D4D4B18E47F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2">
    <w:name w:val="4278C09A564C48FD858ED7031F71026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2">
    <w:name w:val="371C7E00A6DB4FE8809569E7F1DAA02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2">
    <w:name w:val="EE4C8C33BB4E4F628F485030772BBB23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2">
    <w:name w:val="065B450515594E1A9E0EE6C0F38822C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2">
    <w:name w:val="22D6C6FBAECE4AEDBE4D162290160B4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2">
    <w:name w:val="AD356CFA5F6D4EA5B91B8C49F22A010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2">
    <w:name w:val="4DFF714D0ACB4D92833D8BAF65A62DA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2">
    <w:name w:val="710F3304D2604A2C862B5E9665B7305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2">
    <w:name w:val="AC3C55A47E8B4F86B9B43D7885FBF9E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2">
    <w:name w:val="0CAFFC99CCD84235BDE1BDFDA77EFF8A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2">
    <w:name w:val="7893BDEF16BF49E0A2FCB9A2C0A3C01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2">
    <w:name w:val="50D3C3CA67114028B306400240215B2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2">
    <w:name w:val="2731EB9EF81248FA847A4489975C5B4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2">
    <w:name w:val="535EFEC554FC4F77B3CF49846BA3939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2">
    <w:name w:val="EFDC429ECDC3484DB7EF65940217E0E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2">
    <w:name w:val="11430AFCA3B1498794EFB2C4FF04500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2">
    <w:name w:val="B129688418334CA9AE9FF9177E7E3B0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2">
    <w:name w:val="89F26AC7769748BEB652DEA01EB21D0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2">
    <w:name w:val="9194061430944E2B83E2CF74F6D79823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2">
    <w:name w:val="3E1E8D0D457D4AE787A2A170B6F1260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2">
    <w:name w:val="FEACE34115114556B00017C84DCD13B5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2">
    <w:name w:val="B22FA0E83C0549BD8FE6AA2FC738051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2">
    <w:name w:val="83396FECA428438C9E6D3975F24D3AD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2">
    <w:name w:val="04CA031EA6DC49B79EDFAE1CFD5E429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2">
    <w:name w:val="9E3F33CB679849EB8FB4DA70D1B4217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2">
    <w:name w:val="2E166858C2FD4E14BB0878434CFFEB4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2">
    <w:name w:val="E7CD2D640EF2447C811BE007AFAF698A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2">
    <w:name w:val="EB8C77E34C8245D487EADF36AF6C4E5E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2">
    <w:name w:val="E10CBED9C0DE4D0BA71572D933A8B8D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2">
    <w:name w:val="D88F634D93AF4B329CB646903B8ED88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2">
    <w:name w:val="C3E33989809F49DE8824FB6FE326A30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2">
    <w:name w:val="527C12DD6C884F049F1E9C33AFC33BA1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2">
    <w:name w:val="3174F89C3A9340C18E5B1BB321CA24A4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7">
    <w:name w:val="9A88EA53AB964C3DA9397AC0BB8D690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7">
    <w:name w:val="2AE059E207D44B0AB5C4DF4C72C329B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7">
    <w:name w:val="F4D384B84B16411E92A48FD2667D09B4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7">
    <w:name w:val="2F6B4678C179423C8931851C786ED21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7">
    <w:name w:val="829369EA27894EA6888D7A0AAEEDEA68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7">
    <w:name w:val="4E05DA041E06405C853DBA64AA2A07E7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7">
    <w:name w:val="4D706F6D0F68460BA8FDFEFB3DDD2C5C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7">
    <w:name w:val="E44423D86357425ABEB618CF3B01D8D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7">
    <w:name w:val="7C162F6F95924E19A4B4067B7C1C6AFF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7">
    <w:name w:val="02BD971A4A08442BA7BD84541AB8C5B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7">
    <w:name w:val="D32E5854EE8A401EA7A93380B3BD2D1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7">
    <w:name w:val="ACA94FDB9B5446E1B46665D15C43649C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9">
    <w:name w:val="31631B531FA4464F9F180A75D49992EA19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ED61C8F242483E9138456652AB0CD0">
    <w:name w:val="C6ED61C8F242483E9138456652AB0CD0"/>
    <w:rsid w:val="00F80506"/>
    <w:pPr>
      <w:spacing w:after="160" w:line="259" w:lineRule="auto"/>
    </w:pPr>
  </w:style>
  <w:style w:type="paragraph" w:customStyle="1" w:styleId="17BFCBAF429D4826B0902046F700A023">
    <w:name w:val="17BFCBAF429D4826B0902046F700A023"/>
    <w:rsid w:val="00F80506"/>
    <w:pPr>
      <w:spacing w:after="160" w:line="259" w:lineRule="auto"/>
    </w:pPr>
  </w:style>
  <w:style w:type="paragraph" w:customStyle="1" w:styleId="C18FFBA386024ABEBA1C5260BA3CADDD">
    <w:name w:val="C18FFBA386024ABEBA1C5260BA3CADDD"/>
    <w:rsid w:val="00F80506"/>
    <w:pPr>
      <w:spacing w:after="160" w:line="259" w:lineRule="auto"/>
    </w:pPr>
  </w:style>
  <w:style w:type="paragraph" w:customStyle="1" w:styleId="5D3D5EFECF94408080AABAABD5E14D0A">
    <w:name w:val="5D3D5EFECF94408080AABAABD5E14D0A"/>
    <w:rsid w:val="00F80506"/>
    <w:pPr>
      <w:spacing w:after="160" w:line="259" w:lineRule="auto"/>
    </w:pPr>
  </w:style>
  <w:style w:type="paragraph" w:customStyle="1" w:styleId="CA16974D753F4E61B7C718FE526ECE72">
    <w:name w:val="CA16974D753F4E61B7C718FE526ECE72"/>
    <w:rsid w:val="00F80506"/>
    <w:pPr>
      <w:spacing w:after="160" w:line="259" w:lineRule="auto"/>
    </w:pPr>
  </w:style>
  <w:style w:type="paragraph" w:customStyle="1" w:styleId="44CB6CE5B2124BD5821524B8E594B39C">
    <w:name w:val="44CB6CE5B2124BD5821524B8E594B39C"/>
    <w:rsid w:val="00F80506"/>
    <w:pPr>
      <w:spacing w:after="160" w:line="259" w:lineRule="auto"/>
    </w:pPr>
  </w:style>
  <w:style w:type="paragraph" w:customStyle="1" w:styleId="9A8B259119A54C0EA94411EBC3D82E30">
    <w:name w:val="9A8B259119A54C0EA94411EBC3D82E30"/>
    <w:rsid w:val="00F80506"/>
    <w:pPr>
      <w:spacing w:after="160" w:line="259" w:lineRule="auto"/>
    </w:pPr>
  </w:style>
  <w:style w:type="paragraph" w:customStyle="1" w:styleId="97DBFED466344173BE754D5C6054754D">
    <w:name w:val="97DBFED466344173BE754D5C6054754D"/>
    <w:rsid w:val="00F80506"/>
    <w:pPr>
      <w:spacing w:after="160" w:line="259" w:lineRule="auto"/>
    </w:pPr>
  </w:style>
  <w:style w:type="paragraph" w:customStyle="1" w:styleId="FD2FB96750234157AB53D81F6EAAEBB9">
    <w:name w:val="FD2FB96750234157AB53D81F6EAAEBB9"/>
    <w:rsid w:val="00F80506"/>
    <w:pPr>
      <w:spacing w:after="160" w:line="259" w:lineRule="auto"/>
    </w:pPr>
  </w:style>
  <w:style w:type="paragraph" w:customStyle="1" w:styleId="0CB89EF50E154C6F8314B7C497ED73803">
    <w:name w:val="0CB89EF50E154C6F8314B7C497ED73803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3">
    <w:name w:val="54C9549F7F434A48A7CAE9B8EBFE5A9B3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3">
    <w:name w:val="5C3AB2D488224BD9B5EBBA295B1DDC8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3">
    <w:name w:val="6EF3BE4028D74B46A8D4F8E79073C68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3">
    <w:name w:val="1CECFB753F7D478FB71579A5C895ED1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3">
    <w:name w:val="A8A080E149B94FE9B00F43088D6CCEB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3">
    <w:name w:val="FA3DA7AD4EC4416CA8C1AF92F44A3378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3">
    <w:name w:val="9919C54396EA450CA80C3B488EEE570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2">
    <w:name w:val="5C03DCB9AD21479086F826CF6CBC2C95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1">
    <w:name w:val="F0DD422195A94D40B0C42F5F4CE20371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1">
    <w:name w:val="C18FFBA386024ABEBA1C5260BA3CADDD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1">
    <w:name w:val="5D3D5EFECF94408080AABAABD5E14D0A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1">
    <w:name w:val="FD2FB96750234157AB53D81F6EAAEBB9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BFED466344173BE754D5C6054754D1">
    <w:name w:val="97DBFED466344173BE754D5C6054754D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3">
    <w:name w:val="2BCA7FB3300140F38F9627746F7CC9A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3">
    <w:name w:val="B3F1D77EB0AC4BF7872A506FAD470E5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3">
    <w:name w:val="D0CB8F98C65B48CAAF64ABA71C62320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3">
    <w:name w:val="67E34E77871C497C8F063838E60809E0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3">
    <w:name w:val="5DEEBEB80259441C922F908B7E92CC7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3">
    <w:name w:val="3B1CD8756E9E44D19228BE2121898CA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3">
    <w:name w:val="5935A9EC90BC427BAB8667C4B7C11EF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3">
    <w:name w:val="D8385FF6ACF54824BEF9C2245B1567B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3">
    <w:name w:val="5AB181C3CD164607B954D4D4B18E47F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3">
    <w:name w:val="4278C09A564C48FD858ED7031F71026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3">
    <w:name w:val="371C7E00A6DB4FE8809569E7F1DAA02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3">
    <w:name w:val="EE4C8C33BB4E4F628F485030772BBB23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3">
    <w:name w:val="065B450515594E1A9E0EE6C0F38822C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3">
    <w:name w:val="22D6C6FBAECE4AEDBE4D162290160B4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3">
    <w:name w:val="AD356CFA5F6D4EA5B91B8C49F22A010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3">
    <w:name w:val="4DFF714D0ACB4D92833D8BAF65A62DA8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3">
    <w:name w:val="710F3304D2604A2C862B5E9665B7305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3">
    <w:name w:val="AC3C55A47E8B4F86B9B43D7885FBF9E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3">
    <w:name w:val="0CAFFC99CCD84235BDE1BDFDA77EFF8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3">
    <w:name w:val="7893BDEF16BF49E0A2FCB9A2C0A3C01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3">
    <w:name w:val="50D3C3CA67114028B306400240215B2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3">
    <w:name w:val="2731EB9EF81248FA847A4489975C5B4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3">
    <w:name w:val="535EFEC554FC4F77B3CF49846BA3939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3">
    <w:name w:val="EFDC429ECDC3484DB7EF65940217E0E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3">
    <w:name w:val="11430AFCA3B1498794EFB2C4FF04500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3">
    <w:name w:val="B129688418334CA9AE9FF9177E7E3B0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3">
    <w:name w:val="89F26AC7769748BEB652DEA01EB21D0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3">
    <w:name w:val="9194061430944E2B83E2CF74F6D79823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3">
    <w:name w:val="3E1E8D0D457D4AE787A2A170B6F1260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3">
    <w:name w:val="FEACE34115114556B00017C84DCD13B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3">
    <w:name w:val="B22FA0E83C0549BD8FE6AA2FC738051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3">
    <w:name w:val="83396FECA428438C9E6D3975F24D3AD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3">
    <w:name w:val="04CA031EA6DC49B79EDFAE1CFD5E429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3">
    <w:name w:val="9E3F33CB679849EB8FB4DA70D1B4217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3">
    <w:name w:val="2E166858C2FD4E14BB0878434CFFEB4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3">
    <w:name w:val="E7CD2D640EF2447C811BE007AFAF698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3">
    <w:name w:val="EB8C77E34C8245D487EADF36AF6C4E5E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3">
    <w:name w:val="E10CBED9C0DE4D0BA71572D933A8B8D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3">
    <w:name w:val="D88F634D93AF4B329CB646903B8ED88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3">
    <w:name w:val="C3E33989809F49DE8824FB6FE326A30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3">
    <w:name w:val="527C12DD6C884F049F1E9C33AFC33BA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3">
    <w:name w:val="3174F89C3A9340C18E5B1BB321CA24A4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8">
    <w:name w:val="9A88EA53AB964C3DA9397AC0BB8D690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8">
    <w:name w:val="2AE059E207D44B0AB5C4DF4C72C329B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8">
    <w:name w:val="F4D384B84B16411E92A48FD2667D09B4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8">
    <w:name w:val="2F6B4678C179423C8931851C786ED21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8">
    <w:name w:val="829369EA27894EA6888D7A0AAEEDEA68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8">
    <w:name w:val="4E05DA041E06405C853DBA64AA2A07E7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8">
    <w:name w:val="4D706F6D0F68460BA8FDFEFB3DDD2C5C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8">
    <w:name w:val="E44423D86357425ABEB618CF3B01D8D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8">
    <w:name w:val="7C162F6F95924E19A4B4067B7C1C6AFF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8">
    <w:name w:val="02BD971A4A08442BA7BD84541AB8C5B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8">
    <w:name w:val="D32E5854EE8A401EA7A93380B3BD2D1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8">
    <w:name w:val="ACA94FDB9B5446E1B46665D15C43649C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0">
    <w:name w:val="31631B531FA4464F9F180A75D49992EA2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4">
    <w:name w:val="0CB89EF50E154C6F8314B7C497ED73804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4">
    <w:name w:val="54C9549F7F434A48A7CAE9B8EBFE5A9B4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4">
    <w:name w:val="5C3AB2D488224BD9B5EBBA295B1DDC8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4">
    <w:name w:val="6EF3BE4028D74B46A8D4F8E79073C68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4">
    <w:name w:val="1CECFB753F7D478FB71579A5C895ED1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4">
    <w:name w:val="A8A080E149B94FE9B00F43088D6CCEB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4">
    <w:name w:val="FA3DA7AD4EC4416CA8C1AF92F44A3378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4">
    <w:name w:val="9919C54396EA450CA80C3B488EEE5709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3">
    <w:name w:val="5C03DCB9AD21479086F826CF6CBC2C9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2">
    <w:name w:val="F0DD422195A94D40B0C42F5F4CE20371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2">
    <w:name w:val="C18FFBA386024ABEBA1C5260BA3CADDD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2">
    <w:name w:val="5D3D5EFECF94408080AABAABD5E14D0A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2">
    <w:name w:val="FD2FB96750234157AB53D81F6EAAEBB9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4">
    <w:name w:val="2BCA7FB3300140F38F9627746F7CC9A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4">
    <w:name w:val="B3F1D77EB0AC4BF7872A506FAD470E5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4">
    <w:name w:val="D0CB8F98C65B48CAAF64ABA71C623201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4">
    <w:name w:val="67E34E77871C497C8F063838E60809E0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4">
    <w:name w:val="5DEEBEB80259441C922F908B7E92CC7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4">
    <w:name w:val="3B1CD8756E9E44D19228BE2121898CA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4">
    <w:name w:val="5935A9EC90BC427BAB8667C4B7C11EF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4">
    <w:name w:val="D8385FF6ACF54824BEF9C2245B1567B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4">
    <w:name w:val="5AB181C3CD164607B954D4D4B18E47F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4">
    <w:name w:val="4278C09A564C48FD858ED7031F71026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4">
    <w:name w:val="371C7E00A6DB4FE8809569E7F1DAA02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4">
    <w:name w:val="EE4C8C33BB4E4F628F485030772BBB23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4">
    <w:name w:val="065B450515594E1A9E0EE6C0F38822C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4">
    <w:name w:val="22D6C6FBAECE4AEDBE4D162290160B4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4">
    <w:name w:val="AD356CFA5F6D4EA5B91B8C49F22A010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4">
    <w:name w:val="4DFF714D0ACB4D92833D8BAF65A62DA8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4">
    <w:name w:val="710F3304D2604A2C862B5E9665B7305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4">
    <w:name w:val="AC3C55A47E8B4F86B9B43D7885FBF9E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4">
    <w:name w:val="0CAFFC99CCD84235BDE1BDFDA77EFF8A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4">
    <w:name w:val="7893BDEF16BF49E0A2FCB9A2C0A3C01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4">
    <w:name w:val="50D3C3CA67114028B306400240215B2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4">
    <w:name w:val="2731EB9EF81248FA847A4489975C5B4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4">
    <w:name w:val="535EFEC554FC4F77B3CF49846BA3939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4">
    <w:name w:val="EFDC429ECDC3484DB7EF65940217E0E9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4">
    <w:name w:val="11430AFCA3B1498794EFB2C4FF04500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4">
    <w:name w:val="B129688418334CA9AE9FF9177E7E3B0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4">
    <w:name w:val="89F26AC7769748BEB652DEA01EB21D0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4">
    <w:name w:val="9194061430944E2B83E2CF74F6D79823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4">
    <w:name w:val="3E1E8D0D457D4AE787A2A170B6F1260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4">
    <w:name w:val="FEACE34115114556B00017C84DCD13B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4">
    <w:name w:val="B22FA0E83C0549BD8FE6AA2FC738051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4">
    <w:name w:val="83396FECA428438C9E6D3975F24D3AD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4">
    <w:name w:val="04CA031EA6DC49B79EDFAE1CFD5E429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4">
    <w:name w:val="9E3F33CB679849EB8FB4DA70D1B4217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4">
    <w:name w:val="2E166858C2FD4E14BB0878434CFFEB4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4">
    <w:name w:val="E7CD2D640EF2447C811BE007AFAF698A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4">
    <w:name w:val="EB8C77E34C8245D487EADF36AF6C4E5E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4">
    <w:name w:val="E10CBED9C0DE4D0BA71572D933A8B8D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4">
    <w:name w:val="D88F634D93AF4B329CB646903B8ED88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4">
    <w:name w:val="C3E33989809F49DE8824FB6FE326A30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4">
    <w:name w:val="527C12DD6C884F049F1E9C33AFC33BA1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4">
    <w:name w:val="3174F89C3A9340C18E5B1BB321CA24A4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9">
    <w:name w:val="9A88EA53AB964C3DA9397AC0BB8D690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9">
    <w:name w:val="2AE059E207D44B0AB5C4DF4C72C329B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9">
    <w:name w:val="F4D384B84B16411E92A48FD2667D09B4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9">
    <w:name w:val="2F6B4678C179423C8931851C786ED21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9">
    <w:name w:val="829369EA27894EA6888D7A0AAEEDEA68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9">
    <w:name w:val="4E05DA041E06405C853DBA64AA2A07E7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9">
    <w:name w:val="4D706F6D0F68460BA8FDFEFB3DDD2C5C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9">
    <w:name w:val="E44423D86357425ABEB618CF3B01D8D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9">
    <w:name w:val="7C162F6F95924E19A4B4067B7C1C6AFF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9">
    <w:name w:val="02BD971A4A08442BA7BD84541AB8C5B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9">
    <w:name w:val="D32E5854EE8A401EA7A93380B3BD2D1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9">
    <w:name w:val="ACA94FDB9B5446E1B46665D15C43649C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1">
    <w:name w:val="31631B531FA4464F9F180A75D49992EA2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930A8ED9D841F7AFE034F19C4EE4A8">
    <w:name w:val="0D930A8ED9D841F7AFE034F19C4EE4A8"/>
    <w:rsid w:val="00F80506"/>
    <w:pPr>
      <w:spacing w:after="160" w:line="259" w:lineRule="auto"/>
    </w:pPr>
  </w:style>
  <w:style w:type="paragraph" w:customStyle="1" w:styleId="E3908EDE747940BCBA517262317847CF">
    <w:name w:val="E3908EDE747940BCBA517262317847CF"/>
    <w:rsid w:val="00F80506"/>
    <w:pPr>
      <w:spacing w:after="160" w:line="259" w:lineRule="auto"/>
    </w:pPr>
  </w:style>
  <w:style w:type="paragraph" w:customStyle="1" w:styleId="0CB89EF50E154C6F8314B7C497ED73805">
    <w:name w:val="0CB89EF50E154C6F8314B7C497ED73805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5">
    <w:name w:val="54C9549F7F434A48A7CAE9B8EBFE5A9B5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5">
    <w:name w:val="5C3AB2D488224BD9B5EBBA295B1DDC8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5">
    <w:name w:val="6EF3BE4028D74B46A8D4F8E79073C68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5">
    <w:name w:val="1CECFB753F7D478FB71579A5C895ED1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5">
    <w:name w:val="A8A080E149B94FE9B00F43088D6CCEB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5">
    <w:name w:val="FA3DA7AD4EC4416CA8C1AF92F44A3378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5">
    <w:name w:val="9919C54396EA450CA80C3B488EEE5709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4">
    <w:name w:val="5C03DCB9AD21479086F826CF6CBC2C9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3">
    <w:name w:val="F0DD422195A94D40B0C42F5F4CE2037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3">
    <w:name w:val="C18FFBA386024ABEBA1C5260BA3CADD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3">
    <w:name w:val="5D3D5EFECF94408080AABAABD5E14D0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3">
    <w:name w:val="FD2FB96750234157AB53D81F6EAAEBB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908EDE747940BCBA517262317847CF1">
    <w:name w:val="E3908EDE747940BCBA517262317847CF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5">
    <w:name w:val="2BCA7FB3300140F38F9627746F7CC9A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5">
    <w:name w:val="B3F1D77EB0AC4BF7872A506FAD470E5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5">
    <w:name w:val="D0CB8F98C65B48CAAF64ABA71C623201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5">
    <w:name w:val="67E34E77871C497C8F063838E60809E0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5">
    <w:name w:val="5DEEBEB80259441C922F908B7E92CC7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5">
    <w:name w:val="3B1CD8756E9E44D19228BE2121898CA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5">
    <w:name w:val="5935A9EC90BC427BAB8667C4B7C11EF5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5">
    <w:name w:val="D8385FF6ACF54824BEF9C2245B1567B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5">
    <w:name w:val="5AB181C3CD164607B954D4D4B18E47F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5">
    <w:name w:val="4278C09A564C48FD858ED7031F71026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5">
    <w:name w:val="371C7E00A6DB4FE8809569E7F1DAA02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5">
    <w:name w:val="EE4C8C33BB4E4F628F485030772BBB23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5">
    <w:name w:val="065B450515594E1A9E0EE6C0F38822C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5">
    <w:name w:val="22D6C6FBAECE4AEDBE4D162290160B4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5">
    <w:name w:val="AD356CFA5F6D4EA5B91B8C49F22A010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5">
    <w:name w:val="4DFF714D0ACB4D92833D8BAF65A62DA8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5">
    <w:name w:val="710F3304D2604A2C862B5E9665B7305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5">
    <w:name w:val="AC3C55A47E8B4F86B9B43D7885FBF9E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5">
    <w:name w:val="0CAFFC99CCD84235BDE1BDFDA77EFF8A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5">
    <w:name w:val="7893BDEF16BF49E0A2FCB9A2C0A3C01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5">
    <w:name w:val="50D3C3CA67114028B306400240215B2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5">
    <w:name w:val="2731EB9EF81248FA847A4489975C5B4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5">
    <w:name w:val="535EFEC554FC4F77B3CF49846BA3939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5">
    <w:name w:val="EFDC429ECDC3484DB7EF65940217E0E9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5">
    <w:name w:val="11430AFCA3B1498794EFB2C4FF04500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5">
    <w:name w:val="B129688418334CA9AE9FF9177E7E3B0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5">
    <w:name w:val="89F26AC7769748BEB652DEA01EB21D0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5">
    <w:name w:val="9194061430944E2B83E2CF74F6D79823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5">
    <w:name w:val="3E1E8D0D457D4AE787A2A170B6F1260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5">
    <w:name w:val="FEACE34115114556B00017C84DCD13B5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5">
    <w:name w:val="B22FA0E83C0549BD8FE6AA2FC738051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5">
    <w:name w:val="83396FECA428438C9E6D3975F24D3AD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5">
    <w:name w:val="04CA031EA6DC49B79EDFAE1CFD5E429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5">
    <w:name w:val="9E3F33CB679849EB8FB4DA70D1B4217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5">
    <w:name w:val="2E166858C2FD4E14BB0878434CFFEB4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5">
    <w:name w:val="E7CD2D640EF2447C811BE007AFAF698A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5">
    <w:name w:val="EB8C77E34C8245D487EADF36AF6C4E5E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5">
    <w:name w:val="E10CBED9C0DE4D0BA71572D933A8B8D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5">
    <w:name w:val="D88F634D93AF4B329CB646903B8ED88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5">
    <w:name w:val="C3E33989809F49DE8824FB6FE326A30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5">
    <w:name w:val="527C12DD6C884F049F1E9C33AFC33BA1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5">
    <w:name w:val="3174F89C3A9340C18E5B1BB321CA24A4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10">
    <w:name w:val="9A88EA53AB964C3DA9397AC0BB8D690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10">
    <w:name w:val="2AE059E207D44B0AB5C4DF4C72C329B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10">
    <w:name w:val="F4D384B84B16411E92A48FD2667D09B4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10">
    <w:name w:val="2F6B4678C179423C8931851C786ED21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10">
    <w:name w:val="829369EA27894EA6888D7A0AAEEDEA68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10">
    <w:name w:val="4E05DA041E06405C853DBA64AA2A07E7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10">
    <w:name w:val="4D706F6D0F68460BA8FDFEFB3DDD2C5C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10">
    <w:name w:val="E44423D86357425ABEB618CF3B01D8D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10">
    <w:name w:val="7C162F6F95924E19A4B4067B7C1C6AFF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10">
    <w:name w:val="02BD971A4A08442BA7BD84541AB8C5B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10">
    <w:name w:val="D32E5854EE8A401EA7A93380B3BD2D1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10">
    <w:name w:val="ACA94FDB9B5446E1B46665D15C43649C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2">
    <w:name w:val="31631B531FA4464F9F180A75D49992EA2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">
    <w:name w:val="823BCAE5309D4DA7A807BE5882C6A853"/>
    <w:rsid w:val="00F80506"/>
    <w:pPr>
      <w:spacing w:after="160" w:line="259" w:lineRule="auto"/>
    </w:pPr>
  </w:style>
  <w:style w:type="paragraph" w:customStyle="1" w:styleId="2B3F4A93FCD2401B9688DDEF49F3B872">
    <w:name w:val="2B3F4A93FCD2401B9688DDEF49F3B872"/>
    <w:rsid w:val="00F80506"/>
    <w:pPr>
      <w:spacing w:after="160" w:line="259" w:lineRule="auto"/>
    </w:pPr>
  </w:style>
  <w:style w:type="paragraph" w:customStyle="1" w:styleId="243C53DBC13D4EC7B6CE10DC85EABC89">
    <w:name w:val="243C53DBC13D4EC7B6CE10DC85EABC89"/>
    <w:rsid w:val="00F80506"/>
    <w:pPr>
      <w:spacing w:after="160" w:line="259" w:lineRule="auto"/>
    </w:pPr>
  </w:style>
  <w:style w:type="paragraph" w:customStyle="1" w:styleId="16F2BF0157FE4FE18A8A04637841C145">
    <w:name w:val="16F2BF0157FE4FE18A8A04637841C145"/>
    <w:rsid w:val="00F80506"/>
    <w:pPr>
      <w:spacing w:after="160" w:line="259" w:lineRule="auto"/>
    </w:pPr>
  </w:style>
  <w:style w:type="paragraph" w:customStyle="1" w:styleId="3E6FA9F36EF44054A9365449B490B8C5">
    <w:name w:val="3E6FA9F36EF44054A9365449B490B8C5"/>
    <w:rsid w:val="00B93F86"/>
    <w:pPr>
      <w:spacing w:after="160" w:line="259" w:lineRule="auto"/>
    </w:pPr>
  </w:style>
  <w:style w:type="paragraph" w:customStyle="1" w:styleId="9B931AB68D62425FA56AD8AAAE261A7D">
    <w:name w:val="9B931AB68D62425FA56AD8AAAE261A7D"/>
    <w:rsid w:val="00B93F86"/>
    <w:pPr>
      <w:spacing w:after="160" w:line="259" w:lineRule="auto"/>
    </w:pPr>
  </w:style>
  <w:style w:type="paragraph" w:customStyle="1" w:styleId="47225F3EA5054F33B3D01B54746FF6D5">
    <w:name w:val="47225F3EA5054F33B3D01B54746FF6D5"/>
    <w:rsid w:val="00B93F86"/>
    <w:pPr>
      <w:spacing w:after="160" w:line="259" w:lineRule="auto"/>
    </w:pPr>
  </w:style>
  <w:style w:type="paragraph" w:customStyle="1" w:styleId="B9E3ADA88F6D4AFE9364076493F57BCB">
    <w:name w:val="B9E3ADA88F6D4AFE9364076493F57BCB"/>
    <w:rsid w:val="00B93F86"/>
    <w:pPr>
      <w:spacing w:after="160" w:line="259" w:lineRule="auto"/>
    </w:pPr>
  </w:style>
  <w:style w:type="paragraph" w:customStyle="1" w:styleId="369E1C3827E24B6F89C763D576D30B05">
    <w:name w:val="369E1C3827E24B6F89C763D576D30B05"/>
    <w:rsid w:val="00B93F86"/>
    <w:pPr>
      <w:spacing w:after="160" w:line="259" w:lineRule="auto"/>
    </w:pPr>
  </w:style>
  <w:style w:type="paragraph" w:customStyle="1" w:styleId="8D91263B487B447E99962EDA51D1C992">
    <w:name w:val="8D91263B487B447E99962EDA51D1C992"/>
    <w:rsid w:val="00B93F86"/>
    <w:pPr>
      <w:spacing w:after="160" w:line="259" w:lineRule="auto"/>
    </w:pPr>
  </w:style>
  <w:style w:type="paragraph" w:customStyle="1" w:styleId="71A96CBF6B7B42898BB3F176DC8A7515">
    <w:name w:val="71A96CBF6B7B42898BB3F176DC8A7515"/>
    <w:rsid w:val="00B93F86"/>
    <w:pPr>
      <w:spacing w:after="160" w:line="259" w:lineRule="auto"/>
    </w:pPr>
  </w:style>
  <w:style w:type="paragraph" w:customStyle="1" w:styleId="4D5090C3A0AF4464BE003EC87AD9C5C3">
    <w:name w:val="4D5090C3A0AF4464BE003EC87AD9C5C3"/>
    <w:rsid w:val="00B93F86"/>
    <w:pPr>
      <w:spacing w:after="160" w:line="259" w:lineRule="auto"/>
    </w:pPr>
  </w:style>
  <w:style w:type="paragraph" w:customStyle="1" w:styleId="0CB89EF50E154C6F8314B7C497ED73806">
    <w:name w:val="0CB89EF50E154C6F8314B7C497ED73806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6">
    <w:name w:val="54C9549F7F434A48A7CAE9B8EBFE5A9B6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6">
    <w:name w:val="FA3DA7AD4EC4416CA8C1AF92F44A3378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6">
    <w:name w:val="9919C54396EA450CA80C3B488EEE5709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">
    <w:name w:val="6192D9ADD4D348D4BC79A9D51B0582E4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">
    <w:name w:val="449EE082956945B19137477BD2349ADE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">
    <w:name w:val="9B931AB68D62425FA56AD8AAAE261A7D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">
    <w:name w:val="B9E3ADA88F6D4AFE9364076493F57BC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">
    <w:name w:val="8D91263B487B447E99962EDA51D1C99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">
    <w:name w:val="4D5090C3A0AF4464BE003EC87AD9C5C3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4">
    <w:name w:val="FD2FB96750234157AB53D81F6EAAEBB94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1">
    <w:name w:val="823BCAE5309D4DA7A807BE5882C6A853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1">
    <w:name w:val="2B3F4A93FCD2401B9688DDEF49F3B87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0CC0DD5424C0A88118E99755DD32E">
    <w:name w:val="CC30CC0DD5424C0A88118E99755DD32E"/>
    <w:rsid w:val="00B93F86"/>
    <w:pPr>
      <w:spacing w:after="160" w:line="259" w:lineRule="auto"/>
    </w:pPr>
  </w:style>
  <w:style w:type="paragraph" w:customStyle="1" w:styleId="A5FAC574026A400E9C792674F552FA3E">
    <w:name w:val="A5FAC574026A400E9C792674F552FA3E"/>
    <w:rsid w:val="00B93F86"/>
    <w:pPr>
      <w:spacing w:after="160" w:line="259" w:lineRule="auto"/>
    </w:pPr>
  </w:style>
  <w:style w:type="paragraph" w:customStyle="1" w:styleId="02E725D2F850400C953EE4D304746FB0">
    <w:name w:val="02E725D2F850400C953EE4D304746FB0"/>
    <w:rsid w:val="00B93F86"/>
    <w:pPr>
      <w:spacing w:after="160" w:line="259" w:lineRule="auto"/>
    </w:pPr>
  </w:style>
  <w:style w:type="paragraph" w:customStyle="1" w:styleId="32666B1F2C8F46098CFBEEC91E67288F">
    <w:name w:val="32666B1F2C8F46098CFBEEC91E67288F"/>
    <w:rsid w:val="00B93F86"/>
    <w:pPr>
      <w:spacing w:after="160" w:line="259" w:lineRule="auto"/>
    </w:pPr>
  </w:style>
  <w:style w:type="paragraph" w:customStyle="1" w:styleId="7674F62A0B1647F98F050EBDEF738322">
    <w:name w:val="7674F62A0B1647F98F050EBDEF738322"/>
    <w:rsid w:val="00B93F86"/>
    <w:pPr>
      <w:spacing w:after="160" w:line="259" w:lineRule="auto"/>
    </w:pPr>
  </w:style>
  <w:style w:type="paragraph" w:customStyle="1" w:styleId="0CB89EF50E154C6F8314B7C497ED73807">
    <w:name w:val="0CB89EF50E154C6F8314B7C497ED73807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7">
    <w:name w:val="54C9549F7F434A48A7CAE9B8EBFE5A9B7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7">
    <w:name w:val="FA3DA7AD4EC4416CA8C1AF92F44A33787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7">
    <w:name w:val="9919C54396EA450CA80C3B488EEE57097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1">
    <w:name w:val="6192D9ADD4D348D4BC79A9D51B0582E4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1">
    <w:name w:val="449EE082956945B19137477BD2349ADE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2">
    <w:name w:val="9B931AB68D62425FA56AD8AAAE261A7D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2">
    <w:name w:val="B9E3ADA88F6D4AFE9364076493F57BCB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2">
    <w:name w:val="8D91263B487B447E99962EDA51D1C992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2">
    <w:name w:val="4D5090C3A0AF4464BE003EC87AD9C5C3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">
    <w:name w:val="5040DBB6D00149C1BF9B616A685F66BB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1">
    <w:name w:val="A5FAC574026A400E9C792674F552FA3E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1">
    <w:name w:val="02E725D2F850400C953EE4D304746FB0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">
    <w:name w:val="18D5DD2891A44429B40E2008BFEC2250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1">
    <w:name w:val="32666B1F2C8F46098CFBEEC91E67288F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74F62A0B1647F98F050EBDEF7383221">
    <w:name w:val="7674F62A0B1647F98F050EBDEF73832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5">
    <w:name w:val="FD2FB96750234157AB53D81F6EAAEBB95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2">
    <w:name w:val="823BCAE5309D4DA7A807BE5882C6A853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2">
    <w:name w:val="2B3F4A93FCD2401B9688DDEF49F3B872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">
    <w:name w:val="380E99F93294480A8F0F91447CB0637B"/>
    <w:rsid w:val="00B93F86"/>
    <w:pPr>
      <w:spacing w:after="160" w:line="259" w:lineRule="auto"/>
    </w:pPr>
  </w:style>
  <w:style w:type="paragraph" w:customStyle="1" w:styleId="C809C2D988CA402BAD7EA83CC35385E3">
    <w:name w:val="C809C2D988CA402BAD7EA83CC35385E3"/>
    <w:rsid w:val="00B93F86"/>
    <w:pPr>
      <w:spacing w:after="160" w:line="259" w:lineRule="auto"/>
    </w:pPr>
  </w:style>
  <w:style w:type="paragraph" w:customStyle="1" w:styleId="BA4CB3D39B3A4F0BAB2F20D2FAAFA2FB">
    <w:name w:val="BA4CB3D39B3A4F0BAB2F20D2FAAFA2FB"/>
    <w:rsid w:val="00B93F86"/>
    <w:pPr>
      <w:spacing w:after="160" w:line="259" w:lineRule="auto"/>
    </w:pPr>
  </w:style>
  <w:style w:type="paragraph" w:customStyle="1" w:styleId="31C96285227E43869896D4CA36ADD7F1">
    <w:name w:val="31C96285227E43869896D4CA36ADD7F1"/>
    <w:rsid w:val="00B93F86"/>
    <w:pPr>
      <w:spacing w:after="160" w:line="259" w:lineRule="auto"/>
    </w:pPr>
  </w:style>
  <w:style w:type="paragraph" w:customStyle="1" w:styleId="95BA284DE6894893BD85C875BF1CE408">
    <w:name w:val="95BA284DE6894893BD85C875BF1CE408"/>
    <w:rsid w:val="00B93F86"/>
    <w:pPr>
      <w:spacing w:after="160" w:line="259" w:lineRule="auto"/>
    </w:pPr>
  </w:style>
  <w:style w:type="paragraph" w:customStyle="1" w:styleId="41B74BB5F3CD4A4FB5F44CD4CB17AB46">
    <w:name w:val="41B74BB5F3CD4A4FB5F44CD4CB17AB46"/>
    <w:rsid w:val="00B93F86"/>
    <w:pPr>
      <w:spacing w:after="160" w:line="259" w:lineRule="auto"/>
    </w:pPr>
  </w:style>
  <w:style w:type="paragraph" w:customStyle="1" w:styleId="0CB89EF50E154C6F8314B7C497ED73808">
    <w:name w:val="0CB89EF50E154C6F8314B7C497ED73808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8">
    <w:name w:val="54C9549F7F434A48A7CAE9B8EBFE5A9B8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8">
    <w:name w:val="FA3DA7AD4EC4416CA8C1AF92F44A33788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8">
    <w:name w:val="9919C54396EA450CA80C3B488EEE57098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2">
    <w:name w:val="6192D9ADD4D348D4BC79A9D51B0582E4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2">
    <w:name w:val="449EE082956945B19137477BD2349ADE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3">
    <w:name w:val="9B931AB68D62425FA56AD8AAAE261A7D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3">
    <w:name w:val="B9E3ADA88F6D4AFE9364076493F57BCB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3">
    <w:name w:val="8D91263B487B447E99962EDA51D1C992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3">
    <w:name w:val="4D5090C3A0AF4464BE003EC87AD9C5C3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1">
    <w:name w:val="5040DBB6D00149C1BF9B616A685F66B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2">
    <w:name w:val="A5FAC574026A400E9C792674F552FA3E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2">
    <w:name w:val="02E725D2F850400C953EE4D304746FB0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1">
    <w:name w:val="18D5DD2891A44429B40E2008BFEC2250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2">
    <w:name w:val="32666B1F2C8F46098CFBEEC91E67288F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1">
    <w:name w:val="380E99F93294480A8F0F91447CB0637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">
    <w:name w:val="112B9CEABC2141A89BEEA33760E3B2C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6">
    <w:name w:val="FD2FB96750234157AB53D81F6EAAEBB9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3">
    <w:name w:val="823BCAE5309D4DA7A807BE5882C6A853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3">
    <w:name w:val="2B3F4A93FCD2401B9688DDEF49F3B872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">
    <w:name w:val="FAF125FD16E947B69486759936F5BD1C"/>
    <w:rsid w:val="00B93F86"/>
    <w:pPr>
      <w:spacing w:after="160" w:line="259" w:lineRule="auto"/>
    </w:pPr>
  </w:style>
  <w:style w:type="paragraph" w:customStyle="1" w:styleId="8A7FF2E2F9B44182B27DA27F1D9D653C">
    <w:name w:val="8A7FF2E2F9B44182B27DA27F1D9D653C"/>
    <w:rsid w:val="00B93F86"/>
    <w:pPr>
      <w:spacing w:after="160" w:line="259" w:lineRule="auto"/>
    </w:pPr>
  </w:style>
  <w:style w:type="paragraph" w:customStyle="1" w:styleId="43E0D7D031CC4DBFB168BCC987DE5629">
    <w:name w:val="43E0D7D031CC4DBFB168BCC987DE5629"/>
    <w:rsid w:val="00B93F86"/>
    <w:pPr>
      <w:spacing w:after="160" w:line="259" w:lineRule="auto"/>
    </w:pPr>
  </w:style>
  <w:style w:type="paragraph" w:customStyle="1" w:styleId="137BDAB4890A46A587488BC4E72292C8">
    <w:name w:val="137BDAB4890A46A587488BC4E72292C8"/>
    <w:rsid w:val="00B93F86"/>
    <w:pPr>
      <w:spacing w:after="160" w:line="259" w:lineRule="auto"/>
    </w:pPr>
  </w:style>
  <w:style w:type="paragraph" w:customStyle="1" w:styleId="B58913BE12E3439680DAB061B7824CF0">
    <w:name w:val="B58913BE12E3439680DAB061B7824CF0"/>
    <w:rsid w:val="00B93F86"/>
    <w:pPr>
      <w:spacing w:after="160" w:line="259" w:lineRule="auto"/>
    </w:pPr>
  </w:style>
  <w:style w:type="paragraph" w:customStyle="1" w:styleId="DA205C538A7549AF95837BF3118337FC">
    <w:name w:val="DA205C538A7549AF95837BF3118337FC"/>
    <w:rsid w:val="00B93F86"/>
    <w:pPr>
      <w:spacing w:after="160" w:line="259" w:lineRule="auto"/>
    </w:pPr>
  </w:style>
  <w:style w:type="paragraph" w:customStyle="1" w:styleId="DED6D896044E4D61AB0FF632E2DA045B">
    <w:name w:val="DED6D896044E4D61AB0FF632E2DA045B"/>
    <w:rsid w:val="00B93F86"/>
    <w:pPr>
      <w:spacing w:after="160" w:line="259" w:lineRule="auto"/>
    </w:pPr>
  </w:style>
  <w:style w:type="paragraph" w:customStyle="1" w:styleId="6FD565AC49344B3B805F23CD1B41F2F8">
    <w:name w:val="6FD565AC49344B3B805F23CD1B41F2F8"/>
    <w:rsid w:val="00B93F86"/>
    <w:pPr>
      <w:spacing w:after="160" w:line="259" w:lineRule="auto"/>
    </w:pPr>
  </w:style>
  <w:style w:type="paragraph" w:customStyle="1" w:styleId="AA4A1B6AA6704C33AAFEAC4E332D8A8B">
    <w:name w:val="AA4A1B6AA6704C33AAFEAC4E332D8A8B"/>
    <w:rsid w:val="00B93F86"/>
    <w:pPr>
      <w:spacing w:after="160" w:line="259" w:lineRule="auto"/>
    </w:pPr>
  </w:style>
  <w:style w:type="paragraph" w:customStyle="1" w:styleId="E973EE849ED343298952118F3F0D290F">
    <w:name w:val="E973EE849ED343298952118F3F0D290F"/>
    <w:rsid w:val="00B93F86"/>
    <w:pPr>
      <w:spacing w:after="160" w:line="259" w:lineRule="auto"/>
    </w:pPr>
  </w:style>
  <w:style w:type="paragraph" w:customStyle="1" w:styleId="5B52884B398E4273A6A9C9AD85422237">
    <w:name w:val="5B52884B398E4273A6A9C9AD85422237"/>
    <w:rsid w:val="00B93F86"/>
    <w:pPr>
      <w:spacing w:after="160" w:line="259" w:lineRule="auto"/>
    </w:pPr>
  </w:style>
  <w:style w:type="paragraph" w:customStyle="1" w:styleId="71D664DED0784906BD583A6064754C03">
    <w:name w:val="71D664DED0784906BD583A6064754C03"/>
    <w:rsid w:val="00B93F86"/>
    <w:pPr>
      <w:spacing w:after="160" w:line="259" w:lineRule="auto"/>
    </w:pPr>
  </w:style>
  <w:style w:type="paragraph" w:customStyle="1" w:styleId="3F2E51C24C62449D8D94AA8C1044A277">
    <w:name w:val="3F2E51C24C62449D8D94AA8C1044A277"/>
    <w:rsid w:val="00B93F86"/>
    <w:pPr>
      <w:spacing w:after="160" w:line="259" w:lineRule="auto"/>
    </w:pPr>
  </w:style>
  <w:style w:type="paragraph" w:customStyle="1" w:styleId="F8F67A20C4244546B726B9F746949663">
    <w:name w:val="F8F67A20C4244546B726B9F746949663"/>
    <w:rsid w:val="00B93F86"/>
    <w:pPr>
      <w:spacing w:after="160" w:line="259" w:lineRule="auto"/>
    </w:pPr>
  </w:style>
  <w:style w:type="paragraph" w:customStyle="1" w:styleId="4160C47CAEF54AE58374486A8F58D2DC">
    <w:name w:val="4160C47CAEF54AE58374486A8F58D2DC"/>
    <w:rsid w:val="00B93F86"/>
    <w:pPr>
      <w:spacing w:after="160" w:line="259" w:lineRule="auto"/>
    </w:pPr>
  </w:style>
  <w:style w:type="paragraph" w:customStyle="1" w:styleId="C4FF56EFBFE645289044EAC7325F7C8C">
    <w:name w:val="C4FF56EFBFE645289044EAC7325F7C8C"/>
    <w:rsid w:val="00B93F86"/>
    <w:pPr>
      <w:spacing w:after="160" w:line="259" w:lineRule="auto"/>
    </w:pPr>
  </w:style>
  <w:style w:type="paragraph" w:customStyle="1" w:styleId="05078EB2B61C4B599C29D0E1C2D57EF2">
    <w:name w:val="05078EB2B61C4B599C29D0E1C2D57EF2"/>
    <w:rsid w:val="00B93F86"/>
    <w:pPr>
      <w:spacing w:after="160" w:line="259" w:lineRule="auto"/>
    </w:pPr>
  </w:style>
  <w:style w:type="paragraph" w:customStyle="1" w:styleId="47ADA63D524E4FFF882F0C8914BDB124">
    <w:name w:val="47ADA63D524E4FFF882F0C8914BDB124"/>
    <w:rsid w:val="00B93F86"/>
    <w:pPr>
      <w:spacing w:after="160" w:line="259" w:lineRule="auto"/>
    </w:pPr>
  </w:style>
  <w:style w:type="paragraph" w:customStyle="1" w:styleId="C8D1DF52939E491FA445F5D135F19D5B">
    <w:name w:val="C8D1DF52939E491FA445F5D135F19D5B"/>
    <w:rsid w:val="00B93F86"/>
    <w:pPr>
      <w:spacing w:after="160" w:line="259" w:lineRule="auto"/>
    </w:pPr>
  </w:style>
  <w:style w:type="paragraph" w:customStyle="1" w:styleId="4533A4974B884F688B9FCCE77E571BD5">
    <w:name w:val="4533A4974B884F688B9FCCE77E571BD5"/>
    <w:rsid w:val="00B93F86"/>
    <w:pPr>
      <w:spacing w:after="160" w:line="259" w:lineRule="auto"/>
    </w:pPr>
  </w:style>
  <w:style w:type="paragraph" w:customStyle="1" w:styleId="8B07B2AFAEA7476ABFCFC613BC73C1B6">
    <w:name w:val="8B07B2AFAEA7476ABFCFC613BC73C1B6"/>
    <w:rsid w:val="00B93F86"/>
    <w:pPr>
      <w:spacing w:after="160" w:line="259" w:lineRule="auto"/>
    </w:pPr>
  </w:style>
  <w:style w:type="paragraph" w:customStyle="1" w:styleId="17A25432452542E989113B8D04A3CDB0">
    <w:name w:val="17A25432452542E989113B8D04A3CDB0"/>
    <w:rsid w:val="00B93F86"/>
    <w:pPr>
      <w:spacing w:after="160" w:line="259" w:lineRule="auto"/>
    </w:pPr>
  </w:style>
  <w:style w:type="paragraph" w:customStyle="1" w:styleId="5A4A4425249D49A2BAFA36B12EAA1E5F">
    <w:name w:val="5A4A4425249D49A2BAFA36B12EAA1E5F"/>
    <w:rsid w:val="00B93F86"/>
    <w:pPr>
      <w:spacing w:after="160" w:line="259" w:lineRule="auto"/>
    </w:pPr>
  </w:style>
  <w:style w:type="paragraph" w:customStyle="1" w:styleId="283AA57E0AF54E4491FAD888A34FE8EF">
    <w:name w:val="283AA57E0AF54E4491FAD888A34FE8EF"/>
    <w:rsid w:val="00B93F86"/>
    <w:pPr>
      <w:spacing w:after="160" w:line="259" w:lineRule="auto"/>
    </w:pPr>
  </w:style>
  <w:style w:type="paragraph" w:customStyle="1" w:styleId="AF9F665FAA7848ECB68FCC0803D5E4AB">
    <w:name w:val="AF9F665FAA7848ECB68FCC0803D5E4AB"/>
    <w:rsid w:val="00B93F86"/>
    <w:pPr>
      <w:spacing w:after="160" w:line="259" w:lineRule="auto"/>
    </w:pPr>
  </w:style>
  <w:style w:type="paragraph" w:customStyle="1" w:styleId="A2FD169431B044888E4D5EA1C0351FAA">
    <w:name w:val="A2FD169431B044888E4D5EA1C0351FAA"/>
    <w:rsid w:val="00B93F86"/>
    <w:pPr>
      <w:spacing w:after="160" w:line="259" w:lineRule="auto"/>
    </w:pPr>
  </w:style>
  <w:style w:type="paragraph" w:customStyle="1" w:styleId="A529C43BCC4A4910BE19BA350F8EAA05">
    <w:name w:val="A529C43BCC4A4910BE19BA350F8EAA05"/>
    <w:rsid w:val="00B93F86"/>
    <w:pPr>
      <w:spacing w:after="160" w:line="259" w:lineRule="auto"/>
    </w:pPr>
  </w:style>
  <w:style w:type="paragraph" w:customStyle="1" w:styleId="931D482B511245158F699A2B866B49ED">
    <w:name w:val="931D482B511245158F699A2B866B49ED"/>
    <w:rsid w:val="00B93F86"/>
    <w:pPr>
      <w:spacing w:after="160" w:line="259" w:lineRule="auto"/>
    </w:pPr>
  </w:style>
  <w:style w:type="paragraph" w:customStyle="1" w:styleId="A9F0BB21476548669DBAE56E78A049F7">
    <w:name w:val="A9F0BB21476548669DBAE56E78A049F7"/>
    <w:rsid w:val="00B93F86"/>
    <w:pPr>
      <w:spacing w:after="160" w:line="259" w:lineRule="auto"/>
    </w:pPr>
  </w:style>
  <w:style w:type="paragraph" w:customStyle="1" w:styleId="717BDF92F8CC49A5AF8618BBAE5CB5B0">
    <w:name w:val="717BDF92F8CC49A5AF8618BBAE5CB5B0"/>
    <w:rsid w:val="00B93F86"/>
    <w:pPr>
      <w:spacing w:after="160" w:line="259" w:lineRule="auto"/>
    </w:pPr>
  </w:style>
  <w:style w:type="paragraph" w:customStyle="1" w:styleId="BEDE031E6CA54760BF4088F58E22183B">
    <w:name w:val="BEDE031E6CA54760BF4088F58E22183B"/>
    <w:rsid w:val="00B93F86"/>
    <w:pPr>
      <w:spacing w:after="160" w:line="259" w:lineRule="auto"/>
    </w:pPr>
  </w:style>
  <w:style w:type="paragraph" w:customStyle="1" w:styleId="0555EAAEB9B845788FFC9EBE12D4DF2F">
    <w:name w:val="0555EAAEB9B845788FFC9EBE12D4DF2F"/>
    <w:rsid w:val="00B93F86"/>
    <w:pPr>
      <w:spacing w:after="160" w:line="259" w:lineRule="auto"/>
    </w:pPr>
  </w:style>
  <w:style w:type="paragraph" w:customStyle="1" w:styleId="DA7DFFB7F2A54F26A282A7E77E68B79A">
    <w:name w:val="DA7DFFB7F2A54F26A282A7E77E68B79A"/>
    <w:rsid w:val="00B93F86"/>
    <w:pPr>
      <w:spacing w:after="160" w:line="259" w:lineRule="auto"/>
    </w:pPr>
  </w:style>
  <w:style w:type="paragraph" w:customStyle="1" w:styleId="FC94C76F1B5F4401BEC4DAD290BE1084">
    <w:name w:val="FC94C76F1B5F4401BEC4DAD290BE1084"/>
    <w:rsid w:val="00B93F86"/>
    <w:pPr>
      <w:spacing w:after="160" w:line="259" w:lineRule="auto"/>
    </w:pPr>
  </w:style>
  <w:style w:type="paragraph" w:customStyle="1" w:styleId="E25B4590763C4A88AD8A54556F8C0FC2">
    <w:name w:val="E25B4590763C4A88AD8A54556F8C0FC2"/>
    <w:rsid w:val="00B93F86"/>
    <w:pPr>
      <w:spacing w:after="160" w:line="259" w:lineRule="auto"/>
    </w:pPr>
  </w:style>
  <w:style w:type="paragraph" w:customStyle="1" w:styleId="A2D20AD1792C4B7F817AAF4B9F22C65F">
    <w:name w:val="A2D20AD1792C4B7F817AAF4B9F22C65F"/>
    <w:rsid w:val="00B93F86"/>
    <w:pPr>
      <w:spacing w:after="160" w:line="259" w:lineRule="auto"/>
    </w:pPr>
  </w:style>
  <w:style w:type="paragraph" w:customStyle="1" w:styleId="300D4C232AF84426B377E2262DC64175">
    <w:name w:val="300D4C232AF84426B377E2262DC64175"/>
    <w:rsid w:val="00B93F86"/>
    <w:pPr>
      <w:spacing w:after="160" w:line="259" w:lineRule="auto"/>
    </w:pPr>
  </w:style>
  <w:style w:type="paragraph" w:customStyle="1" w:styleId="9DA26DA043E34598AFAB03C4A580A234">
    <w:name w:val="9DA26DA043E34598AFAB03C4A580A234"/>
    <w:rsid w:val="00B93F86"/>
    <w:pPr>
      <w:spacing w:after="160" w:line="259" w:lineRule="auto"/>
    </w:pPr>
  </w:style>
  <w:style w:type="paragraph" w:customStyle="1" w:styleId="0CB89EF50E154C6F8314B7C497ED73809">
    <w:name w:val="0CB89EF50E154C6F8314B7C497ED73809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9">
    <w:name w:val="54C9549F7F434A48A7CAE9B8EBFE5A9B9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1">
    <w:name w:val="A9F0BB21476548669DBAE56E78A049F7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1">
    <w:name w:val="717BDF92F8CC49A5AF8618BBAE5CB5B0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1">
    <w:name w:val="BEDE031E6CA54760BF4088F58E22183B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1">
    <w:name w:val="0555EAAEB9B845788FFC9EBE12D4DF2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1">
    <w:name w:val="DA7DFFB7F2A54F26A282A7E77E68B79A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1">
    <w:name w:val="FC94C76F1B5F4401BEC4DAD290BE1084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1">
    <w:name w:val="A2D20AD1792C4B7F817AAF4B9F22C65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1">
    <w:name w:val="300D4C232AF84426B377E2262DC64175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1">
    <w:name w:val="9DA26DA043E34598AFAB03C4A580A234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3">
    <w:name w:val="6192D9ADD4D348D4BC79A9D51B0582E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3">
    <w:name w:val="449EE082956945B19137477BD2349AD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4">
    <w:name w:val="9B931AB68D62425FA56AD8AAAE261A7D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4">
    <w:name w:val="B9E3ADA88F6D4AFE9364076493F57BC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4">
    <w:name w:val="8D91263B487B447E99962EDA51D1C99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4">
    <w:name w:val="4D5090C3A0AF4464BE003EC87AD9C5C3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2">
    <w:name w:val="5040DBB6D00149C1BF9B616A685F66B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3">
    <w:name w:val="A5FAC574026A400E9C792674F552FA3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3">
    <w:name w:val="02E725D2F850400C953EE4D304746FB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2">
    <w:name w:val="18D5DD2891A44429B40E2008BFEC225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3">
    <w:name w:val="32666B1F2C8F46098CFBEEC91E67288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2">
    <w:name w:val="380E99F93294480A8F0F91447CB0637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1">
    <w:name w:val="FAF125FD16E947B69486759936F5BD1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1">
    <w:name w:val="8A7FF2E2F9B44182B27DA27F1D9D653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1">
    <w:name w:val="112B9CEABC2141A89BEEA33760E3B2C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">
    <w:name w:val="DE9F552B7D234F349F6215733BC82C7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">
    <w:name w:val="1CEDDDF5F12F4461A89068E762199FE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">
    <w:name w:val="AC6F3AEB93CA4B3ABB4F1E75F0B3139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">
    <w:name w:val="6DED417C6BBA4829AF25FE615F1F6F8D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1">
    <w:name w:val="43E0D7D031CC4DBFB168BCC987DE5629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1">
    <w:name w:val="137BDAB4890A46A587488BC4E72292C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1">
    <w:name w:val="B58913BE12E3439680DAB061B7824CF0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">
    <w:name w:val="F52F6864A55E413AA3A1F1EA40AD176E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1">
    <w:name w:val="DA205C538A7549AF95837BF3118337F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1">
    <w:name w:val="DED6D896044E4D61AB0FF632E2DA045B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1">
    <w:name w:val="6FD565AC49344B3B805F23CD1B41F2F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1">
    <w:name w:val="E973EE849ED343298952118F3F0D290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">
    <w:name w:val="DED1C6C68DE348EFB1C007D60E1FAFAF"/>
    <w:rsid w:val="00440F75"/>
    <w:pPr>
      <w:spacing w:after="160" w:line="259" w:lineRule="auto"/>
    </w:pPr>
  </w:style>
  <w:style w:type="paragraph" w:customStyle="1" w:styleId="0CB89EF50E154C6F8314B7C497ED738010">
    <w:name w:val="0CB89EF50E154C6F8314B7C497ED738010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0">
    <w:name w:val="54C9549F7F434A48A7CAE9B8EBFE5A9B10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2">
    <w:name w:val="A9F0BB21476548669DBAE56E78A049F7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2">
    <w:name w:val="717BDF92F8CC49A5AF8618BBAE5CB5B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2">
    <w:name w:val="BEDE031E6CA54760BF4088F58E22183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2">
    <w:name w:val="0555EAAEB9B845788FFC9EBE12D4DF2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2">
    <w:name w:val="DA7DFFB7F2A54F26A282A7E77E68B79A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2">
    <w:name w:val="FC94C76F1B5F4401BEC4DAD290BE1084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2">
    <w:name w:val="A2D20AD1792C4B7F817AAF4B9F22C65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2">
    <w:name w:val="300D4C232AF84426B377E2262DC64175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2">
    <w:name w:val="9DA26DA043E34598AFAB03C4A580A234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4">
    <w:name w:val="6192D9ADD4D348D4BC79A9D51B0582E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1">
    <w:name w:val="DED1C6C68DE348EFB1C007D60E1FAFA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5">
    <w:name w:val="9B931AB68D62425FA56AD8AAAE261A7D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5">
    <w:name w:val="B9E3ADA88F6D4AFE9364076493F57BC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5">
    <w:name w:val="8D91263B487B447E99962EDA51D1C99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5">
    <w:name w:val="4D5090C3A0AF4464BE003EC87AD9C5C3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4">
    <w:name w:val="A5FAC574026A400E9C792674F552FA3E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4">
    <w:name w:val="02E725D2F850400C953EE4D304746FB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3">
    <w:name w:val="18D5DD2891A44429B40E2008BFEC225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4">
    <w:name w:val="32666B1F2C8F46098CFBEEC91E67288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3">
    <w:name w:val="380E99F93294480A8F0F91447CB0637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2">
    <w:name w:val="FAF125FD16E947B69486759936F5BD1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2">
    <w:name w:val="8A7FF2E2F9B44182B27DA27F1D9D653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2">
    <w:name w:val="112B9CEABC2141A89BEEA33760E3B2C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1">
    <w:name w:val="DE9F552B7D234F349F6215733BC82C7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1">
    <w:name w:val="1CEDDDF5F12F4461A89068E762199FE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1">
    <w:name w:val="AC6F3AEB93CA4B3ABB4F1E75F0B3139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1">
    <w:name w:val="6DED417C6BBA4829AF25FE615F1F6F8D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2">
    <w:name w:val="43E0D7D031CC4DBFB168BCC987DE5629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2">
    <w:name w:val="137BDAB4890A46A587488BC4E72292C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2">
    <w:name w:val="B58913BE12E3439680DAB061B7824CF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1">
    <w:name w:val="F52F6864A55E413AA3A1F1EA40AD176E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2">
    <w:name w:val="DA205C538A7549AF95837BF3118337F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2">
    <w:name w:val="DED6D896044E4D61AB0FF632E2DA045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2">
    <w:name w:val="6FD565AC49344B3B805F23CD1B41F2F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2">
    <w:name w:val="E973EE849ED343298952118F3F0D290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4B4D58B89C4A9BA084EFA2C1542348">
    <w:name w:val="524B4D58B89C4A9BA084EFA2C1542348"/>
    <w:rsid w:val="00440F75"/>
    <w:pPr>
      <w:spacing w:after="160" w:line="259" w:lineRule="auto"/>
    </w:pPr>
  </w:style>
  <w:style w:type="paragraph" w:customStyle="1" w:styleId="0CB89EF50E154C6F8314B7C497ED738011">
    <w:name w:val="0CB89EF50E154C6F8314B7C497ED738011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1">
    <w:name w:val="54C9549F7F434A48A7CAE9B8EBFE5A9B11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3">
    <w:name w:val="A9F0BB21476548669DBAE56E78A049F7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3">
    <w:name w:val="717BDF92F8CC49A5AF8618BBAE5CB5B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3">
    <w:name w:val="BEDE031E6CA54760BF4088F58E22183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3">
    <w:name w:val="0555EAAEB9B845788FFC9EBE12D4DF2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3">
    <w:name w:val="DA7DFFB7F2A54F26A282A7E77E68B79A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3">
    <w:name w:val="FC94C76F1B5F4401BEC4DAD290BE108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3">
    <w:name w:val="A2D20AD1792C4B7F817AAF4B9F22C65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3">
    <w:name w:val="300D4C232AF84426B377E2262DC64175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3">
    <w:name w:val="9DA26DA043E34598AFAB03C4A580A23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5">
    <w:name w:val="6192D9ADD4D348D4BC79A9D51B0582E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2">
    <w:name w:val="DED1C6C68DE348EFB1C007D60E1FAFA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6">
    <w:name w:val="9B931AB68D62425FA56AD8AAAE261A7D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6">
    <w:name w:val="B9E3ADA88F6D4AFE9364076493F57BC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6">
    <w:name w:val="8D91263B487B447E99962EDA51D1C992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6">
    <w:name w:val="4D5090C3A0AF4464BE003EC87AD9C5C3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5">
    <w:name w:val="02E725D2F850400C953EE4D304746FB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4">
    <w:name w:val="18D5DD2891A44429B40E2008BFEC225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5">
    <w:name w:val="32666B1F2C8F46098CFBEEC91E67288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4">
    <w:name w:val="380E99F93294480A8F0F91447CB0637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3">
    <w:name w:val="FAF125FD16E947B69486759936F5BD1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3">
    <w:name w:val="8A7FF2E2F9B44182B27DA27F1D9D653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">
    <w:name w:val="1AEF99564D2D472496BA045C4E673BD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2">
    <w:name w:val="DE9F552B7D234F349F6215733BC82C7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2">
    <w:name w:val="1CEDDDF5F12F4461A89068E762199FE1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2">
    <w:name w:val="AC6F3AEB93CA4B3ABB4F1E75F0B3139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2">
    <w:name w:val="6DED417C6BBA4829AF25FE615F1F6F8D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3">
    <w:name w:val="43E0D7D031CC4DBFB168BCC987DE5629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3">
    <w:name w:val="137BDAB4890A46A587488BC4E72292C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3">
    <w:name w:val="B58913BE12E3439680DAB061B7824CF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2">
    <w:name w:val="F52F6864A55E413AA3A1F1EA40AD176E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3">
    <w:name w:val="DA205C538A7549AF95837BF3118337F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3">
    <w:name w:val="DED6D896044E4D61AB0FF632E2DA045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3">
    <w:name w:val="6FD565AC49344B3B805F23CD1B41F2F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3">
    <w:name w:val="E973EE849ED343298952118F3F0D290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2">
    <w:name w:val="0CB89EF50E154C6F8314B7C497ED738012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2">
    <w:name w:val="54C9549F7F434A48A7CAE9B8EBFE5A9B12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4">
    <w:name w:val="A9F0BB21476548669DBAE56E78A049F7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4">
    <w:name w:val="717BDF92F8CC49A5AF8618BBAE5CB5B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4">
    <w:name w:val="BEDE031E6CA54760BF4088F58E22183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4">
    <w:name w:val="0555EAAEB9B845788FFC9EBE12D4DF2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4">
    <w:name w:val="DA7DFFB7F2A54F26A282A7E77E68B79A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4">
    <w:name w:val="FC94C76F1B5F4401BEC4DAD290BE108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4">
    <w:name w:val="A2D20AD1792C4B7F817AAF4B9F22C65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4">
    <w:name w:val="300D4C232AF84426B377E2262DC64175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4">
    <w:name w:val="9DA26DA043E34598AFAB03C4A580A23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6">
    <w:name w:val="6192D9ADD4D348D4BC79A9D51B0582E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3">
    <w:name w:val="DED1C6C68DE348EFB1C007D60E1FAFA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7">
    <w:name w:val="9B931AB68D62425FA56AD8AAAE261A7D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7">
    <w:name w:val="B9E3ADA88F6D4AFE9364076493F57BC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7">
    <w:name w:val="8D91263B487B447E99962EDA51D1C992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7">
    <w:name w:val="4D5090C3A0AF4464BE003EC87AD9C5C3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6">
    <w:name w:val="02E725D2F850400C953EE4D304746FB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5">
    <w:name w:val="18D5DD2891A44429B40E2008BFEC225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6">
    <w:name w:val="32666B1F2C8F46098CFBEEC91E67288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5">
    <w:name w:val="380E99F93294480A8F0F91447CB0637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4">
    <w:name w:val="FAF125FD16E947B69486759936F5BD1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4">
    <w:name w:val="8A7FF2E2F9B44182B27DA27F1D9D653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1">
    <w:name w:val="1AEF99564D2D472496BA045C4E673BD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3">
    <w:name w:val="DE9F552B7D234F349F6215733BC82C7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3">
    <w:name w:val="1CEDDDF5F12F4461A89068E762199FE1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3">
    <w:name w:val="AC6F3AEB93CA4B3ABB4F1E75F0B31392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3">
    <w:name w:val="6DED417C6BBA4829AF25FE615F1F6F8D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4">
    <w:name w:val="43E0D7D031CC4DBFB168BCC987DE5629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4">
    <w:name w:val="137BDAB4890A46A587488BC4E72292C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4">
    <w:name w:val="B58913BE12E3439680DAB061B7824CF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3">
    <w:name w:val="F52F6864A55E413AA3A1F1EA40AD176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4">
    <w:name w:val="DA205C538A7549AF95837BF3118337F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4">
    <w:name w:val="DED6D896044E4D61AB0FF632E2DA045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4">
    <w:name w:val="6FD565AC49344B3B805F23CD1B41F2F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4">
    <w:name w:val="E973EE849ED343298952118F3F0D290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3">
    <w:name w:val="0CB89EF50E154C6F8314B7C497ED738013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3">
    <w:name w:val="54C9549F7F434A48A7CAE9B8EBFE5A9B13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5">
    <w:name w:val="A9F0BB21476548669DBAE56E78A049F7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5">
    <w:name w:val="717BDF92F8CC49A5AF8618BBAE5CB5B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5">
    <w:name w:val="BEDE031E6CA54760BF4088F58E22183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5">
    <w:name w:val="0555EAAEB9B845788FFC9EBE12D4DF2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5">
    <w:name w:val="DA7DFFB7F2A54F26A282A7E77E68B79A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5">
    <w:name w:val="FC94C76F1B5F4401BEC4DAD290BE108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5">
    <w:name w:val="A2D20AD1792C4B7F817AAF4B9F22C65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5">
    <w:name w:val="300D4C232AF84426B377E2262DC64175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5">
    <w:name w:val="9DA26DA043E34598AFAB03C4A580A23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7">
    <w:name w:val="6192D9ADD4D348D4BC79A9D51B0582E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4">
    <w:name w:val="DED1C6C68DE348EFB1C007D60E1FAFA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8">
    <w:name w:val="9B931AB68D62425FA56AD8AAAE261A7D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8">
    <w:name w:val="B9E3ADA88F6D4AFE9364076493F57BC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8">
    <w:name w:val="8D91263B487B447E99962EDA51D1C992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8">
    <w:name w:val="4D5090C3A0AF4464BE003EC87AD9C5C3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3">
    <w:name w:val="5040DBB6D00149C1BF9B616A685F66B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7">
    <w:name w:val="02E725D2F850400C953EE4D304746FB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6">
    <w:name w:val="18D5DD2891A44429B40E2008BFEC225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7">
    <w:name w:val="32666B1F2C8F46098CFBEEC91E67288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6">
    <w:name w:val="380E99F93294480A8F0F91447CB0637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5">
    <w:name w:val="FAF125FD16E947B69486759936F5BD1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5">
    <w:name w:val="8A7FF2E2F9B44182B27DA27F1D9D653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2">
    <w:name w:val="1AEF99564D2D472496BA045C4E673BD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4">
    <w:name w:val="DE9F552B7D234F349F6215733BC82C7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4">
    <w:name w:val="1CEDDDF5F12F4461A89068E762199FE1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4">
    <w:name w:val="AC6F3AEB93CA4B3ABB4F1E75F0B3139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4">
    <w:name w:val="6DED417C6BBA4829AF25FE615F1F6F8D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5">
    <w:name w:val="43E0D7D031CC4DBFB168BCC987DE5629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5">
    <w:name w:val="137BDAB4890A46A587488BC4E72292C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5">
    <w:name w:val="B58913BE12E3439680DAB061B7824CF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4">
    <w:name w:val="F52F6864A55E413AA3A1F1EA40AD176E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5">
    <w:name w:val="DA205C538A7549AF95837BF3118337F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5">
    <w:name w:val="DED6D896044E4D61AB0FF632E2DA045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5">
    <w:name w:val="6FD565AC49344B3B805F23CD1B41F2F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5">
    <w:name w:val="E973EE849ED343298952118F3F0D290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4">
    <w:name w:val="0CB89EF50E154C6F8314B7C497ED738014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4">
    <w:name w:val="54C9549F7F434A48A7CAE9B8EBFE5A9B14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6">
    <w:name w:val="A9F0BB21476548669DBAE56E78A049F7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6">
    <w:name w:val="717BDF92F8CC49A5AF8618BBAE5CB5B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6">
    <w:name w:val="BEDE031E6CA54760BF4088F58E22183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6">
    <w:name w:val="0555EAAEB9B845788FFC9EBE12D4DF2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6">
    <w:name w:val="DA7DFFB7F2A54F26A282A7E77E68B79A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6">
    <w:name w:val="FC94C76F1B5F4401BEC4DAD290BE108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6">
    <w:name w:val="A2D20AD1792C4B7F817AAF4B9F22C65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6">
    <w:name w:val="300D4C232AF84426B377E2262DC64175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6">
    <w:name w:val="9DA26DA043E34598AFAB03C4A580A23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8">
    <w:name w:val="6192D9ADD4D348D4BC79A9D51B0582E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5">
    <w:name w:val="DED1C6C68DE348EFB1C007D60E1FAFA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9">
    <w:name w:val="9B931AB68D62425FA56AD8AAAE261A7D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9">
    <w:name w:val="B9E3ADA88F6D4AFE9364076493F57BCB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9">
    <w:name w:val="8D91263B487B447E99962EDA51D1C992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9">
    <w:name w:val="4D5090C3A0AF4464BE003EC87AD9C5C3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4">
    <w:name w:val="5040DBB6D00149C1BF9B616A685F66B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8">
    <w:name w:val="02E725D2F850400C953EE4D304746FB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7">
    <w:name w:val="18D5DD2891A44429B40E2008BFEC225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8">
    <w:name w:val="32666B1F2C8F46098CFBEEC91E67288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7">
    <w:name w:val="380E99F93294480A8F0F91447CB0637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6">
    <w:name w:val="FAF125FD16E947B69486759936F5BD1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6">
    <w:name w:val="8A7FF2E2F9B44182B27DA27F1D9D653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3">
    <w:name w:val="1AEF99564D2D472496BA045C4E673BD2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5">
    <w:name w:val="DE9F552B7D234F349F6215733BC82C7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5">
    <w:name w:val="1CEDDDF5F12F4461A89068E762199FE1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5">
    <w:name w:val="AC6F3AEB93CA4B3ABB4F1E75F0B3139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5">
    <w:name w:val="6DED417C6BBA4829AF25FE615F1F6F8D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6">
    <w:name w:val="43E0D7D031CC4DBFB168BCC987DE5629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6">
    <w:name w:val="137BDAB4890A46A587488BC4E72292C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6">
    <w:name w:val="B58913BE12E3439680DAB061B7824CF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5">
    <w:name w:val="F52F6864A55E413AA3A1F1EA40AD176E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6">
    <w:name w:val="DA205C538A7549AF95837BF3118337F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6">
    <w:name w:val="DED6D896044E4D61AB0FF632E2DA045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6">
    <w:name w:val="6FD565AC49344B3B805F23CD1B41F2F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6">
    <w:name w:val="E973EE849ED343298952118F3F0D290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5">
    <w:name w:val="0CB89EF50E154C6F8314B7C497ED738015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5">
    <w:name w:val="54C9549F7F434A48A7CAE9B8EBFE5A9B15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7">
    <w:name w:val="A9F0BB21476548669DBAE56E78A049F7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7">
    <w:name w:val="717BDF92F8CC49A5AF8618BBAE5CB5B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7">
    <w:name w:val="BEDE031E6CA54760BF4088F58E22183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7">
    <w:name w:val="0555EAAEB9B845788FFC9EBE12D4DF2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7">
    <w:name w:val="DA7DFFB7F2A54F26A282A7E77E68B79A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7">
    <w:name w:val="FC94C76F1B5F4401BEC4DAD290BE108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7">
    <w:name w:val="A2D20AD1792C4B7F817AAF4B9F22C65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7">
    <w:name w:val="300D4C232AF84426B377E2262DC64175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7">
    <w:name w:val="9DA26DA043E34598AFAB03C4A580A23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9">
    <w:name w:val="6192D9ADD4D348D4BC79A9D51B0582E4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6">
    <w:name w:val="DED1C6C68DE348EFB1C007D60E1FAFA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0">
    <w:name w:val="9B931AB68D62425FA56AD8AAAE261A7D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0">
    <w:name w:val="B9E3ADA88F6D4AFE9364076493F57BCB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0">
    <w:name w:val="8D91263B487B447E99962EDA51D1C992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0">
    <w:name w:val="4D5090C3A0AF4464BE003EC87AD9C5C3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5">
    <w:name w:val="5040DBB6D00149C1BF9B616A685F66B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9">
    <w:name w:val="02E725D2F850400C953EE4D304746FB0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8">
    <w:name w:val="18D5DD2891A44429B40E2008BFEC225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9">
    <w:name w:val="32666B1F2C8F46098CFBEEC91E67288F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8">
    <w:name w:val="380E99F93294480A8F0F91447CB0637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7">
    <w:name w:val="FAF125FD16E947B69486759936F5BD1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7">
    <w:name w:val="8A7FF2E2F9B44182B27DA27F1D9D653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4">
    <w:name w:val="1AEF99564D2D472496BA045C4E673BD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6">
    <w:name w:val="DE9F552B7D234F349F6215733BC82C7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6">
    <w:name w:val="1CEDDDF5F12F4461A89068E762199FE1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6">
    <w:name w:val="AC6F3AEB93CA4B3ABB4F1E75F0B31392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6">
    <w:name w:val="6DED417C6BBA4829AF25FE615F1F6F8D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7">
    <w:name w:val="43E0D7D031CC4DBFB168BCC987DE5629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7">
    <w:name w:val="137BDAB4890A46A587488BC4E72292C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7">
    <w:name w:val="B58913BE12E3439680DAB061B7824CF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6">
    <w:name w:val="F52F6864A55E413AA3A1F1EA40AD176E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7">
    <w:name w:val="DA205C538A7549AF95837BF3118337F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7">
    <w:name w:val="DED6D896044E4D61AB0FF632E2DA045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7">
    <w:name w:val="6FD565AC49344B3B805F23CD1B41F2F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7">
    <w:name w:val="E973EE849ED343298952118F3F0D290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6">
    <w:name w:val="0CB89EF50E154C6F8314B7C497ED738016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6">
    <w:name w:val="54C9549F7F434A48A7CAE9B8EBFE5A9B16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8">
    <w:name w:val="A9F0BB21476548669DBAE56E78A049F7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8">
    <w:name w:val="717BDF92F8CC49A5AF8618BBAE5CB5B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8">
    <w:name w:val="BEDE031E6CA54760BF4088F58E22183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8">
    <w:name w:val="0555EAAEB9B845788FFC9EBE12D4DF2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8">
    <w:name w:val="DA7DFFB7F2A54F26A282A7E77E68B79A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8">
    <w:name w:val="FC94C76F1B5F4401BEC4DAD290BE108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8">
    <w:name w:val="A2D20AD1792C4B7F817AAF4B9F22C65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8">
    <w:name w:val="300D4C232AF84426B377E2262DC64175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8">
    <w:name w:val="9DA26DA043E34598AFAB03C4A580A23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10">
    <w:name w:val="6192D9ADD4D348D4BC79A9D51B0582E4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7">
    <w:name w:val="DED1C6C68DE348EFB1C007D60E1FAFA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1">
    <w:name w:val="9B931AB68D62425FA56AD8AAAE261A7D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1">
    <w:name w:val="B9E3ADA88F6D4AFE9364076493F57BCB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1">
    <w:name w:val="8D91263B487B447E99962EDA51D1C992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1">
    <w:name w:val="4D5090C3A0AF4464BE003EC87AD9C5C3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6">
    <w:name w:val="5040DBB6D00149C1BF9B616A685F66B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10">
    <w:name w:val="02E725D2F850400C953EE4D304746FB0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9">
    <w:name w:val="18D5DD2891A44429B40E2008BFEC2250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10">
    <w:name w:val="32666B1F2C8F46098CFBEEC91E67288F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9">
    <w:name w:val="380E99F93294480A8F0F91447CB0637B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8">
    <w:name w:val="FAF125FD16E947B69486759936F5BD1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8">
    <w:name w:val="8A7FF2E2F9B44182B27DA27F1D9D653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5">
    <w:name w:val="1AEF99564D2D472496BA045C4E673BD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7">
    <w:name w:val="DE9F552B7D234F349F6215733BC82C7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7">
    <w:name w:val="1CEDDDF5F12F4461A89068E762199FE1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7">
    <w:name w:val="AC6F3AEB93CA4B3ABB4F1E75F0B31392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7">
    <w:name w:val="6DED417C6BBA4829AF25FE615F1F6F8D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8">
    <w:name w:val="43E0D7D031CC4DBFB168BCC987DE5629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8">
    <w:name w:val="137BDAB4890A46A587488BC4E72292C8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8">
    <w:name w:val="B58913BE12E3439680DAB061B7824CF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7">
    <w:name w:val="F52F6864A55E413AA3A1F1EA40AD176E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8">
    <w:name w:val="DA205C538A7549AF95837BF3118337F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8">
    <w:name w:val="DED6D896044E4D61AB0FF632E2DA045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8">
    <w:name w:val="6FD565AC49344B3B805F23CD1B41F2F8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8">
    <w:name w:val="E973EE849ED343298952118F3F0D290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438869786C441DBC98E6AD6667F221">
    <w:name w:val="41438869786C441DBC98E6AD6667F221"/>
    <w:rsid w:val="008D6E62"/>
    <w:pPr>
      <w:spacing w:after="160" w:line="259" w:lineRule="auto"/>
    </w:pPr>
  </w:style>
  <w:style w:type="paragraph" w:customStyle="1" w:styleId="D119FC4D9EE04F04A8073043684B705A">
    <w:name w:val="D119FC4D9EE04F04A8073043684B705A"/>
    <w:rsid w:val="008D6E62"/>
    <w:pPr>
      <w:spacing w:after="160" w:line="259" w:lineRule="auto"/>
    </w:pPr>
  </w:style>
  <w:style w:type="paragraph" w:customStyle="1" w:styleId="38150135FB384F7CBD34F79B3D97FE9C">
    <w:name w:val="38150135FB384F7CBD34F79B3D97FE9C"/>
    <w:rsid w:val="008D6E62"/>
    <w:pPr>
      <w:spacing w:after="160" w:line="259" w:lineRule="auto"/>
    </w:pPr>
  </w:style>
  <w:style w:type="paragraph" w:customStyle="1" w:styleId="99D51826B69F420A9DC1E5556BDCCC7B">
    <w:name w:val="99D51826B69F420A9DC1E5556BDCCC7B"/>
    <w:rsid w:val="008D6E62"/>
    <w:pPr>
      <w:spacing w:after="160" w:line="259" w:lineRule="auto"/>
    </w:pPr>
  </w:style>
  <w:style w:type="paragraph" w:customStyle="1" w:styleId="B38DB543CBED4ACCAA35C0EC40B15E79">
    <w:name w:val="B38DB543CBED4ACCAA35C0EC40B15E79"/>
    <w:rsid w:val="008D6E62"/>
    <w:pPr>
      <w:spacing w:after="160" w:line="259" w:lineRule="auto"/>
    </w:pPr>
  </w:style>
  <w:style w:type="paragraph" w:customStyle="1" w:styleId="24DBAB75F0C54AE188A59330B022B503">
    <w:name w:val="24DBAB75F0C54AE188A59330B022B503"/>
    <w:rsid w:val="008D6E62"/>
    <w:pPr>
      <w:spacing w:after="160" w:line="259" w:lineRule="auto"/>
    </w:pPr>
  </w:style>
  <w:style w:type="paragraph" w:customStyle="1" w:styleId="A295B1021BF444C18B7A9978A37D69AB">
    <w:name w:val="A295B1021BF444C18B7A9978A37D69AB"/>
    <w:rsid w:val="008D6E62"/>
    <w:pPr>
      <w:spacing w:after="160" w:line="259" w:lineRule="auto"/>
    </w:pPr>
  </w:style>
  <w:style w:type="paragraph" w:customStyle="1" w:styleId="BBAB95C9AD184A00B602DE5EAFA300B5">
    <w:name w:val="BBAB95C9AD184A00B602DE5EAFA300B5"/>
    <w:rsid w:val="008D6E62"/>
    <w:pPr>
      <w:spacing w:after="160" w:line="259" w:lineRule="auto"/>
    </w:pPr>
  </w:style>
  <w:style w:type="paragraph" w:customStyle="1" w:styleId="AF7030CC02CE4B4DA293BA4F9D97DFA9">
    <w:name w:val="AF7030CC02CE4B4DA293BA4F9D97DFA9"/>
    <w:rsid w:val="008D6E62"/>
    <w:pPr>
      <w:spacing w:after="160" w:line="259" w:lineRule="auto"/>
    </w:pPr>
  </w:style>
  <w:style w:type="paragraph" w:customStyle="1" w:styleId="58E0710E46DE4ACB97C436F01DC89489">
    <w:name w:val="58E0710E46DE4ACB97C436F01DC89489"/>
    <w:rsid w:val="008D6E62"/>
    <w:pPr>
      <w:spacing w:after="160" w:line="259" w:lineRule="auto"/>
    </w:pPr>
  </w:style>
  <w:style w:type="paragraph" w:customStyle="1" w:styleId="92800E3F0FC247A3A69445352389C12E">
    <w:name w:val="92800E3F0FC247A3A69445352389C12E"/>
    <w:rsid w:val="008D6E62"/>
    <w:pPr>
      <w:spacing w:after="160" w:line="259" w:lineRule="auto"/>
    </w:pPr>
  </w:style>
  <w:style w:type="paragraph" w:customStyle="1" w:styleId="04E1F91098874F1AAD9C477E8FF96EBE">
    <w:name w:val="04E1F91098874F1AAD9C477E8FF96EBE"/>
    <w:rsid w:val="008D6E62"/>
    <w:pPr>
      <w:spacing w:after="160" w:line="259" w:lineRule="auto"/>
    </w:pPr>
  </w:style>
  <w:style w:type="paragraph" w:customStyle="1" w:styleId="AFF05593228546A081CE652AADAF0C88">
    <w:name w:val="AFF05593228546A081CE652AADAF0C88"/>
    <w:rsid w:val="008D6E62"/>
    <w:pPr>
      <w:spacing w:after="160" w:line="259" w:lineRule="auto"/>
    </w:pPr>
  </w:style>
  <w:style w:type="paragraph" w:customStyle="1" w:styleId="BF0376E7355744458D0F9B789B9F5784">
    <w:name w:val="BF0376E7355744458D0F9B789B9F5784"/>
    <w:rsid w:val="008D6E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1 xmlns="436d783f-23dc-4c8b-8383-e00cd10702a8" xsi:nil="true"/>
    <_x0420__x041f_ xmlns="fc4ff48f-37ee-4475-881d-fc412a4758ab">
      <UserInfo>
        <DisplayName/>
        <AccountId xsi:nil="true"/>
        <AccountType/>
      </UserInfo>
    </_x0420__x041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B32D9C2099D44986B643C659DA59B0" ma:contentTypeVersion="3" ma:contentTypeDescription="Создание документа." ma:contentTypeScope="" ma:versionID="e773ac3bc6279a5f3e6aad2f384c98f4">
  <xsd:schema xmlns:xsd="http://www.w3.org/2001/XMLSchema" xmlns:xs="http://www.w3.org/2001/XMLSchema" xmlns:p="http://schemas.microsoft.com/office/2006/metadata/properties" xmlns:ns2="436d783f-23dc-4c8b-8383-e00cd10702a8" xmlns:ns3="fc4ff48f-37ee-4475-881d-fc412a4758ab" targetNamespace="http://schemas.microsoft.com/office/2006/metadata/properties" ma:root="true" ma:fieldsID="c27086eb542a7719c0ca71e815200472" ns2:_="" ns3:_="">
    <xsd:import namespace="436d783f-23dc-4c8b-8383-e00cd10702a8"/>
    <xsd:import namespace="fc4ff48f-37ee-4475-881d-fc412a4758ab"/>
    <xsd:element name="properties">
      <xsd:complexType>
        <xsd:sequence>
          <xsd:element name="documentManagement">
            <xsd:complexType>
              <xsd:all>
                <xsd:element ref="ns2:Comment1" minOccurs="0"/>
                <xsd:element ref="ns3:_x0420__x041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783f-23dc-4c8b-8383-e00cd10702a8" elementFormDefault="qualified">
    <xsd:import namespace="http://schemas.microsoft.com/office/2006/documentManagement/types"/>
    <xsd:import namespace="http://schemas.microsoft.com/office/infopath/2007/PartnerControls"/>
    <xsd:element name="Comment1" ma:index="8" nillable="true" ma:displayName="Comment" ma:internalName="Comment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ff48f-37ee-4475-881d-fc412a4758ab" elementFormDefault="qualified">
    <xsd:import namespace="http://schemas.microsoft.com/office/2006/documentManagement/types"/>
    <xsd:import namespace="http://schemas.microsoft.com/office/infopath/2007/PartnerControls"/>
    <xsd:element name="_x0420__x041f_" ma:index="9" nillable="true" ma:displayName="РП" ma:list="UserInfo" ma:SharePointGroup="0" ma:internalName="_x0420__x041f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E960-74AA-411F-BC37-8DB04D2BD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74510-64F2-4FFD-80C2-423369A11132}">
  <ds:schemaRefs>
    <ds:schemaRef ds:uri="http://schemas.microsoft.com/office/2006/metadata/properties"/>
    <ds:schemaRef ds:uri="http://schemas.microsoft.com/office/infopath/2007/PartnerControls"/>
    <ds:schemaRef ds:uri="436d783f-23dc-4c8b-8383-e00cd10702a8"/>
    <ds:schemaRef ds:uri="fc4ff48f-37ee-4475-881d-fc412a4758ab"/>
  </ds:schemaRefs>
</ds:datastoreItem>
</file>

<file path=customXml/itemProps3.xml><?xml version="1.0" encoding="utf-8"?>
<ds:datastoreItem xmlns:ds="http://schemas.openxmlformats.org/officeDocument/2006/customXml" ds:itemID="{9A9B4A67-21EB-43A1-A2FE-6EC3CBFF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783f-23dc-4c8b-8383-e00cd10702a8"/>
    <ds:schemaRef ds:uri="fc4ff48f-37ee-4475-881d-fc412a475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CB78B-3A07-4C4D-BCC7-AD4C944F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Inquiry for pump_1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подключений-щит №1</vt:lpstr>
    </vt:vector>
  </TitlesOfParts>
  <Manager>Некрут В.Л.</Manager>
  <Company>ОАО "ЛЕННИИХИММАШ"</Company>
  <LinksUpToDate>false</LinksUpToDate>
  <CharactersWithSpaces>1768</CharactersWithSpaces>
  <SharedDoc>false</SharedDoc>
  <HLinks>
    <vt:vector size="6" baseType="variant"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https://e.mail.ru/compose/?mailto=mailto%3aKadochnikov@soyuzprofmontazh.ru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подключений-щит №1</dc:title>
  <dc:subject>Таблица подключений УПБС-3 Шуртан</dc:subject>
  <dc:creator>P</dc:creator>
  <cp:keywords>Таблица подклюючений, Шуртан, КИПиА</cp:keywords>
  <dc:description/>
  <cp:lastModifiedBy>root</cp:lastModifiedBy>
  <cp:revision>2</cp:revision>
  <cp:lastPrinted>2016-12-15T10:55:00Z</cp:lastPrinted>
  <dcterms:created xsi:type="dcterms:W3CDTF">2018-01-15T13:36:00Z</dcterms:created>
  <dcterms:modified xsi:type="dcterms:W3CDTF">2018-01-15T13:36:00Z</dcterms:modified>
  <cp:category>КИПиА</cp:category>
</cp:coreProperties>
</file>