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6"/>
        <w:gridCol w:w="1424"/>
        <w:gridCol w:w="4525"/>
      </w:tblGrid>
      <w:tr w:rsidR="00043403" w:rsidRPr="00F13217" w14:paraId="4DACD26D" w14:textId="77777777" w:rsidTr="00043403">
        <w:trPr>
          <w:cantSplit/>
          <w:trHeight w:hRule="exact" w:val="3413"/>
        </w:trPr>
        <w:tc>
          <w:tcPr>
            <w:tcW w:w="1817" w:type="pct"/>
            <w:vAlign w:val="center"/>
          </w:tcPr>
          <w:p w14:paraId="0368B33B" w14:textId="77777777" w:rsidR="00043403" w:rsidRPr="00F13217" w:rsidRDefault="00043403" w:rsidP="007F2D06">
            <w:pPr>
              <w:pStyle w:val="2"/>
              <w:widowControl w:val="0"/>
              <w:numPr>
                <w:ilvl w:val="0"/>
                <w:numId w:val="0"/>
              </w:numPr>
              <w:suppressAutoHyphens/>
              <w:ind w:left="357" w:hanging="357"/>
              <w:rPr>
                <w:sz w:val="24"/>
              </w:rPr>
            </w:pPr>
            <w:bookmarkStart w:id="0" w:name="_GoBack"/>
            <w:bookmarkEnd w:id="0"/>
            <w:r>
              <w:rPr>
                <w:noProof/>
                <w:sz w:val="24"/>
              </w:rPr>
              <w:drawing>
                <wp:inline distT="0" distB="0" distL="0" distR="0" wp14:anchorId="64A86493" wp14:editId="2B274787">
                  <wp:extent cx="1619250" cy="1619250"/>
                  <wp:effectExtent l="0" t="0" r="0" b="0"/>
                  <wp:docPr id="1" name="Рисунок 1" descr="LOGO SPM re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PM re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3" w:type="pct"/>
            <w:gridSpan w:val="2"/>
            <w:vAlign w:val="center"/>
          </w:tcPr>
          <w:p w14:paraId="62B0840C" w14:textId="77777777" w:rsidR="00043403" w:rsidRPr="00F13217" w:rsidRDefault="00043403" w:rsidP="007F2D06">
            <w:pPr>
              <w:pStyle w:val="3"/>
              <w:widowControl w:val="0"/>
              <w:suppressAutoHyphens/>
              <w:spacing w:before="120"/>
              <w:rPr>
                <w:sz w:val="32"/>
                <w:szCs w:val="32"/>
              </w:rPr>
            </w:pPr>
            <w:r w:rsidRPr="00F13217">
              <w:rPr>
                <w:sz w:val="32"/>
                <w:szCs w:val="32"/>
              </w:rPr>
              <w:t>ООО «</w:t>
            </w:r>
            <w:proofErr w:type="spellStart"/>
            <w:r w:rsidRPr="00F13217">
              <w:rPr>
                <w:sz w:val="32"/>
                <w:szCs w:val="32"/>
              </w:rPr>
              <w:t>Союзпрофмонтаж</w:t>
            </w:r>
            <w:proofErr w:type="spellEnd"/>
            <w:r w:rsidRPr="00F13217">
              <w:rPr>
                <w:sz w:val="32"/>
                <w:szCs w:val="32"/>
              </w:rPr>
              <w:t>»</w:t>
            </w:r>
          </w:p>
          <w:p w14:paraId="28C6A13E" w14:textId="244663F3" w:rsidR="00043403" w:rsidRDefault="00C136A6" w:rsidP="007F2D06">
            <w:pPr>
              <w:pStyle w:val="3"/>
              <w:widowControl w:val="0"/>
              <w:suppressAutoHyphens/>
              <w:spacing w:line="360" w:lineRule="auto"/>
              <w:ind w:hanging="23"/>
            </w:pPr>
            <w:r>
              <w:t>П</w:t>
            </w:r>
            <w:r w:rsidR="00043403">
              <w:t xml:space="preserve">редставительство </w:t>
            </w:r>
            <w:proofErr w:type="spellStart"/>
            <w:r w:rsidR="00043403">
              <w:t>г.Москва</w:t>
            </w:r>
            <w:proofErr w:type="spellEnd"/>
          </w:p>
          <w:p w14:paraId="67249C0A" w14:textId="77777777" w:rsidR="00043403" w:rsidRPr="001A7FE8" w:rsidRDefault="00043403" w:rsidP="007F2D06">
            <w:pPr>
              <w:widowControl w:val="0"/>
              <w:suppressAutoHyphens/>
              <w:spacing w:line="360" w:lineRule="auto"/>
              <w:jc w:val="center"/>
            </w:pPr>
            <w:r>
              <w:t>ул. Бутырский вал, д.24/13, стр.1, оф.41.</w:t>
            </w:r>
          </w:p>
          <w:p w14:paraId="028327A5" w14:textId="1B028796" w:rsidR="00043403" w:rsidRDefault="003B25B6" w:rsidP="007F2D06">
            <w:pPr>
              <w:widowControl w:val="0"/>
              <w:suppressAutoHyphens/>
              <w:spacing w:line="360" w:lineRule="auto"/>
              <w:jc w:val="center"/>
            </w:pPr>
            <w:hyperlink r:id="rId12" w:history="1">
              <w:r w:rsidR="00043403">
                <w:rPr>
                  <w:rStyle w:val="af3"/>
                </w:rPr>
                <w:t>moscow@soyuzprofmontazh.ru</w:t>
              </w:r>
            </w:hyperlink>
          </w:p>
          <w:p w14:paraId="7C9489A7" w14:textId="77777777" w:rsidR="00043403" w:rsidRPr="00F13217" w:rsidRDefault="00043403" w:rsidP="007F2D06">
            <w:pPr>
              <w:widowControl w:val="0"/>
              <w:suppressAutoHyphens/>
              <w:spacing w:line="360" w:lineRule="auto"/>
              <w:jc w:val="center"/>
            </w:pPr>
            <w:r>
              <w:t xml:space="preserve">Тел. </w:t>
            </w:r>
            <w:r>
              <w:rPr>
                <w:rFonts w:ascii="Helvetica" w:hAnsi="Helvetica" w:cs="Helvetica"/>
                <w:color w:val="2E2E2E"/>
                <w:sz w:val="21"/>
                <w:szCs w:val="21"/>
                <w:shd w:val="clear" w:color="auto" w:fill="FFFFFF"/>
              </w:rPr>
              <w:t xml:space="preserve"> +7</w:t>
            </w:r>
            <w:r w:rsidRPr="001A7FE8">
              <w:rPr>
                <w:rFonts w:ascii="Helvetica" w:hAnsi="Helvetica" w:cs="Helvetica"/>
                <w:color w:val="2E2E2E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2E2E2E"/>
                <w:sz w:val="21"/>
                <w:szCs w:val="21"/>
                <w:shd w:val="clear" w:color="auto" w:fill="FFFFFF"/>
              </w:rPr>
              <w:t>495 118 22 98</w:t>
            </w:r>
          </w:p>
          <w:p w14:paraId="6971CC05" w14:textId="1455D01F" w:rsidR="00043403" w:rsidRPr="00120B4B" w:rsidRDefault="00043403" w:rsidP="00C65548">
            <w:pPr>
              <w:pStyle w:val="af8"/>
              <w:keepNext w:val="0"/>
              <w:widowControl w:val="0"/>
              <w:spacing w:before="0" w:line="240" w:lineRule="auto"/>
              <w:rPr>
                <w:sz w:val="24"/>
                <w:szCs w:val="24"/>
              </w:rPr>
            </w:pPr>
            <w:r w:rsidRPr="00120B4B">
              <w:rPr>
                <w:sz w:val="24"/>
                <w:szCs w:val="24"/>
              </w:rPr>
              <w:t>ОПРОСНЫЙ ЛИСТ</w:t>
            </w:r>
            <w:r w:rsidR="00120B4B" w:rsidRPr="00120B4B">
              <w:rPr>
                <w:sz w:val="24"/>
                <w:szCs w:val="24"/>
              </w:rPr>
              <w:t xml:space="preserve"> на </w:t>
            </w:r>
            <w:r w:rsidR="00C65548" w:rsidRPr="00C65548">
              <w:rPr>
                <w:sz w:val="24"/>
                <w:szCs w:val="24"/>
              </w:rPr>
              <w:t>резервуар криогенны</w:t>
            </w:r>
            <w:r w:rsidR="00C65548">
              <w:rPr>
                <w:sz w:val="24"/>
                <w:szCs w:val="24"/>
              </w:rPr>
              <w:t>й</w:t>
            </w:r>
            <w:r w:rsidR="00C65548" w:rsidRPr="00C65548">
              <w:rPr>
                <w:sz w:val="24"/>
                <w:szCs w:val="24"/>
              </w:rPr>
              <w:t xml:space="preserve"> стационарны</w:t>
            </w:r>
            <w:r w:rsidR="00C65548">
              <w:rPr>
                <w:sz w:val="24"/>
                <w:szCs w:val="24"/>
              </w:rPr>
              <w:t>й</w:t>
            </w:r>
            <w:r w:rsidRPr="00120B4B">
              <w:rPr>
                <w:sz w:val="24"/>
                <w:szCs w:val="24"/>
              </w:rPr>
              <w:t xml:space="preserve"> №</w:t>
            </w:r>
            <w:r w:rsidR="00610CFE" w:rsidRPr="00610CF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850031157"/>
                <w:placeholder>
                  <w:docPart w:val="0CB89EF50E154C6F8314B7C497ED7380"/>
                </w:placeholder>
                <w:showingPlcHdr/>
                <w:text/>
              </w:sdtPr>
              <w:sdtEndPr/>
              <w:sdtContent>
                <w:r w:rsidRPr="00120B4B">
                  <w:rPr>
                    <w:rStyle w:val="af4"/>
                    <w:sz w:val="24"/>
                    <w:szCs w:val="24"/>
                  </w:rPr>
                  <w:t>ХХХ</w:t>
                </w:r>
              </w:sdtContent>
            </w:sdt>
            <w:r w:rsidRPr="00120B4B">
              <w:rPr>
                <w:sz w:val="24"/>
                <w:szCs w:val="24"/>
              </w:rPr>
              <w:t xml:space="preserve"> от </w:t>
            </w:r>
            <w:sdt>
              <w:sdtPr>
                <w:rPr>
                  <w:sz w:val="24"/>
                  <w:szCs w:val="24"/>
                </w:rPr>
                <w:id w:val="2092423310"/>
                <w:placeholder>
                  <w:docPart w:val="54C9549F7F434A48A7CAE9B8EBFE5A9B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120B4B">
                  <w:rPr>
                    <w:rStyle w:val="af4"/>
                    <w:sz w:val="24"/>
                    <w:szCs w:val="24"/>
                  </w:rPr>
                  <w:t>дата</w:t>
                </w:r>
              </w:sdtContent>
            </w:sdt>
          </w:p>
        </w:tc>
      </w:tr>
      <w:tr w:rsidR="00043403" w:rsidRPr="00C65548" w14:paraId="0E830BCC" w14:textId="77777777" w:rsidTr="00043403">
        <w:trPr>
          <w:cantSplit/>
          <w:trHeight w:hRule="exact" w:val="442"/>
        </w:trPr>
        <w:tc>
          <w:tcPr>
            <w:tcW w:w="5000" w:type="pct"/>
            <w:gridSpan w:val="3"/>
            <w:vAlign w:val="center"/>
          </w:tcPr>
          <w:p w14:paraId="7A118E0A" w14:textId="77777777" w:rsidR="00043403" w:rsidRPr="00C41DE9" w:rsidRDefault="00043403" w:rsidP="007F2D06">
            <w:pPr>
              <w:pStyle w:val="2"/>
              <w:widowControl w:val="0"/>
              <w:suppressAutoHyphens/>
              <w:rPr>
                <w:lang w:val="en-US"/>
              </w:rPr>
            </w:pPr>
            <w:r w:rsidRPr="00C41DE9">
              <w:t>Информация</w:t>
            </w:r>
            <w:r w:rsidRPr="00C41DE9">
              <w:rPr>
                <w:lang w:val="en-US"/>
              </w:rPr>
              <w:t xml:space="preserve"> </w:t>
            </w:r>
            <w:r w:rsidRPr="00C41DE9">
              <w:t>о</w:t>
            </w:r>
            <w:r w:rsidRPr="00C41DE9">
              <w:rPr>
                <w:lang w:val="en-US"/>
              </w:rPr>
              <w:t xml:space="preserve"> </w:t>
            </w:r>
            <w:r w:rsidRPr="00C41DE9">
              <w:t>Заказчике</w:t>
            </w:r>
            <w:r w:rsidRPr="00C41DE9">
              <w:rPr>
                <w:lang w:val="en-US"/>
              </w:rPr>
              <w:t xml:space="preserve"> / Information about the Customer</w:t>
            </w:r>
          </w:p>
        </w:tc>
      </w:tr>
      <w:tr w:rsidR="00D83B82" w:rsidRPr="00C41DE9" w14:paraId="044B74F3" w14:textId="77777777" w:rsidTr="00CF39DC">
        <w:trPr>
          <w:cantSplit/>
        </w:trPr>
        <w:tc>
          <w:tcPr>
            <w:tcW w:w="2579" w:type="pct"/>
            <w:gridSpan w:val="2"/>
            <w:tcBorders>
              <w:bottom w:val="single" w:sz="4" w:space="0" w:color="auto"/>
            </w:tcBorders>
            <w:vAlign w:val="center"/>
          </w:tcPr>
          <w:p w14:paraId="775B8960" w14:textId="77777777" w:rsidR="00D83B82" w:rsidRPr="00C41DE9" w:rsidRDefault="00D83B82" w:rsidP="007F2D06">
            <w:pPr>
              <w:widowControl w:val="0"/>
              <w:suppressAutoHyphens/>
            </w:pPr>
            <w:r w:rsidRPr="00C41DE9">
              <w:t xml:space="preserve">Наименование компании / </w:t>
            </w:r>
            <w:r w:rsidRPr="00857E74">
              <w:rPr>
                <w:lang w:val="en-US"/>
              </w:rPr>
              <w:t>Company name</w:t>
            </w:r>
          </w:p>
        </w:tc>
        <w:sdt>
          <w:sdtPr>
            <w:id w:val="-2132851372"/>
            <w:placeholder>
              <w:docPart w:val="A9F0BB21476548669DBAE56E78A049F7"/>
            </w:placeholder>
            <w:showingPlcHdr/>
            <w:text w:multiLine="1"/>
          </w:sdtPr>
          <w:sdtEndPr/>
          <w:sdtContent>
            <w:tc>
              <w:tcPr>
                <w:tcW w:w="2421" w:type="pct"/>
                <w:tcBorders>
                  <w:bottom w:val="single" w:sz="4" w:space="0" w:color="auto"/>
                </w:tcBorders>
                <w:vAlign w:val="center"/>
              </w:tcPr>
              <w:p w14:paraId="0DB217E5" w14:textId="77777777" w:rsidR="00D83B82" w:rsidRPr="00C41DE9" w:rsidRDefault="00D83B82" w:rsidP="007F2D06">
                <w:pPr>
                  <w:widowControl w:val="0"/>
                  <w:suppressAutoHyphens/>
                </w:pPr>
                <w:r w:rsidRPr="00C41DE9">
                  <w:rPr>
                    <w:rStyle w:val="af4"/>
                  </w:rPr>
                  <w:t>Место для ввода текста.</w:t>
                </w:r>
              </w:p>
            </w:tc>
          </w:sdtContent>
        </w:sdt>
      </w:tr>
      <w:tr w:rsidR="00D83B82" w:rsidRPr="00C41DE9" w14:paraId="54FDAB86" w14:textId="77777777" w:rsidTr="00CF39DC">
        <w:trPr>
          <w:cantSplit/>
        </w:trPr>
        <w:tc>
          <w:tcPr>
            <w:tcW w:w="2579" w:type="pct"/>
            <w:gridSpan w:val="2"/>
            <w:tcBorders>
              <w:bottom w:val="single" w:sz="4" w:space="0" w:color="auto"/>
            </w:tcBorders>
            <w:vAlign w:val="center"/>
          </w:tcPr>
          <w:p w14:paraId="5DD25010" w14:textId="77777777" w:rsidR="00D83B82" w:rsidRPr="00C41DE9" w:rsidRDefault="00D83B82" w:rsidP="007F2D06">
            <w:pPr>
              <w:widowControl w:val="0"/>
              <w:suppressAutoHyphens/>
              <w:rPr>
                <w:lang w:val="en-US"/>
              </w:rPr>
            </w:pPr>
            <w:r w:rsidRPr="00C41DE9">
              <w:t xml:space="preserve">Юридический адрес / </w:t>
            </w:r>
            <w:r w:rsidRPr="00857E74">
              <w:rPr>
                <w:lang w:val="en-US"/>
              </w:rPr>
              <w:t>Legal address</w:t>
            </w:r>
          </w:p>
        </w:tc>
        <w:sdt>
          <w:sdtPr>
            <w:rPr>
              <w:lang w:val="en-US"/>
            </w:rPr>
            <w:id w:val="3490329"/>
            <w:placeholder>
              <w:docPart w:val="717BDF92F8CC49A5AF8618BBAE5CB5B0"/>
            </w:placeholder>
            <w:showingPlcHdr/>
            <w:text w:multiLine="1"/>
          </w:sdtPr>
          <w:sdtEndPr/>
          <w:sdtContent>
            <w:tc>
              <w:tcPr>
                <w:tcW w:w="2421" w:type="pct"/>
                <w:tcBorders>
                  <w:bottom w:val="single" w:sz="4" w:space="0" w:color="auto"/>
                </w:tcBorders>
                <w:vAlign w:val="center"/>
              </w:tcPr>
              <w:p w14:paraId="68566215" w14:textId="77777777" w:rsidR="00D83B82" w:rsidRPr="00C41DE9" w:rsidRDefault="00D83B82" w:rsidP="007F2D06">
                <w:pPr>
                  <w:widowControl w:val="0"/>
                  <w:suppressAutoHyphens/>
                  <w:rPr>
                    <w:lang w:val="en-US"/>
                  </w:rPr>
                </w:pPr>
                <w:r w:rsidRPr="00C41DE9">
                  <w:rPr>
                    <w:rStyle w:val="af4"/>
                  </w:rPr>
                  <w:t>Место для ввода текста.</w:t>
                </w:r>
              </w:p>
            </w:tc>
          </w:sdtContent>
        </w:sdt>
      </w:tr>
      <w:tr w:rsidR="00D83B82" w:rsidRPr="00C41DE9" w14:paraId="57C67BCF" w14:textId="77777777" w:rsidTr="00CF39DC">
        <w:trPr>
          <w:cantSplit/>
        </w:trPr>
        <w:tc>
          <w:tcPr>
            <w:tcW w:w="2579" w:type="pct"/>
            <w:gridSpan w:val="2"/>
            <w:tcBorders>
              <w:bottom w:val="single" w:sz="4" w:space="0" w:color="auto"/>
            </w:tcBorders>
            <w:vAlign w:val="center"/>
          </w:tcPr>
          <w:p w14:paraId="22AA231A" w14:textId="77777777" w:rsidR="00D83B82" w:rsidRPr="00C41DE9" w:rsidRDefault="00D83B82" w:rsidP="007F2D06">
            <w:pPr>
              <w:widowControl w:val="0"/>
              <w:suppressAutoHyphens/>
              <w:rPr>
                <w:lang w:val="en-US"/>
              </w:rPr>
            </w:pPr>
            <w:r w:rsidRPr="00C41DE9">
              <w:t xml:space="preserve">Контактное лицо / </w:t>
            </w:r>
            <w:r w:rsidRPr="00C41DE9">
              <w:rPr>
                <w:lang w:val="en-US"/>
              </w:rPr>
              <w:t>Contact person</w:t>
            </w:r>
          </w:p>
        </w:tc>
        <w:sdt>
          <w:sdtPr>
            <w:rPr>
              <w:lang w:val="en-US"/>
            </w:rPr>
            <w:id w:val="152566951"/>
            <w:placeholder>
              <w:docPart w:val="BEDE031E6CA54760BF4088F58E22183B"/>
            </w:placeholder>
            <w:showingPlcHdr/>
            <w:text w:multiLine="1"/>
          </w:sdtPr>
          <w:sdtEndPr/>
          <w:sdtContent>
            <w:tc>
              <w:tcPr>
                <w:tcW w:w="2421" w:type="pct"/>
                <w:tcBorders>
                  <w:bottom w:val="single" w:sz="4" w:space="0" w:color="auto"/>
                </w:tcBorders>
                <w:vAlign w:val="center"/>
              </w:tcPr>
              <w:p w14:paraId="741153BD" w14:textId="77777777" w:rsidR="00D83B82" w:rsidRPr="00C41DE9" w:rsidRDefault="00D83B82" w:rsidP="007F2D06">
                <w:pPr>
                  <w:widowControl w:val="0"/>
                  <w:suppressAutoHyphens/>
                  <w:rPr>
                    <w:lang w:val="en-US"/>
                  </w:rPr>
                </w:pPr>
                <w:r w:rsidRPr="00C41DE9">
                  <w:rPr>
                    <w:rStyle w:val="af4"/>
                  </w:rPr>
                  <w:t>Место для ввода текста.</w:t>
                </w:r>
              </w:p>
            </w:tc>
          </w:sdtContent>
        </w:sdt>
      </w:tr>
      <w:tr w:rsidR="00D83B82" w:rsidRPr="00C41DE9" w14:paraId="2D6FD415" w14:textId="77777777" w:rsidTr="00CF39DC">
        <w:trPr>
          <w:cantSplit/>
        </w:trPr>
        <w:tc>
          <w:tcPr>
            <w:tcW w:w="2579" w:type="pct"/>
            <w:gridSpan w:val="2"/>
            <w:tcBorders>
              <w:bottom w:val="single" w:sz="4" w:space="0" w:color="auto"/>
            </w:tcBorders>
            <w:vAlign w:val="center"/>
          </w:tcPr>
          <w:p w14:paraId="7488A1AB" w14:textId="77777777" w:rsidR="00D83B82" w:rsidRPr="00C41DE9" w:rsidRDefault="00D83B82" w:rsidP="007F2D06">
            <w:pPr>
              <w:widowControl w:val="0"/>
              <w:suppressAutoHyphens/>
            </w:pPr>
            <w:r w:rsidRPr="00672173">
              <w:rPr>
                <w:spacing w:val="-2"/>
              </w:rPr>
              <w:t>С</w:t>
            </w:r>
            <w:r w:rsidRPr="00672173">
              <w:t>р</w:t>
            </w:r>
            <w:r w:rsidRPr="00672173">
              <w:rPr>
                <w:spacing w:val="4"/>
              </w:rPr>
              <w:t>о</w:t>
            </w:r>
            <w:r w:rsidRPr="00672173">
              <w:t xml:space="preserve">к </w:t>
            </w:r>
            <w:r w:rsidRPr="00672173">
              <w:rPr>
                <w:spacing w:val="1"/>
              </w:rPr>
              <w:t>п</w:t>
            </w:r>
            <w:r w:rsidRPr="00672173">
              <w:t>р</w:t>
            </w:r>
            <w:r w:rsidRPr="00672173">
              <w:rPr>
                <w:spacing w:val="-1"/>
              </w:rPr>
              <w:t>е</w:t>
            </w:r>
            <w:r w:rsidRPr="00672173">
              <w:rPr>
                <w:spacing w:val="-7"/>
              </w:rPr>
              <w:t>д</w:t>
            </w:r>
            <w:r w:rsidRPr="00672173">
              <w:rPr>
                <w:spacing w:val="4"/>
              </w:rPr>
              <w:t>о</w:t>
            </w:r>
            <w:r w:rsidRPr="00672173">
              <w:rPr>
                <w:spacing w:val="-1"/>
              </w:rPr>
              <w:t>с</w:t>
            </w:r>
            <w:r w:rsidRPr="00672173">
              <w:t>т</w:t>
            </w:r>
            <w:r w:rsidRPr="00672173">
              <w:rPr>
                <w:spacing w:val="-1"/>
              </w:rPr>
              <w:t>а</w:t>
            </w:r>
            <w:r w:rsidRPr="00672173">
              <w:rPr>
                <w:spacing w:val="1"/>
              </w:rPr>
              <w:t>в</w:t>
            </w:r>
            <w:r w:rsidRPr="00672173">
              <w:t>л</w:t>
            </w:r>
            <w:r w:rsidRPr="00672173">
              <w:rPr>
                <w:spacing w:val="-1"/>
              </w:rPr>
              <w:t>е</w:t>
            </w:r>
            <w:r w:rsidRPr="00672173">
              <w:rPr>
                <w:spacing w:val="1"/>
              </w:rPr>
              <w:t>ни</w:t>
            </w:r>
            <w:r w:rsidRPr="00672173">
              <w:t>я</w:t>
            </w:r>
            <w:r>
              <w:t xml:space="preserve"> </w:t>
            </w:r>
            <w:r w:rsidRPr="00672173">
              <w:t>т</w:t>
            </w:r>
            <w:r w:rsidRPr="00672173">
              <w:rPr>
                <w:spacing w:val="-1"/>
              </w:rPr>
              <w:t>е</w:t>
            </w:r>
            <w:r w:rsidRPr="00672173">
              <w:rPr>
                <w:spacing w:val="-5"/>
              </w:rPr>
              <w:t>х</w:t>
            </w:r>
            <w:r w:rsidRPr="00672173">
              <w:rPr>
                <w:spacing w:val="1"/>
              </w:rPr>
              <w:t>ни</w:t>
            </w:r>
            <w:r w:rsidRPr="00672173">
              <w:rPr>
                <w:spacing w:val="-2"/>
              </w:rPr>
              <w:t>к</w:t>
            </w:r>
            <w:r w:rsidRPr="00672173">
              <w:rPr>
                <w:spacing w:val="4"/>
              </w:rPr>
              <w:t>о</w:t>
            </w:r>
            <w:r w:rsidRPr="00672173">
              <w:rPr>
                <w:spacing w:val="1"/>
              </w:rPr>
              <w:t>-</w:t>
            </w:r>
            <w:r w:rsidRPr="00672173">
              <w:rPr>
                <w:spacing w:val="-2"/>
              </w:rPr>
              <w:t>к</w:t>
            </w:r>
            <w:r w:rsidRPr="00672173">
              <w:t>о</w:t>
            </w:r>
            <w:r w:rsidRPr="00672173">
              <w:rPr>
                <w:spacing w:val="1"/>
              </w:rPr>
              <w:t>мм</w:t>
            </w:r>
            <w:r w:rsidRPr="00672173">
              <w:rPr>
                <w:spacing w:val="-1"/>
              </w:rPr>
              <w:t>е</w:t>
            </w:r>
            <w:r w:rsidRPr="00672173">
              <w:t>р</w:t>
            </w:r>
            <w:r w:rsidRPr="00672173">
              <w:rPr>
                <w:spacing w:val="-1"/>
              </w:rPr>
              <w:t>чес</w:t>
            </w:r>
            <w:r w:rsidRPr="00672173">
              <w:rPr>
                <w:spacing w:val="-2"/>
              </w:rPr>
              <w:t>к</w:t>
            </w:r>
            <w:r w:rsidRPr="00672173">
              <w:rPr>
                <w:spacing w:val="4"/>
              </w:rPr>
              <w:t>о</w:t>
            </w:r>
            <w:r w:rsidRPr="00672173">
              <w:rPr>
                <w:spacing w:val="-3"/>
              </w:rPr>
              <w:t>г</w:t>
            </w:r>
            <w:r w:rsidRPr="00672173">
              <w:t>о</w:t>
            </w:r>
            <w:r>
              <w:t xml:space="preserve"> п</w:t>
            </w:r>
            <w:r w:rsidRPr="00672173">
              <w:t>р</w:t>
            </w:r>
            <w:r w:rsidRPr="00672173">
              <w:rPr>
                <w:spacing w:val="-1"/>
              </w:rPr>
              <w:t>е</w:t>
            </w:r>
            <w:r w:rsidRPr="00672173">
              <w:rPr>
                <w:spacing w:val="-3"/>
              </w:rPr>
              <w:t>д</w:t>
            </w:r>
            <w:r w:rsidRPr="00672173">
              <w:t>л</w:t>
            </w:r>
            <w:r w:rsidRPr="00672173">
              <w:rPr>
                <w:spacing w:val="4"/>
              </w:rPr>
              <w:t>о</w:t>
            </w:r>
            <w:r w:rsidRPr="00672173">
              <w:rPr>
                <w:spacing w:val="2"/>
              </w:rPr>
              <w:t>ж</w:t>
            </w:r>
            <w:r w:rsidRPr="00672173">
              <w:rPr>
                <w:spacing w:val="-1"/>
              </w:rPr>
              <w:t>е</w:t>
            </w:r>
            <w:r w:rsidRPr="00672173">
              <w:rPr>
                <w:spacing w:val="1"/>
              </w:rPr>
              <w:t>ния</w:t>
            </w:r>
          </w:p>
        </w:tc>
        <w:tc>
          <w:tcPr>
            <w:tcW w:w="2421" w:type="pct"/>
            <w:tcBorders>
              <w:bottom w:val="single" w:sz="4" w:space="0" w:color="auto"/>
            </w:tcBorders>
            <w:vAlign w:val="center"/>
          </w:tcPr>
          <w:p w14:paraId="38AF056C" w14:textId="77777777" w:rsidR="00D83B82" w:rsidRPr="00C07664" w:rsidRDefault="003B25B6" w:rsidP="007F2D06">
            <w:pPr>
              <w:widowControl w:val="0"/>
              <w:suppressAutoHyphens/>
            </w:pPr>
            <w:sdt>
              <w:sdtPr>
                <w:id w:val="756326277"/>
                <w:placeholder>
                  <w:docPart w:val="0555EAAEB9B845788FFC9EBE12D4DF2F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D83B82">
                  <w:rPr>
                    <w:rStyle w:val="af4"/>
                  </w:rPr>
                  <w:t>Выберите</w:t>
                </w:r>
              </w:sdtContent>
            </w:sdt>
          </w:p>
        </w:tc>
      </w:tr>
      <w:tr w:rsidR="00D83B82" w:rsidRPr="00C41DE9" w14:paraId="3AFFAFB1" w14:textId="77777777" w:rsidTr="00CF39DC">
        <w:trPr>
          <w:cantSplit/>
        </w:trPr>
        <w:tc>
          <w:tcPr>
            <w:tcW w:w="2579" w:type="pct"/>
            <w:gridSpan w:val="2"/>
            <w:tcBorders>
              <w:bottom w:val="single" w:sz="4" w:space="0" w:color="auto"/>
            </w:tcBorders>
            <w:vAlign w:val="center"/>
          </w:tcPr>
          <w:p w14:paraId="3627E6EC" w14:textId="77777777" w:rsidR="00D83B82" w:rsidRPr="00C41DE9" w:rsidRDefault="00D83B82" w:rsidP="007F2D06">
            <w:pPr>
              <w:widowControl w:val="0"/>
              <w:suppressAutoHyphens/>
            </w:pPr>
            <w:r w:rsidRPr="00672173">
              <w:rPr>
                <w:spacing w:val="-1"/>
              </w:rPr>
              <w:t>П</w:t>
            </w:r>
            <w:r w:rsidRPr="00672173">
              <w:t>р</w:t>
            </w:r>
            <w:r w:rsidRPr="00672173">
              <w:rPr>
                <w:spacing w:val="4"/>
              </w:rPr>
              <w:t>о</w:t>
            </w:r>
            <w:r w:rsidRPr="00672173">
              <w:rPr>
                <w:spacing w:val="-1"/>
              </w:rPr>
              <w:t>е</w:t>
            </w:r>
            <w:r w:rsidRPr="00672173">
              <w:rPr>
                <w:spacing w:val="-2"/>
              </w:rPr>
              <w:t>к</w:t>
            </w:r>
            <w:r w:rsidRPr="00672173">
              <w:t>т</w:t>
            </w:r>
            <w:r w:rsidRPr="00672173">
              <w:rPr>
                <w:spacing w:val="-4"/>
              </w:rPr>
              <w:t>н</w:t>
            </w:r>
            <w:r w:rsidRPr="00672173">
              <w:rPr>
                <w:spacing w:val="4"/>
              </w:rPr>
              <w:t>о</w:t>
            </w:r>
            <w:r w:rsidRPr="00672173">
              <w:t>е</w:t>
            </w:r>
            <w:r w:rsidRPr="00672173">
              <w:rPr>
                <w:spacing w:val="1"/>
              </w:rPr>
              <w:t xml:space="preserve"> </w:t>
            </w:r>
            <w:r w:rsidRPr="00672173">
              <w:t>р</w:t>
            </w:r>
            <w:r w:rsidRPr="00672173">
              <w:rPr>
                <w:spacing w:val="-1"/>
              </w:rPr>
              <w:t>ас</w:t>
            </w:r>
            <w:r w:rsidRPr="00672173">
              <w:rPr>
                <w:spacing w:val="1"/>
              </w:rPr>
              <w:t>пи</w:t>
            </w:r>
            <w:r w:rsidRPr="00672173">
              <w:rPr>
                <w:spacing w:val="-1"/>
              </w:rPr>
              <w:t>са</w:t>
            </w:r>
            <w:r w:rsidRPr="00672173">
              <w:rPr>
                <w:spacing w:val="1"/>
              </w:rPr>
              <w:t>ни</w:t>
            </w:r>
            <w:r w:rsidRPr="00672173">
              <w:t>е</w:t>
            </w:r>
          </w:p>
        </w:tc>
        <w:tc>
          <w:tcPr>
            <w:tcW w:w="2421" w:type="pct"/>
            <w:tcBorders>
              <w:bottom w:val="single" w:sz="4" w:space="0" w:color="auto"/>
            </w:tcBorders>
            <w:vAlign w:val="center"/>
          </w:tcPr>
          <w:p w14:paraId="33D2B58A" w14:textId="77777777" w:rsidR="00D83B82" w:rsidRDefault="00D83B82" w:rsidP="007F2D06">
            <w:pPr>
              <w:widowControl w:val="0"/>
              <w:suppressAutoHyphens/>
            </w:pPr>
            <w:r>
              <w:t xml:space="preserve">Планируемая дата заказа: </w:t>
            </w:r>
            <w:sdt>
              <w:sdtPr>
                <w:id w:val="673147723"/>
                <w:placeholder>
                  <w:docPart w:val="DA7DFFB7F2A54F26A282A7E77E68B79A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f4"/>
                  </w:rPr>
                  <w:t>Выберите</w:t>
                </w:r>
              </w:sdtContent>
            </w:sdt>
          </w:p>
          <w:p w14:paraId="358B45C0" w14:textId="77777777" w:rsidR="00D83B82" w:rsidRPr="00C07664" w:rsidRDefault="00D83B82" w:rsidP="007F2D06">
            <w:pPr>
              <w:widowControl w:val="0"/>
              <w:suppressAutoHyphens/>
            </w:pPr>
            <w:r>
              <w:t xml:space="preserve">Планируемая </w:t>
            </w:r>
            <w:r w:rsidRPr="00672173">
              <w:rPr>
                <w:spacing w:val="-3"/>
              </w:rPr>
              <w:t xml:space="preserve"> д</w:t>
            </w:r>
            <w:r w:rsidRPr="00672173">
              <w:rPr>
                <w:spacing w:val="-1"/>
              </w:rPr>
              <w:t>а</w:t>
            </w:r>
            <w:r w:rsidRPr="00672173">
              <w:t>та</w:t>
            </w:r>
            <w:r w:rsidRPr="00672173">
              <w:rPr>
                <w:spacing w:val="1"/>
              </w:rPr>
              <w:t xml:space="preserve"> </w:t>
            </w:r>
            <w:r w:rsidRPr="00672173">
              <w:rPr>
                <w:spacing w:val="-4"/>
              </w:rPr>
              <w:t>п</w:t>
            </w:r>
            <w:r w:rsidRPr="00672173">
              <w:rPr>
                <w:spacing w:val="4"/>
              </w:rPr>
              <w:t>о</w:t>
            </w:r>
            <w:r w:rsidRPr="00672173">
              <w:rPr>
                <w:spacing w:val="-1"/>
              </w:rPr>
              <w:t>с</w:t>
            </w:r>
            <w:r w:rsidRPr="00672173">
              <w:t>т</w:t>
            </w:r>
            <w:r w:rsidRPr="00672173">
              <w:rPr>
                <w:spacing w:val="-1"/>
              </w:rPr>
              <w:t>а</w:t>
            </w:r>
            <w:r w:rsidRPr="00672173">
              <w:rPr>
                <w:spacing w:val="1"/>
              </w:rPr>
              <w:t>в</w:t>
            </w:r>
            <w:r w:rsidRPr="00672173">
              <w:rPr>
                <w:spacing w:val="-2"/>
              </w:rPr>
              <w:t>к</w:t>
            </w:r>
            <w:r w:rsidRPr="00672173">
              <w:t>и</w:t>
            </w:r>
            <w:r>
              <w:t xml:space="preserve">: </w:t>
            </w:r>
            <w:sdt>
              <w:sdtPr>
                <w:id w:val="2144930395"/>
                <w:placeholder>
                  <w:docPart w:val="FC94C76F1B5F4401BEC4DAD290BE1084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f4"/>
                  </w:rPr>
                  <w:t>Выберите</w:t>
                </w:r>
              </w:sdtContent>
            </w:sdt>
          </w:p>
        </w:tc>
      </w:tr>
      <w:tr w:rsidR="00D83B82" w:rsidRPr="00C41DE9" w14:paraId="0871ABCC" w14:textId="77777777" w:rsidTr="00CF39DC">
        <w:trPr>
          <w:cantSplit/>
        </w:trPr>
        <w:tc>
          <w:tcPr>
            <w:tcW w:w="2579" w:type="pct"/>
            <w:gridSpan w:val="2"/>
            <w:vAlign w:val="center"/>
          </w:tcPr>
          <w:p w14:paraId="18194F4A" w14:textId="77777777" w:rsidR="00D83B82" w:rsidRPr="00B93E34" w:rsidRDefault="00D83B82" w:rsidP="007F2D06">
            <w:pPr>
              <w:widowControl w:val="0"/>
              <w:suppressAutoHyphens/>
            </w:pPr>
            <w:r>
              <w:t>Стадия реализации проекта</w:t>
            </w:r>
          </w:p>
        </w:tc>
        <w:tc>
          <w:tcPr>
            <w:tcW w:w="2421" w:type="pct"/>
            <w:vAlign w:val="center"/>
          </w:tcPr>
          <w:p w14:paraId="1E03903E" w14:textId="77777777" w:rsidR="00D83B82" w:rsidRDefault="003B25B6" w:rsidP="007F2D06">
            <w:pPr>
              <w:widowControl w:val="0"/>
              <w:suppressAutoHyphens/>
            </w:pPr>
            <w:sdt>
              <w:sdtPr>
                <w:id w:val="82547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B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3B82">
              <w:t xml:space="preserve"> </w:t>
            </w:r>
            <w:proofErr w:type="spellStart"/>
            <w:r w:rsidR="00D83B82">
              <w:t>П</w:t>
            </w:r>
            <w:r w:rsidR="00D83B82" w:rsidRPr="00B23342">
              <w:t>редпроектная</w:t>
            </w:r>
            <w:proofErr w:type="spellEnd"/>
            <w:r w:rsidR="00D83B82" w:rsidRPr="00B23342">
              <w:t xml:space="preserve"> оценка</w:t>
            </w:r>
          </w:p>
          <w:p w14:paraId="09C16382" w14:textId="77777777" w:rsidR="00D83B82" w:rsidRDefault="003B25B6" w:rsidP="007F2D06">
            <w:pPr>
              <w:widowControl w:val="0"/>
              <w:suppressAutoHyphens/>
            </w:pPr>
            <w:sdt>
              <w:sdtPr>
                <w:id w:val="135237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B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3B82">
              <w:t xml:space="preserve"> Т</w:t>
            </w:r>
            <w:r w:rsidR="00D83B82" w:rsidRPr="00B23342">
              <w:t>ехнико-экономическое обоснование</w:t>
            </w:r>
          </w:p>
          <w:p w14:paraId="5B13228E" w14:textId="77777777" w:rsidR="00D83B82" w:rsidRDefault="003B25B6" w:rsidP="007F2D06">
            <w:pPr>
              <w:widowControl w:val="0"/>
              <w:suppressAutoHyphens/>
            </w:pPr>
            <w:sdt>
              <w:sdtPr>
                <w:id w:val="-104336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B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3B82">
              <w:t xml:space="preserve"> Т</w:t>
            </w:r>
            <w:r w:rsidR="00D83B82" w:rsidRPr="00B23342">
              <w:t>ендер на поставку</w:t>
            </w:r>
          </w:p>
          <w:p w14:paraId="0821817F" w14:textId="77777777" w:rsidR="00D83B82" w:rsidRPr="00C07664" w:rsidRDefault="003B25B6" w:rsidP="007F2D06">
            <w:pPr>
              <w:widowControl w:val="0"/>
              <w:suppressAutoHyphens/>
            </w:pPr>
            <w:sdt>
              <w:sdtPr>
                <w:id w:val="19843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B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3B82">
              <w:t xml:space="preserve"> </w:t>
            </w:r>
            <w:sdt>
              <w:sdtPr>
                <w:id w:val="-513073094"/>
                <w:placeholder>
                  <w:docPart w:val="E25B4590763C4A88AD8A54556F8C0FC2"/>
                </w:placeholder>
                <w:text/>
              </w:sdtPr>
              <w:sdtEndPr/>
              <w:sdtContent>
                <w:r w:rsidR="00D83B82">
                  <w:t>Д</w:t>
                </w:r>
                <w:r w:rsidR="00D83B82" w:rsidRPr="00B23342">
                  <w:t>ругое</w:t>
                </w:r>
              </w:sdtContent>
            </w:sdt>
            <w:r w:rsidR="00D83B82">
              <w:t xml:space="preserve"> (указать)</w:t>
            </w:r>
          </w:p>
        </w:tc>
      </w:tr>
      <w:tr w:rsidR="00D83B82" w:rsidRPr="00E00165" w14:paraId="31571293" w14:textId="77777777" w:rsidTr="00CF39DC">
        <w:trPr>
          <w:cantSplit/>
        </w:trPr>
        <w:tc>
          <w:tcPr>
            <w:tcW w:w="2579" w:type="pct"/>
            <w:gridSpan w:val="2"/>
            <w:vAlign w:val="center"/>
          </w:tcPr>
          <w:p w14:paraId="0BD86F9A" w14:textId="77777777" w:rsidR="00D83B82" w:rsidRPr="00E00165" w:rsidRDefault="00D83B82" w:rsidP="007F2D06">
            <w:pPr>
              <w:widowControl w:val="0"/>
              <w:suppressAutoHyphens/>
              <w:rPr>
                <w:lang w:val="en-US"/>
              </w:rPr>
            </w:pPr>
            <w:r w:rsidRPr="00C65548">
              <w:rPr>
                <w:rFonts w:cs="Arial"/>
                <w:bCs/>
                <w:iCs/>
              </w:rPr>
              <w:t>Место</w:t>
            </w:r>
            <w:r w:rsidRPr="00C65548">
              <w:rPr>
                <w:rFonts w:cs="Arial"/>
                <w:bCs/>
                <w:iCs/>
                <w:lang w:val="en-US"/>
              </w:rPr>
              <w:t xml:space="preserve"> </w:t>
            </w:r>
            <w:r w:rsidRPr="00C65548">
              <w:rPr>
                <w:rFonts w:cs="Arial"/>
                <w:bCs/>
                <w:iCs/>
              </w:rPr>
              <w:t>поставки</w:t>
            </w:r>
            <w:r>
              <w:rPr>
                <w:lang w:val="en-US"/>
              </w:rPr>
              <w:t xml:space="preserve"> / Place of delivery</w:t>
            </w:r>
          </w:p>
        </w:tc>
        <w:sdt>
          <w:sdtPr>
            <w:rPr>
              <w:lang w:val="en-US"/>
            </w:rPr>
            <w:id w:val="-1224295667"/>
            <w:placeholder>
              <w:docPart w:val="A2D20AD1792C4B7F817AAF4B9F22C65F"/>
            </w:placeholder>
            <w:showingPlcHdr/>
            <w:text w:multiLine="1"/>
          </w:sdtPr>
          <w:sdtEndPr/>
          <w:sdtContent>
            <w:tc>
              <w:tcPr>
                <w:tcW w:w="2421" w:type="pct"/>
                <w:vAlign w:val="center"/>
              </w:tcPr>
              <w:p w14:paraId="093E2D28" w14:textId="77777777" w:rsidR="00D83B82" w:rsidRPr="00E00165" w:rsidRDefault="00D83B82" w:rsidP="007F2D06">
                <w:pPr>
                  <w:widowControl w:val="0"/>
                  <w:suppressAutoHyphens/>
                  <w:rPr>
                    <w:lang w:val="en-US"/>
                  </w:rPr>
                </w:pPr>
                <w:r w:rsidRPr="00C41DE9">
                  <w:rPr>
                    <w:rStyle w:val="af4"/>
                  </w:rPr>
                  <w:t>Место для ввода текста.</w:t>
                </w:r>
              </w:p>
            </w:tc>
          </w:sdtContent>
        </w:sdt>
      </w:tr>
      <w:tr w:rsidR="00D83B82" w:rsidRPr="00E00165" w14:paraId="453BA745" w14:textId="77777777" w:rsidTr="00CF39DC">
        <w:trPr>
          <w:cantSplit/>
        </w:trPr>
        <w:tc>
          <w:tcPr>
            <w:tcW w:w="2579" w:type="pct"/>
            <w:gridSpan w:val="2"/>
            <w:tcBorders>
              <w:bottom w:val="single" w:sz="4" w:space="0" w:color="auto"/>
            </w:tcBorders>
            <w:vAlign w:val="center"/>
          </w:tcPr>
          <w:p w14:paraId="74707055" w14:textId="4DC6563E" w:rsidR="00D83B82" w:rsidRPr="00C136A6" w:rsidRDefault="00D83B82" w:rsidP="007F2D06">
            <w:pPr>
              <w:widowControl w:val="0"/>
              <w:suppressAutoHyphens/>
              <w:rPr>
                <w:lang w:val="en-US"/>
              </w:rPr>
            </w:pPr>
            <w:r w:rsidRPr="00C65548">
              <w:t>Условия поставки</w:t>
            </w:r>
            <w:r>
              <w:rPr>
                <w:lang w:val="en-US"/>
              </w:rPr>
              <w:t xml:space="preserve"> /</w:t>
            </w:r>
            <w:r w:rsidR="00C136A6">
              <w:t xml:space="preserve"> </w:t>
            </w:r>
            <w:r w:rsidR="00C136A6">
              <w:rPr>
                <w:lang w:val="en-US"/>
              </w:rPr>
              <w:t>Delivery terms</w:t>
            </w:r>
          </w:p>
        </w:tc>
        <w:sdt>
          <w:sdtPr>
            <w:rPr>
              <w:lang w:val="en-US"/>
            </w:rPr>
            <w:id w:val="-1692144928"/>
            <w:placeholder>
              <w:docPart w:val="300D4C232AF84426B377E2262DC64175"/>
            </w:placeholder>
            <w:showingPlcHdr/>
            <w:comboBox>
              <w:listItem w:value="Выберите элемент."/>
              <w:listItem w:displayText="ExW" w:value="ExW"/>
              <w:listItem w:displayText="DDP" w:value="DDP"/>
              <w:listItem w:displayText="DDU" w:value="DDU"/>
            </w:comboBox>
          </w:sdtPr>
          <w:sdtEndPr/>
          <w:sdtContent>
            <w:tc>
              <w:tcPr>
                <w:tcW w:w="2421" w:type="pct"/>
                <w:tcBorders>
                  <w:bottom w:val="single" w:sz="4" w:space="0" w:color="auto"/>
                </w:tcBorders>
                <w:vAlign w:val="center"/>
              </w:tcPr>
              <w:p w14:paraId="18927267" w14:textId="77777777" w:rsidR="00D83B82" w:rsidRPr="00E00165" w:rsidRDefault="00D83B82" w:rsidP="007F2D06">
                <w:pPr>
                  <w:widowControl w:val="0"/>
                  <w:suppressAutoHyphens/>
                  <w:rPr>
                    <w:lang w:val="en-US"/>
                  </w:rPr>
                </w:pPr>
                <w:r w:rsidRPr="00F454B1">
                  <w:rPr>
                    <w:rStyle w:val="af4"/>
                  </w:rPr>
                  <w:t>Выберите элемент.</w:t>
                </w:r>
              </w:p>
            </w:tc>
          </w:sdtContent>
        </w:sdt>
      </w:tr>
    </w:tbl>
    <w:p w14:paraId="6ACF7F31" w14:textId="354F6EB7" w:rsidR="00D07A10" w:rsidRDefault="00D07A10" w:rsidP="007F2D06">
      <w:pPr>
        <w:widowControl w:val="0"/>
        <w:suppressAutoHyphens/>
        <w:rPr>
          <w:vanish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31"/>
        <w:gridCol w:w="4514"/>
      </w:tblGrid>
      <w:tr w:rsidR="00043403" w:rsidRPr="00C41DE9" w14:paraId="1926FCE4" w14:textId="77777777" w:rsidTr="00043403">
        <w:trPr>
          <w:cantSplit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96DD2" w14:textId="77777777" w:rsidR="00043403" w:rsidRPr="00C41DE9" w:rsidRDefault="00043403" w:rsidP="00154DBC">
            <w:pPr>
              <w:pStyle w:val="2"/>
              <w:suppressAutoHyphens/>
            </w:pPr>
            <w:r w:rsidRPr="00C41DE9">
              <w:t xml:space="preserve">Общие сведения / </w:t>
            </w:r>
            <w:r w:rsidRPr="00C41DE9">
              <w:rPr>
                <w:lang w:val="en-US"/>
              </w:rPr>
              <w:t>Overview</w:t>
            </w:r>
          </w:p>
        </w:tc>
      </w:tr>
      <w:tr w:rsidR="00043403" w:rsidRPr="009D6142" w14:paraId="732CAF40" w14:textId="77777777" w:rsidTr="00043403">
        <w:trPr>
          <w:cantSplit/>
        </w:trPr>
        <w:tc>
          <w:tcPr>
            <w:tcW w:w="2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C06403" w14:textId="15FEC9AF" w:rsidR="00043403" w:rsidRPr="00C65548" w:rsidRDefault="00613424" w:rsidP="00613424">
            <w:pPr>
              <w:suppressAutoHyphens/>
              <w:rPr>
                <w:rFonts w:cs="Arial"/>
                <w:bCs/>
                <w:iCs/>
              </w:rPr>
            </w:pPr>
            <w:r w:rsidRPr="00C65548">
              <w:rPr>
                <w:rFonts w:cs="Arial"/>
                <w:bCs/>
                <w:iCs/>
              </w:rPr>
              <w:t>Описание позиции и спецификация</w:t>
            </w:r>
            <w:r>
              <w:rPr>
                <w:rFonts w:cs="Arial"/>
                <w:bCs/>
                <w:iCs/>
                <w:lang w:val="en-US"/>
              </w:rPr>
              <w:t xml:space="preserve"> </w:t>
            </w:r>
            <w:r>
              <w:rPr>
                <w:rFonts w:cs="Arial"/>
                <w:bCs/>
                <w:iCs/>
              </w:rPr>
              <w:t xml:space="preserve">/ </w:t>
            </w:r>
            <w:r w:rsidR="001E6E98">
              <w:rPr>
                <w:rFonts w:cs="Arial"/>
                <w:bCs/>
                <w:iCs/>
                <w:lang w:val="en-US"/>
              </w:rPr>
              <w:t>I</w:t>
            </w:r>
            <w:r w:rsidR="001E6E98" w:rsidRPr="009D6142">
              <w:rPr>
                <w:rFonts w:cs="Arial"/>
                <w:bCs/>
                <w:iCs/>
                <w:lang w:val="en-US"/>
              </w:rPr>
              <w:t>tem</w:t>
            </w:r>
            <w:r w:rsidR="009D6142" w:rsidRPr="009D6142">
              <w:rPr>
                <w:rFonts w:cs="Arial"/>
                <w:bCs/>
                <w:iCs/>
                <w:lang w:val="en-US"/>
              </w:rPr>
              <w:t xml:space="preserve"> description and specification</w:t>
            </w:r>
          </w:p>
        </w:tc>
        <w:tc>
          <w:tcPr>
            <w:tcW w:w="24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BEE2C" w14:textId="5088E6E7" w:rsidR="00043403" w:rsidRPr="00C65548" w:rsidRDefault="00017E9B" w:rsidP="00017E9B">
            <w:pPr>
              <w:suppressAutoHyphens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 xml:space="preserve">Резервуар </w:t>
            </w:r>
            <w:r w:rsidRPr="00C65548">
              <w:rPr>
                <w:rFonts w:cs="Arial"/>
                <w:bCs/>
                <w:iCs/>
              </w:rPr>
              <w:t>криогенный</w:t>
            </w:r>
            <w:r w:rsidRPr="00017E9B">
              <w:rPr>
                <w:rFonts w:cs="Arial"/>
                <w:bCs/>
                <w:iCs/>
              </w:rPr>
              <w:t xml:space="preserve"> </w:t>
            </w:r>
            <w:r>
              <w:rPr>
                <w:rFonts w:cs="Arial"/>
                <w:bCs/>
                <w:iCs/>
              </w:rPr>
              <w:t>стационарный</w:t>
            </w:r>
            <w:r w:rsidRPr="00017E9B">
              <w:rPr>
                <w:rFonts w:cs="Arial"/>
                <w:bCs/>
                <w:iCs/>
              </w:rPr>
              <w:t xml:space="preserve"> / </w:t>
            </w:r>
            <w:r w:rsidR="009D6142" w:rsidRPr="001E6E98">
              <w:rPr>
                <w:rFonts w:cs="Arial"/>
                <w:bCs/>
                <w:iCs/>
                <w:lang w:val="en-US"/>
              </w:rPr>
              <w:t>Cryogenic</w:t>
            </w:r>
            <w:r w:rsidR="009D6142" w:rsidRPr="00017E9B">
              <w:rPr>
                <w:rFonts w:cs="Arial"/>
                <w:bCs/>
                <w:iCs/>
              </w:rPr>
              <w:t xml:space="preserve"> </w:t>
            </w:r>
            <w:r w:rsidR="00C65548">
              <w:rPr>
                <w:rFonts w:cs="Arial"/>
                <w:bCs/>
                <w:iCs/>
                <w:lang w:val="en-US"/>
              </w:rPr>
              <w:t>stationary</w:t>
            </w:r>
            <w:r w:rsidR="00C65548" w:rsidRPr="00017E9B">
              <w:rPr>
                <w:rFonts w:cs="Arial"/>
                <w:bCs/>
                <w:iCs/>
              </w:rPr>
              <w:t xml:space="preserve"> </w:t>
            </w:r>
            <w:r w:rsidR="00C65548">
              <w:rPr>
                <w:rFonts w:cs="Arial"/>
                <w:bCs/>
                <w:iCs/>
                <w:lang w:val="en-US"/>
              </w:rPr>
              <w:t>tank</w:t>
            </w:r>
          </w:p>
        </w:tc>
      </w:tr>
      <w:tr w:rsidR="009B03A2" w:rsidRPr="009D6142" w14:paraId="10C2F079" w14:textId="77777777" w:rsidTr="00043403">
        <w:trPr>
          <w:cantSplit/>
        </w:trPr>
        <w:tc>
          <w:tcPr>
            <w:tcW w:w="2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5CCA5" w14:textId="0D11D0FB" w:rsidR="009B03A2" w:rsidRPr="00857E74" w:rsidRDefault="00857E74" w:rsidP="00857E74">
            <w:pPr>
              <w:suppressAutoHyphens/>
              <w:rPr>
                <w:rFonts w:cs="Arial"/>
                <w:bCs/>
                <w:iCs/>
                <w:lang w:val="en-US"/>
              </w:rPr>
            </w:pPr>
            <w:r>
              <w:rPr>
                <w:rFonts w:cs="Arial"/>
                <w:bCs/>
                <w:iCs/>
              </w:rPr>
              <w:t>Тип</w:t>
            </w:r>
            <w:r w:rsidRPr="00857E74">
              <w:rPr>
                <w:rFonts w:cs="Arial"/>
                <w:bCs/>
                <w:iCs/>
                <w:lang w:val="en-US"/>
              </w:rPr>
              <w:t xml:space="preserve"> </w:t>
            </w:r>
            <w:r>
              <w:rPr>
                <w:rFonts w:cs="Arial"/>
                <w:bCs/>
                <w:iCs/>
              </w:rPr>
              <w:t>конструкции</w:t>
            </w:r>
            <w:r>
              <w:rPr>
                <w:rFonts w:cs="Arial"/>
                <w:bCs/>
                <w:iCs/>
                <w:lang w:val="en-US"/>
              </w:rPr>
              <w:t xml:space="preserve"> / </w:t>
            </w:r>
            <w:r w:rsidR="009B03A2">
              <w:rPr>
                <w:rFonts w:cs="Arial"/>
                <w:bCs/>
                <w:iCs/>
                <w:lang w:val="en-US"/>
              </w:rPr>
              <w:t>Type of construction</w:t>
            </w:r>
          </w:p>
        </w:tc>
        <w:tc>
          <w:tcPr>
            <w:tcW w:w="24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8A4B0" w14:textId="7378F669" w:rsidR="009B03A2" w:rsidRPr="001E6E98" w:rsidRDefault="003B25B6" w:rsidP="009D6142">
            <w:pPr>
              <w:suppressAutoHyphens/>
              <w:rPr>
                <w:rFonts w:cs="Arial"/>
                <w:bCs/>
                <w:iCs/>
                <w:lang w:val="en-US"/>
              </w:rPr>
            </w:pPr>
            <w:sdt>
              <w:sdtPr>
                <w:rPr>
                  <w:rFonts w:cs="Arial"/>
                  <w:bCs/>
                  <w:iCs/>
                  <w:lang w:val="en-US"/>
                </w:rPr>
                <w:id w:val="-1721353103"/>
                <w:placeholder>
                  <w:docPart w:val="41438869786C441DBC98E6AD6667F221"/>
                </w:placeholder>
                <w:showingPlcHdr/>
                <w:comboBox>
                  <w:listItem w:value="Выберите элемент."/>
                  <w:listItem w:displayText="vertical / вертикальный" w:value="vertical / вертикальный"/>
                  <w:listItem w:displayText="horizontal / горизонтальный" w:value="horizontal / горизонтальный"/>
                </w:comboBox>
              </w:sdtPr>
              <w:sdtEndPr/>
              <w:sdtContent>
                <w:r w:rsidR="00851D48" w:rsidRPr="00F13762">
                  <w:rPr>
                    <w:rStyle w:val="af4"/>
                  </w:rPr>
                  <w:t>Выберите элемент.</w:t>
                </w:r>
              </w:sdtContent>
            </w:sdt>
          </w:p>
        </w:tc>
      </w:tr>
      <w:tr w:rsidR="00D83B82" w:rsidRPr="009D6142" w14:paraId="0989E46F" w14:textId="77777777" w:rsidTr="00043403">
        <w:trPr>
          <w:cantSplit/>
        </w:trPr>
        <w:tc>
          <w:tcPr>
            <w:tcW w:w="2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4CD24" w14:textId="199833B0" w:rsidR="00D83B82" w:rsidRPr="00D83B82" w:rsidRDefault="00857E74" w:rsidP="00857E74">
            <w:pPr>
              <w:suppressAutoHyphens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Количество</w:t>
            </w:r>
            <w:r>
              <w:rPr>
                <w:rFonts w:cs="Arial"/>
                <w:bCs/>
                <w:iCs/>
                <w:lang w:val="en-US"/>
              </w:rPr>
              <w:t xml:space="preserve"> / </w:t>
            </w:r>
            <w:r w:rsidR="00D83B82">
              <w:rPr>
                <w:rFonts w:cs="Arial"/>
                <w:bCs/>
                <w:iCs/>
                <w:lang w:val="en-US"/>
              </w:rPr>
              <w:t>Number of items</w:t>
            </w:r>
          </w:p>
        </w:tc>
        <w:sdt>
          <w:sdtPr>
            <w:rPr>
              <w:lang w:val="en-US"/>
            </w:rPr>
            <w:id w:val="-1921087384"/>
            <w:placeholder>
              <w:docPart w:val="9DA26DA043E34598AFAB03C4A580A234"/>
            </w:placeholder>
            <w:showingPlcHdr/>
            <w:text w:multiLine="1"/>
          </w:sdtPr>
          <w:sdtEndPr/>
          <w:sdtContent>
            <w:tc>
              <w:tcPr>
                <w:tcW w:w="2415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36EB7B1" w14:textId="249A0234" w:rsidR="00D83B82" w:rsidRPr="001E6E98" w:rsidRDefault="00D83B82" w:rsidP="009D6142">
                <w:pPr>
                  <w:suppressAutoHyphens/>
                  <w:rPr>
                    <w:rFonts w:cs="Arial"/>
                    <w:bCs/>
                    <w:iCs/>
                    <w:lang w:val="en-US"/>
                  </w:rPr>
                </w:pPr>
                <w:r w:rsidRPr="00C41DE9">
                  <w:rPr>
                    <w:rStyle w:val="af4"/>
                  </w:rPr>
                  <w:t>Место для ввода текста.</w:t>
                </w:r>
              </w:p>
            </w:tc>
          </w:sdtContent>
        </w:sdt>
      </w:tr>
      <w:tr w:rsidR="00387049" w:rsidRPr="009D6142" w14:paraId="16442D3B" w14:textId="77777777" w:rsidTr="00043403">
        <w:trPr>
          <w:cantSplit/>
        </w:trPr>
        <w:tc>
          <w:tcPr>
            <w:tcW w:w="2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E683B" w14:textId="2C25D6FD" w:rsidR="00387049" w:rsidRPr="00851D48" w:rsidRDefault="005C45B6" w:rsidP="005C45B6">
            <w:pPr>
              <w:suppressAutoHyphens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Рабочая среда</w:t>
            </w:r>
            <w:r w:rsidR="00857E74">
              <w:rPr>
                <w:rFonts w:cs="Arial"/>
                <w:bCs/>
                <w:iCs/>
                <w:lang w:val="en-US"/>
              </w:rPr>
              <w:t xml:space="preserve"> / </w:t>
            </w:r>
            <w:r w:rsidR="003345A2">
              <w:rPr>
                <w:rFonts w:cs="Arial"/>
                <w:bCs/>
                <w:iCs/>
                <w:lang w:val="en-US"/>
              </w:rPr>
              <w:t>Working pressure</w:t>
            </w:r>
          </w:p>
        </w:tc>
        <w:tc>
          <w:tcPr>
            <w:tcW w:w="24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16171" w14:textId="3E1206D3" w:rsidR="00387049" w:rsidRPr="001E6E98" w:rsidRDefault="003B25B6" w:rsidP="009D6142">
            <w:pPr>
              <w:suppressAutoHyphens/>
              <w:rPr>
                <w:rFonts w:cs="Arial"/>
                <w:bCs/>
                <w:iCs/>
                <w:lang w:val="en-US"/>
              </w:rPr>
            </w:pPr>
            <w:sdt>
              <w:sdtPr>
                <w:rPr>
                  <w:rFonts w:cs="Arial"/>
                  <w:bCs/>
                  <w:iCs/>
                  <w:lang w:val="en-US"/>
                </w:rPr>
                <w:id w:val="-1047450169"/>
                <w:lock w:val="sdtLocked"/>
                <w:placeholder>
                  <w:docPart w:val="6192D9ADD4D348D4BC79A9D51B0582E4"/>
                </w:placeholder>
                <w:showingPlcHdr/>
                <w:comboBox>
                  <w:listItem w:value="Выберите элемент."/>
                  <w:listItem w:displayText="LIN/Жидкий азот" w:value="LIN/Жидкий азот"/>
                  <w:listItem w:displayText="LOX/Жидкий кислород" w:value="LOX/Жидкий кислород"/>
                  <w:listItem w:displayText="LAR/Жидкий аргон" w:value="LAR/Жидкий аргон"/>
                </w:comboBox>
              </w:sdtPr>
              <w:sdtEndPr/>
              <w:sdtContent>
                <w:r w:rsidR="009A1085" w:rsidRPr="00F13762">
                  <w:rPr>
                    <w:rStyle w:val="af4"/>
                  </w:rPr>
                  <w:t>Выберите элемент.</w:t>
                </w:r>
              </w:sdtContent>
            </w:sdt>
          </w:p>
        </w:tc>
      </w:tr>
      <w:tr w:rsidR="002E65E7" w:rsidRPr="005A6E3F" w14:paraId="2F725391" w14:textId="77777777" w:rsidTr="00D2336D">
        <w:trPr>
          <w:cantSplit/>
        </w:trPr>
        <w:tc>
          <w:tcPr>
            <w:tcW w:w="2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4BEF2" w14:textId="5EEAAD04" w:rsidR="002E65E7" w:rsidRPr="009F2A2F" w:rsidRDefault="00CB7897" w:rsidP="00CB7897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Внутренний объём, м</w:t>
            </w:r>
            <w:r w:rsidRPr="009B03A2">
              <w:rPr>
                <w:rFonts w:cs="Arial"/>
                <w:vertAlign w:val="superscript"/>
              </w:rPr>
              <w:t>3</w:t>
            </w:r>
            <w:r>
              <w:rPr>
                <w:rFonts w:cs="Arial"/>
                <w:vertAlign w:val="superscript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 xml:space="preserve">/ </w:t>
            </w:r>
            <w:r w:rsidR="002E65E7">
              <w:rPr>
                <w:rFonts w:cs="Arial"/>
                <w:lang w:val="en-US"/>
              </w:rPr>
              <w:t>Inner volume</w:t>
            </w:r>
            <w:r w:rsidR="009B03A2" w:rsidRPr="009B03A2">
              <w:rPr>
                <w:rFonts w:cs="Arial"/>
                <w:lang w:val="en-US"/>
              </w:rPr>
              <w:t>,</w:t>
            </w:r>
            <w:r w:rsidR="002E65E7">
              <w:rPr>
                <w:rFonts w:cs="Arial"/>
                <w:lang w:val="en-US"/>
              </w:rPr>
              <w:t xml:space="preserve"> m</w:t>
            </w:r>
            <w:r w:rsidR="002E65E7" w:rsidRPr="009B03A2">
              <w:rPr>
                <w:rFonts w:cs="Arial"/>
                <w:vertAlign w:val="superscript"/>
                <w:lang w:val="en-US"/>
              </w:rPr>
              <w:t>3</w:t>
            </w:r>
          </w:p>
        </w:tc>
        <w:sdt>
          <w:sdtPr>
            <w:rPr>
              <w:rFonts w:cs="Arial"/>
            </w:rPr>
            <w:id w:val="1813065370"/>
            <w:placeholder>
              <w:docPart w:val="DED1C6C68DE348EFB1C007D60E1FAFAF"/>
            </w:placeholder>
            <w:showingPlcHdr/>
            <w:comboBox>
              <w:listItem w:value="Выберите элемент."/>
              <w:listItem w:displayText="5" w:value="5"/>
              <w:listItem w:displayText="10" w:value="10"/>
              <w:listItem w:displayText="15" w:value="15"/>
              <w:listItem w:displayText="20" w:value="20"/>
              <w:listItem w:displayText="30" w:value="30"/>
              <w:listItem w:displayText="50" w:value="50"/>
              <w:listItem w:displayText="100" w:value="100"/>
            </w:comboBox>
          </w:sdtPr>
          <w:sdtEndPr/>
          <w:sdtContent>
            <w:tc>
              <w:tcPr>
                <w:tcW w:w="2415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2E11EC" w14:textId="77777777" w:rsidR="002E65E7" w:rsidRPr="005A6E3F" w:rsidRDefault="002E65E7" w:rsidP="00D2336D">
                <w:pPr>
                  <w:suppressAutoHyphens/>
                  <w:rPr>
                    <w:rFonts w:cs="Arial"/>
                  </w:rPr>
                </w:pPr>
                <w:r w:rsidRPr="00F13762">
                  <w:rPr>
                    <w:rStyle w:val="af4"/>
                  </w:rPr>
                  <w:t>Выберите элемент.</w:t>
                </w:r>
              </w:p>
            </w:tc>
          </w:sdtContent>
        </w:sdt>
      </w:tr>
      <w:tr w:rsidR="00613424" w:rsidRPr="005A6E3F" w14:paraId="617F1C50" w14:textId="77777777" w:rsidTr="00D2336D">
        <w:trPr>
          <w:cantSplit/>
        </w:trPr>
        <w:tc>
          <w:tcPr>
            <w:tcW w:w="2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6A577E" w14:textId="31E26B6B" w:rsidR="00613424" w:rsidRDefault="00613424" w:rsidP="005C45B6">
            <w:pPr>
              <w:suppressAutoHyphens/>
              <w:rPr>
                <w:rFonts w:cs="Arial"/>
              </w:rPr>
            </w:pPr>
            <w:r w:rsidRPr="009F2A2F">
              <w:rPr>
                <w:rFonts w:cs="Arial"/>
              </w:rPr>
              <w:t>Ра</w:t>
            </w:r>
            <w:r w:rsidR="005C45B6">
              <w:rPr>
                <w:rFonts w:cs="Arial"/>
              </w:rPr>
              <w:t>боче</w:t>
            </w:r>
            <w:r w:rsidRPr="009F2A2F">
              <w:rPr>
                <w:rFonts w:cs="Arial"/>
              </w:rPr>
              <w:t>е давление</w:t>
            </w:r>
            <w:r>
              <w:rPr>
                <w:rFonts w:cs="Arial"/>
              </w:rPr>
              <w:t>,</w:t>
            </w:r>
            <w:r w:rsidRPr="009F2A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МПа</w:t>
            </w:r>
            <w:r w:rsidRPr="00613424">
              <w:rPr>
                <w:rFonts w:cs="Arial"/>
              </w:rPr>
              <w:t xml:space="preserve"> / </w:t>
            </w:r>
            <w:r w:rsidR="005C45B6">
              <w:rPr>
                <w:rFonts w:cs="Arial"/>
                <w:lang w:val="en-US"/>
              </w:rPr>
              <w:t>Work</w:t>
            </w:r>
            <w:r w:rsidRPr="00613424">
              <w:rPr>
                <w:rFonts w:cs="Arial"/>
                <w:lang w:val="en-US"/>
              </w:rPr>
              <w:t xml:space="preserve"> pressure, MPa</w:t>
            </w:r>
          </w:p>
        </w:tc>
        <w:sdt>
          <w:sdtPr>
            <w:rPr>
              <w:rFonts w:cs="Arial"/>
            </w:rPr>
            <w:id w:val="-1524235292"/>
            <w:placeholder>
              <w:docPart w:val="38150135FB384F7CBD34F79B3D97FE9C"/>
            </w:placeholder>
            <w:showingPlcHdr/>
            <w:comboBox>
              <w:listItem w:value="Выберите элемент."/>
              <w:listItem w:displayText="0,8" w:value="0,8"/>
              <w:listItem w:displayText="1,0" w:value="1,0"/>
              <w:listItem w:displayText="1,6" w:value="1,6"/>
              <w:listItem w:displayText="1,75" w:value="1,75"/>
            </w:comboBox>
          </w:sdtPr>
          <w:sdtEndPr/>
          <w:sdtContent>
            <w:tc>
              <w:tcPr>
                <w:tcW w:w="2415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6AB378E" w14:textId="58896840" w:rsidR="00613424" w:rsidRDefault="00613424" w:rsidP="00613424">
                <w:pPr>
                  <w:suppressAutoHyphens/>
                  <w:rPr>
                    <w:rFonts w:cs="Arial"/>
                  </w:rPr>
                </w:pPr>
                <w:r w:rsidRPr="00613424">
                  <w:rPr>
                    <w:rStyle w:val="af4"/>
                  </w:rPr>
                  <w:t>Выберите элемент.</w:t>
                </w:r>
              </w:p>
            </w:tc>
          </w:sdtContent>
        </w:sdt>
      </w:tr>
      <w:tr w:rsidR="00613424" w:rsidRPr="00613424" w14:paraId="72BCE081" w14:textId="77777777" w:rsidTr="00613424">
        <w:trPr>
          <w:cantSplit/>
        </w:trPr>
        <w:tc>
          <w:tcPr>
            <w:tcW w:w="2585" w:type="pct"/>
            <w:shd w:val="clear" w:color="auto" w:fill="auto"/>
            <w:vAlign w:val="center"/>
          </w:tcPr>
          <w:p w14:paraId="1923D170" w14:textId="30EE0644" w:rsidR="00613424" w:rsidRPr="00613424" w:rsidRDefault="00613424" w:rsidP="00613424">
            <w:pPr>
              <w:suppressAutoHyphens/>
              <w:rPr>
                <w:rFonts w:cs="Arial"/>
              </w:rPr>
            </w:pPr>
            <w:r w:rsidRPr="00613424">
              <w:rPr>
                <w:rFonts w:cs="Arial"/>
              </w:rPr>
              <w:t>Расчетная температура окружающего воздуха</w:t>
            </w:r>
            <w:r>
              <w:rPr>
                <w:rFonts w:cs="Arial"/>
              </w:rPr>
              <w:t>,</w:t>
            </w:r>
            <w:r w:rsidRPr="00613424">
              <w:rPr>
                <w:rFonts w:cs="Arial"/>
              </w:rPr>
              <w:t xml:space="preserve"> °С / </w:t>
            </w:r>
            <w:r w:rsidRPr="00017E9B">
              <w:rPr>
                <w:rFonts w:cs="Arial"/>
                <w:lang w:val="en-US"/>
              </w:rPr>
              <w:t>Outer design temperature</w:t>
            </w:r>
            <w:r>
              <w:rPr>
                <w:rFonts w:cs="Arial"/>
              </w:rPr>
              <w:t>,</w:t>
            </w:r>
            <w:r w:rsidRPr="00613424">
              <w:rPr>
                <w:rFonts w:cs="Arial"/>
              </w:rPr>
              <w:t xml:space="preserve"> °С</w:t>
            </w:r>
          </w:p>
        </w:tc>
        <w:tc>
          <w:tcPr>
            <w:tcW w:w="2415" w:type="pct"/>
            <w:shd w:val="clear" w:color="auto" w:fill="auto"/>
            <w:vAlign w:val="center"/>
          </w:tcPr>
          <w:p w14:paraId="0E2669FE" w14:textId="456A2960" w:rsidR="00613424" w:rsidRPr="00613424" w:rsidRDefault="003B25B6" w:rsidP="00613424">
            <w:pPr>
              <w:suppressAutoHyphens/>
              <w:rPr>
                <w:rFonts w:cs="Arial"/>
              </w:rPr>
            </w:pPr>
            <w:sdt>
              <w:sdtPr>
                <w:rPr>
                  <w:rFonts w:cs="Arial"/>
                </w:rPr>
                <w:id w:val="128057153"/>
                <w:placeholder>
                  <w:docPart w:val="99D51826B69F420A9DC1E5556BDCCC7B"/>
                </w:placeholder>
                <w:comboBox>
                  <w:listItem w:displayText="Минус" w:value="Минус"/>
                  <w:listItem w:displayText="Плюс" w:value="Плюс"/>
                </w:comboBox>
              </w:sdtPr>
              <w:sdtEndPr/>
              <w:sdtContent>
                <w:r w:rsidR="00613424" w:rsidRPr="00613424">
                  <w:rPr>
                    <w:rFonts w:cs="Arial"/>
                  </w:rPr>
                  <w:t>Минус</w:t>
                </w:r>
              </w:sdtContent>
            </w:sdt>
            <w:r w:rsidR="00613424" w:rsidRPr="0061342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603658333"/>
                <w:placeholder>
                  <w:docPart w:val="B38DB543CBED4ACCAA35C0EC40B15E79"/>
                </w:placeholder>
                <w:showingPlcHdr/>
                <w:text/>
              </w:sdtPr>
              <w:sdtEndPr/>
              <w:sdtContent>
                <w:r w:rsidR="00613424" w:rsidRPr="00613424">
                  <w:rPr>
                    <w:rFonts w:cs="Arial"/>
                  </w:rPr>
                  <w:t>ХХ</w:t>
                </w:r>
              </w:sdtContent>
            </w:sdt>
            <w:r w:rsidR="00613424" w:rsidRPr="00613424">
              <w:rPr>
                <w:rFonts w:cs="Arial"/>
              </w:rPr>
              <w:t xml:space="preserve"> - </w:t>
            </w:r>
            <w:sdt>
              <w:sdtPr>
                <w:rPr>
                  <w:rFonts w:cs="Arial"/>
                </w:rPr>
                <w:id w:val="654110978"/>
                <w:placeholder>
                  <w:docPart w:val="24DBAB75F0C54AE188A59330B022B503"/>
                </w:placeholder>
                <w:comboBox>
                  <w:listItem w:displayText="Минус" w:value="Минус"/>
                  <w:listItem w:displayText="Плюс" w:value="Плюс"/>
                </w:comboBox>
              </w:sdtPr>
              <w:sdtEndPr/>
              <w:sdtContent>
                <w:r w:rsidR="00613424" w:rsidRPr="00613424">
                  <w:rPr>
                    <w:rFonts w:cs="Arial"/>
                  </w:rPr>
                  <w:t>Плюс</w:t>
                </w:r>
              </w:sdtContent>
            </w:sdt>
            <w:r w:rsidR="00613424" w:rsidRPr="0061342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375655500"/>
                <w:placeholder>
                  <w:docPart w:val="A295B1021BF444C18B7A9978A37D69AB"/>
                </w:placeholder>
                <w:showingPlcHdr/>
                <w:text/>
              </w:sdtPr>
              <w:sdtEndPr/>
              <w:sdtContent>
                <w:r w:rsidR="00613424" w:rsidRPr="00613424">
                  <w:rPr>
                    <w:rFonts w:cs="Arial"/>
                  </w:rPr>
                  <w:t>ХХ</w:t>
                </w:r>
              </w:sdtContent>
            </w:sdt>
            <w:r w:rsidR="00613424" w:rsidRPr="00613424">
              <w:rPr>
                <w:rFonts w:cs="Arial"/>
              </w:rPr>
              <w:t xml:space="preserve"> / </w:t>
            </w:r>
            <w:sdt>
              <w:sdtPr>
                <w:rPr>
                  <w:rFonts w:cs="Arial"/>
                </w:rPr>
                <w:id w:val="-710333915"/>
                <w:placeholder>
                  <w:docPart w:val="BBAB95C9AD184A00B602DE5EAFA300B5"/>
                </w:placeholder>
                <w:comboBox>
                  <w:listItem w:displayText="minus" w:value="minus"/>
                  <w:listItem w:displayText="plus" w:value="plus"/>
                </w:comboBox>
              </w:sdtPr>
              <w:sdtEndPr/>
              <w:sdtContent>
                <w:r w:rsidR="00613424" w:rsidRPr="00613424">
                  <w:rPr>
                    <w:rFonts w:cs="Arial"/>
                  </w:rPr>
                  <w:t>minus</w:t>
                </w:r>
              </w:sdtContent>
            </w:sdt>
            <w:r w:rsidR="00613424" w:rsidRPr="0061342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242385616"/>
                <w:placeholder>
                  <w:docPart w:val="AF7030CC02CE4B4DA293BA4F9D97DFA9"/>
                </w:placeholder>
                <w:showingPlcHdr/>
                <w:text/>
              </w:sdtPr>
              <w:sdtEndPr/>
              <w:sdtContent>
                <w:r w:rsidR="00613424" w:rsidRPr="00613424">
                  <w:rPr>
                    <w:rFonts w:cs="Arial"/>
                  </w:rPr>
                  <w:t>ХХ</w:t>
                </w:r>
              </w:sdtContent>
            </w:sdt>
            <w:r w:rsidR="00613424" w:rsidRPr="00613424">
              <w:rPr>
                <w:rFonts w:cs="Arial"/>
              </w:rPr>
              <w:t xml:space="preserve"> - </w:t>
            </w:r>
            <w:sdt>
              <w:sdtPr>
                <w:rPr>
                  <w:rFonts w:cs="Arial"/>
                </w:rPr>
                <w:id w:val="1234356171"/>
                <w:placeholder>
                  <w:docPart w:val="58E0710E46DE4ACB97C436F01DC89489"/>
                </w:placeholder>
                <w:comboBox>
                  <w:listItem w:displayText="minus" w:value="minus"/>
                  <w:listItem w:displayText="plus" w:value="plus"/>
                </w:comboBox>
              </w:sdtPr>
              <w:sdtEndPr/>
              <w:sdtContent>
                <w:r w:rsidR="00613424" w:rsidRPr="00613424">
                  <w:rPr>
                    <w:rFonts w:cs="Arial"/>
                  </w:rPr>
                  <w:t>plus</w:t>
                </w:r>
              </w:sdtContent>
            </w:sdt>
            <w:r w:rsidR="00613424" w:rsidRPr="0061342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622576653"/>
                <w:placeholder>
                  <w:docPart w:val="92800E3F0FC247A3A69445352389C12E"/>
                </w:placeholder>
                <w:showingPlcHdr/>
                <w:text/>
              </w:sdtPr>
              <w:sdtEndPr/>
              <w:sdtContent>
                <w:r w:rsidR="00613424" w:rsidRPr="00613424">
                  <w:rPr>
                    <w:rFonts w:cs="Arial"/>
                  </w:rPr>
                  <w:t>ХХ</w:t>
                </w:r>
              </w:sdtContent>
            </w:sdt>
          </w:p>
        </w:tc>
      </w:tr>
      <w:tr w:rsidR="00017E9B" w:rsidRPr="00613424" w14:paraId="5286E266" w14:textId="77777777" w:rsidTr="00613424">
        <w:trPr>
          <w:cantSplit/>
        </w:trPr>
        <w:tc>
          <w:tcPr>
            <w:tcW w:w="2585" w:type="pct"/>
            <w:shd w:val="clear" w:color="auto" w:fill="auto"/>
            <w:vAlign w:val="center"/>
          </w:tcPr>
          <w:p w14:paraId="154B0AC5" w14:textId="34CBC971" w:rsidR="00017E9B" w:rsidRPr="00613424" w:rsidRDefault="00017E9B" w:rsidP="00017E9B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Материал внутреннего резервуара</w:t>
            </w:r>
            <w:r w:rsidRPr="00017E9B">
              <w:rPr>
                <w:rFonts w:cs="Arial"/>
              </w:rPr>
              <w:t xml:space="preserve"> / </w:t>
            </w:r>
            <w:r>
              <w:rPr>
                <w:rFonts w:cs="Arial"/>
                <w:lang w:val="en-US"/>
              </w:rPr>
              <w:t>Inner</w:t>
            </w:r>
            <w:r w:rsidRPr="00326E21">
              <w:rPr>
                <w:rFonts w:cs="Arial"/>
              </w:rPr>
              <w:t xml:space="preserve"> </w:t>
            </w:r>
            <w:r w:rsidRPr="00326E21">
              <w:rPr>
                <w:rFonts w:cs="Arial"/>
                <w:lang w:val="en-US"/>
              </w:rPr>
              <w:t>vessel</w:t>
            </w:r>
            <w:r w:rsidRPr="00326E21">
              <w:rPr>
                <w:rFonts w:cs="Arial"/>
              </w:rPr>
              <w:t xml:space="preserve"> </w:t>
            </w:r>
            <w:r>
              <w:rPr>
                <w:rFonts w:cs="Arial"/>
                <w:lang w:val="en-US"/>
              </w:rPr>
              <w:t>material</w:t>
            </w:r>
          </w:p>
        </w:tc>
        <w:tc>
          <w:tcPr>
            <w:tcW w:w="2415" w:type="pct"/>
            <w:shd w:val="clear" w:color="auto" w:fill="auto"/>
            <w:vAlign w:val="center"/>
          </w:tcPr>
          <w:p w14:paraId="7AE8DD83" w14:textId="48FDE5B2" w:rsidR="00017E9B" w:rsidRPr="00613424" w:rsidRDefault="003B25B6" w:rsidP="00017E9B">
            <w:pPr>
              <w:suppressAutoHyphens/>
              <w:rPr>
                <w:rFonts w:cs="Arial"/>
              </w:rPr>
            </w:pPr>
            <w:sdt>
              <w:sdtPr>
                <w:rPr>
                  <w:rFonts w:cs="Arial"/>
                </w:rPr>
                <w:id w:val="-1724826155"/>
                <w:placeholder>
                  <w:docPart w:val="04E1F91098874F1AAD9C477E8FF96EBE"/>
                </w:placeholder>
                <w:comboBox>
                  <w:listItem w:value="Выберите элемент."/>
                  <w:listItem w:displayText="Stainless steel/Нержавеющая сталь" w:value="Stainless steel/Нержавеющая сталь"/>
                </w:comboBox>
              </w:sdtPr>
              <w:sdtEndPr/>
              <w:sdtContent>
                <w:proofErr w:type="spellStart"/>
                <w:r w:rsidR="00017E9B" w:rsidRPr="00017E9B">
                  <w:rPr>
                    <w:rFonts w:cs="Arial"/>
                  </w:rPr>
                  <w:t>Stainless</w:t>
                </w:r>
                <w:proofErr w:type="spellEnd"/>
                <w:r w:rsidR="00017E9B" w:rsidRPr="00017E9B">
                  <w:rPr>
                    <w:rFonts w:cs="Arial"/>
                  </w:rPr>
                  <w:t xml:space="preserve"> </w:t>
                </w:r>
                <w:proofErr w:type="spellStart"/>
                <w:r w:rsidR="00017E9B" w:rsidRPr="00017E9B">
                  <w:rPr>
                    <w:rFonts w:cs="Arial"/>
                  </w:rPr>
                  <w:t>steel</w:t>
                </w:r>
                <w:proofErr w:type="spellEnd"/>
                <w:r w:rsidR="00017E9B" w:rsidRPr="00017E9B">
                  <w:rPr>
                    <w:rFonts w:cs="Arial"/>
                  </w:rPr>
                  <w:t>/Нержавеющая сталь</w:t>
                </w:r>
              </w:sdtContent>
            </w:sdt>
          </w:p>
        </w:tc>
      </w:tr>
      <w:tr w:rsidR="00017E9B" w:rsidRPr="00613424" w14:paraId="4EF21F39" w14:textId="77777777" w:rsidTr="00613424">
        <w:trPr>
          <w:cantSplit/>
        </w:trPr>
        <w:tc>
          <w:tcPr>
            <w:tcW w:w="2585" w:type="pct"/>
            <w:shd w:val="clear" w:color="auto" w:fill="auto"/>
            <w:vAlign w:val="center"/>
          </w:tcPr>
          <w:p w14:paraId="157BE50D" w14:textId="43902611" w:rsidR="00017E9B" w:rsidRPr="00017E9B" w:rsidRDefault="00017E9B" w:rsidP="00017E9B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Материал внешнего резервуара</w:t>
            </w:r>
            <w:r w:rsidRPr="00017E9B">
              <w:rPr>
                <w:rFonts w:cs="Arial"/>
              </w:rPr>
              <w:t xml:space="preserve"> / </w:t>
            </w:r>
            <w:r>
              <w:rPr>
                <w:rFonts w:cs="Arial"/>
                <w:lang w:val="en-US"/>
              </w:rPr>
              <w:t>O</w:t>
            </w:r>
            <w:r w:rsidRPr="00326E21">
              <w:rPr>
                <w:rFonts w:cs="Arial"/>
                <w:lang w:val="en-US"/>
              </w:rPr>
              <w:t>uter</w:t>
            </w:r>
            <w:r w:rsidRPr="00326E21">
              <w:rPr>
                <w:rFonts w:cs="Arial"/>
              </w:rPr>
              <w:t xml:space="preserve"> </w:t>
            </w:r>
            <w:r w:rsidRPr="00326E21">
              <w:rPr>
                <w:rFonts w:cs="Arial"/>
                <w:lang w:val="en-US"/>
              </w:rPr>
              <w:t>vessel</w:t>
            </w:r>
            <w:r w:rsidRPr="00326E21">
              <w:rPr>
                <w:rFonts w:cs="Arial"/>
              </w:rPr>
              <w:t xml:space="preserve"> </w:t>
            </w:r>
            <w:r>
              <w:rPr>
                <w:rFonts w:cs="Arial"/>
                <w:lang w:val="en-US"/>
              </w:rPr>
              <w:t>material</w:t>
            </w:r>
          </w:p>
        </w:tc>
        <w:tc>
          <w:tcPr>
            <w:tcW w:w="2415" w:type="pct"/>
            <w:shd w:val="clear" w:color="auto" w:fill="auto"/>
            <w:vAlign w:val="center"/>
          </w:tcPr>
          <w:p w14:paraId="4D0EE19D" w14:textId="633C74A0" w:rsidR="00017E9B" w:rsidRDefault="003B25B6" w:rsidP="00017E9B">
            <w:pPr>
              <w:suppressAutoHyphens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529839781"/>
                <w:placeholder>
                  <w:docPart w:val="AFF05593228546A081CE652AADAF0C88"/>
                </w:placeholder>
                <w:showingPlcHdr/>
                <w:comboBox>
                  <w:listItem w:value="Выберите элемент."/>
                  <w:listItem w:displayText="Stainless steel/Нержавеющая сталь" w:value="Stainless steel/Нержавеющая сталь"/>
                  <w:listItem w:displayText="Carbon steel/Углеродистая сталь" w:value="Carbon steel/Углеродистая сталь"/>
                </w:comboBox>
              </w:sdtPr>
              <w:sdtEndPr/>
              <w:sdtContent>
                <w:r w:rsidR="00017E9B" w:rsidRPr="00F13762">
                  <w:rPr>
                    <w:rStyle w:val="af4"/>
                  </w:rPr>
                  <w:t>Выберите элемент.</w:t>
                </w:r>
              </w:sdtContent>
            </w:sdt>
          </w:p>
        </w:tc>
      </w:tr>
      <w:tr w:rsidR="00017E9B" w:rsidRPr="00613424" w14:paraId="37DAAC7B" w14:textId="77777777" w:rsidTr="00613424">
        <w:trPr>
          <w:cantSplit/>
        </w:trPr>
        <w:tc>
          <w:tcPr>
            <w:tcW w:w="2585" w:type="pct"/>
            <w:shd w:val="clear" w:color="auto" w:fill="auto"/>
            <w:vAlign w:val="center"/>
          </w:tcPr>
          <w:p w14:paraId="62465648" w14:textId="16C1966A" w:rsidR="00017E9B" w:rsidRPr="00017E9B" w:rsidRDefault="00017E9B" w:rsidP="00017E9B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Изоляция внутреннего сосуда</w:t>
            </w:r>
            <w:r w:rsidRPr="00017E9B">
              <w:rPr>
                <w:rFonts w:cs="Arial"/>
              </w:rPr>
              <w:t xml:space="preserve"> / </w:t>
            </w:r>
            <w:r>
              <w:rPr>
                <w:rFonts w:cs="Arial"/>
                <w:lang w:val="en-US"/>
              </w:rPr>
              <w:t>Inner</w:t>
            </w:r>
            <w:r w:rsidRPr="00326E21">
              <w:rPr>
                <w:rFonts w:cs="Arial"/>
              </w:rPr>
              <w:t xml:space="preserve"> </w:t>
            </w:r>
            <w:r w:rsidRPr="00326E21">
              <w:rPr>
                <w:rFonts w:cs="Arial"/>
                <w:lang w:val="en-US"/>
              </w:rPr>
              <w:t>vessel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val="en-US"/>
              </w:rPr>
              <w:t>insulation</w:t>
            </w:r>
          </w:p>
        </w:tc>
        <w:tc>
          <w:tcPr>
            <w:tcW w:w="2415" w:type="pct"/>
            <w:shd w:val="clear" w:color="auto" w:fill="auto"/>
            <w:vAlign w:val="center"/>
          </w:tcPr>
          <w:p w14:paraId="3F68F062" w14:textId="37E3EFBB" w:rsidR="00017E9B" w:rsidRDefault="003B25B6" w:rsidP="00017E9B">
            <w:pPr>
              <w:suppressAutoHyphens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340677288"/>
                <w:placeholder>
                  <w:docPart w:val="BF0376E7355744458D0F9B789B9F5784"/>
                </w:placeholder>
                <w:showingPlcHdr/>
                <w:comboBox>
                  <w:listItem w:value="Выберите элемент."/>
                  <w:listItem w:displayText="Pearlite-vacuum/Перлито-вакуумная" w:value="Pearlite-vacuum/Перлито-вакуумная"/>
                  <w:listItem w:displayText="Screen-vacuum/Экранно-вакуумная" w:value="Screen-vacuum/Экранно-вакуумная"/>
                </w:comboBox>
              </w:sdtPr>
              <w:sdtEndPr/>
              <w:sdtContent>
                <w:r w:rsidR="00017E9B" w:rsidRPr="00F13762">
                  <w:rPr>
                    <w:rStyle w:val="af4"/>
                  </w:rPr>
                  <w:t>Выберите элемент.</w:t>
                </w:r>
              </w:sdtContent>
            </w:sdt>
          </w:p>
        </w:tc>
      </w:tr>
      <w:tr w:rsidR="00017E9B" w:rsidRPr="00613424" w14:paraId="77B36B81" w14:textId="77777777" w:rsidTr="00017E9B">
        <w:trPr>
          <w:cantSplit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74265A9" w14:textId="7C69E2B4" w:rsidR="00017E9B" w:rsidRPr="00017E9B" w:rsidRDefault="00017E9B" w:rsidP="00017E9B">
            <w:pPr>
              <w:suppressAutoHyphens/>
              <w:rPr>
                <w:rFonts w:cs="Arial"/>
                <w:lang w:val="en-US"/>
              </w:rPr>
            </w:pPr>
            <w:r>
              <w:rPr>
                <w:rFonts w:cs="Arial"/>
              </w:rPr>
              <w:t xml:space="preserve">Комментарии / </w:t>
            </w:r>
            <w:r>
              <w:rPr>
                <w:rFonts w:cs="Arial"/>
                <w:lang w:val="en-US"/>
              </w:rPr>
              <w:t>Comments:</w:t>
            </w:r>
          </w:p>
          <w:p w14:paraId="4A1A96C9" w14:textId="77777777" w:rsidR="00017E9B" w:rsidRDefault="00017E9B" w:rsidP="00017E9B">
            <w:pPr>
              <w:suppressAutoHyphens/>
              <w:rPr>
                <w:rFonts w:cs="Arial"/>
                <w:lang w:val="en-US"/>
              </w:rPr>
            </w:pPr>
          </w:p>
          <w:p w14:paraId="7B233F64" w14:textId="77777777" w:rsidR="00017E9B" w:rsidRDefault="00017E9B" w:rsidP="00017E9B">
            <w:pPr>
              <w:suppressAutoHyphens/>
              <w:rPr>
                <w:rFonts w:cs="Arial"/>
                <w:lang w:val="en-US"/>
              </w:rPr>
            </w:pPr>
          </w:p>
          <w:p w14:paraId="67236805" w14:textId="77777777" w:rsidR="00017E9B" w:rsidRDefault="00017E9B" w:rsidP="00017E9B">
            <w:pPr>
              <w:suppressAutoHyphens/>
              <w:rPr>
                <w:rFonts w:cs="Arial"/>
                <w:lang w:val="en-US"/>
              </w:rPr>
            </w:pPr>
          </w:p>
          <w:p w14:paraId="215415BD" w14:textId="77777777" w:rsidR="00017E9B" w:rsidRDefault="00017E9B" w:rsidP="00017E9B">
            <w:pPr>
              <w:suppressAutoHyphens/>
              <w:rPr>
                <w:rFonts w:cs="Arial"/>
                <w:lang w:val="en-US"/>
              </w:rPr>
            </w:pPr>
          </w:p>
          <w:p w14:paraId="34B6D6A0" w14:textId="3AC71C7A" w:rsidR="00017E9B" w:rsidRDefault="00017E9B" w:rsidP="00017E9B">
            <w:pPr>
              <w:suppressAutoHyphens/>
              <w:rPr>
                <w:rFonts w:cs="Arial"/>
                <w:lang w:val="en-US"/>
              </w:rPr>
            </w:pPr>
          </w:p>
          <w:p w14:paraId="039C3A88" w14:textId="239CADCF" w:rsidR="00017E9B" w:rsidRDefault="00017E9B" w:rsidP="00017E9B">
            <w:pPr>
              <w:suppressAutoHyphens/>
              <w:rPr>
                <w:rFonts w:cs="Arial"/>
                <w:lang w:val="en-US"/>
              </w:rPr>
            </w:pPr>
          </w:p>
          <w:p w14:paraId="2508795A" w14:textId="267E5906" w:rsidR="00017E9B" w:rsidRDefault="00017E9B" w:rsidP="00017E9B">
            <w:pPr>
              <w:suppressAutoHyphens/>
              <w:rPr>
                <w:rFonts w:cs="Arial"/>
                <w:lang w:val="en-US"/>
              </w:rPr>
            </w:pPr>
          </w:p>
          <w:p w14:paraId="71161869" w14:textId="0E6E3368" w:rsidR="00017E9B" w:rsidRDefault="00017E9B" w:rsidP="00017E9B">
            <w:pPr>
              <w:suppressAutoHyphens/>
              <w:rPr>
                <w:rFonts w:cs="Arial"/>
                <w:lang w:val="en-US"/>
              </w:rPr>
            </w:pPr>
          </w:p>
        </w:tc>
      </w:tr>
    </w:tbl>
    <w:p w14:paraId="099F8571" w14:textId="77777777" w:rsidR="00A54F72" w:rsidRPr="00613424" w:rsidRDefault="00A54F72" w:rsidP="00154DBC">
      <w:pPr>
        <w:suppressAutoHyphens/>
        <w:rPr>
          <w:rFonts w:cs="Arial"/>
        </w:rPr>
      </w:pPr>
    </w:p>
    <w:p w14:paraId="787581A0" w14:textId="142932A1" w:rsidR="00CF4F9D" w:rsidRDefault="00CF4F9D" w:rsidP="007F2D06">
      <w:pPr>
        <w:widowControl w:val="0"/>
        <w:suppressAutoHyphens/>
        <w:rPr>
          <w:vanish/>
        </w:rPr>
      </w:pPr>
    </w:p>
    <w:p w14:paraId="0B88053C" w14:textId="55604FBF" w:rsidR="009F2A2F" w:rsidRDefault="009F2A2F" w:rsidP="00154DBC">
      <w:pPr>
        <w:suppressAutoHyphens/>
        <w:rPr>
          <w:vanish/>
        </w:rPr>
      </w:pPr>
    </w:p>
    <w:p w14:paraId="53E46DF7" w14:textId="678308DC" w:rsidR="00B1748D" w:rsidRDefault="00B1748D">
      <w:pPr>
        <w:rPr>
          <w:vanish/>
          <w:lang w:val="en-US"/>
        </w:rPr>
      </w:pPr>
    </w:p>
    <w:p w14:paraId="28F7BE8F" w14:textId="28E7DF60" w:rsidR="00D83B82" w:rsidRDefault="00D83B82">
      <w:pPr>
        <w:rPr>
          <w:vanish/>
          <w:lang w:val="en-US"/>
        </w:rPr>
      </w:pPr>
      <w:r>
        <w:rPr>
          <w:vanish/>
          <w:lang w:val="en-US"/>
        </w:rPr>
        <w:br w:type="page"/>
      </w:r>
    </w:p>
    <w:p w14:paraId="627137C5" w14:textId="77777777" w:rsidR="00D83B82" w:rsidRPr="00B1748D" w:rsidRDefault="00D83B82">
      <w:pPr>
        <w:rPr>
          <w:vanish/>
          <w:lang w:val="en-US"/>
        </w:rPr>
      </w:pPr>
    </w:p>
    <w:p w14:paraId="1B3B1995" w14:textId="42540B29" w:rsidR="00B1748D" w:rsidRDefault="00B1748D">
      <w:pPr>
        <w:rPr>
          <w:vanish/>
          <w:lang w:val="en-US"/>
        </w:rPr>
      </w:pPr>
    </w:p>
    <w:p w14:paraId="2D3CF2CC" w14:textId="76F53945" w:rsidR="00D7406B" w:rsidRDefault="00D7406B">
      <w:pPr>
        <w:rPr>
          <w:vanish/>
          <w:lang w:val="en-US"/>
        </w:rPr>
      </w:pPr>
      <w:r w:rsidRPr="00D7406B">
        <w:rPr>
          <w:noProof/>
          <w:vanish/>
        </w:rPr>
        <w:drawing>
          <wp:anchor distT="0" distB="0" distL="114300" distR="114300" simplePos="0" relativeHeight="251658240" behindDoc="0" locked="0" layoutInCell="1" allowOverlap="1" wp14:anchorId="2197B451" wp14:editId="5F8055C5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5629275" cy="2559216"/>
            <wp:effectExtent l="0" t="0" r="0" b="0"/>
            <wp:wrapTopAndBottom/>
            <wp:docPr id="3" name="Рисунок 3" descr="C:\Users\Imbs\Documents\Bitrix24\Полуприцепы\PID of cabi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mbs\Documents\Bitrix24\Полуприцепы\PID of cabine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55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98F66D" w14:textId="6B25BC66" w:rsidR="00D83B82" w:rsidRPr="00D83B82" w:rsidRDefault="00D83B82" w:rsidP="00D83B82">
      <w:pPr>
        <w:suppressAutoHyphens/>
        <w:jc w:val="center"/>
        <w:rPr>
          <w:noProof/>
          <w:lang w:val="en-US"/>
        </w:rPr>
      </w:pPr>
    </w:p>
    <w:sectPr w:rsidR="00D83B82" w:rsidRPr="00D83B82" w:rsidSect="00DC46C6">
      <w:footerReference w:type="default" r:id="rId14"/>
      <w:type w:val="continuous"/>
      <w:pgSz w:w="11907" w:h="16840" w:code="9"/>
      <w:pgMar w:top="1134" w:right="851" w:bottom="1134" w:left="1701" w:header="454" w:footer="45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94252" w14:textId="77777777" w:rsidR="003B25B6" w:rsidRDefault="003B25B6">
      <w:r>
        <w:separator/>
      </w:r>
    </w:p>
    <w:p w14:paraId="7201FC0F" w14:textId="77777777" w:rsidR="003B25B6" w:rsidRDefault="003B25B6"/>
    <w:p w14:paraId="512FB519" w14:textId="77777777" w:rsidR="003B25B6" w:rsidRDefault="003B25B6" w:rsidP="002C731F"/>
  </w:endnote>
  <w:endnote w:type="continuationSeparator" w:id="0">
    <w:p w14:paraId="6989FCA5" w14:textId="77777777" w:rsidR="003B25B6" w:rsidRDefault="003B25B6">
      <w:r>
        <w:continuationSeparator/>
      </w:r>
    </w:p>
    <w:p w14:paraId="6DAE349C" w14:textId="77777777" w:rsidR="003B25B6" w:rsidRDefault="003B25B6"/>
    <w:p w14:paraId="4F252960" w14:textId="77777777" w:rsidR="003B25B6" w:rsidRDefault="003B25B6" w:rsidP="002C73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D4156" w14:textId="5EC47ACB" w:rsidR="005A6E3F" w:rsidRDefault="005A6E3F">
    <w:pPr>
      <w:pStyle w:val="a5"/>
    </w:pPr>
    <w:r>
      <w:ptab w:relativeTo="margin" w:alignment="center" w:leader="none"/>
    </w:r>
    <w:fldSimple w:instr=" STYLEREF  &quot;Для колонтитула&quot;  \* MERGEFORMAT ">
      <w:r w:rsidR="00EE0621">
        <w:rPr>
          <w:noProof/>
        </w:rPr>
        <w:t>ОПРОСНЫЙ ЛИСТ на резервуар криогенный стационарный № ХХХ от дата</w:t>
      </w:r>
    </w:fldSimple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EE0621">
      <w:rPr>
        <w:noProof/>
      </w:rPr>
      <w:t>1</w:t>
    </w:r>
    <w:r>
      <w:fldChar w:fldCharType="end"/>
    </w:r>
    <w:r>
      <w:t>/</w:t>
    </w:r>
    <w:fldSimple w:instr=" NUMPAGES   \* MERGEFORMAT ">
      <w:r w:rsidR="00EE062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E5198" w14:textId="77777777" w:rsidR="003B25B6" w:rsidRDefault="003B25B6">
      <w:r>
        <w:separator/>
      </w:r>
    </w:p>
    <w:p w14:paraId="247D3A91" w14:textId="77777777" w:rsidR="003B25B6" w:rsidRDefault="003B25B6"/>
    <w:p w14:paraId="733C9A60" w14:textId="77777777" w:rsidR="003B25B6" w:rsidRDefault="003B25B6" w:rsidP="002C731F"/>
  </w:footnote>
  <w:footnote w:type="continuationSeparator" w:id="0">
    <w:p w14:paraId="1F4FBC3B" w14:textId="77777777" w:rsidR="003B25B6" w:rsidRDefault="003B25B6">
      <w:r>
        <w:continuationSeparator/>
      </w:r>
    </w:p>
    <w:p w14:paraId="50F4DB68" w14:textId="77777777" w:rsidR="003B25B6" w:rsidRDefault="003B25B6"/>
    <w:p w14:paraId="5C91F28E" w14:textId="77777777" w:rsidR="003B25B6" w:rsidRDefault="003B25B6" w:rsidP="002C73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D86"/>
    <w:multiLevelType w:val="multilevel"/>
    <w:tmpl w:val="A49A2A4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707C94"/>
    <w:multiLevelType w:val="multilevel"/>
    <w:tmpl w:val="589A7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852ECB"/>
    <w:multiLevelType w:val="multilevel"/>
    <w:tmpl w:val="BC521522"/>
    <w:lvl w:ilvl="0">
      <w:start w:val="2"/>
      <w:numFmt w:val="decimal"/>
      <w:suff w:val="space"/>
      <w:lvlText w:val="%1"/>
      <w:lvlJc w:val="left"/>
      <w:pPr>
        <w:ind w:left="992" w:firstLine="426"/>
      </w:pPr>
      <w:rPr>
        <w:rFonts w:hint="default"/>
      </w:rPr>
    </w:lvl>
    <w:lvl w:ilvl="1">
      <w:start w:val="3"/>
      <w:numFmt w:val="decimal"/>
      <w:suff w:val="space"/>
      <w:lvlText w:val="%1.%2"/>
      <w:lvlJc w:val="left"/>
      <w:pPr>
        <w:ind w:left="992" w:firstLine="426"/>
      </w:pPr>
      <w:rPr>
        <w:rFonts w:hint="default"/>
      </w:rPr>
    </w:lvl>
    <w:lvl w:ilvl="2">
      <w:start w:val="7"/>
      <w:numFmt w:val="decimal"/>
      <w:suff w:val="space"/>
      <w:lvlText w:val="%1.%2.%3."/>
      <w:lvlJc w:val="left"/>
      <w:pPr>
        <w:ind w:left="992" w:firstLine="426"/>
      </w:pPr>
      <w:rPr>
        <w:rFonts w:hint="default"/>
      </w:rPr>
    </w:lvl>
    <w:lvl w:ilvl="3">
      <w:start w:val="7"/>
      <w:numFmt w:val="decimal"/>
      <w:lvlRestart w:val="0"/>
      <w:suff w:val="space"/>
      <w:lvlText w:val="%1.%2.%3.%4"/>
      <w:lvlJc w:val="left"/>
      <w:pPr>
        <w:ind w:left="992" w:firstLine="42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6243EA6"/>
    <w:multiLevelType w:val="hybridMultilevel"/>
    <w:tmpl w:val="31A29C46"/>
    <w:lvl w:ilvl="0" w:tplc="8E68BF9A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10E21"/>
    <w:multiLevelType w:val="multilevel"/>
    <w:tmpl w:val="92FC6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86C375C"/>
    <w:multiLevelType w:val="hybridMultilevel"/>
    <w:tmpl w:val="ABF69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43CA4"/>
    <w:multiLevelType w:val="hybridMultilevel"/>
    <w:tmpl w:val="3CBE8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C6883"/>
    <w:multiLevelType w:val="hybridMultilevel"/>
    <w:tmpl w:val="D7EA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017B7"/>
    <w:multiLevelType w:val="hybridMultilevel"/>
    <w:tmpl w:val="DC040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2396F"/>
    <w:multiLevelType w:val="hybridMultilevel"/>
    <w:tmpl w:val="9F96E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8136D"/>
    <w:multiLevelType w:val="hybridMultilevel"/>
    <w:tmpl w:val="0D0E1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40049"/>
    <w:multiLevelType w:val="multilevel"/>
    <w:tmpl w:val="47E22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1210530"/>
    <w:multiLevelType w:val="hybridMultilevel"/>
    <w:tmpl w:val="B4E8D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70CA0"/>
    <w:multiLevelType w:val="hybridMultilevel"/>
    <w:tmpl w:val="0A1E7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51768"/>
    <w:multiLevelType w:val="hybridMultilevel"/>
    <w:tmpl w:val="A0820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D7067"/>
    <w:multiLevelType w:val="hybridMultilevel"/>
    <w:tmpl w:val="04488D0E"/>
    <w:lvl w:ilvl="0" w:tplc="501244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012441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503C5"/>
    <w:multiLevelType w:val="hybridMultilevel"/>
    <w:tmpl w:val="473C32BE"/>
    <w:lvl w:ilvl="0" w:tplc="3496DF54">
      <w:start w:val="3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242F5"/>
    <w:multiLevelType w:val="multilevel"/>
    <w:tmpl w:val="E6BE99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D077E2E"/>
    <w:multiLevelType w:val="multilevel"/>
    <w:tmpl w:val="71FC5C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9" w15:restartNumberingAfterBreak="0">
    <w:nsid w:val="3E4A4EC8"/>
    <w:multiLevelType w:val="hybridMultilevel"/>
    <w:tmpl w:val="0D3880C6"/>
    <w:lvl w:ilvl="0" w:tplc="03D8C396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32867"/>
    <w:multiLevelType w:val="hybridMultilevel"/>
    <w:tmpl w:val="5A4EB5B4"/>
    <w:lvl w:ilvl="0" w:tplc="501244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579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0F1724"/>
    <w:multiLevelType w:val="multilevel"/>
    <w:tmpl w:val="12AEE046"/>
    <w:lvl w:ilvl="0">
      <w:start w:val="1"/>
      <w:numFmt w:val="decimal"/>
      <w:lvlText w:val="%1."/>
      <w:lvlJc w:val="left"/>
      <w:pPr>
        <w:tabs>
          <w:tab w:val="num" w:pos="1778"/>
        </w:tabs>
        <w:ind w:left="992" w:firstLine="426"/>
      </w:pPr>
    </w:lvl>
    <w:lvl w:ilvl="1">
      <w:start w:val="1"/>
      <w:numFmt w:val="decimal"/>
      <w:lvlText w:val="%1.%2."/>
      <w:lvlJc w:val="left"/>
      <w:pPr>
        <w:tabs>
          <w:tab w:val="num" w:pos="2138"/>
        </w:tabs>
        <w:ind w:left="992" w:firstLine="426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992" w:firstLine="426"/>
      </w:pPr>
    </w:lvl>
    <w:lvl w:ilvl="3">
      <w:start w:val="1"/>
      <w:numFmt w:val="decimal"/>
      <w:lvlText w:val="%1.%2.%3.%4"/>
      <w:lvlJc w:val="left"/>
      <w:pPr>
        <w:tabs>
          <w:tab w:val="num" w:pos="2498"/>
        </w:tabs>
        <w:ind w:left="992" w:firstLine="426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lvlText w:val="%1.%2.%3.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.%4.%5.%6.%7.%8.%9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55170C06"/>
    <w:multiLevelType w:val="hybridMultilevel"/>
    <w:tmpl w:val="FD52FF34"/>
    <w:lvl w:ilvl="0" w:tplc="FA08B0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00CA7"/>
    <w:multiLevelType w:val="hybridMultilevel"/>
    <w:tmpl w:val="1F3229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0D4671A"/>
    <w:multiLevelType w:val="multilevel"/>
    <w:tmpl w:val="47E22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2E6607E"/>
    <w:multiLevelType w:val="hybridMultilevel"/>
    <w:tmpl w:val="D2349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45152"/>
    <w:multiLevelType w:val="multilevel"/>
    <w:tmpl w:val="01927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D0004B"/>
    <w:multiLevelType w:val="multilevel"/>
    <w:tmpl w:val="47E22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B8E6E57"/>
    <w:multiLevelType w:val="hybridMultilevel"/>
    <w:tmpl w:val="9BDA6B10"/>
    <w:lvl w:ilvl="0" w:tplc="FFFFFFF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30" w15:restartNumberingAfterBreak="0">
    <w:nsid w:val="6EC43782"/>
    <w:multiLevelType w:val="hybridMultilevel"/>
    <w:tmpl w:val="46CA0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62CB2"/>
    <w:multiLevelType w:val="hybridMultilevel"/>
    <w:tmpl w:val="E5907DDC"/>
    <w:lvl w:ilvl="0" w:tplc="501244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9"/>
  </w:num>
  <w:num w:numId="4">
    <w:abstractNumId w:val="2"/>
  </w:num>
  <w:num w:numId="5">
    <w:abstractNumId w:val="18"/>
  </w:num>
  <w:num w:numId="6">
    <w:abstractNumId w:val="23"/>
  </w:num>
  <w:num w:numId="7">
    <w:abstractNumId w:val="16"/>
  </w:num>
  <w:num w:numId="8">
    <w:abstractNumId w:val="17"/>
  </w:num>
  <w:num w:numId="9">
    <w:abstractNumId w:val="0"/>
  </w:num>
  <w:num w:numId="10">
    <w:abstractNumId w:val="24"/>
  </w:num>
  <w:num w:numId="11">
    <w:abstractNumId w:val="7"/>
  </w:num>
  <w:num w:numId="12">
    <w:abstractNumId w:val="1"/>
  </w:num>
  <w:num w:numId="13">
    <w:abstractNumId w:val="4"/>
  </w:num>
  <w:num w:numId="14">
    <w:abstractNumId w:val="30"/>
  </w:num>
  <w:num w:numId="15">
    <w:abstractNumId w:val="28"/>
  </w:num>
  <w:num w:numId="16">
    <w:abstractNumId w:val="20"/>
  </w:num>
  <w:num w:numId="17">
    <w:abstractNumId w:val="15"/>
  </w:num>
  <w:num w:numId="18">
    <w:abstractNumId w:val="31"/>
  </w:num>
  <w:num w:numId="19">
    <w:abstractNumId w:val="19"/>
  </w:num>
  <w:num w:numId="20">
    <w:abstractNumId w:val="14"/>
  </w:num>
  <w:num w:numId="21">
    <w:abstractNumId w:val="5"/>
  </w:num>
  <w:num w:numId="22">
    <w:abstractNumId w:val="9"/>
  </w:num>
  <w:num w:numId="23">
    <w:abstractNumId w:val="26"/>
  </w:num>
  <w:num w:numId="24">
    <w:abstractNumId w:val="10"/>
  </w:num>
  <w:num w:numId="25">
    <w:abstractNumId w:val="11"/>
  </w:num>
  <w:num w:numId="26">
    <w:abstractNumId w:val="25"/>
  </w:num>
  <w:num w:numId="27">
    <w:abstractNumId w:val="27"/>
  </w:num>
  <w:num w:numId="28">
    <w:abstractNumId w:val="3"/>
  </w:num>
  <w:num w:numId="29">
    <w:abstractNumId w:val="12"/>
  </w:num>
  <w:num w:numId="30">
    <w:abstractNumId w:val="8"/>
  </w:num>
  <w:num w:numId="31">
    <w:abstractNumId w:val="6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357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8F"/>
    <w:rsid w:val="00003D97"/>
    <w:rsid w:val="00003DCF"/>
    <w:rsid w:val="000057B5"/>
    <w:rsid w:val="000069D6"/>
    <w:rsid w:val="00007193"/>
    <w:rsid w:val="00007CEE"/>
    <w:rsid w:val="00010178"/>
    <w:rsid w:val="0001205F"/>
    <w:rsid w:val="000151BA"/>
    <w:rsid w:val="00016408"/>
    <w:rsid w:val="00017D88"/>
    <w:rsid w:val="00017E9B"/>
    <w:rsid w:val="00023D4F"/>
    <w:rsid w:val="0002642D"/>
    <w:rsid w:val="00026DFB"/>
    <w:rsid w:val="00030767"/>
    <w:rsid w:val="00032D6C"/>
    <w:rsid w:val="00034CC1"/>
    <w:rsid w:val="00034F27"/>
    <w:rsid w:val="000356A5"/>
    <w:rsid w:val="0003621D"/>
    <w:rsid w:val="00040E6A"/>
    <w:rsid w:val="00041840"/>
    <w:rsid w:val="00043403"/>
    <w:rsid w:val="00043F18"/>
    <w:rsid w:val="0004480D"/>
    <w:rsid w:val="000477BD"/>
    <w:rsid w:val="00047BFB"/>
    <w:rsid w:val="00053006"/>
    <w:rsid w:val="00057361"/>
    <w:rsid w:val="00057F5E"/>
    <w:rsid w:val="000714A1"/>
    <w:rsid w:val="00071716"/>
    <w:rsid w:val="000722E9"/>
    <w:rsid w:val="00072C25"/>
    <w:rsid w:val="000746C1"/>
    <w:rsid w:val="000750D3"/>
    <w:rsid w:val="00077B8B"/>
    <w:rsid w:val="0008179E"/>
    <w:rsid w:val="000820DA"/>
    <w:rsid w:val="000822AB"/>
    <w:rsid w:val="0008272F"/>
    <w:rsid w:val="00083FDB"/>
    <w:rsid w:val="000841FE"/>
    <w:rsid w:val="00085CCE"/>
    <w:rsid w:val="000862D3"/>
    <w:rsid w:val="000868B8"/>
    <w:rsid w:val="00086CC4"/>
    <w:rsid w:val="0008714D"/>
    <w:rsid w:val="000877A0"/>
    <w:rsid w:val="00090766"/>
    <w:rsid w:val="0009305D"/>
    <w:rsid w:val="00093953"/>
    <w:rsid w:val="000946CB"/>
    <w:rsid w:val="0009506D"/>
    <w:rsid w:val="00095877"/>
    <w:rsid w:val="000A1843"/>
    <w:rsid w:val="000A2A62"/>
    <w:rsid w:val="000A2B17"/>
    <w:rsid w:val="000A5EC7"/>
    <w:rsid w:val="000A62FB"/>
    <w:rsid w:val="000A668E"/>
    <w:rsid w:val="000A6ABE"/>
    <w:rsid w:val="000B09EE"/>
    <w:rsid w:val="000B20EB"/>
    <w:rsid w:val="000B2D0F"/>
    <w:rsid w:val="000B3F5A"/>
    <w:rsid w:val="000B42D5"/>
    <w:rsid w:val="000B781E"/>
    <w:rsid w:val="000C0963"/>
    <w:rsid w:val="000C3A27"/>
    <w:rsid w:val="000C4078"/>
    <w:rsid w:val="000C578A"/>
    <w:rsid w:val="000C7B75"/>
    <w:rsid w:val="000D3C6B"/>
    <w:rsid w:val="000E35CC"/>
    <w:rsid w:val="000E5D50"/>
    <w:rsid w:val="000E69D0"/>
    <w:rsid w:val="000F0961"/>
    <w:rsid w:val="000F1DF2"/>
    <w:rsid w:val="000F6AF6"/>
    <w:rsid w:val="00100FB5"/>
    <w:rsid w:val="001011A8"/>
    <w:rsid w:val="001032DB"/>
    <w:rsid w:val="001043F1"/>
    <w:rsid w:val="0010500A"/>
    <w:rsid w:val="001053ED"/>
    <w:rsid w:val="00106913"/>
    <w:rsid w:val="00107722"/>
    <w:rsid w:val="00113F95"/>
    <w:rsid w:val="001147BC"/>
    <w:rsid w:val="001147D9"/>
    <w:rsid w:val="001206E6"/>
    <w:rsid w:val="00120B4B"/>
    <w:rsid w:val="0012161C"/>
    <w:rsid w:val="001255B5"/>
    <w:rsid w:val="001267D6"/>
    <w:rsid w:val="00126F6A"/>
    <w:rsid w:val="00132C59"/>
    <w:rsid w:val="00135637"/>
    <w:rsid w:val="00135916"/>
    <w:rsid w:val="001364B9"/>
    <w:rsid w:val="0013711D"/>
    <w:rsid w:val="00144361"/>
    <w:rsid w:val="0014473F"/>
    <w:rsid w:val="0014500E"/>
    <w:rsid w:val="00146702"/>
    <w:rsid w:val="00151B19"/>
    <w:rsid w:val="00154AD8"/>
    <w:rsid w:val="00154DBC"/>
    <w:rsid w:val="00155D4E"/>
    <w:rsid w:val="0015665D"/>
    <w:rsid w:val="00157155"/>
    <w:rsid w:val="00166457"/>
    <w:rsid w:val="00166ABD"/>
    <w:rsid w:val="00170D20"/>
    <w:rsid w:val="001711D1"/>
    <w:rsid w:val="00171332"/>
    <w:rsid w:val="00172DC7"/>
    <w:rsid w:val="00172E6F"/>
    <w:rsid w:val="00173CB2"/>
    <w:rsid w:val="001815C3"/>
    <w:rsid w:val="00184D9B"/>
    <w:rsid w:val="00190E89"/>
    <w:rsid w:val="001912D5"/>
    <w:rsid w:val="00194303"/>
    <w:rsid w:val="00194578"/>
    <w:rsid w:val="00197CC0"/>
    <w:rsid w:val="00197E52"/>
    <w:rsid w:val="00197F14"/>
    <w:rsid w:val="001A418B"/>
    <w:rsid w:val="001A4950"/>
    <w:rsid w:val="001A7FE8"/>
    <w:rsid w:val="001B145A"/>
    <w:rsid w:val="001B28FC"/>
    <w:rsid w:val="001B413B"/>
    <w:rsid w:val="001B46B6"/>
    <w:rsid w:val="001B5ACF"/>
    <w:rsid w:val="001B77BC"/>
    <w:rsid w:val="001C0365"/>
    <w:rsid w:val="001C4EC0"/>
    <w:rsid w:val="001C77BA"/>
    <w:rsid w:val="001D12A4"/>
    <w:rsid w:val="001D149C"/>
    <w:rsid w:val="001D4DDC"/>
    <w:rsid w:val="001D6225"/>
    <w:rsid w:val="001D628F"/>
    <w:rsid w:val="001D6D21"/>
    <w:rsid w:val="001E0AD5"/>
    <w:rsid w:val="001E16AD"/>
    <w:rsid w:val="001E4553"/>
    <w:rsid w:val="001E5127"/>
    <w:rsid w:val="001E6E98"/>
    <w:rsid w:val="001E7658"/>
    <w:rsid w:val="001F0ABA"/>
    <w:rsid w:val="001F2BC0"/>
    <w:rsid w:val="001F35A7"/>
    <w:rsid w:val="001F4BF1"/>
    <w:rsid w:val="001F61EC"/>
    <w:rsid w:val="001F622E"/>
    <w:rsid w:val="00201BA8"/>
    <w:rsid w:val="00205BB1"/>
    <w:rsid w:val="00212156"/>
    <w:rsid w:val="00212B31"/>
    <w:rsid w:val="00212EA2"/>
    <w:rsid w:val="002135C0"/>
    <w:rsid w:val="00224296"/>
    <w:rsid w:val="00231ED2"/>
    <w:rsid w:val="00233FF7"/>
    <w:rsid w:val="00234CFE"/>
    <w:rsid w:val="00240BD0"/>
    <w:rsid w:val="002410F7"/>
    <w:rsid w:val="00242865"/>
    <w:rsid w:val="0024327D"/>
    <w:rsid w:val="0024360A"/>
    <w:rsid w:val="00244999"/>
    <w:rsid w:val="00244C6B"/>
    <w:rsid w:val="002457A8"/>
    <w:rsid w:val="002466F5"/>
    <w:rsid w:val="002479AE"/>
    <w:rsid w:val="00254F34"/>
    <w:rsid w:val="002570AC"/>
    <w:rsid w:val="00261CCE"/>
    <w:rsid w:val="00262E37"/>
    <w:rsid w:val="00272E72"/>
    <w:rsid w:val="00273706"/>
    <w:rsid w:val="00274E4D"/>
    <w:rsid w:val="00275634"/>
    <w:rsid w:val="00275DA9"/>
    <w:rsid w:val="002805C1"/>
    <w:rsid w:val="00281DEC"/>
    <w:rsid w:val="002825A0"/>
    <w:rsid w:val="00284E7C"/>
    <w:rsid w:val="00286C81"/>
    <w:rsid w:val="00290725"/>
    <w:rsid w:val="00293475"/>
    <w:rsid w:val="00294882"/>
    <w:rsid w:val="00294954"/>
    <w:rsid w:val="00294DFC"/>
    <w:rsid w:val="002951C4"/>
    <w:rsid w:val="002A0910"/>
    <w:rsid w:val="002A10EC"/>
    <w:rsid w:val="002A253E"/>
    <w:rsid w:val="002A34A9"/>
    <w:rsid w:val="002A35D3"/>
    <w:rsid w:val="002A3C19"/>
    <w:rsid w:val="002A4ECF"/>
    <w:rsid w:val="002A4F71"/>
    <w:rsid w:val="002A62A9"/>
    <w:rsid w:val="002A7B3E"/>
    <w:rsid w:val="002B3C55"/>
    <w:rsid w:val="002B4672"/>
    <w:rsid w:val="002B5B41"/>
    <w:rsid w:val="002B7DDC"/>
    <w:rsid w:val="002C3AB3"/>
    <w:rsid w:val="002C4F68"/>
    <w:rsid w:val="002C65F3"/>
    <w:rsid w:val="002C6E55"/>
    <w:rsid w:val="002C7067"/>
    <w:rsid w:val="002C731F"/>
    <w:rsid w:val="002C7DB9"/>
    <w:rsid w:val="002D148E"/>
    <w:rsid w:val="002D2B12"/>
    <w:rsid w:val="002D30F1"/>
    <w:rsid w:val="002D33A2"/>
    <w:rsid w:val="002D3B64"/>
    <w:rsid w:val="002D6F71"/>
    <w:rsid w:val="002E12AE"/>
    <w:rsid w:val="002E203A"/>
    <w:rsid w:val="002E3B5D"/>
    <w:rsid w:val="002E5BD9"/>
    <w:rsid w:val="002E5EE2"/>
    <w:rsid w:val="002E65E7"/>
    <w:rsid w:val="002F1BA4"/>
    <w:rsid w:val="002F66A1"/>
    <w:rsid w:val="002F73F7"/>
    <w:rsid w:val="003001A6"/>
    <w:rsid w:val="003008A4"/>
    <w:rsid w:val="003016B1"/>
    <w:rsid w:val="00301E24"/>
    <w:rsid w:val="003025BB"/>
    <w:rsid w:val="003039C7"/>
    <w:rsid w:val="00303EEA"/>
    <w:rsid w:val="003040FE"/>
    <w:rsid w:val="00306017"/>
    <w:rsid w:val="0030687E"/>
    <w:rsid w:val="0031044F"/>
    <w:rsid w:val="003117A9"/>
    <w:rsid w:val="0031261F"/>
    <w:rsid w:val="00313227"/>
    <w:rsid w:val="00315DA4"/>
    <w:rsid w:val="00322530"/>
    <w:rsid w:val="0032388A"/>
    <w:rsid w:val="00323EC3"/>
    <w:rsid w:val="00326E21"/>
    <w:rsid w:val="0032729C"/>
    <w:rsid w:val="00327626"/>
    <w:rsid w:val="003307DD"/>
    <w:rsid w:val="003308A5"/>
    <w:rsid w:val="003340B3"/>
    <w:rsid w:val="003345A2"/>
    <w:rsid w:val="003358C7"/>
    <w:rsid w:val="00340002"/>
    <w:rsid w:val="0034189F"/>
    <w:rsid w:val="00346BF8"/>
    <w:rsid w:val="003508CD"/>
    <w:rsid w:val="00350D29"/>
    <w:rsid w:val="00350F09"/>
    <w:rsid w:val="00351787"/>
    <w:rsid w:val="003526E6"/>
    <w:rsid w:val="00356D7E"/>
    <w:rsid w:val="00357152"/>
    <w:rsid w:val="0036175F"/>
    <w:rsid w:val="00361EF5"/>
    <w:rsid w:val="003640A7"/>
    <w:rsid w:val="00366C32"/>
    <w:rsid w:val="0036781C"/>
    <w:rsid w:val="00370381"/>
    <w:rsid w:val="0037222D"/>
    <w:rsid w:val="00372D08"/>
    <w:rsid w:val="00380190"/>
    <w:rsid w:val="00385689"/>
    <w:rsid w:val="00385D9D"/>
    <w:rsid w:val="00387049"/>
    <w:rsid w:val="0038744E"/>
    <w:rsid w:val="00391076"/>
    <w:rsid w:val="00393F8E"/>
    <w:rsid w:val="00395575"/>
    <w:rsid w:val="0039595E"/>
    <w:rsid w:val="00395980"/>
    <w:rsid w:val="0039609A"/>
    <w:rsid w:val="003A328A"/>
    <w:rsid w:val="003A5110"/>
    <w:rsid w:val="003A5A1B"/>
    <w:rsid w:val="003A61D3"/>
    <w:rsid w:val="003A6430"/>
    <w:rsid w:val="003A6740"/>
    <w:rsid w:val="003A7D03"/>
    <w:rsid w:val="003B10D8"/>
    <w:rsid w:val="003B231D"/>
    <w:rsid w:val="003B24A1"/>
    <w:rsid w:val="003B25B6"/>
    <w:rsid w:val="003B5E9F"/>
    <w:rsid w:val="003B70F9"/>
    <w:rsid w:val="003C0102"/>
    <w:rsid w:val="003C1EB6"/>
    <w:rsid w:val="003C5951"/>
    <w:rsid w:val="003C5C04"/>
    <w:rsid w:val="003C70F9"/>
    <w:rsid w:val="003C76B0"/>
    <w:rsid w:val="003D1AF9"/>
    <w:rsid w:val="003D25E4"/>
    <w:rsid w:val="003D2A08"/>
    <w:rsid w:val="003E38CD"/>
    <w:rsid w:val="003E4804"/>
    <w:rsid w:val="003E5309"/>
    <w:rsid w:val="003E5B99"/>
    <w:rsid w:val="003E704B"/>
    <w:rsid w:val="003F00A0"/>
    <w:rsid w:val="003F0A58"/>
    <w:rsid w:val="003F63FF"/>
    <w:rsid w:val="003F6814"/>
    <w:rsid w:val="00400A79"/>
    <w:rsid w:val="00400AE2"/>
    <w:rsid w:val="00403514"/>
    <w:rsid w:val="004046F5"/>
    <w:rsid w:val="004117AF"/>
    <w:rsid w:val="00413411"/>
    <w:rsid w:val="00414554"/>
    <w:rsid w:val="0041462A"/>
    <w:rsid w:val="0041645B"/>
    <w:rsid w:val="004201E8"/>
    <w:rsid w:val="00421A39"/>
    <w:rsid w:val="0042208A"/>
    <w:rsid w:val="004228CC"/>
    <w:rsid w:val="004256C0"/>
    <w:rsid w:val="00426C85"/>
    <w:rsid w:val="0043215B"/>
    <w:rsid w:val="00432A92"/>
    <w:rsid w:val="004338A8"/>
    <w:rsid w:val="0043408F"/>
    <w:rsid w:val="004344C0"/>
    <w:rsid w:val="00434E6A"/>
    <w:rsid w:val="004365F0"/>
    <w:rsid w:val="00436A0E"/>
    <w:rsid w:val="00437076"/>
    <w:rsid w:val="004372EE"/>
    <w:rsid w:val="00440D25"/>
    <w:rsid w:val="00444C19"/>
    <w:rsid w:val="00445F91"/>
    <w:rsid w:val="00450C09"/>
    <w:rsid w:val="00453316"/>
    <w:rsid w:val="004536F0"/>
    <w:rsid w:val="0045670A"/>
    <w:rsid w:val="00456FE5"/>
    <w:rsid w:val="00457189"/>
    <w:rsid w:val="004619FF"/>
    <w:rsid w:val="00464A9B"/>
    <w:rsid w:val="00467E97"/>
    <w:rsid w:val="0047163A"/>
    <w:rsid w:val="00471E14"/>
    <w:rsid w:val="00475BB2"/>
    <w:rsid w:val="0047718A"/>
    <w:rsid w:val="00477CA8"/>
    <w:rsid w:val="0048371A"/>
    <w:rsid w:val="00486EFE"/>
    <w:rsid w:val="00487485"/>
    <w:rsid w:val="00490D77"/>
    <w:rsid w:val="004930AD"/>
    <w:rsid w:val="004965D6"/>
    <w:rsid w:val="004A3776"/>
    <w:rsid w:val="004A6827"/>
    <w:rsid w:val="004A7B5A"/>
    <w:rsid w:val="004B2D4A"/>
    <w:rsid w:val="004B2EBC"/>
    <w:rsid w:val="004B3452"/>
    <w:rsid w:val="004B37BF"/>
    <w:rsid w:val="004B4830"/>
    <w:rsid w:val="004B61CD"/>
    <w:rsid w:val="004B63B2"/>
    <w:rsid w:val="004B7845"/>
    <w:rsid w:val="004B7E92"/>
    <w:rsid w:val="004C083F"/>
    <w:rsid w:val="004C3537"/>
    <w:rsid w:val="004C434F"/>
    <w:rsid w:val="004C4AB6"/>
    <w:rsid w:val="004D0727"/>
    <w:rsid w:val="004D3172"/>
    <w:rsid w:val="004D4DEF"/>
    <w:rsid w:val="004D50C9"/>
    <w:rsid w:val="004D5B0A"/>
    <w:rsid w:val="004D7259"/>
    <w:rsid w:val="004E30C0"/>
    <w:rsid w:val="004E44F1"/>
    <w:rsid w:val="004F36C2"/>
    <w:rsid w:val="004F3EF9"/>
    <w:rsid w:val="004F448A"/>
    <w:rsid w:val="004F6948"/>
    <w:rsid w:val="00500018"/>
    <w:rsid w:val="005002D5"/>
    <w:rsid w:val="00500584"/>
    <w:rsid w:val="00500BE3"/>
    <w:rsid w:val="00502F24"/>
    <w:rsid w:val="00502FB8"/>
    <w:rsid w:val="005036A8"/>
    <w:rsid w:val="0050390A"/>
    <w:rsid w:val="0050578D"/>
    <w:rsid w:val="00505C05"/>
    <w:rsid w:val="00506E17"/>
    <w:rsid w:val="0051147E"/>
    <w:rsid w:val="00511F56"/>
    <w:rsid w:val="00513149"/>
    <w:rsid w:val="005143DC"/>
    <w:rsid w:val="0051574A"/>
    <w:rsid w:val="0051579C"/>
    <w:rsid w:val="00515C2A"/>
    <w:rsid w:val="00515CA4"/>
    <w:rsid w:val="0052450D"/>
    <w:rsid w:val="00526F0F"/>
    <w:rsid w:val="00526F86"/>
    <w:rsid w:val="005278B0"/>
    <w:rsid w:val="0053385A"/>
    <w:rsid w:val="00535E47"/>
    <w:rsid w:val="00536B5D"/>
    <w:rsid w:val="00542A11"/>
    <w:rsid w:val="00543DB7"/>
    <w:rsid w:val="0054575F"/>
    <w:rsid w:val="005465D5"/>
    <w:rsid w:val="00546CC7"/>
    <w:rsid w:val="005470EC"/>
    <w:rsid w:val="00553244"/>
    <w:rsid w:val="00553313"/>
    <w:rsid w:val="00554B17"/>
    <w:rsid w:val="00556903"/>
    <w:rsid w:val="005571CB"/>
    <w:rsid w:val="005620B5"/>
    <w:rsid w:val="005622A6"/>
    <w:rsid w:val="00565303"/>
    <w:rsid w:val="005703D4"/>
    <w:rsid w:val="00570CD3"/>
    <w:rsid w:val="00573EB9"/>
    <w:rsid w:val="00575904"/>
    <w:rsid w:val="00580527"/>
    <w:rsid w:val="0058384E"/>
    <w:rsid w:val="005839BE"/>
    <w:rsid w:val="00583F15"/>
    <w:rsid w:val="00586606"/>
    <w:rsid w:val="00587A33"/>
    <w:rsid w:val="00587B01"/>
    <w:rsid w:val="00595BB5"/>
    <w:rsid w:val="00595F4C"/>
    <w:rsid w:val="005A2283"/>
    <w:rsid w:val="005A347B"/>
    <w:rsid w:val="005A4640"/>
    <w:rsid w:val="005A64E4"/>
    <w:rsid w:val="005A6BFE"/>
    <w:rsid w:val="005A6E3F"/>
    <w:rsid w:val="005B1671"/>
    <w:rsid w:val="005B271E"/>
    <w:rsid w:val="005C064D"/>
    <w:rsid w:val="005C1388"/>
    <w:rsid w:val="005C3590"/>
    <w:rsid w:val="005C385B"/>
    <w:rsid w:val="005C45B6"/>
    <w:rsid w:val="005C60BE"/>
    <w:rsid w:val="005C6DF5"/>
    <w:rsid w:val="005D18FB"/>
    <w:rsid w:val="005D474E"/>
    <w:rsid w:val="005D6003"/>
    <w:rsid w:val="005D611A"/>
    <w:rsid w:val="005D7D6B"/>
    <w:rsid w:val="005E143B"/>
    <w:rsid w:val="005E2C62"/>
    <w:rsid w:val="005E3DC5"/>
    <w:rsid w:val="005E5790"/>
    <w:rsid w:val="005E5B9B"/>
    <w:rsid w:val="005E786B"/>
    <w:rsid w:val="005F0059"/>
    <w:rsid w:val="005F2867"/>
    <w:rsid w:val="005F5075"/>
    <w:rsid w:val="005F51BE"/>
    <w:rsid w:val="005F7409"/>
    <w:rsid w:val="00603790"/>
    <w:rsid w:val="00604864"/>
    <w:rsid w:val="00605FFA"/>
    <w:rsid w:val="00607386"/>
    <w:rsid w:val="00610CFE"/>
    <w:rsid w:val="006130D4"/>
    <w:rsid w:val="0061320D"/>
    <w:rsid w:val="00613424"/>
    <w:rsid w:val="00613A16"/>
    <w:rsid w:val="00616FA4"/>
    <w:rsid w:val="006211F3"/>
    <w:rsid w:val="00621200"/>
    <w:rsid w:val="00621E4B"/>
    <w:rsid w:val="00622972"/>
    <w:rsid w:val="006262FD"/>
    <w:rsid w:val="00630339"/>
    <w:rsid w:val="00630646"/>
    <w:rsid w:val="00635A70"/>
    <w:rsid w:val="0063649C"/>
    <w:rsid w:val="0064360F"/>
    <w:rsid w:val="006507DA"/>
    <w:rsid w:val="00654D6B"/>
    <w:rsid w:val="00655826"/>
    <w:rsid w:val="00660A62"/>
    <w:rsid w:val="006641C0"/>
    <w:rsid w:val="0066478D"/>
    <w:rsid w:val="0066480C"/>
    <w:rsid w:val="00666836"/>
    <w:rsid w:val="00673C33"/>
    <w:rsid w:val="0067580E"/>
    <w:rsid w:val="0067606C"/>
    <w:rsid w:val="006802A7"/>
    <w:rsid w:val="00680675"/>
    <w:rsid w:val="00682F95"/>
    <w:rsid w:val="0068589C"/>
    <w:rsid w:val="00686BA4"/>
    <w:rsid w:val="00687407"/>
    <w:rsid w:val="00690255"/>
    <w:rsid w:val="00692E52"/>
    <w:rsid w:val="00693380"/>
    <w:rsid w:val="0069437E"/>
    <w:rsid w:val="006A04A5"/>
    <w:rsid w:val="006A0515"/>
    <w:rsid w:val="006A06B6"/>
    <w:rsid w:val="006A0820"/>
    <w:rsid w:val="006A4073"/>
    <w:rsid w:val="006A7686"/>
    <w:rsid w:val="006B0F93"/>
    <w:rsid w:val="006B7EF1"/>
    <w:rsid w:val="006C0CD3"/>
    <w:rsid w:val="006C103C"/>
    <w:rsid w:val="006C12DB"/>
    <w:rsid w:val="006C1582"/>
    <w:rsid w:val="006C5D38"/>
    <w:rsid w:val="006C6678"/>
    <w:rsid w:val="006D1089"/>
    <w:rsid w:val="006D1100"/>
    <w:rsid w:val="006D35A5"/>
    <w:rsid w:val="006E4033"/>
    <w:rsid w:val="006E526A"/>
    <w:rsid w:val="006F0560"/>
    <w:rsid w:val="006F0569"/>
    <w:rsid w:val="006F3543"/>
    <w:rsid w:val="006F414A"/>
    <w:rsid w:val="006F59B0"/>
    <w:rsid w:val="00700F05"/>
    <w:rsid w:val="00700F82"/>
    <w:rsid w:val="0070252A"/>
    <w:rsid w:val="007045A4"/>
    <w:rsid w:val="00706726"/>
    <w:rsid w:val="00710191"/>
    <w:rsid w:val="00714BEB"/>
    <w:rsid w:val="00720156"/>
    <w:rsid w:val="00721A2C"/>
    <w:rsid w:val="0072527C"/>
    <w:rsid w:val="00726009"/>
    <w:rsid w:val="0072731B"/>
    <w:rsid w:val="00737ACC"/>
    <w:rsid w:val="00743AD2"/>
    <w:rsid w:val="007443CB"/>
    <w:rsid w:val="007459CB"/>
    <w:rsid w:val="00752A2B"/>
    <w:rsid w:val="007537EB"/>
    <w:rsid w:val="00754E2A"/>
    <w:rsid w:val="00757262"/>
    <w:rsid w:val="00760917"/>
    <w:rsid w:val="00761AB4"/>
    <w:rsid w:val="0076451C"/>
    <w:rsid w:val="007649A1"/>
    <w:rsid w:val="007654E7"/>
    <w:rsid w:val="00770A19"/>
    <w:rsid w:val="0077187D"/>
    <w:rsid w:val="00774441"/>
    <w:rsid w:val="00775118"/>
    <w:rsid w:val="00776380"/>
    <w:rsid w:val="007813B1"/>
    <w:rsid w:val="00782482"/>
    <w:rsid w:val="007830A8"/>
    <w:rsid w:val="007859D3"/>
    <w:rsid w:val="0078629A"/>
    <w:rsid w:val="007904F7"/>
    <w:rsid w:val="00790E78"/>
    <w:rsid w:val="0079181A"/>
    <w:rsid w:val="007927CF"/>
    <w:rsid w:val="00792EA2"/>
    <w:rsid w:val="00794969"/>
    <w:rsid w:val="007959F8"/>
    <w:rsid w:val="00796DE7"/>
    <w:rsid w:val="00796EB5"/>
    <w:rsid w:val="007A2321"/>
    <w:rsid w:val="007A2B7B"/>
    <w:rsid w:val="007A46C1"/>
    <w:rsid w:val="007A511D"/>
    <w:rsid w:val="007A65DF"/>
    <w:rsid w:val="007B0E2D"/>
    <w:rsid w:val="007B0F38"/>
    <w:rsid w:val="007B1E43"/>
    <w:rsid w:val="007B31FD"/>
    <w:rsid w:val="007B481F"/>
    <w:rsid w:val="007B6AFB"/>
    <w:rsid w:val="007B6D3C"/>
    <w:rsid w:val="007B74D1"/>
    <w:rsid w:val="007C19EA"/>
    <w:rsid w:val="007C22B3"/>
    <w:rsid w:val="007C3B85"/>
    <w:rsid w:val="007C44BB"/>
    <w:rsid w:val="007C4AB4"/>
    <w:rsid w:val="007D1B62"/>
    <w:rsid w:val="007D2FFA"/>
    <w:rsid w:val="007D43B0"/>
    <w:rsid w:val="007D6AE4"/>
    <w:rsid w:val="007D79BC"/>
    <w:rsid w:val="007E26AF"/>
    <w:rsid w:val="007E2C0B"/>
    <w:rsid w:val="007E316A"/>
    <w:rsid w:val="007F0B2A"/>
    <w:rsid w:val="007F2D06"/>
    <w:rsid w:val="007F2D8A"/>
    <w:rsid w:val="007F58D4"/>
    <w:rsid w:val="007F605B"/>
    <w:rsid w:val="007F6AF7"/>
    <w:rsid w:val="007F7DA5"/>
    <w:rsid w:val="0080124D"/>
    <w:rsid w:val="00804792"/>
    <w:rsid w:val="008047FF"/>
    <w:rsid w:val="00806489"/>
    <w:rsid w:val="008078DB"/>
    <w:rsid w:val="00807B0D"/>
    <w:rsid w:val="00810421"/>
    <w:rsid w:val="00810C99"/>
    <w:rsid w:val="00810D86"/>
    <w:rsid w:val="00811087"/>
    <w:rsid w:val="008134E0"/>
    <w:rsid w:val="00814394"/>
    <w:rsid w:val="00820616"/>
    <w:rsid w:val="00820BEE"/>
    <w:rsid w:val="00821519"/>
    <w:rsid w:val="00822173"/>
    <w:rsid w:val="0082299A"/>
    <w:rsid w:val="0082450D"/>
    <w:rsid w:val="00825F9F"/>
    <w:rsid w:val="00825FCC"/>
    <w:rsid w:val="00827285"/>
    <w:rsid w:val="008277FE"/>
    <w:rsid w:val="008312A9"/>
    <w:rsid w:val="00834675"/>
    <w:rsid w:val="00837009"/>
    <w:rsid w:val="00837047"/>
    <w:rsid w:val="0083737C"/>
    <w:rsid w:val="0084189F"/>
    <w:rsid w:val="00843B77"/>
    <w:rsid w:val="00843D96"/>
    <w:rsid w:val="00844A7A"/>
    <w:rsid w:val="00844D5D"/>
    <w:rsid w:val="00845BF9"/>
    <w:rsid w:val="00850EB4"/>
    <w:rsid w:val="0085161B"/>
    <w:rsid w:val="00851A3A"/>
    <w:rsid w:val="00851D48"/>
    <w:rsid w:val="00852833"/>
    <w:rsid w:val="00852F55"/>
    <w:rsid w:val="008552F6"/>
    <w:rsid w:val="00856B64"/>
    <w:rsid w:val="00857E74"/>
    <w:rsid w:val="00861AD8"/>
    <w:rsid w:val="0086316B"/>
    <w:rsid w:val="00864ED4"/>
    <w:rsid w:val="008653DD"/>
    <w:rsid w:val="00871CA7"/>
    <w:rsid w:val="00873B07"/>
    <w:rsid w:val="00873C5C"/>
    <w:rsid w:val="008764C6"/>
    <w:rsid w:val="00876B60"/>
    <w:rsid w:val="00880963"/>
    <w:rsid w:val="0088325C"/>
    <w:rsid w:val="00891268"/>
    <w:rsid w:val="00893030"/>
    <w:rsid w:val="008A49D2"/>
    <w:rsid w:val="008A4B01"/>
    <w:rsid w:val="008A5FC1"/>
    <w:rsid w:val="008B0407"/>
    <w:rsid w:val="008B1760"/>
    <w:rsid w:val="008B6B44"/>
    <w:rsid w:val="008C0051"/>
    <w:rsid w:val="008C063B"/>
    <w:rsid w:val="008C1A0D"/>
    <w:rsid w:val="008C1FF5"/>
    <w:rsid w:val="008C2033"/>
    <w:rsid w:val="008C21FE"/>
    <w:rsid w:val="008D0581"/>
    <w:rsid w:val="008D07D1"/>
    <w:rsid w:val="008D4584"/>
    <w:rsid w:val="008D57EA"/>
    <w:rsid w:val="008E088B"/>
    <w:rsid w:val="008E2F85"/>
    <w:rsid w:val="008E3D4A"/>
    <w:rsid w:val="008E46D4"/>
    <w:rsid w:val="008E6FAB"/>
    <w:rsid w:val="008F009F"/>
    <w:rsid w:val="008F27A0"/>
    <w:rsid w:val="008F77DF"/>
    <w:rsid w:val="008F7968"/>
    <w:rsid w:val="00901585"/>
    <w:rsid w:val="00903FAB"/>
    <w:rsid w:val="00905292"/>
    <w:rsid w:val="00911630"/>
    <w:rsid w:val="0091231A"/>
    <w:rsid w:val="009156B6"/>
    <w:rsid w:val="009159C0"/>
    <w:rsid w:val="009175A3"/>
    <w:rsid w:val="00921C75"/>
    <w:rsid w:val="009237B6"/>
    <w:rsid w:val="00923B52"/>
    <w:rsid w:val="00925B60"/>
    <w:rsid w:val="00925CA7"/>
    <w:rsid w:val="00926E8A"/>
    <w:rsid w:val="009308BB"/>
    <w:rsid w:val="00940E82"/>
    <w:rsid w:val="009418EA"/>
    <w:rsid w:val="0094314D"/>
    <w:rsid w:val="00943776"/>
    <w:rsid w:val="00944177"/>
    <w:rsid w:val="00946110"/>
    <w:rsid w:val="00946F81"/>
    <w:rsid w:val="009507FF"/>
    <w:rsid w:val="00951D53"/>
    <w:rsid w:val="00952DD7"/>
    <w:rsid w:val="009538E6"/>
    <w:rsid w:val="00956B8B"/>
    <w:rsid w:val="009572D6"/>
    <w:rsid w:val="00960C28"/>
    <w:rsid w:val="009616C8"/>
    <w:rsid w:val="009624AB"/>
    <w:rsid w:val="00964F8A"/>
    <w:rsid w:val="00965E1A"/>
    <w:rsid w:val="009662A6"/>
    <w:rsid w:val="00972DCB"/>
    <w:rsid w:val="00973E5B"/>
    <w:rsid w:val="00977730"/>
    <w:rsid w:val="0097776E"/>
    <w:rsid w:val="00980318"/>
    <w:rsid w:val="00980BB0"/>
    <w:rsid w:val="009820F4"/>
    <w:rsid w:val="00982600"/>
    <w:rsid w:val="00982C9A"/>
    <w:rsid w:val="0098456C"/>
    <w:rsid w:val="009867CB"/>
    <w:rsid w:val="0098698A"/>
    <w:rsid w:val="0099335C"/>
    <w:rsid w:val="00993D63"/>
    <w:rsid w:val="00997A48"/>
    <w:rsid w:val="009A016F"/>
    <w:rsid w:val="009A090B"/>
    <w:rsid w:val="009A0AD9"/>
    <w:rsid w:val="009A0FDD"/>
    <w:rsid w:val="009A1085"/>
    <w:rsid w:val="009A1B59"/>
    <w:rsid w:val="009A1EEC"/>
    <w:rsid w:val="009A335B"/>
    <w:rsid w:val="009A6CC4"/>
    <w:rsid w:val="009B03A2"/>
    <w:rsid w:val="009B643D"/>
    <w:rsid w:val="009C40AC"/>
    <w:rsid w:val="009C59A5"/>
    <w:rsid w:val="009C60A6"/>
    <w:rsid w:val="009C7402"/>
    <w:rsid w:val="009D1A52"/>
    <w:rsid w:val="009D540B"/>
    <w:rsid w:val="009D55FB"/>
    <w:rsid w:val="009D6142"/>
    <w:rsid w:val="009D6B0A"/>
    <w:rsid w:val="009E038F"/>
    <w:rsid w:val="009E1607"/>
    <w:rsid w:val="009E33E2"/>
    <w:rsid w:val="009E3578"/>
    <w:rsid w:val="009E37F2"/>
    <w:rsid w:val="009E659F"/>
    <w:rsid w:val="009E698B"/>
    <w:rsid w:val="009F2A2F"/>
    <w:rsid w:val="009F32C9"/>
    <w:rsid w:val="009F32D5"/>
    <w:rsid w:val="00A03B07"/>
    <w:rsid w:val="00A04ECD"/>
    <w:rsid w:val="00A128C2"/>
    <w:rsid w:val="00A12F0D"/>
    <w:rsid w:val="00A13FBE"/>
    <w:rsid w:val="00A154EF"/>
    <w:rsid w:val="00A16CB0"/>
    <w:rsid w:val="00A16E9D"/>
    <w:rsid w:val="00A20FBD"/>
    <w:rsid w:val="00A21EC3"/>
    <w:rsid w:val="00A235EB"/>
    <w:rsid w:val="00A23A6E"/>
    <w:rsid w:val="00A25D5B"/>
    <w:rsid w:val="00A302A8"/>
    <w:rsid w:val="00A32B18"/>
    <w:rsid w:val="00A357E4"/>
    <w:rsid w:val="00A36706"/>
    <w:rsid w:val="00A464E2"/>
    <w:rsid w:val="00A472EF"/>
    <w:rsid w:val="00A53854"/>
    <w:rsid w:val="00A54F72"/>
    <w:rsid w:val="00A55425"/>
    <w:rsid w:val="00A6127C"/>
    <w:rsid w:val="00A619D4"/>
    <w:rsid w:val="00A63A24"/>
    <w:rsid w:val="00A65020"/>
    <w:rsid w:val="00A715CF"/>
    <w:rsid w:val="00A71E30"/>
    <w:rsid w:val="00A75DE4"/>
    <w:rsid w:val="00A76097"/>
    <w:rsid w:val="00A7769D"/>
    <w:rsid w:val="00A80A3E"/>
    <w:rsid w:val="00A82CE6"/>
    <w:rsid w:val="00A82DE2"/>
    <w:rsid w:val="00A83AE4"/>
    <w:rsid w:val="00A876A4"/>
    <w:rsid w:val="00A93AF9"/>
    <w:rsid w:val="00A95011"/>
    <w:rsid w:val="00A961B0"/>
    <w:rsid w:val="00AA1D0A"/>
    <w:rsid w:val="00AA250B"/>
    <w:rsid w:val="00AA2D93"/>
    <w:rsid w:val="00AA60AF"/>
    <w:rsid w:val="00AA6D2B"/>
    <w:rsid w:val="00AA73EA"/>
    <w:rsid w:val="00AA7813"/>
    <w:rsid w:val="00AB174F"/>
    <w:rsid w:val="00AB2319"/>
    <w:rsid w:val="00AB2C45"/>
    <w:rsid w:val="00AB4153"/>
    <w:rsid w:val="00AB4B60"/>
    <w:rsid w:val="00AB5520"/>
    <w:rsid w:val="00AB5FF7"/>
    <w:rsid w:val="00AB6157"/>
    <w:rsid w:val="00AC0333"/>
    <w:rsid w:val="00AC113E"/>
    <w:rsid w:val="00AC1B58"/>
    <w:rsid w:val="00AC3E74"/>
    <w:rsid w:val="00AC3FEB"/>
    <w:rsid w:val="00AD4118"/>
    <w:rsid w:val="00AD4629"/>
    <w:rsid w:val="00AD53DD"/>
    <w:rsid w:val="00AE0AFF"/>
    <w:rsid w:val="00AE33E9"/>
    <w:rsid w:val="00AE39D7"/>
    <w:rsid w:val="00AE3B01"/>
    <w:rsid w:val="00AE4A66"/>
    <w:rsid w:val="00AE5310"/>
    <w:rsid w:val="00AF0D4D"/>
    <w:rsid w:val="00AF24A6"/>
    <w:rsid w:val="00AF3A32"/>
    <w:rsid w:val="00AF553A"/>
    <w:rsid w:val="00B02A0F"/>
    <w:rsid w:val="00B03F71"/>
    <w:rsid w:val="00B051F1"/>
    <w:rsid w:val="00B07CD7"/>
    <w:rsid w:val="00B11B1C"/>
    <w:rsid w:val="00B133FA"/>
    <w:rsid w:val="00B15623"/>
    <w:rsid w:val="00B1578B"/>
    <w:rsid w:val="00B1748D"/>
    <w:rsid w:val="00B17C5A"/>
    <w:rsid w:val="00B17CC4"/>
    <w:rsid w:val="00B2151D"/>
    <w:rsid w:val="00B2240A"/>
    <w:rsid w:val="00B272C1"/>
    <w:rsid w:val="00B278F9"/>
    <w:rsid w:val="00B36C09"/>
    <w:rsid w:val="00B44263"/>
    <w:rsid w:val="00B466E1"/>
    <w:rsid w:val="00B4692C"/>
    <w:rsid w:val="00B52E1A"/>
    <w:rsid w:val="00B53267"/>
    <w:rsid w:val="00B53B3C"/>
    <w:rsid w:val="00B622A4"/>
    <w:rsid w:val="00B638AA"/>
    <w:rsid w:val="00B6459B"/>
    <w:rsid w:val="00B6563D"/>
    <w:rsid w:val="00B67F23"/>
    <w:rsid w:val="00B70D5D"/>
    <w:rsid w:val="00B74331"/>
    <w:rsid w:val="00B74805"/>
    <w:rsid w:val="00B74990"/>
    <w:rsid w:val="00B755E8"/>
    <w:rsid w:val="00B75A47"/>
    <w:rsid w:val="00B75F8B"/>
    <w:rsid w:val="00B77E26"/>
    <w:rsid w:val="00B876B0"/>
    <w:rsid w:val="00B87E7D"/>
    <w:rsid w:val="00B93E34"/>
    <w:rsid w:val="00B944DD"/>
    <w:rsid w:val="00B947ED"/>
    <w:rsid w:val="00B94995"/>
    <w:rsid w:val="00B96B0C"/>
    <w:rsid w:val="00BA3186"/>
    <w:rsid w:val="00BA46BC"/>
    <w:rsid w:val="00BA4CD3"/>
    <w:rsid w:val="00BA5E38"/>
    <w:rsid w:val="00BA63E0"/>
    <w:rsid w:val="00BB054F"/>
    <w:rsid w:val="00BB3A24"/>
    <w:rsid w:val="00BB4931"/>
    <w:rsid w:val="00BC1780"/>
    <w:rsid w:val="00BC17A2"/>
    <w:rsid w:val="00BC1B88"/>
    <w:rsid w:val="00BC2591"/>
    <w:rsid w:val="00BC4677"/>
    <w:rsid w:val="00BC5762"/>
    <w:rsid w:val="00BC7EB3"/>
    <w:rsid w:val="00BD152E"/>
    <w:rsid w:val="00BD7A07"/>
    <w:rsid w:val="00BE1B8F"/>
    <w:rsid w:val="00BE31E8"/>
    <w:rsid w:val="00BE3232"/>
    <w:rsid w:val="00BE3F5E"/>
    <w:rsid w:val="00BE500D"/>
    <w:rsid w:val="00BE7F30"/>
    <w:rsid w:val="00BF1DA5"/>
    <w:rsid w:val="00BF1FCD"/>
    <w:rsid w:val="00BF64CA"/>
    <w:rsid w:val="00BF6CA7"/>
    <w:rsid w:val="00C004D1"/>
    <w:rsid w:val="00C02E16"/>
    <w:rsid w:val="00C03AE9"/>
    <w:rsid w:val="00C041E7"/>
    <w:rsid w:val="00C053DF"/>
    <w:rsid w:val="00C0640C"/>
    <w:rsid w:val="00C06F02"/>
    <w:rsid w:val="00C07664"/>
    <w:rsid w:val="00C078D5"/>
    <w:rsid w:val="00C1048A"/>
    <w:rsid w:val="00C1092A"/>
    <w:rsid w:val="00C136A6"/>
    <w:rsid w:val="00C17A1F"/>
    <w:rsid w:val="00C17BC1"/>
    <w:rsid w:val="00C20ADB"/>
    <w:rsid w:val="00C23567"/>
    <w:rsid w:val="00C26248"/>
    <w:rsid w:val="00C27AFC"/>
    <w:rsid w:val="00C305CF"/>
    <w:rsid w:val="00C33C27"/>
    <w:rsid w:val="00C342AF"/>
    <w:rsid w:val="00C347A4"/>
    <w:rsid w:val="00C41DE9"/>
    <w:rsid w:val="00C44F4A"/>
    <w:rsid w:val="00C45EDE"/>
    <w:rsid w:val="00C51966"/>
    <w:rsid w:val="00C5253C"/>
    <w:rsid w:val="00C52796"/>
    <w:rsid w:val="00C530DA"/>
    <w:rsid w:val="00C53582"/>
    <w:rsid w:val="00C5362D"/>
    <w:rsid w:val="00C53A57"/>
    <w:rsid w:val="00C6161D"/>
    <w:rsid w:val="00C61EA3"/>
    <w:rsid w:val="00C65548"/>
    <w:rsid w:val="00C71952"/>
    <w:rsid w:val="00C7235E"/>
    <w:rsid w:val="00C72CA1"/>
    <w:rsid w:val="00C74EE6"/>
    <w:rsid w:val="00C76BA4"/>
    <w:rsid w:val="00C778CC"/>
    <w:rsid w:val="00C804C4"/>
    <w:rsid w:val="00C828EE"/>
    <w:rsid w:val="00C84586"/>
    <w:rsid w:val="00C84B5F"/>
    <w:rsid w:val="00C8743D"/>
    <w:rsid w:val="00C8747A"/>
    <w:rsid w:val="00C93AF5"/>
    <w:rsid w:val="00C96FE8"/>
    <w:rsid w:val="00CA0456"/>
    <w:rsid w:val="00CA5129"/>
    <w:rsid w:val="00CA5EFA"/>
    <w:rsid w:val="00CA65E3"/>
    <w:rsid w:val="00CA77F7"/>
    <w:rsid w:val="00CA7F6F"/>
    <w:rsid w:val="00CB3F46"/>
    <w:rsid w:val="00CB4637"/>
    <w:rsid w:val="00CB7201"/>
    <w:rsid w:val="00CB727C"/>
    <w:rsid w:val="00CB7897"/>
    <w:rsid w:val="00CC06DE"/>
    <w:rsid w:val="00CC234B"/>
    <w:rsid w:val="00CC30D2"/>
    <w:rsid w:val="00CC3D8E"/>
    <w:rsid w:val="00CC6B13"/>
    <w:rsid w:val="00CC6C11"/>
    <w:rsid w:val="00CD2BE9"/>
    <w:rsid w:val="00CD30A9"/>
    <w:rsid w:val="00CD3807"/>
    <w:rsid w:val="00CD3F4E"/>
    <w:rsid w:val="00CD5A85"/>
    <w:rsid w:val="00CD6136"/>
    <w:rsid w:val="00CD72D8"/>
    <w:rsid w:val="00CD7926"/>
    <w:rsid w:val="00CE04F6"/>
    <w:rsid w:val="00CE0EE9"/>
    <w:rsid w:val="00CE3728"/>
    <w:rsid w:val="00CE493E"/>
    <w:rsid w:val="00CF0443"/>
    <w:rsid w:val="00CF07AD"/>
    <w:rsid w:val="00CF1780"/>
    <w:rsid w:val="00CF20CF"/>
    <w:rsid w:val="00CF2DE8"/>
    <w:rsid w:val="00CF44A3"/>
    <w:rsid w:val="00CF4F9D"/>
    <w:rsid w:val="00CF546C"/>
    <w:rsid w:val="00CF5DB7"/>
    <w:rsid w:val="00D01656"/>
    <w:rsid w:val="00D022BC"/>
    <w:rsid w:val="00D0253A"/>
    <w:rsid w:val="00D044A3"/>
    <w:rsid w:val="00D07A10"/>
    <w:rsid w:val="00D10D9F"/>
    <w:rsid w:val="00D17510"/>
    <w:rsid w:val="00D17BBA"/>
    <w:rsid w:val="00D20DBC"/>
    <w:rsid w:val="00D25208"/>
    <w:rsid w:val="00D2524A"/>
    <w:rsid w:val="00D26A36"/>
    <w:rsid w:val="00D2774E"/>
    <w:rsid w:val="00D3423D"/>
    <w:rsid w:val="00D3567C"/>
    <w:rsid w:val="00D377B2"/>
    <w:rsid w:val="00D40DB3"/>
    <w:rsid w:val="00D434BD"/>
    <w:rsid w:val="00D43D83"/>
    <w:rsid w:val="00D45B9B"/>
    <w:rsid w:val="00D54178"/>
    <w:rsid w:val="00D5651F"/>
    <w:rsid w:val="00D5788F"/>
    <w:rsid w:val="00D60F07"/>
    <w:rsid w:val="00D625F6"/>
    <w:rsid w:val="00D62ADE"/>
    <w:rsid w:val="00D63823"/>
    <w:rsid w:val="00D64456"/>
    <w:rsid w:val="00D70CA9"/>
    <w:rsid w:val="00D7336B"/>
    <w:rsid w:val="00D7406B"/>
    <w:rsid w:val="00D76033"/>
    <w:rsid w:val="00D7665D"/>
    <w:rsid w:val="00D8001C"/>
    <w:rsid w:val="00D82685"/>
    <w:rsid w:val="00D83B82"/>
    <w:rsid w:val="00D844DF"/>
    <w:rsid w:val="00D844EB"/>
    <w:rsid w:val="00D9071A"/>
    <w:rsid w:val="00D912D1"/>
    <w:rsid w:val="00D9152A"/>
    <w:rsid w:val="00D93B9A"/>
    <w:rsid w:val="00D96DB5"/>
    <w:rsid w:val="00DA1378"/>
    <w:rsid w:val="00DA1B07"/>
    <w:rsid w:val="00DA220C"/>
    <w:rsid w:val="00DA39FF"/>
    <w:rsid w:val="00DA4CBC"/>
    <w:rsid w:val="00DA51FC"/>
    <w:rsid w:val="00DB0ADB"/>
    <w:rsid w:val="00DB2090"/>
    <w:rsid w:val="00DB4C12"/>
    <w:rsid w:val="00DB6337"/>
    <w:rsid w:val="00DB770E"/>
    <w:rsid w:val="00DC04B4"/>
    <w:rsid w:val="00DC1AF3"/>
    <w:rsid w:val="00DC2BB9"/>
    <w:rsid w:val="00DC46C6"/>
    <w:rsid w:val="00DC5017"/>
    <w:rsid w:val="00DC5BD4"/>
    <w:rsid w:val="00DD0EA2"/>
    <w:rsid w:val="00DD2567"/>
    <w:rsid w:val="00DD2C55"/>
    <w:rsid w:val="00DD7F71"/>
    <w:rsid w:val="00DE52E2"/>
    <w:rsid w:val="00DF107B"/>
    <w:rsid w:val="00DF14F1"/>
    <w:rsid w:val="00E00165"/>
    <w:rsid w:val="00E03BB8"/>
    <w:rsid w:val="00E0551D"/>
    <w:rsid w:val="00E109CF"/>
    <w:rsid w:val="00E10D5C"/>
    <w:rsid w:val="00E1145F"/>
    <w:rsid w:val="00E137A1"/>
    <w:rsid w:val="00E137D8"/>
    <w:rsid w:val="00E142E3"/>
    <w:rsid w:val="00E14373"/>
    <w:rsid w:val="00E15937"/>
    <w:rsid w:val="00E176F1"/>
    <w:rsid w:val="00E2004C"/>
    <w:rsid w:val="00E20462"/>
    <w:rsid w:val="00E20990"/>
    <w:rsid w:val="00E217A8"/>
    <w:rsid w:val="00E25B80"/>
    <w:rsid w:val="00E32DE9"/>
    <w:rsid w:val="00E3304F"/>
    <w:rsid w:val="00E3460F"/>
    <w:rsid w:val="00E353F7"/>
    <w:rsid w:val="00E35B47"/>
    <w:rsid w:val="00E37EBB"/>
    <w:rsid w:val="00E40C8A"/>
    <w:rsid w:val="00E442AF"/>
    <w:rsid w:val="00E4661F"/>
    <w:rsid w:val="00E47D42"/>
    <w:rsid w:val="00E5658D"/>
    <w:rsid w:val="00E57188"/>
    <w:rsid w:val="00E610C5"/>
    <w:rsid w:val="00E61C85"/>
    <w:rsid w:val="00E623A4"/>
    <w:rsid w:val="00E6263B"/>
    <w:rsid w:val="00E634C8"/>
    <w:rsid w:val="00E67ECF"/>
    <w:rsid w:val="00E70223"/>
    <w:rsid w:val="00E7366F"/>
    <w:rsid w:val="00E773C3"/>
    <w:rsid w:val="00E80691"/>
    <w:rsid w:val="00E815DC"/>
    <w:rsid w:val="00E8190C"/>
    <w:rsid w:val="00E84EB3"/>
    <w:rsid w:val="00E90282"/>
    <w:rsid w:val="00E94863"/>
    <w:rsid w:val="00E96D4B"/>
    <w:rsid w:val="00E971A9"/>
    <w:rsid w:val="00EA3DBA"/>
    <w:rsid w:val="00EA4604"/>
    <w:rsid w:val="00EA7621"/>
    <w:rsid w:val="00EA7691"/>
    <w:rsid w:val="00EA7A87"/>
    <w:rsid w:val="00EB19B8"/>
    <w:rsid w:val="00EB3B29"/>
    <w:rsid w:val="00EB3FAB"/>
    <w:rsid w:val="00EB4BE8"/>
    <w:rsid w:val="00EB5147"/>
    <w:rsid w:val="00EB654A"/>
    <w:rsid w:val="00EB7E46"/>
    <w:rsid w:val="00EB7FAA"/>
    <w:rsid w:val="00EC1A65"/>
    <w:rsid w:val="00EC246C"/>
    <w:rsid w:val="00EC2C25"/>
    <w:rsid w:val="00EC3B36"/>
    <w:rsid w:val="00EC53AE"/>
    <w:rsid w:val="00EC5AEA"/>
    <w:rsid w:val="00EC61E8"/>
    <w:rsid w:val="00ED1A2B"/>
    <w:rsid w:val="00ED3C90"/>
    <w:rsid w:val="00ED6163"/>
    <w:rsid w:val="00ED6F69"/>
    <w:rsid w:val="00ED788D"/>
    <w:rsid w:val="00EE0621"/>
    <w:rsid w:val="00EE16B2"/>
    <w:rsid w:val="00EF50E2"/>
    <w:rsid w:val="00F00667"/>
    <w:rsid w:val="00F03E5F"/>
    <w:rsid w:val="00F0498A"/>
    <w:rsid w:val="00F11E86"/>
    <w:rsid w:val="00F126B3"/>
    <w:rsid w:val="00F13217"/>
    <w:rsid w:val="00F14BC4"/>
    <w:rsid w:val="00F16C01"/>
    <w:rsid w:val="00F21D52"/>
    <w:rsid w:val="00F25F78"/>
    <w:rsid w:val="00F2791E"/>
    <w:rsid w:val="00F30988"/>
    <w:rsid w:val="00F30A51"/>
    <w:rsid w:val="00F32138"/>
    <w:rsid w:val="00F33A4F"/>
    <w:rsid w:val="00F37871"/>
    <w:rsid w:val="00F40565"/>
    <w:rsid w:val="00F40ABE"/>
    <w:rsid w:val="00F413C2"/>
    <w:rsid w:val="00F436A2"/>
    <w:rsid w:val="00F43DA6"/>
    <w:rsid w:val="00F44C9E"/>
    <w:rsid w:val="00F45479"/>
    <w:rsid w:val="00F47B20"/>
    <w:rsid w:val="00F47ECD"/>
    <w:rsid w:val="00F538CF"/>
    <w:rsid w:val="00F53A2E"/>
    <w:rsid w:val="00F55DDE"/>
    <w:rsid w:val="00F57DEE"/>
    <w:rsid w:val="00F602F4"/>
    <w:rsid w:val="00F6166A"/>
    <w:rsid w:val="00F61D89"/>
    <w:rsid w:val="00F6661F"/>
    <w:rsid w:val="00F66B4E"/>
    <w:rsid w:val="00F7139C"/>
    <w:rsid w:val="00F72219"/>
    <w:rsid w:val="00F774C1"/>
    <w:rsid w:val="00F77AB9"/>
    <w:rsid w:val="00F77E6D"/>
    <w:rsid w:val="00F86553"/>
    <w:rsid w:val="00F86EA5"/>
    <w:rsid w:val="00F93FBC"/>
    <w:rsid w:val="00F949C0"/>
    <w:rsid w:val="00F95CCE"/>
    <w:rsid w:val="00F96887"/>
    <w:rsid w:val="00F96A9D"/>
    <w:rsid w:val="00F96B2C"/>
    <w:rsid w:val="00FA2160"/>
    <w:rsid w:val="00FA2F59"/>
    <w:rsid w:val="00FA33FF"/>
    <w:rsid w:val="00FA40E5"/>
    <w:rsid w:val="00FA497B"/>
    <w:rsid w:val="00FA5C11"/>
    <w:rsid w:val="00FB15F4"/>
    <w:rsid w:val="00FB29EA"/>
    <w:rsid w:val="00FB5429"/>
    <w:rsid w:val="00FB5A41"/>
    <w:rsid w:val="00FB67D1"/>
    <w:rsid w:val="00FB7640"/>
    <w:rsid w:val="00FC2A23"/>
    <w:rsid w:val="00FC2C0C"/>
    <w:rsid w:val="00FC4961"/>
    <w:rsid w:val="00FC55E8"/>
    <w:rsid w:val="00FC7903"/>
    <w:rsid w:val="00FD452B"/>
    <w:rsid w:val="00FD5CF6"/>
    <w:rsid w:val="00FE2718"/>
    <w:rsid w:val="00FE2E85"/>
    <w:rsid w:val="00FE52DB"/>
    <w:rsid w:val="00FE5EC7"/>
    <w:rsid w:val="00FE7033"/>
    <w:rsid w:val="00FE7C00"/>
    <w:rsid w:val="00FF11A0"/>
    <w:rsid w:val="00FF638D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0D7B1A"/>
  <w15:docId w15:val="{1D3C96E9-FB67-4DDD-9B7D-2C005AF3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31F"/>
    <w:rPr>
      <w:rFonts w:ascii="Arial" w:hAnsi="Arial"/>
      <w:sz w:val="22"/>
    </w:rPr>
  </w:style>
  <w:style w:type="paragraph" w:styleId="1">
    <w:name w:val="heading 1"/>
    <w:basedOn w:val="a"/>
    <w:next w:val="a"/>
    <w:link w:val="10"/>
    <w:qFormat/>
    <w:rsid w:val="00C41DE9"/>
    <w:pPr>
      <w:keepNext/>
      <w:spacing w:before="240" w:line="360" w:lineRule="auto"/>
      <w:jc w:val="center"/>
      <w:outlineLvl w:val="0"/>
    </w:pPr>
    <w:rPr>
      <w:b/>
      <w:sz w:val="28"/>
      <w:u w:val="single"/>
      <w:lang w:val="en-US"/>
    </w:rPr>
  </w:style>
  <w:style w:type="paragraph" w:styleId="2">
    <w:name w:val="heading 2"/>
    <w:basedOn w:val="a"/>
    <w:next w:val="a"/>
    <w:qFormat/>
    <w:rsid w:val="00C41DE9"/>
    <w:pPr>
      <w:numPr>
        <w:numId w:val="28"/>
      </w:numPr>
      <w:spacing w:before="120"/>
      <w:ind w:left="357" w:hanging="357"/>
      <w:jc w:val="center"/>
      <w:outlineLvl w:val="1"/>
    </w:pPr>
    <w:rPr>
      <w:rFonts w:cs="Arial"/>
      <w:b/>
    </w:rPr>
  </w:style>
  <w:style w:type="paragraph" w:styleId="3">
    <w:name w:val="heading 3"/>
    <w:basedOn w:val="2"/>
    <w:next w:val="a"/>
    <w:qFormat/>
    <w:rsid w:val="000A62FB"/>
    <w:pPr>
      <w:numPr>
        <w:numId w:val="0"/>
      </w:numPr>
      <w:spacing w:before="240"/>
      <w:outlineLvl w:val="2"/>
    </w:p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703"/>
        <w:tab w:val="right" w:pos="9406"/>
      </w:tabs>
    </w:pPr>
  </w:style>
  <w:style w:type="paragraph" w:styleId="a5">
    <w:name w:val="footer"/>
    <w:basedOn w:val="a"/>
    <w:link w:val="a6"/>
    <w:uiPriority w:val="99"/>
    <w:pPr>
      <w:tabs>
        <w:tab w:val="center" w:pos="4703"/>
        <w:tab w:val="right" w:pos="9406"/>
      </w:tabs>
    </w:pPr>
  </w:style>
  <w:style w:type="character" w:styleId="a7">
    <w:name w:val="page number"/>
    <w:basedOn w:val="a0"/>
  </w:style>
  <w:style w:type="paragraph" w:styleId="a8">
    <w:name w:val="caption"/>
    <w:basedOn w:val="a"/>
    <w:next w:val="a"/>
    <w:pPr>
      <w:spacing w:before="120" w:after="120"/>
    </w:pPr>
    <w:rPr>
      <w:b/>
    </w:rPr>
  </w:style>
  <w:style w:type="paragraph" w:customStyle="1" w:styleId="11">
    <w:name w:val="Обычный1"/>
    <w:pPr>
      <w:widowControl w:val="0"/>
      <w:spacing w:after="20" w:line="280" w:lineRule="auto"/>
      <w:ind w:left="40" w:right="4400"/>
    </w:pPr>
    <w:rPr>
      <w:snapToGrid w:val="0"/>
    </w:rPr>
  </w:style>
  <w:style w:type="paragraph" w:styleId="a9">
    <w:name w:val="Body Text"/>
    <w:basedOn w:val="a"/>
    <w:pPr>
      <w:keepNext/>
      <w:spacing w:before="120"/>
    </w:pPr>
    <w:rPr>
      <w:spacing w:val="20"/>
    </w:rPr>
  </w:style>
  <w:style w:type="paragraph" w:styleId="aa">
    <w:name w:val="Title"/>
    <w:basedOn w:val="a"/>
    <w:qFormat/>
    <w:pPr>
      <w:jc w:val="center"/>
    </w:pPr>
    <w:rPr>
      <w:sz w:val="28"/>
    </w:rPr>
  </w:style>
  <w:style w:type="paragraph" w:styleId="ab">
    <w:name w:val="Subtitle"/>
    <w:basedOn w:val="a"/>
    <w:qFormat/>
    <w:pPr>
      <w:keepNext/>
      <w:spacing w:before="120"/>
      <w:jc w:val="center"/>
    </w:pPr>
    <w:rPr>
      <w:sz w:val="28"/>
    </w:rPr>
  </w:style>
  <w:style w:type="paragraph" w:styleId="ac">
    <w:name w:val="footnote text"/>
    <w:basedOn w:val="a"/>
    <w:semiHidden/>
    <w:rPr>
      <w:sz w:val="20"/>
    </w:rPr>
  </w:style>
  <w:style w:type="character" w:styleId="ad">
    <w:name w:val="footnote reference"/>
    <w:semiHidden/>
    <w:rPr>
      <w:vertAlign w:val="superscript"/>
    </w:rPr>
  </w:style>
  <w:style w:type="paragraph" w:styleId="20">
    <w:name w:val="Body Text 2"/>
    <w:basedOn w:val="a"/>
    <w:pPr>
      <w:framePr w:hSpace="180" w:wrap="around" w:vAnchor="page" w:hAnchor="margin" w:xAlign="center" w:y="545"/>
      <w:spacing w:before="120"/>
    </w:pPr>
    <w:rPr>
      <w:spacing w:val="20"/>
    </w:rPr>
  </w:style>
  <w:style w:type="paragraph" w:styleId="30">
    <w:name w:val="Body Text 3"/>
    <w:basedOn w:val="a"/>
    <w:pPr>
      <w:keepNext/>
      <w:framePr w:hSpace="180" w:wrap="around" w:vAnchor="page" w:hAnchor="margin" w:xAlign="center" w:y="545"/>
      <w:spacing w:before="120"/>
      <w:jc w:val="center"/>
    </w:pPr>
    <w:rPr>
      <w:spacing w:val="20"/>
    </w:rPr>
  </w:style>
  <w:style w:type="paragraph" w:styleId="ae">
    <w:name w:val="Plain Text"/>
    <w:basedOn w:val="a"/>
    <w:pPr>
      <w:spacing w:before="40"/>
      <w:ind w:firstLine="720"/>
    </w:pPr>
    <w:rPr>
      <w:rFonts w:ascii="Courier New" w:hAnsi="Courier New" w:cs="Courier New"/>
      <w:sz w:val="20"/>
    </w:rPr>
  </w:style>
  <w:style w:type="paragraph" w:customStyle="1" w:styleId="12">
    <w:name w:val="Стиль1"/>
    <w:basedOn w:val="1"/>
    <w:pPr>
      <w:keepNext w:val="0"/>
      <w:pageBreakBefore/>
      <w:widowControl w:val="0"/>
      <w:tabs>
        <w:tab w:val="num" w:pos="1778"/>
      </w:tabs>
      <w:spacing w:before="60" w:after="240"/>
      <w:ind w:left="992" w:firstLine="426"/>
      <w:jc w:val="left"/>
    </w:pPr>
    <w:rPr>
      <w:b w:val="0"/>
      <w:snapToGrid w:val="0"/>
      <w:u w:val="none"/>
      <w:lang w:val="ru-RU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21">
    <w:name w:val="Стиль2"/>
    <w:basedOn w:val="af"/>
    <w:pPr>
      <w:keepNext/>
      <w:spacing w:before="60" w:after="60" w:line="360" w:lineRule="auto"/>
      <w:ind w:left="993" w:right="396" w:firstLine="426"/>
      <w:jc w:val="both"/>
    </w:pPr>
    <w:rPr>
      <w:snapToGrid w:val="0"/>
    </w:rPr>
  </w:style>
  <w:style w:type="paragraph" w:customStyle="1" w:styleId="32">
    <w:name w:val="Стиль3"/>
    <w:basedOn w:val="af"/>
    <w:pPr>
      <w:keepNext/>
      <w:tabs>
        <w:tab w:val="left" w:pos="2381"/>
      </w:tabs>
      <w:spacing w:before="60" w:after="60" w:line="360" w:lineRule="auto"/>
      <w:ind w:left="992" w:right="396" w:firstLine="426"/>
      <w:jc w:val="both"/>
    </w:pPr>
    <w:rPr>
      <w:snapToGrid w:val="0"/>
    </w:rPr>
  </w:style>
  <w:style w:type="paragraph" w:customStyle="1" w:styleId="4">
    <w:name w:val="Стиль4"/>
    <w:basedOn w:val="af"/>
    <w:pPr>
      <w:keepNext/>
      <w:spacing w:before="60" w:after="60" w:line="360" w:lineRule="auto"/>
      <w:ind w:left="992" w:right="396" w:firstLine="426"/>
      <w:jc w:val="both"/>
    </w:pPr>
    <w:rPr>
      <w:snapToGrid w:val="0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Balloon Text"/>
    <w:basedOn w:val="a"/>
    <w:link w:val="af1"/>
    <w:rsid w:val="001B413B"/>
    <w:rPr>
      <w:rFonts w:cs="Arial"/>
      <w:sz w:val="16"/>
      <w:szCs w:val="16"/>
    </w:rPr>
  </w:style>
  <w:style w:type="character" w:customStyle="1" w:styleId="af1">
    <w:name w:val="Текст выноски Знак"/>
    <w:link w:val="af0"/>
    <w:rsid w:val="001B413B"/>
    <w:rPr>
      <w:rFonts w:ascii="Arial" w:hAnsi="Arial" w:cs="Arial"/>
      <w:sz w:val="16"/>
      <w:szCs w:val="16"/>
    </w:rPr>
  </w:style>
  <w:style w:type="paragraph" w:styleId="af2">
    <w:name w:val="List Paragraph"/>
    <w:basedOn w:val="a"/>
    <w:uiPriority w:val="34"/>
    <w:qFormat/>
    <w:rsid w:val="00432A92"/>
    <w:pPr>
      <w:ind w:left="708"/>
    </w:pPr>
  </w:style>
  <w:style w:type="character" w:customStyle="1" w:styleId="a4">
    <w:name w:val="Верхний колонтитул Знак"/>
    <w:link w:val="a3"/>
    <w:rsid w:val="004E30C0"/>
    <w:rPr>
      <w:sz w:val="24"/>
    </w:rPr>
  </w:style>
  <w:style w:type="character" w:styleId="af3">
    <w:name w:val="Hyperlink"/>
    <w:uiPriority w:val="99"/>
    <w:unhideWhenUsed/>
    <w:rsid w:val="0029347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AD4118"/>
    <w:rPr>
      <w:sz w:val="24"/>
    </w:rPr>
  </w:style>
  <w:style w:type="character" w:styleId="af4">
    <w:name w:val="Placeholder Text"/>
    <w:basedOn w:val="a0"/>
    <w:uiPriority w:val="99"/>
    <w:semiHidden/>
    <w:rsid w:val="00EA4604"/>
    <w:rPr>
      <w:color w:val="808080"/>
    </w:rPr>
  </w:style>
  <w:style w:type="character" w:styleId="af5">
    <w:name w:val="Strong"/>
    <w:basedOn w:val="a0"/>
    <w:uiPriority w:val="22"/>
    <w:qFormat/>
    <w:rsid w:val="005622A6"/>
    <w:rPr>
      <w:b/>
      <w:bCs/>
    </w:rPr>
  </w:style>
  <w:style w:type="character" w:styleId="af6">
    <w:name w:val="Emphasis"/>
    <w:basedOn w:val="a0"/>
    <w:rsid w:val="0053385A"/>
    <w:rPr>
      <w:i/>
      <w:iCs/>
    </w:rPr>
  </w:style>
  <w:style w:type="paragraph" w:customStyle="1" w:styleId="TableParagraph">
    <w:name w:val="Table Paragraph"/>
    <w:basedOn w:val="a"/>
    <w:uiPriority w:val="1"/>
    <w:qFormat/>
    <w:rsid w:val="00C07664"/>
    <w:pPr>
      <w:widowControl w:val="0"/>
    </w:pPr>
    <w:rPr>
      <w:rFonts w:asciiTheme="minorHAnsi" w:eastAsiaTheme="minorHAnsi" w:hAnsiTheme="minorHAnsi" w:cstheme="minorBidi"/>
      <w:szCs w:val="22"/>
      <w:lang w:val="en-US" w:eastAsia="en-US"/>
    </w:rPr>
  </w:style>
  <w:style w:type="table" w:styleId="af7">
    <w:name w:val="Table Grid"/>
    <w:basedOn w:val="a1"/>
    <w:rsid w:val="00085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Для колонтитула"/>
    <w:basedOn w:val="1"/>
    <w:link w:val="af9"/>
    <w:qFormat/>
    <w:rsid w:val="00807B0D"/>
    <w:pPr>
      <w:suppressAutoHyphens/>
    </w:pPr>
    <w:rPr>
      <w:lang w:val="ru-RU"/>
    </w:rPr>
  </w:style>
  <w:style w:type="character" w:customStyle="1" w:styleId="10">
    <w:name w:val="Заголовок 1 Знак"/>
    <w:basedOn w:val="a0"/>
    <w:link w:val="1"/>
    <w:rsid w:val="00807B0D"/>
    <w:rPr>
      <w:rFonts w:ascii="Arial" w:hAnsi="Arial"/>
      <w:b/>
      <w:sz w:val="28"/>
      <w:u w:val="single"/>
      <w:lang w:val="en-US"/>
    </w:rPr>
  </w:style>
  <w:style w:type="character" w:customStyle="1" w:styleId="af9">
    <w:name w:val="Для колонтитула Знак"/>
    <w:basedOn w:val="10"/>
    <w:link w:val="af8"/>
    <w:rsid w:val="00807B0D"/>
    <w:rPr>
      <w:rFonts w:ascii="Arial" w:hAnsi="Arial"/>
      <w:b/>
      <w:sz w:val="28"/>
      <w:u w:val="single"/>
      <w:lang w:val="en-US"/>
    </w:rPr>
  </w:style>
  <w:style w:type="character" w:styleId="afa">
    <w:name w:val="annotation reference"/>
    <w:basedOn w:val="a0"/>
    <w:semiHidden/>
    <w:unhideWhenUsed/>
    <w:rsid w:val="007537EB"/>
    <w:rPr>
      <w:sz w:val="16"/>
      <w:szCs w:val="16"/>
    </w:rPr>
  </w:style>
  <w:style w:type="paragraph" w:styleId="afb">
    <w:name w:val="annotation text"/>
    <w:basedOn w:val="a"/>
    <w:link w:val="afc"/>
    <w:semiHidden/>
    <w:unhideWhenUsed/>
    <w:rsid w:val="007537EB"/>
    <w:rPr>
      <w:sz w:val="20"/>
    </w:rPr>
  </w:style>
  <w:style w:type="character" w:customStyle="1" w:styleId="afc">
    <w:name w:val="Текст примечания Знак"/>
    <w:basedOn w:val="a0"/>
    <w:link w:val="afb"/>
    <w:semiHidden/>
    <w:rsid w:val="007537EB"/>
    <w:rPr>
      <w:rFonts w:ascii="Arial" w:hAnsi="Arial"/>
    </w:rPr>
  </w:style>
  <w:style w:type="paragraph" w:styleId="afd">
    <w:name w:val="annotation subject"/>
    <w:basedOn w:val="afb"/>
    <w:next w:val="afb"/>
    <w:link w:val="afe"/>
    <w:semiHidden/>
    <w:unhideWhenUsed/>
    <w:rsid w:val="007537E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7537E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oscow@soyuzprofmontazh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bs\Documents\Bitrix24\&#1054;&#1051;%20&#1076;&#1083;&#1103;%20&#1089;&#1072;&#1081;&#1090;&#1072;\&#1053;&#1072;&#1089;&#1086;&#1089;&#1099;\Inquiry%20for%20pump_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B89EF50E154C6F8314B7C497ED73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1E5E46-B204-466B-9B53-ABA425C7AED9}"/>
      </w:docPartPr>
      <w:docPartBody>
        <w:p w:rsidR="00591F3F" w:rsidRDefault="00440F75" w:rsidP="00440F75">
          <w:pPr>
            <w:pStyle w:val="0CB89EF50E154C6F8314B7C497ED738016"/>
          </w:pPr>
          <w:r w:rsidRPr="00120B4B">
            <w:rPr>
              <w:rStyle w:val="a3"/>
              <w:sz w:val="24"/>
              <w:szCs w:val="24"/>
            </w:rPr>
            <w:t>ХХХ</w:t>
          </w:r>
        </w:p>
      </w:docPartBody>
    </w:docPart>
    <w:docPart>
      <w:docPartPr>
        <w:name w:val="54C9549F7F434A48A7CAE9B8EBFE5A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157D23-2D82-4BF6-BBAE-F5C0B8CADE40}"/>
      </w:docPartPr>
      <w:docPartBody>
        <w:p w:rsidR="00591F3F" w:rsidRDefault="00440F75" w:rsidP="00440F75">
          <w:pPr>
            <w:pStyle w:val="54C9549F7F434A48A7CAE9B8EBFE5A9B16"/>
          </w:pPr>
          <w:r w:rsidRPr="00120B4B">
            <w:rPr>
              <w:rStyle w:val="a3"/>
              <w:sz w:val="24"/>
              <w:szCs w:val="24"/>
            </w:rPr>
            <w:t>дата</w:t>
          </w:r>
        </w:p>
      </w:docPartBody>
    </w:docPart>
    <w:docPart>
      <w:docPartPr>
        <w:name w:val="6192D9ADD4D348D4BC79A9D51B0582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33B99-759E-4316-A1EE-FA1BB9491A50}"/>
      </w:docPartPr>
      <w:docPartBody>
        <w:p w:rsidR="0093512E" w:rsidRDefault="00440F75" w:rsidP="00440F75">
          <w:pPr>
            <w:pStyle w:val="6192D9ADD4D348D4BC79A9D51B0582E410"/>
          </w:pPr>
          <w:r w:rsidRPr="00F13762">
            <w:rPr>
              <w:rStyle w:val="a3"/>
            </w:rPr>
            <w:t>Выберите элемент.</w:t>
          </w:r>
        </w:p>
      </w:docPartBody>
    </w:docPart>
    <w:docPart>
      <w:docPartPr>
        <w:name w:val="A9F0BB21476548669DBAE56E78A049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65EA01-19CC-4B82-A6DF-2E293D93724C}"/>
      </w:docPartPr>
      <w:docPartBody>
        <w:p w:rsidR="0093512E" w:rsidRDefault="00440F75" w:rsidP="00440F75">
          <w:pPr>
            <w:pStyle w:val="A9F0BB21476548669DBAE56E78A049F78"/>
          </w:pPr>
          <w:r w:rsidRPr="00C41DE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7BDF92F8CC49A5AF8618BBAE5CB5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746A35-671F-4E13-92B0-282C94A76651}"/>
      </w:docPartPr>
      <w:docPartBody>
        <w:p w:rsidR="0093512E" w:rsidRDefault="00440F75" w:rsidP="00440F75">
          <w:pPr>
            <w:pStyle w:val="717BDF92F8CC49A5AF8618BBAE5CB5B08"/>
          </w:pPr>
          <w:r w:rsidRPr="00C41DE9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DE031E6CA54760BF4088F58E2218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2E92C9-C075-4D03-81EF-AC34A1AE0E53}"/>
      </w:docPartPr>
      <w:docPartBody>
        <w:p w:rsidR="0093512E" w:rsidRDefault="00440F75" w:rsidP="00440F75">
          <w:pPr>
            <w:pStyle w:val="BEDE031E6CA54760BF4088F58E22183B8"/>
          </w:pPr>
          <w:r w:rsidRPr="00C41DE9">
            <w:rPr>
              <w:rStyle w:val="a3"/>
            </w:rPr>
            <w:t>Место для ввода текста.</w:t>
          </w:r>
        </w:p>
      </w:docPartBody>
    </w:docPart>
    <w:docPart>
      <w:docPartPr>
        <w:name w:val="0555EAAEB9B845788FFC9EBE12D4DF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AD26DF-5480-46E5-AB2D-3B5F0A3EE46F}"/>
      </w:docPartPr>
      <w:docPartBody>
        <w:p w:rsidR="0093512E" w:rsidRDefault="00440F75" w:rsidP="00440F75">
          <w:pPr>
            <w:pStyle w:val="0555EAAEB9B845788FFC9EBE12D4DF2F8"/>
          </w:pPr>
          <w:r>
            <w:rPr>
              <w:rStyle w:val="a3"/>
            </w:rPr>
            <w:t>Выберите</w:t>
          </w:r>
        </w:p>
      </w:docPartBody>
    </w:docPart>
    <w:docPart>
      <w:docPartPr>
        <w:name w:val="DA7DFFB7F2A54F26A282A7E77E68B7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8AAD92-8D29-4F9D-ABFF-38F11B40CAA8}"/>
      </w:docPartPr>
      <w:docPartBody>
        <w:p w:rsidR="0093512E" w:rsidRDefault="00440F75" w:rsidP="00440F75">
          <w:pPr>
            <w:pStyle w:val="DA7DFFB7F2A54F26A282A7E77E68B79A8"/>
          </w:pPr>
          <w:r>
            <w:rPr>
              <w:rStyle w:val="a3"/>
            </w:rPr>
            <w:t>Выберите</w:t>
          </w:r>
        </w:p>
      </w:docPartBody>
    </w:docPart>
    <w:docPart>
      <w:docPartPr>
        <w:name w:val="FC94C76F1B5F4401BEC4DAD290BE10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D681C6-2A96-4C24-8166-30B0E1200B85}"/>
      </w:docPartPr>
      <w:docPartBody>
        <w:p w:rsidR="0093512E" w:rsidRDefault="00440F75" w:rsidP="00440F75">
          <w:pPr>
            <w:pStyle w:val="FC94C76F1B5F4401BEC4DAD290BE10848"/>
          </w:pPr>
          <w:r>
            <w:rPr>
              <w:rStyle w:val="a3"/>
            </w:rPr>
            <w:t>Выберите</w:t>
          </w:r>
        </w:p>
      </w:docPartBody>
    </w:docPart>
    <w:docPart>
      <w:docPartPr>
        <w:name w:val="E25B4590763C4A88AD8A54556F8C0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A1AF23-7DB9-494D-907C-4CE8BB8BC042}"/>
      </w:docPartPr>
      <w:docPartBody>
        <w:p w:rsidR="0093512E" w:rsidRDefault="00B93F86" w:rsidP="00B93F86">
          <w:pPr>
            <w:pStyle w:val="E25B4590763C4A88AD8A54556F8C0FC2"/>
          </w:pPr>
          <w:r w:rsidRPr="00F454B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D20AD1792C4B7F817AAF4B9F22C6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104556-3F45-48D3-BC41-158D3DA36793}"/>
      </w:docPartPr>
      <w:docPartBody>
        <w:p w:rsidR="0093512E" w:rsidRDefault="00440F75" w:rsidP="00440F75">
          <w:pPr>
            <w:pStyle w:val="A2D20AD1792C4B7F817AAF4B9F22C65F8"/>
          </w:pPr>
          <w:r w:rsidRPr="00C41DE9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0D4C232AF84426B377E2262DC641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5C8EAD-DEDC-41A7-806C-368C7DCF9262}"/>
      </w:docPartPr>
      <w:docPartBody>
        <w:p w:rsidR="0093512E" w:rsidRDefault="00440F75" w:rsidP="00440F75">
          <w:pPr>
            <w:pStyle w:val="300D4C232AF84426B377E2262DC641758"/>
          </w:pPr>
          <w:r w:rsidRPr="00F454B1">
            <w:rPr>
              <w:rStyle w:val="a3"/>
            </w:rPr>
            <w:t>Выберите элемент.</w:t>
          </w:r>
        </w:p>
      </w:docPartBody>
    </w:docPart>
    <w:docPart>
      <w:docPartPr>
        <w:name w:val="9DA26DA043E34598AFAB03C4A580A2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0B1DF6-440C-4D61-9228-42BFDEC8C1CE}"/>
      </w:docPartPr>
      <w:docPartBody>
        <w:p w:rsidR="0093512E" w:rsidRDefault="00440F75" w:rsidP="00440F75">
          <w:pPr>
            <w:pStyle w:val="9DA26DA043E34598AFAB03C4A580A2348"/>
          </w:pPr>
          <w:r w:rsidRPr="00C41DE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D1C6C68DE348EFB1C007D60E1FAF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9BA996-70F9-4DB9-81AD-EB296D205277}"/>
      </w:docPartPr>
      <w:docPartBody>
        <w:p w:rsidR="00F82D67" w:rsidRDefault="00440F75" w:rsidP="00440F75">
          <w:pPr>
            <w:pStyle w:val="DED1C6C68DE348EFB1C007D60E1FAFAF7"/>
          </w:pPr>
          <w:r w:rsidRPr="00F13762">
            <w:rPr>
              <w:rStyle w:val="a3"/>
            </w:rPr>
            <w:t>Выберите элемент.</w:t>
          </w:r>
        </w:p>
      </w:docPartBody>
    </w:docPart>
    <w:docPart>
      <w:docPartPr>
        <w:name w:val="41438869786C441DBC98E6AD6667F2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D9EA9A-3F13-4A3A-89F3-45A58BEE7B4C}"/>
      </w:docPartPr>
      <w:docPartBody>
        <w:p w:rsidR="003664EB" w:rsidRDefault="008D6E62" w:rsidP="008D6E62">
          <w:pPr>
            <w:pStyle w:val="41438869786C441DBC98E6AD6667F221"/>
          </w:pPr>
          <w:r w:rsidRPr="00F13762">
            <w:rPr>
              <w:rStyle w:val="a3"/>
            </w:rPr>
            <w:t>Выберите элемент.</w:t>
          </w:r>
        </w:p>
      </w:docPartBody>
    </w:docPart>
    <w:docPart>
      <w:docPartPr>
        <w:name w:val="38150135FB384F7CBD34F79B3D97F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FFBFCD-5DDB-440F-9188-664FDED6C391}"/>
      </w:docPartPr>
      <w:docPartBody>
        <w:p w:rsidR="003664EB" w:rsidRDefault="008D6E62" w:rsidP="008D6E62">
          <w:pPr>
            <w:pStyle w:val="38150135FB384F7CBD34F79B3D97FE9C"/>
          </w:pPr>
          <w:r w:rsidRPr="00F13762">
            <w:rPr>
              <w:rStyle w:val="a3"/>
            </w:rPr>
            <w:t>Выберите элемент.</w:t>
          </w:r>
        </w:p>
      </w:docPartBody>
    </w:docPart>
    <w:docPart>
      <w:docPartPr>
        <w:name w:val="99D51826B69F420A9DC1E5556BDCCC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D789C7-7D1C-416C-B20A-1A61399EDC3D}"/>
      </w:docPartPr>
      <w:docPartBody>
        <w:p w:rsidR="003664EB" w:rsidRDefault="008D6E62" w:rsidP="008D6E62">
          <w:pPr>
            <w:pStyle w:val="99D51826B69F420A9DC1E5556BDCCC7B"/>
          </w:pPr>
          <w:r>
            <w:rPr>
              <w:rStyle w:val="a3"/>
            </w:rPr>
            <w:t>Минус</w:t>
          </w:r>
        </w:p>
      </w:docPartBody>
    </w:docPart>
    <w:docPart>
      <w:docPartPr>
        <w:name w:val="B38DB543CBED4ACCAA35C0EC40B15E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511BBC-E26C-4B8F-A65C-53A16BCC269E}"/>
      </w:docPartPr>
      <w:docPartBody>
        <w:p w:rsidR="003664EB" w:rsidRDefault="008D6E62" w:rsidP="008D6E62">
          <w:pPr>
            <w:pStyle w:val="B38DB543CBED4ACCAA35C0EC40B15E79"/>
          </w:pPr>
          <w:r w:rsidRPr="00C41DE9">
            <w:rPr>
              <w:rStyle w:val="a3"/>
            </w:rPr>
            <w:t>ХХ</w:t>
          </w:r>
        </w:p>
      </w:docPartBody>
    </w:docPart>
    <w:docPart>
      <w:docPartPr>
        <w:name w:val="24DBAB75F0C54AE188A59330B022B5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5740AD-4B2F-416B-8407-D468CFCCE63C}"/>
      </w:docPartPr>
      <w:docPartBody>
        <w:p w:rsidR="003664EB" w:rsidRDefault="008D6E62" w:rsidP="008D6E62">
          <w:pPr>
            <w:pStyle w:val="24DBAB75F0C54AE188A59330B022B503"/>
          </w:pPr>
          <w:r>
            <w:rPr>
              <w:rStyle w:val="a3"/>
            </w:rPr>
            <w:t>Минус</w:t>
          </w:r>
        </w:p>
      </w:docPartBody>
    </w:docPart>
    <w:docPart>
      <w:docPartPr>
        <w:name w:val="A295B1021BF444C18B7A9978A37D69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C126C9-17E9-4CE8-834C-5724A33A4EA5}"/>
      </w:docPartPr>
      <w:docPartBody>
        <w:p w:rsidR="003664EB" w:rsidRDefault="008D6E62" w:rsidP="008D6E62">
          <w:pPr>
            <w:pStyle w:val="A295B1021BF444C18B7A9978A37D69AB"/>
          </w:pPr>
          <w:r w:rsidRPr="00C41DE9">
            <w:rPr>
              <w:rStyle w:val="a3"/>
            </w:rPr>
            <w:t>ХХ</w:t>
          </w:r>
        </w:p>
      </w:docPartBody>
    </w:docPart>
    <w:docPart>
      <w:docPartPr>
        <w:name w:val="BBAB95C9AD184A00B602DE5EAFA300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5A50E5-AC02-4FAA-BFCC-E96B1479D871}"/>
      </w:docPartPr>
      <w:docPartBody>
        <w:p w:rsidR="003664EB" w:rsidRDefault="008D6E62" w:rsidP="008D6E62">
          <w:pPr>
            <w:pStyle w:val="BBAB95C9AD184A00B602DE5EAFA300B5"/>
          </w:pPr>
          <w:r>
            <w:rPr>
              <w:rStyle w:val="a3"/>
              <w:lang w:val="en-US"/>
            </w:rPr>
            <w:t>minus</w:t>
          </w:r>
        </w:p>
      </w:docPartBody>
    </w:docPart>
    <w:docPart>
      <w:docPartPr>
        <w:name w:val="AF7030CC02CE4B4DA293BA4F9D97DF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232078-7084-4FB2-8B38-196E2044AE53}"/>
      </w:docPartPr>
      <w:docPartBody>
        <w:p w:rsidR="003664EB" w:rsidRDefault="008D6E62" w:rsidP="008D6E62">
          <w:pPr>
            <w:pStyle w:val="AF7030CC02CE4B4DA293BA4F9D97DFA9"/>
          </w:pPr>
          <w:r w:rsidRPr="00C41DE9">
            <w:rPr>
              <w:rStyle w:val="a3"/>
            </w:rPr>
            <w:t>ХХ</w:t>
          </w:r>
        </w:p>
      </w:docPartBody>
    </w:docPart>
    <w:docPart>
      <w:docPartPr>
        <w:name w:val="58E0710E46DE4ACB97C436F01DC894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48B5C0-FF77-47F6-B48C-EE311C8EE5B5}"/>
      </w:docPartPr>
      <w:docPartBody>
        <w:p w:rsidR="003664EB" w:rsidRDefault="008D6E62" w:rsidP="008D6E62">
          <w:pPr>
            <w:pStyle w:val="58E0710E46DE4ACB97C436F01DC89489"/>
          </w:pPr>
          <w:r>
            <w:rPr>
              <w:rStyle w:val="a3"/>
              <w:lang w:val="en-US"/>
            </w:rPr>
            <w:t>minus</w:t>
          </w:r>
        </w:p>
      </w:docPartBody>
    </w:docPart>
    <w:docPart>
      <w:docPartPr>
        <w:name w:val="92800E3F0FC247A3A69445352389C1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946A96-203A-41E2-815F-E4AB5CA5C51C}"/>
      </w:docPartPr>
      <w:docPartBody>
        <w:p w:rsidR="003664EB" w:rsidRDefault="008D6E62" w:rsidP="008D6E62">
          <w:pPr>
            <w:pStyle w:val="92800E3F0FC247A3A69445352389C12E"/>
          </w:pPr>
          <w:r w:rsidRPr="00C41DE9">
            <w:rPr>
              <w:rStyle w:val="a3"/>
            </w:rPr>
            <w:t>ХХ</w:t>
          </w:r>
        </w:p>
      </w:docPartBody>
    </w:docPart>
    <w:docPart>
      <w:docPartPr>
        <w:name w:val="04E1F91098874F1AAD9C477E8FF96E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7B7864-43EE-4F7A-A2F1-9706D5CA2B27}"/>
      </w:docPartPr>
      <w:docPartBody>
        <w:p w:rsidR="003664EB" w:rsidRDefault="008D6E62" w:rsidP="008D6E62">
          <w:pPr>
            <w:pStyle w:val="04E1F91098874F1AAD9C477E8FF96EBE"/>
          </w:pPr>
          <w:r w:rsidRPr="00F13762">
            <w:rPr>
              <w:rStyle w:val="a3"/>
            </w:rPr>
            <w:t>Выберите элемент.</w:t>
          </w:r>
        </w:p>
      </w:docPartBody>
    </w:docPart>
    <w:docPart>
      <w:docPartPr>
        <w:name w:val="AFF05593228546A081CE652AADAF0C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EC6DBA-1225-4A4C-9F36-427CED628334}"/>
      </w:docPartPr>
      <w:docPartBody>
        <w:p w:rsidR="003664EB" w:rsidRDefault="008D6E62" w:rsidP="008D6E62">
          <w:pPr>
            <w:pStyle w:val="AFF05593228546A081CE652AADAF0C88"/>
          </w:pPr>
          <w:r w:rsidRPr="00F13762">
            <w:rPr>
              <w:rStyle w:val="a3"/>
            </w:rPr>
            <w:t>Выберите элемент.</w:t>
          </w:r>
        </w:p>
      </w:docPartBody>
    </w:docPart>
    <w:docPart>
      <w:docPartPr>
        <w:name w:val="BF0376E7355744458D0F9B789B9F57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023E35-40F5-4A14-9B8C-671DAADA09D2}"/>
      </w:docPartPr>
      <w:docPartBody>
        <w:p w:rsidR="003664EB" w:rsidRDefault="008D6E62" w:rsidP="008D6E62">
          <w:pPr>
            <w:pStyle w:val="BF0376E7355744458D0F9B789B9F5784"/>
          </w:pPr>
          <w:r w:rsidRPr="00F13762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E7"/>
    <w:rsid w:val="000A54D4"/>
    <w:rsid w:val="003664EB"/>
    <w:rsid w:val="003A773A"/>
    <w:rsid w:val="004231DB"/>
    <w:rsid w:val="00440F75"/>
    <w:rsid w:val="00591F3F"/>
    <w:rsid w:val="005B1417"/>
    <w:rsid w:val="0064647B"/>
    <w:rsid w:val="006966E7"/>
    <w:rsid w:val="00824641"/>
    <w:rsid w:val="00892B26"/>
    <w:rsid w:val="008D6E62"/>
    <w:rsid w:val="00901131"/>
    <w:rsid w:val="009259E4"/>
    <w:rsid w:val="00931BEB"/>
    <w:rsid w:val="0093512E"/>
    <w:rsid w:val="00A0502D"/>
    <w:rsid w:val="00A731AE"/>
    <w:rsid w:val="00A95F50"/>
    <w:rsid w:val="00B02A1E"/>
    <w:rsid w:val="00B059D1"/>
    <w:rsid w:val="00B65F49"/>
    <w:rsid w:val="00B8392A"/>
    <w:rsid w:val="00B93F86"/>
    <w:rsid w:val="00C044F3"/>
    <w:rsid w:val="00C20028"/>
    <w:rsid w:val="00C51C1E"/>
    <w:rsid w:val="00C62AC8"/>
    <w:rsid w:val="00EB6725"/>
    <w:rsid w:val="00F80506"/>
    <w:rsid w:val="00F8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E62"/>
    <w:rPr>
      <w:color w:val="808080"/>
    </w:rPr>
  </w:style>
  <w:style w:type="paragraph" w:customStyle="1" w:styleId="1272D834CF9D4048B30BE2D8D9CD6E3B">
    <w:name w:val="1272D834CF9D4048B30BE2D8D9CD6E3B"/>
  </w:style>
  <w:style w:type="paragraph" w:customStyle="1" w:styleId="EAB7ED4DEB3B4FC48B0E8D5FA0D8371B">
    <w:name w:val="EAB7ED4DEB3B4FC48B0E8D5FA0D8371B"/>
  </w:style>
  <w:style w:type="paragraph" w:customStyle="1" w:styleId="028043EBB8E24AF1A9824C3FD152DC7B">
    <w:name w:val="028043EBB8E24AF1A9824C3FD152DC7B"/>
  </w:style>
  <w:style w:type="paragraph" w:customStyle="1" w:styleId="312CD0D0318E409B90DF7C7B693C22B8">
    <w:name w:val="312CD0D0318E409B90DF7C7B693C22B8"/>
  </w:style>
  <w:style w:type="paragraph" w:customStyle="1" w:styleId="9E71F1DF59584A30954B87792836707C">
    <w:name w:val="9E71F1DF59584A30954B87792836707C"/>
  </w:style>
  <w:style w:type="paragraph" w:customStyle="1" w:styleId="C445C3AA8FE4401C9E0F331DE47F2D0F">
    <w:name w:val="C445C3AA8FE4401C9E0F331DE47F2D0F"/>
  </w:style>
  <w:style w:type="paragraph" w:customStyle="1" w:styleId="1C50C9D52F4E4A2BBDC8C2480F742263">
    <w:name w:val="1C50C9D52F4E4A2BBDC8C2480F742263"/>
  </w:style>
  <w:style w:type="paragraph" w:customStyle="1" w:styleId="44C0D008655948BAA3D13995C8DFC6FB">
    <w:name w:val="44C0D008655948BAA3D13995C8DFC6FB"/>
  </w:style>
  <w:style w:type="paragraph" w:customStyle="1" w:styleId="DA4B0F1BB3944E808AF1A072046F64BB">
    <w:name w:val="DA4B0F1BB3944E808AF1A072046F64BB"/>
  </w:style>
  <w:style w:type="paragraph" w:customStyle="1" w:styleId="1272D834CF9D4048B30BE2D8D9CD6E3B1">
    <w:name w:val="1272D834CF9D4048B30BE2D8D9CD6E3B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1">
    <w:name w:val="EAB7ED4DEB3B4FC48B0E8D5FA0D8371B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1">
    <w:name w:val="028043EBB8E24AF1A9824C3FD152DC7B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1">
    <w:name w:val="312CD0D0318E409B90DF7C7B693C22B8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1">
    <w:name w:val="9E71F1DF59584A30954B87792836707C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1">
    <w:name w:val="C445C3AA8FE4401C9E0F331DE47F2D0F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1">
    <w:name w:val="1C50C9D52F4E4A2BBDC8C2480F742263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1">
    <w:name w:val="44C0D008655948BAA3D13995C8DFC6FB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1">
    <w:name w:val="DA4B0F1BB3944E808AF1A072046F64BB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">
    <w:name w:val="E6DFE3C7AE24446BB5933B7CE8206F1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72D834CF9D4048B30BE2D8D9CD6E3B2">
    <w:name w:val="1272D834CF9D4048B30BE2D8D9CD6E3B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2">
    <w:name w:val="EAB7ED4DEB3B4FC48B0E8D5FA0D8371B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2">
    <w:name w:val="028043EBB8E24AF1A9824C3FD152DC7B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2">
    <w:name w:val="312CD0D0318E409B90DF7C7B693C22B8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2">
    <w:name w:val="9E71F1DF59584A30954B87792836707C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2">
    <w:name w:val="C445C3AA8FE4401C9E0F331DE47F2D0F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2">
    <w:name w:val="1C50C9D52F4E4A2BBDC8C2480F742263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2">
    <w:name w:val="44C0D008655948BAA3D13995C8DFC6FB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2">
    <w:name w:val="DA4B0F1BB3944E808AF1A072046F64BB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1">
    <w:name w:val="E6DFE3C7AE24446BB5933B7CE8206F13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72D834CF9D4048B30BE2D8D9CD6E3B3">
    <w:name w:val="1272D834CF9D4048B30BE2D8D9CD6E3B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3">
    <w:name w:val="EAB7ED4DEB3B4FC48B0E8D5FA0D8371B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3">
    <w:name w:val="028043EBB8E24AF1A9824C3FD152DC7B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3">
    <w:name w:val="312CD0D0318E409B90DF7C7B693C22B8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3">
    <w:name w:val="9E71F1DF59584A30954B87792836707C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3">
    <w:name w:val="C445C3AA8FE4401C9E0F331DE47F2D0F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3">
    <w:name w:val="1C50C9D52F4E4A2BBDC8C2480F742263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3">
    <w:name w:val="44C0D008655948BAA3D13995C8DFC6FB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3">
    <w:name w:val="DA4B0F1BB3944E808AF1A072046F64BB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2">
    <w:name w:val="E6DFE3C7AE24446BB5933B7CE8206F13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">
    <w:name w:val="8767D8C946ED4A999698A18F1F26F5A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">
    <w:name w:val="FC7BD7C3EDD3468F8CE9FE417AC289D3"/>
    <w:rsid w:val="006966E7"/>
  </w:style>
  <w:style w:type="paragraph" w:customStyle="1" w:styleId="1272D834CF9D4048B30BE2D8D9CD6E3B4">
    <w:name w:val="1272D834CF9D4048B30BE2D8D9CD6E3B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4">
    <w:name w:val="EAB7ED4DEB3B4FC48B0E8D5FA0D8371B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4">
    <w:name w:val="028043EBB8E24AF1A9824C3FD152DC7B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4">
    <w:name w:val="312CD0D0318E409B90DF7C7B693C22B8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4">
    <w:name w:val="9E71F1DF59584A30954B87792836707C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4">
    <w:name w:val="C445C3AA8FE4401C9E0F331DE47F2D0F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4">
    <w:name w:val="1C50C9D52F4E4A2BBDC8C2480F742263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4">
    <w:name w:val="44C0D008655948BAA3D13995C8DFC6FB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4">
    <w:name w:val="DA4B0F1BB3944E808AF1A072046F64BB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3">
    <w:name w:val="E6DFE3C7AE24446BB5933B7CE8206F13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1">
    <w:name w:val="8767D8C946ED4A999698A18F1F26F5A4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">
    <w:name w:val="9C494E727FC34321A06D4AF4149B1AF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1">
    <w:name w:val="FC7BD7C3EDD3468F8CE9FE417AC289D3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">
    <w:name w:val="F7CEE17E5BB643D19081BCB49E52B917"/>
    <w:rsid w:val="006966E7"/>
  </w:style>
  <w:style w:type="paragraph" w:customStyle="1" w:styleId="FD9B7F0BCF0C4F138D72BA94D55B575F">
    <w:name w:val="FD9B7F0BCF0C4F138D72BA94D55B575F"/>
    <w:rsid w:val="006966E7"/>
  </w:style>
  <w:style w:type="paragraph" w:customStyle="1" w:styleId="5510B9AD5C424D7AA53B17A20C4E03F4">
    <w:name w:val="5510B9AD5C424D7AA53B17A20C4E03F4"/>
    <w:rsid w:val="006966E7"/>
  </w:style>
  <w:style w:type="paragraph" w:customStyle="1" w:styleId="529B932B5A9F4BF19894A35D8293C301">
    <w:name w:val="529B932B5A9F4BF19894A35D8293C301"/>
    <w:rsid w:val="006966E7"/>
  </w:style>
  <w:style w:type="paragraph" w:customStyle="1" w:styleId="B9463818E39F43DE97E64226AE01034C">
    <w:name w:val="B9463818E39F43DE97E64226AE01034C"/>
    <w:rsid w:val="006966E7"/>
  </w:style>
  <w:style w:type="paragraph" w:customStyle="1" w:styleId="1272D834CF9D4048B30BE2D8D9CD6E3B5">
    <w:name w:val="1272D834CF9D4048B30BE2D8D9CD6E3B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5">
    <w:name w:val="EAB7ED4DEB3B4FC48B0E8D5FA0D8371B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5">
    <w:name w:val="028043EBB8E24AF1A9824C3FD152DC7B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5">
    <w:name w:val="312CD0D0318E409B90DF7C7B693C22B8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5">
    <w:name w:val="9E71F1DF59584A30954B87792836707C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5">
    <w:name w:val="C445C3AA8FE4401C9E0F331DE47F2D0F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5">
    <w:name w:val="1C50C9D52F4E4A2BBDC8C2480F742263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5">
    <w:name w:val="44C0D008655948BAA3D13995C8DFC6FB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5">
    <w:name w:val="DA4B0F1BB3944E808AF1A072046F64BB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4">
    <w:name w:val="E6DFE3C7AE24446BB5933B7CE8206F13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2">
    <w:name w:val="8767D8C946ED4A999698A18F1F26F5A4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1">
    <w:name w:val="9C494E727FC34321A06D4AF4149B1AF8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2">
    <w:name w:val="FC7BD7C3EDD3468F8CE9FE417AC289D3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1">
    <w:name w:val="F7CEE17E5BB643D19081BCB49E52B917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1">
    <w:name w:val="FD9B7F0BCF0C4F138D72BA94D55B575F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1">
    <w:name w:val="5510B9AD5C424D7AA53B17A20C4E03F4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1">
    <w:name w:val="529B932B5A9F4BF19894A35D8293C301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1">
    <w:name w:val="B9463818E39F43DE97E64226AE01034C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">
    <w:name w:val="8089D25BA86044EAB1FCFA149D500961"/>
    <w:rsid w:val="006966E7"/>
  </w:style>
  <w:style w:type="paragraph" w:customStyle="1" w:styleId="2680BB6745CD4C0590A873CEA366CB64">
    <w:name w:val="2680BB6745CD4C0590A873CEA366CB64"/>
    <w:rsid w:val="006966E7"/>
  </w:style>
  <w:style w:type="paragraph" w:customStyle="1" w:styleId="8DB022CFB8684385B509BCED547DFFDF">
    <w:name w:val="8DB022CFB8684385B509BCED547DFFDF"/>
    <w:rsid w:val="006966E7"/>
  </w:style>
  <w:style w:type="paragraph" w:customStyle="1" w:styleId="15DFFB4594EF4A1897AFA12495068987">
    <w:name w:val="15DFFB4594EF4A1897AFA12495068987"/>
    <w:rsid w:val="006966E7"/>
  </w:style>
  <w:style w:type="paragraph" w:customStyle="1" w:styleId="785EB05CA6944E45B92F58C8EF798007">
    <w:name w:val="785EB05CA6944E45B92F58C8EF798007"/>
    <w:rsid w:val="006966E7"/>
  </w:style>
  <w:style w:type="paragraph" w:customStyle="1" w:styleId="147CEF36792E40608D357871B770C960">
    <w:name w:val="147CEF36792E40608D357871B770C960"/>
    <w:rsid w:val="006966E7"/>
  </w:style>
  <w:style w:type="paragraph" w:customStyle="1" w:styleId="465E20E4056545AF9B1AB6B742B1FD74">
    <w:name w:val="465E20E4056545AF9B1AB6B742B1FD74"/>
    <w:rsid w:val="006966E7"/>
  </w:style>
  <w:style w:type="paragraph" w:customStyle="1" w:styleId="398707D98D6649B59D1297B6A51FCB5E">
    <w:name w:val="398707D98D6649B59D1297B6A51FCB5E"/>
    <w:rsid w:val="006966E7"/>
  </w:style>
  <w:style w:type="paragraph" w:customStyle="1" w:styleId="1272D834CF9D4048B30BE2D8D9CD6E3B6">
    <w:name w:val="1272D834CF9D4048B30BE2D8D9CD6E3B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6">
    <w:name w:val="EAB7ED4DEB3B4FC48B0E8D5FA0D8371B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6">
    <w:name w:val="028043EBB8E24AF1A9824C3FD152DC7B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6">
    <w:name w:val="312CD0D0318E409B90DF7C7B693C22B8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6">
    <w:name w:val="9E71F1DF59584A30954B87792836707C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6">
    <w:name w:val="C445C3AA8FE4401C9E0F331DE47F2D0F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6">
    <w:name w:val="1C50C9D52F4E4A2BBDC8C2480F742263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6">
    <w:name w:val="44C0D008655948BAA3D13995C8DFC6FB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6">
    <w:name w:val="DA4B0F1BB3944E808AF1A072046F64BB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5">
    <w:name w:val="E6DFE3C7AE24446BB5933B7CE8206F13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3">
    <w:name w:val="8767D8C946ED4A999698A18F1F26F5A4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2">
    <w:name w:val="9C494E727FC34321A06D4AF4149B1AF8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3">
    <w:name w:val="FC7BD7C3EDD3468F8CE9FE417AC289D3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2">
    <w:name w:val="F7CEE17E5BB643D19081BCB49E52B917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2">
    <w:name w:val="FD9B7F0BCF0C4F138D72BA94D55B575F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2">
    <w:name w:val="5510B9AD5C424D7AA53B17A20C4E03F4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2">
    <w:name w:val="529B932B5A9F4BF19894A35D8293C301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2">
    <w:name w:val="B9463818E39F43DE97E64226AE01034C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1">
    <w:name w:val="8089D25BA86044EAB1FCFA149D500961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1">
    <w:name w:val="2680BB6745CD4C0590A873CEA366CB64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1">
    <w:name w:val="8DB022CFB8684385B509BCED547DFFDF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1">
    <w:name w:val="15DFFB4594EF4A1897AFA12495068987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1">
    <w:name w:val="785EB05CA6944E45B92F58C8EF798007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1">
    <w:name w:val="147CEF36792E40608D357871B770C960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1">
    <w:name w:val="465E20E4056545AF9B1AB6B742B1FD74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1">
    <w:name w:val="398707D98D6649B59D1297B6A51FCB5E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72D834CF9D4048B30BE2D8D9CD6E3B7">
    <w:name w:val="1272D834CF9D4048B30BE2D8D9CD6E3B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7">
    <w:name w:val="EAB7ED4DEB3B4FC48B0E8D5FA0D8371B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7">
    <w:name w:val="028043EBB8E24AF1A9824C3FD152DC7B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7">
    <w:name w:val="312CD0D0318E409B90DF7C7B693C22B8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7">
    <w:name w:val="9E71F1DF59584A30954B87792836707C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7">
    <w:name w:val="C445C3AA8FE4401C9E0F331DE47F2D0F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7">
    <w:name w:val="1C50C9D52F4E4A2BBDC8C2480F742263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7">
    <w:name w:val="44C0D008655948BAA3D13995C8DFC6FB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7">
    <w:name w:val="DA4B0F1BB3944E808AF1A072046F64BB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D46DBA181F42659C6FD50BF65D05F2">
    <w:name w:val="0DD46DBA181F42659C6FD50BF65D05F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6">
    <w:name w:val="E6DFE3C7AE24446BB5933B7CE8206F13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4">
    <w:name w:val="8767D8C946ED4A999698A18F1F26F5A4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3">
    <w:name w:val="9C494E727FC34321A06D4AF4149B1AF8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4">
    <w:name w:val="FC7BD7C3EDD3468F8CE9FE417AC289D3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3">
    <w:name w:val="F7CEE17E5BB643D19081BCB49E52B917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3">
    <w:name w:val="FD9B7F0BCF0C4F138D72BA94D55B575F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3">
    <w:name w:val="5510B9AD5C424D7AA53B17A20C4E03F4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3">
    <w:name w:val="529B932B5A9F4BF19894A35D8293C301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3">
    <w:name w:val="B9463818E39F43DE97E64226AE01034C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2">
    <w:name w:val="8089D25BA86044EAB1FCFA149D500961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2">
    <w:name w:val="2680BB6745CD4C0590A873CEA366CB64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2">
    <w:name w:val="8DB022CFB8684385B509BCED547DFFDF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2">
    <w:name w:val="15DFFB4594EF4A1897AFA12495068987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2">
    <w:name w:val="785EB05CA6944E45B92F58C8EF798007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2">
    <w:name w:val="147CEF36792E40608D357871B770C960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2">
    <w:name w:val="465E20E4056545AF9B1AB6B742B1FD74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2">
    <w:name w:val="398707D98D6649B59D1297B6A51FCB5E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72D834CF9D4048B30BE2D8D9CD6E3B8">
    <w:name w:val="1272D834CF9D4048B30BE2D8D9CD6E3B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8">
    <w:name w:val="EAB7ED4DEB3B4FC48B0E8D5FA0D8371B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8">
    <w:name w:val="028043EBB8E24AF1A9824C3FD152DC7B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8">
    <w:name w:val="312CD0D0318E409B90DF7C7B693C22B8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8">
    <w:name w:val="9E71F1DF59584A30954B87792836707C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8">
    <w:name w:val="C445C3AA8FE4401C9E0F331DE47F2D0F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8">
    <w:name w:val="1C50C9D52F4E4A2BBDC8C2480F742263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8">
    <w:name w:val="44C0D008655948BAA3D13995C8DFC6FB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8">
    <w:name w:val="DA4B0F1BB3944E808AF1A072046F64BB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D46DBA181F42659C6FD50BF65D05F21">
    <w:name w:val="0DD46DBA181F42659C6FD50BF65D05F2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7">
    <w:name w:val="E6DFE3C7AE24446BB5933B7CE8206F13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5">
    <w:name w:val="8767D8C946ED4A999698A18F1F26F5A4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4">
    <w:name w:val="9C494E727FC34321A06D4AF4149B1AF8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5">
    <w:name w:val="FC7BD7C3EDD3468F8CE9FE417AC289D3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4">
    <w:name w:val="F7CEE17E5BB643D19081BCB49E52B917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4">
    <w:name w:val="FD9B7F0BCF0C4F138D72BA94D55B575F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4">
    <w:name w:val="5510B9AD5C424D7AA53B17A20C4E03F4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4">
    <w:name w:val="529B932B5A9F4BF19894A35D8293C301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4">
    <w:name w:val="B9463818E39F43DE97E64226AE01034C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3">
    <w:name w:val="8089D25BA86044EAB1FCFA149D500961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3">
    <w:name w:val="2680BB6745CD4C0590A873CEA366CB64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3">
    <w:name w:val="8DB022CFB8684385B509BCED547DFFDF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3">
    <w:name w:val="15DFFB4594EF4A1897AFA12495068987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3">
    <w:name w:val="785EB05CA6944E45B92F58C8EF798007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3">
    <w:name w:val="147CEF36792E40608D357871B770C960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3">
    <w:name w:val="465E20E4056545AF9B1AB6B742B1FD74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3">
    <w:name w:val="398707D98D6649B59D1297B6A51FCB5E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72D834CF9D4048B30BE2D8D9CD6E3B9">
    <w:name w:val="1272D834CF9D4048B30BE2D8D9CD6E3B9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9">
    <w:name w:val="EAB7ED4DEB3B4FC48B0E8D5FA0D8371B9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9">
    <w:name w:val="028043EBB8E24AF1A9824C3FD152DC7B9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9">
    <w:name w:val="312CD0D0318E409B90DF7C7B693C22B89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9">
    <w:name w:val="9E71F1DF59584A30954B87792836707C9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9">
    <w:name w:val="C445C3AA8FE4401C9E0F331DE47F2D0F9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9">
    <w:name w:val="1C50C9D52F4E4A2BBDC8C2480F7422639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9">
    <w:name w:val="44C0D008655948BAA3D13995C8DFC6FB9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9">
    <w:name w:val="DA4B0F1BB3944E808AF1A072046F64BB9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D46DBA181F42659C6FD50BF65D05F22">
    <w:name w:val="0DD46DBA181F42659C6FD50BF65D05F2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8">
    <w:name w:val="E6DFE3C7AE24446BB5933B7CE8206F13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6">
    <w:name w:val="8767D8C946ED4A999698A18F1F26F5A4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5">
    <w:name w:val="9C494E727FC34321A06D4AF4149B1AF8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6">
    <w:name w:val="FC7BD7C3EDD3468F8CE9FE417AC289D3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5">
    <w:name w:val="F7CEE17E5BB643D19081BCB49E52B917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5">
    <w:name w:val="FD9B7F0BCF0C4F138D72BA94D55B575F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5">
    <w:name w:val="5510B9AD5C424D7AA53B17A20C4E03F4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5">
    <w:name w:val="529B932B5A9F4BF19894A35D8293C301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5">
    <w:name w:val="B9463818E39F43DE97E64226AE01034C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4">
    <w:name w:val="8089D25BA86044EAB1FCFA149D500961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4">
    <w:name w:val="2680BB6745CD4C0590A873CEA366CB64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4">
    <w:name w:val="8DB022CFB8684385B509BCED547DFFDF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4">
    <w:name w:val="15DFFB4594EF4A1897AFA12495068987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4">
    <w:name w:val="785EB05CA6944E45B92F58C8EF798007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4">
    <w:name w:val="147CEF36792E40608D357871B770C960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4">
    <w:name w:val="465E20E4056545AF9B1AB6B742B1FD74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4">
    <w:name w:val="398707D98D6649B59D1297B6A51FCB5E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72D834CF9D4048B30BE2D8D9CD6E3B10">
    <w:name w:val="1272D834CF9D4048B30BE2D8D9CD6E3B10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10">
    <w:name w:val="EAB7ED4DEB3B4FC48B0E8D5FA0D8371B10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10">
    <w:name w:val="028043EBB8E24AF1A9824C3FD152DC7B10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10">
    <w:name w:val="312CD0D0318E409B90DF7C7B693C22B810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10">
    <w:name w:val="9E71F1DF59584A30954B87792836707C10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10">
    <w:name w:val="C445C3AA8FE4401C9E0F331DE47F2D0F10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10">
    <w:name w:val="1C50C9D52F4E4A2BBDC8C2480F74226310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10">
    <w:name w:val="44C0D008655948BAA3D13995C8DFC6FB10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10">
    <w:name w:val="DA4B0F1BB3944E808AF1A072046F64BB10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9">
    <w:name w:val="E6DFE3C7AE24446BB5933B7CE8206F139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7614D8D22F40A2B3824B86925D887F">
    <w:name w:val="167614D8D22F40A2B3824B86925D887F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7">
    <w:name w:val="8767D8C946ED4A999698A18F1F26F5A4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6">
    <w:name w:val="9C494E727FC34321A06D4AF4149B1AF8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7">
    <w:name w:val="FC7BD7C3EDD3468F8CE9FE417AC289D3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6">
    <w:name w:val="F7CEE17E5BB643D19081BCB49E52B917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6">
    <w:name w:val="FD9B7F0BCF0C4F138D72BA94D55B575F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6">
    <w:name w:val="5510B9AD5C424D7AA53B17A20C4E03F4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6">
    <w:name w:val="529B932B5A9F4BF19894A35D8293C301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6">
    <w:name w:val="B9463818E39F43DE97E64226AE01034C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5">
    <w:name w:val="8089D25BA86044EAB1FCFA149D500961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5">
    <w:name w:val="2680BB6745CD4C0590A873CEA366CB64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5">
    <w:name w:val="8DB022CFB8684385B509BCED547DFFDF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5">
    <w:name w:val="15DFFB4594EF4A1897AFA12495068987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5">
    <w:name w:val="785EB05CA6944E45B92F58C8EF798007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5">
    <w:name w:val="147CEF36792E40608D357871B770C960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5">
    <w:name w:val="465E20E4056545AF9B1AB6B742B1FD74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5">
    <w:name w:val="398707D98D6649B59D1297B6A51FCB5E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5C5608C1EC4C1F9AD36C79A5475C2A">
    <w:name w:val="DD5C5608C1EC4C1F9AD36C79A5475C2A"/>
    <w:rsid w:val="006966E7"/>
  </w:style>
  <w:style w:type="paragraph" w:customStyle="1" w:styleId="27756C64CF45495F9B8486EDD846012F">
    <w:name w:val="27756C64CF45495F9B8486EDD846012F"/>
    <w:rsid w:val="006966E7"/>
  </w:style>
  <w:style w:type="paragraph" w:customStyle="1" w:styleId="12FB48E3F804470C8DA81A4E9C92296C">
    <w:name w:val="12FB48E3F804470C8DA81A4E9C92296C"/>
    <w:rsid w:val="006966E7"/>
  </w:style>
  <w:style w:type="paragraph" w:customStyle="1" w:styleId="5B29AD8128114E38BD757451D19836E9">
    <w:name w:val="5B29AD8128114E38BD757451D19836E9"/>
    <w:rsid w:val="006966E7"/>
  </w:style>
  <w:style w:type="paragraph" w:customStyle="1" w:styleId="A5D46BB0853F43B99817D111F30C5AE3">
    <w:name w:val="A5D46BB0853F43B99817D111F30C5AE3"/>
    <w:rsid w:val="006966E7"/>
  </w:style>
  <w:style w:type="paragraph" w:customStyle="1" w:styleId="24E0C2CFED5B4C379FA1D565F6C997C1">
    <w:name w:val="24E0C2CFED5B4C379FA1D565F6C997C1"/>
    <w:rsid w:val="006966E7"/>
  </w:style>
  <w:style w:type="paragraph" w:customStyle="1" w:styleId="0DAF3649A27A46E1BDB6D19556B28D73">
    <w:name w:val="0DAF3649A27A46E1BDB6D19556B28D73"/>
    <w:rsid w:val="006966E7"/>
  </w:style>
  <w:style w:type="paragraph" w:customStyle="1" w:styleId="C2C9422BBF4D441D9FFD2343E42D34BB">
    <w:name w:val="C2C9422BBF4D441D9FFD2343E42D34BB"/>
    <w:rsid w:val="006966E7"/>
  </w:style>
  <w:style w:type="paragraph" w:customStyle="1" w:styleId="1272D834CF9D4048B30BE2D8D9CD6E3B11">
    <w:name w:val="1272D834CF9D4048B30BE2D8D9CD6E3B1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11">
    <w:name w:val="EAB7ED4DEB3B4FC48B0E8D5FA0D8371B1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11">
    <w:name w:val="028043EBB8E24AF1A9824C3FD152DC7B1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11">
    <w:name w:val="312CD0D0318E409B90DF7C7B693C22B81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11">
    <w:name w:val="9E71F1DF59584A30954B87792836707C1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11">
    <w:name w:val="C445C3AA8FE4401C9E0F331DE47F2D0F1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11">
    <w:name w:val="1C50C9D52F4E4A2BBDC8C2480F7422631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11">
    <w:name w:val="44C0D008655948BAA3D13995C8DFC6FB1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11">
    <w:name w:val="DA4B0F1BB3944E808AF1A072046F64BB1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10">
    <w:name w:val="E6DFE3C7AE24446BB5933B7CE8206F1310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8">
    <w:name w:val="8767D8C946ED4A999698A18F1F26F5A4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7">
    <w:name w:val="9C494E727FC34321A06D4AF4149B1AF8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8">
    <w:name w:val="FC7BD7C3EDD3468F8CE9FE417AC289D3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7">
    <w:name w:val="F7CEE17E5BB643D19081BCB49E52B917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7">
    <w:name w:val="FD9B7F0BCF0C4F138D72BA94D55B575F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7">
    <w:name w:val="5510B9AD5C424D7AA53B17A20C4E03F4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7">
    <w:name w:val="529B932B5A9F4BF19894A35D8293C301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7">
    <w:name w:val="B9463818E39F43DE97E64226AE01034C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6">
    <w:name w:val="8089D25BA86044EAB1FCFA149D500961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6">
    <w:name w:val="2680BB6745CD4C0590A873CEA366CB64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6">
    <w:name w:val="8DB022CFB8684385B509BCED547DFFDF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6">
    <w:name w:val="15DFFB4594EF4A1897AFA12495068987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6">
    <w:name w:val="785EB05CA6944E45B92F58C8EF798007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6">
    <w:name w:val="147CEF36792E40608D357871B770C960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6">
    <w:name w:val="465E20E4056545AF9B1AB6B742B1FD74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6">
    <w:name w:val="398707D98D6649B59D1297B6A51FCB5E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1">
    <w:name w:val="5B29AD8128114E38BD757451D19836E9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1">
    <w:name w:val="24E0C2CFED5B4C379FA1D565F6C997C1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1">
    <w:name w:val="0DAF3649A27A46E1BDB6D19556B28D73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1">
    <w:name w:val="C2C9422BBF4D441D9FFD2343E42D34BB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ED721C254D4746812E4E17D8845DC6">
    <w:name w:val="ACED721C254D4746812E4E17D8845DC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">
    <w:name w:val="FF42E41B0E51410BAD7FFA5F245D39B6"/>
    <w:rsid w:val="006966E7"/>
  </w:style>
  <w:style w:type="paragraph" w:customStyle="1" w:styleId="F28F9987758442F8B464DB33D80A8DB9">
    <w:name w:val="F28F9987758442F8B464DB33D80A8DB9"/>
    <w:rsid w:val="006966E7"/>
  </w:style>
  <w:style w:type="paragraph" w:customStyle="1" w:styleId="155D2BEAC6E64979836B1BED32A5CEC8">
    <w:name w:val="155D2BEAC6E64979836B1BED32A5CEC8"/>
    <w:rsid w:val="006966E7"/>
  </w:style>
  <w:style w:type="paragraph" w:customStyle="1" w:styleId="9643409C33BA4CDA8226615BCC28FD8E">
    <w:name w:val="9643409C33BA4CDA8226615BCC28FD8E"/>
    <w:rsid w:val="006966E7"/>
  </w:style>
  <w:style w:type="paragraph" w:customStyle="1" w:styleId="CC575677F786424D9CA277DC3FD2DF7E">
    <w:name w:val="CC575677F786424D9CA277DC3FD2DF7E"/>
    <w:rsid w:val="006966E7"/>
  </w:style>
  <w:style w:type="paragraph" w:customStyle="1" w:styleId="34BEFBE482854691B3D32AA48A31E1FC">
    <w:name w:val="34BEFBE482854691B3D32AA48A31E1FC"/>
    <w:rsid w:val="006966E7"/>
  </w:style>
  <w:style w:type="paragraph" w:customStyle="1" w:styleId="046DC72B18294EB595CD29E9252AA055">
    <w:name w:val="046DC72B18294EB595CD29E9252AA055"/>
    <w:rsid w:val="006966E7"/>
  </w:style>
  <w:style w:type="paragraph" w:customStyle="1" w:styleId="05BD520E82584119A8B0672897EAA836">
    <w:name w:val="05BD520E82584119A8B0672897EAA836"/>
    <w:rsid w:val="006966E7"/>
  </w:style>
  <w:style w:type="paragraph" w:customStyle="1" w:styleId="1272D834CF9D4048B30BE2D8D9CD6E3B12">
    <w:name w:val="1272D834CF9D4048B30BE2D8D9CD6E3B1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12">
    <w:name w:val="EAB7ED4DEB3B4FC48B0E8D5FA0D8371B1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12">
    <w:name w:val="028043EBB8E24AF1A9824C3FD152DC7B1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12">
    <w:name w:val="312CD0D0318E409B90DF7C7B693C22B81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12">
    <w:name w:val="9E71F1DF59584A30954B87792836707C1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12">
    <w:name w:val="C445C3AA8FE4401C9E0F331DE47F2D0F1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12">
    <w:name w:val="1C50C9D52F4E4A2BBDC8C2480F7422631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12">
    <w:name w:val="44C0D008655948BAA3D13995C8DFC6FB1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12">
    <w:name w:val="DA4B0F1BB3944E808AF1A072046F64BB1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11">
    <w:name w:val="E6DFE3C7AE24446BB5933B7CE8206F131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9">
    <w:name w:val="8767D8C946ED4A999698A18F1F26F5A49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8">
    <w:name w:val="9C494E727FC34321A06D4AF4149B1AF8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9">
    <w:name w:val="FC7BD7C3EDD3468F8CE9FE417AC289D39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8">
    <w:name w:val="F7CEE17E5BB643D19081BCB49E52B917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8">
    <w:name w:val="FD9B7F0BCF0C4F138D72BA94D55B575F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8">
    <w:name w:val="5510B9AD5C424D7AA53B17A20C4E03F4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8">
    <w:name w:val="529B932B5A9F4BF19894A35D8293C301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8">
    <w:name w:val="B9463818E39F43DE97E64226AE01034C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7">
    <w:name w:val="8089D25BA86044EAB1FCFA149D500961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7">
    <w:name w:val="2680BB6745CD4C0590A873CEA366CB64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7">
    <w:name w:val="8DB022CFB8684385B509BCED547DFFDF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7">
    <w:name w:val="15DFFB4594EF4A1897AFA12495068987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7">
    <w:name w:val="785EB05CA6944E45B92F58C8EF798007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7">
    <w:name w:val="147CEF36792E40608D357871B770C960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7">
    <w:name w:val="465E20E4056545AF9B1AB6B742B1FD74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7">
    <w:name w:val="398707D98D6649B59D1297B6A51FCB5E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2">
    <w:name w:val="5B29AD8128114E38BD757451D19836E9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2">
    <w:name w:val="24E0C2CFED5B4C379FA1D565F6C997C1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2">
    <w:name w:val="0DAF3649A27A46E1BDB6D19556B28D73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2">
    <w:name w:val="C2C9422BBF4D441D9FFD2343E42D34BB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1">
    <w:name w:val="FF42E41B0E51410BAD7FFA5F245D39B6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1">
    <w:name w:val="F28F9987758442F8B464DB33D80A8DB9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1">
    <w:name w:val="155D2BEAC6E64979836B1BED32A5CEC8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1">
    <w:name w:val="9643409C33BA4CDA8226615BCC28FD8E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1">
    <w:name w:val="CC575677F786424D9CA277DC3FD2DF7E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1">
    <w:name w:val="34BEFBE482854691B3D32AA48A31E1FC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BD520E82584119A8B0672897EAA8361">
    <w:name w:val="05BD520E82584119A8B0672897EAA836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">
    <w:name w:val="845844A5A07A4F4594FFC6F4EAA647B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3C57C87123415BB0FF08A491A02C45">
    <w:name w:val="823C57C87123415BB0FF08A491A02C45"/>
    <w:rsid w:val="006966E7"/>
  </w:style>
  <w:style w:type="paragraph" w:customStyle="1" w:styleId="1272D834CF9D4048B30BE2D8D9CD6E3B13">
    <w:name w:val="1272D834CF9D4048B30BE2D8D9CD6E3B1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13">
    <w:name w:val="EAB7ED4DEB3B4FC48B0E8D5FA0D8371B1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13">
    <w:name w:val="028043EBB8E24AF1A9824C3FD152DC7B1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13">
    <w:name w:val="312CD0D0318E409B90DF7C7B693C22B81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13">
    <w:name w:val="9E71F1DF59584A30954B87792836707C1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13">
    <w:name w:val="C445C3AA8FE4401C9E0F331DE47F2D0F1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13">
    <w:name w:val="1C50C9D52F4E4A2BBDC8C2480F7422631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13">
    <w:name w:val="44C0D008655948BAA3D13995C8DFC6FB1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13">
    <w:name w:val="DA4B0F1BB3944E808AF1A072046F64BB1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12">
    <w:name w:val="E6DFE3C7AE24446BB5933B7CE8206F131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10">
    <w:name w:val="8767D8C946ED4A999698A18F1F26F5A410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9">
    <w:name w:val="9C494E727FC34321A06D4AF4149B1AF89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10">
    <w:name w:val="FC7BD7C3EDD3468F8CE9FE417AC289D310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9">
    <w:name w:val="F7CEE17E5BB643D19081BCB49E52B9179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9">
    <w:name w:val="FD9B7F0BCF0C4F138D72BA94D55B575F9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9">
    <w:name w:val="5510B9AD5C424D7AA53B17A20C4E03F49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9">
    <w:name w:val="529B932B5A9F4BF19894A35D8293C3019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9">
    <w:name w:val="B9463818E39F43DE97E64226AE01034C9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8">
    <w:name w:val="8089D25BA86044EAB1FCFA149D500961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8">
    <w:name w:val="2680BB6745CD4C0590A873CEA366CB64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8">
    <w:name w:val="8DB022CFB8684385B509BCED547DFFDF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8">
    <w:name w:val="15DFFB4594EF4A1897AFA12495068987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8">
    <w:name w:val="785EB05CA6944E45B92F58C8EF798007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8">
    <w:name w:val="147CEF36792E40608D357871B770C960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8">
    <w:name w:val="465E20E4056545AF9B1AB6B742B1FD74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8">
    <w:name w:val="398707D98D6649B59D1297B6A51FCB5E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3">
    <w:name w:val="5B29AD8128114E38BD757451D19836E9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3">
    <w:name w:val="24E0C2CFED5B4C379FA1D565F6C997C1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3">
    <w:name w:val="0DAF3649A27A46E1BDB6D19556B28D73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3">
    <w:name w:val="C2C9422BBF4D441D9FFD2343E42D34BB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2">
    <w:name w:val="FF42E41B0E51410BAD7FFA5F245D39B6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2">
    <w:name w:val="F28F9987758442F8B464DB33D80A8DB9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2">
    <w:name w:val="155D2BEAC6E64979836B1BED32A5CEC8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2">
    <w:name w:val="9643409C33BA4CDA8226615BCC28FD8E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2">
    <w:name w:val="CC575677F786424D9CA277DC3FD2DF7E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2">
    <w:name w:val="34BEFBE482854691B3D32AA48A31E1FC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BD520E82584119A8B0672897EAA8362">
    <w:name w:val="05BD520E82584119A8B0672897EAA836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1">
    <w:name w:val="845844A5A07A4F4594FFC6F4EAA647B6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72D834CF9D4048B30BE2D8D9CD6E3B14">
    <w:name w:val="1272D834CF9D4048B30BE2D8D9CD6E3B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14">
    <w:name w:val="EAB7ED4DEB3B4FC48B0E8D5FA0D8371B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14">
    <w:name w:val="028043EBB8E24AF1A9824C3FD152DC7B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14">
    <w:name w:val="312CD0D0318E409B90DF7C7B693C22B8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14">
    <w:name w:val="9E71F1DF59584A30954B87792836707C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14">
    <w:name w:val="C445C3AA8FE4401C9E0F331DE47F2D0F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14">
    <w:name w:val="1C50C9D52F4E4A2BBDC8C2480F742263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14">
    <w:name w:val="44C0D008655948BAA3D13995C8DFC6FB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14">
    <w:name w:val="DA4B0F1BB3944E808AF1A072046F64BB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13">
    <w:name w:val="E6DFE3C7AE24446BB5933B7CE8206F13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11">
    <w:name w:val="8767D8C946ED4A999698A18F1F26F5A4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10">
    <w:name w:val="9C494E727FC34321A06D4AF4149B1AF8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11">
    <w:name w:val="FC7BD7C3EDD3468F8CE9FE417AC289D3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10">
    <w:name w:val="F7CEE17E5BB643D19081BCB49E52B917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10">
    <w:name w:val="FD9B7F0BCF0C4F138D72BA94D55B575F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10">
    <w:name w:val="5510B9AD5C424D7AA53B17A20C4E03F4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10">
    <w:name w:val="529B932B5A9F4BF19894A35D8293C301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10">
    <w:name w:val="B9463818E39F43DE97E64226AE01034C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9">
    <w:name w:val="8089D25BA86044EAB1FCFA149D500961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9">
    <w:name w:val="2680BB6745CD4C0590A873CEA366CB6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9">
    <w:name w:val="8DB022CFB8684385B509BCED547DFFD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9">
    <w:name w:val="15DFFB4594EF4A1897AFA1249506898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9">
    <w:name w:val="785EB05CA6944E45B92F58C8EF7980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9">
    <w:name w:val="147CEF36792E40608D357871B770C96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9">
    <w:name w:val="465E20E4056545AF9B1AB6B742B1FD7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9">
    <w:name w:val="398707D98D6649B59D1297B6A51FCB5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4">
    <w:name w:val="5B29AD8128114E38BD757451D19836E9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4">
    <w:name w:val="24E0C2CFED5B4C379FA1D565F6C997C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4">
    <w:name w:val="0DAF3649A27A46E1BDB6D19556B28D7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4">
    <w:name w:val="C2C9422BBF4D441D9FFD2343E42D34B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3">
    <w:name w:val="FF42E41B0E51410BAD7FFA5F245D39B6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3">
    <w:name w:val="F28F9987758442F8B464DB33D80A8DB9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3">
    <w:name w:val="155D2BEAC6E64979836B1BED32A5CEC8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3">
    <w:name w:val="9643409C33BA4CDA8226615BCC28FD8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3">
    <w:name w:val="CC575677F786424D9CA277DC3FD2DF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3">
    <w:name w:val="34BEFBE482854691B3D32AA48A31E1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BD520E82584119A8B0672897EAA8363">
    <w:name w:val="05BD520E82584119A8B0672897EAA836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2">
    <w:name w:val="845844A5A07A4F4594FFC6F4EAA647B6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72D834CF9D4048B30BE2D8D9CD6E3B15">
    <w:name w:val="1272D834CF9D4048B30BE2D8D9CD6E3B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15">
    <w:name w:val="EAB7ED4DEB3B4FC48B0E8D5FA0D8371B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15">
    <w:name w:val="028043EBB8E24AF1A9824C3FD152DC7B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15">
    <w:name w:val="312CD0D0318E409B90DF7C7B693C22B8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15">
    <w:name w:val="9E71F1DF59584A30954B87792836707C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15">
    <w:name w:val="C445C3AA8FE4401C9E0F331DE47F2D0F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15">
    <w:name w:val="1C50C9D52F4E4A2BBDC8C2480F742263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15">
    <w:name w:val="44C0D008655948BAA3D13995C8DFC6FB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15">
    <w:name w:val="DA4B0F1BB3944E808AF1A072046F64BB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14">
    <w:name w:val="E6DFE3C7AE24446BB5933B7CE8206F13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12">
    <w:name w:val="8767D8C946ED4A999698A18F1F26F5A4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11">
    <w:name w:val="9C494E727FC34321A06D4AF4149B1AF8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12">
    <w:name w:val="FC7BD7C3EDD3468F8CE9FE417AC289D3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11">
    <w:name w:val="F7CEE17E5BB643D19081BCB49E52B917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11">
    <w:name w:val="FD9B7F0BCF0C4F138D72BA94D55B575F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11">
    <w:name w:val="5510B9AD5C424D7AA53B17A20C4E03F4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11">
    <w:name w:val="529B932B5A9F4BF19894A35D8293C301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11">
    <w:name w:val="B9463818E39F43DE97E64226AE01034C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10">
    <w:name w:val="8089D25BA86044EAB1FCFA149D500961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10">
    <w:name w:val="2680BB6745CD4C0590A873CEA366CB64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10">
    <w:name w:val="8DB022CFB8684385B509BCED547DFFDF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10">
    <w:name w:val="15DFFB4594EF4A1897AFA12495068987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10">
    <w:name w:val="785EB05CA6944E45B92F58C8EF798007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10">
    <w:name w:val="147CEF36792E40608D357871B770C960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10">
    <w:name w:val="465E20E4056545AF9B1AB6B742B1FD74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10">
    <w:name w:val="398707D98D6649B59D1297B6A51FCB5E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5">
    <w:name w:val="5B29AD8128114E38BD757451D19836E9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5">
    <w:name w:val="24E0C2CFED5B4C379FA1D565F6C997C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5">
    <w:name w:val="0DAF3649A27A46E1BDB6D19556B28D73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5">
    <w:name w:val="C2C9422BBF4D441D9FFD2343E42D34B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4">
    <w:name w:val="FF42E41B0E51410BAD7FFA5F245D39B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4">
    <w:name w:val="F28F9987758442F8B464DB33D80A8DB9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4">
    <w:name w:val="155D2BEAC6E64979836B1BED32A5CEC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4">
    <w:name w:val="9643409C33BA4CDA8226615BCC28FD8E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4">
    <w:name w:val="CC575677F786424D9CA277DC3FD2DF7E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4">
    <w:name w:val="34BEFBE482854691B3D32AA48A31E1FC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BD520E82584119A8B0672897EAA8364">
    <w:name w:val="05BD520E82584119A8B0672897EAA83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3">
    <w:name w:val="845844A5A07A4F4594FFC6F4EAA647B6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">
    <w:name w:val="3873C5F1F20F473FA44ADDA247E0BAA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F96B7EB77E413D8579A2363D335CC6">
    <w:name w:val="2AF96B7EB77E413D8579A2363D335CC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72D834CF9D4048B30BE2D8D9CD6E3B16">
    <w:name w:val="1272D834CF9D4048B30BE2D8D9CD6E3B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16">
    <w:name w:val="EAB7ED4DEB3B4FC48B0E8D5FA0D8371B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16">
    <w:name w:val="028043EBB8E24AF1A9824C3FD152DC7B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16">
    <w:name w:val="312CD0D0318E409B90DF7C7B693C22B8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16">
    <w:name w:val="9E71F1DF59584A30954B87792836707C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16">
    <w:name w:val="C445C3AA8FE4401C9E0F331DE47F2D0F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16">
    <w:name w:val="1C50C9D52F4E4A2BBDC8C2480F742263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16">
    <w:name w:val="44C0D008655948BAA3D13995C8DFC6FB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16">
    <w:name w:val="DA4B0F1BB3944E808AF1A072046F64BB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15">
    <w:name w:val="E6DFE3C7AE24446BB5933B7CE8206F13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13">
    <w:name w:val="8767D8C946ED4A999698A18F1F26F5A4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12">
    <w:name w:val="9C494E727FC34321A06D4AF4149B1AF8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13">
    <w:name w:val="FC7BD7C3EDD3468F8CE9FE417AC289D3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12">
    <w:name w:val="F7CEE17E5BB643D19081BCB49E52B91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12">
    <w:name w:val="FD9B7F0BCF0C4F138D72BA94D55B575F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12">
    <w:name w:val="5510B9AD5C424D7AA53B17A20C4E03F4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12">
    <w:name w:val="529B932B5A9F4BF19894A35D8293C301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12">
    <w:name w:val="B9463818E39F43DE97E64226AE01034C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11">
    <w:name w:val="8089D25BA86044EAB1FCFA149D500961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11">
    <w:name w:val="2680BB6745CD4C0590A873CEA366CB64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11">
    <w:name w:val="8DB022CFB8684385B509BCED547DFFDF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11">
    <w:name w:val="15DFFB4594EF4A1897AFA12495068987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11">
    <w:name w:val="785EB05CA6944E45B92F58C8EF798007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11">
    <w:name w:val="147CEF36792E40608D357871B770C960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11">
    <w:name w:val="465E20E4056545AF9B1AB6B742B1FD74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11">
    <w:name w:val="398707D98D6649B59D1297B6A51FCB5E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6">
    <w:name w:val="5B29AD8128114E38BD757451D19836E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6">
    <w:name w:val="24E0C2CFED5B4C379FA1D565F6C997C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6">
    <w:name w:val="0DAF3649A27A46E1BDB6D19556B28D7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6">
    <w:name w:val="C2C9422BBF4D441D9FFD2343E42D34BB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5">
    <w:name w:val="FF42E41B0E51410BAD7FFA5F245D39B6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5">
    <w:name w:val="F28F9987758442F8B464DB33D80A8DB9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5">
    <w:name w:val="155D2BEAC6E64979836B1BED32A5CEC8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5">
    <w:name w:val="9643409C33BA4CDA8226615BCC28FD8E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5">
    <w:name w:val="CC575677F786424D9CA277DC3FD2DF7E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5">
    <w:name w:val="34BEFBE482854691B3D32AA48A31E1FC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BD520E82584119A8B0672897EAA8365">
    <w:name w:val="05BD520E82584119A8B0672897EAA836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4">
    <w:name w:val="845844A5A07A4F4594FFC6F4EAA647B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1">
    <w:name w:val="3873C5F1F20F473FA44ADDA247E0BAA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F96B7EB77E413D8579A2363D335CC61">
    <w:name w:val="2AF96B7EB77E413D8579A2363D335CC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403F084153471CA3A84764D38B298B">
    <w:name w:val="0C403F084153471CA3A84764D38B298B"/>
  </w:style>
  <w:style w:type="paragraph" w:customStyle="1" w:styleId="934363DE039A481CBDF7BA1CFDC6CCD5">
    <w:name w:val="934363DE039A481CBDF7BA1CFDC6CCD5"/>
  </w:style>
  <w:style w:type="paragraph" w:customStyle="1" w:styleId="D1C347BE807B4EB697BAAEC7AE31180B">
    <w:name w:val="D1C347BE807B4EB697BAAEC7AE31180B"/>
  </w:style>
  <w:style w:type="paragraph" w:customStyle="1" w:styleId="AB69CC7202594C1A8D2194800DE74FA0">
    <w:name w:val="AB69CC7202594C1A8D2194800DE74FA0"/>
  </w:style>
  <w:style w:type="paragraph" w:customStyle="1" w:styleId="1272D834CF9D4048B30BE2D8D9CD6E3B17">
    <w:name w:val="1272D834CF9D4048B30BE2D8D9CD6E3B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17">
    <w:name w:val="EAB7ED4DEB3B4FC48B0E8D5FA0D8371B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17">
    <w:name w:val="028043EBB8E24AF1A9824C3FD152DC7B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17">
    <w:name w:val="312CD0D0318E409B90DF7C7B693C22B8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17">
    <w:name w:val="9E71F1DF59584A30954B87792836707C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17">
    <w:name w:val="C445C3AA8FE4401C9E0F331DE47F2D0F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17">
    <w:name w:val="1C50C9D52F4E4A2BBDC8C2480F742263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17">
    <w:name w:val="44C0D008655948BAA3D13995C8DFC6FB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17">
    <w:name w:val="DA4B0F1BB3944E808AF1A072046F64BB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16">
    <w:name w:val="E6DFE3C7AE24446BB5933B7CE8206F13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14">
    <w:name w:val="8767D8C946ED4A999698A18F1F26F5A4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13">
    <w:name w:val="9C494E727FC34321A06D4AF4149B1AF8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14">
    <w:name w:val="FC7BD7C3EDD3468F8CE9FE417AC289D3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13">
    <w:name w:val="F7CEE17E5BB643D19081BCB49E52B917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13">
    <w:name w:val="FD9B7F0BCF0C4F138D72BA94D55B575F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13">
    <w:name w:val="5510B9AD5C424D7AA53B17A20C4E03F4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13">
    <w:name w:val="529B932B5A9F4BF19894A35D8293C301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13">
    <w:name w:val="B9463818E39F43DE97E64226AE01034C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12">
    <w:name w:val="8089D25BA86044EAB1FCFA149D500961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12">
    <w:name w:val="2680BB6745CD4C0590A873CEA366CB64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12">
    <w:name w:val="8DB022CFB8684385B509BCED547DFFDF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12">
    <w:name w:val="15DFFB4594EF4A1897AFA1249506898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12">
    <w:name w:val="785EB05CA6944E45B92F58C8EF7980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12">
    <w:name w:val="147CEF36792E40608D357871B770C960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12">
    <w:name w:val="465E20E4056545AF9B1AB6B742B1FD74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12">
    <w:name w:val="398707D98D6649B59D1297B6A51FCB5E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7">
    <w:name w:val="5B29AD8128114E38BD757451D19836E9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7">
    <w:name w:val="24E0C2CFED5B4C379FA1D565F6C997C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7">
    <w:name w:val="0DAF3649A27A46E1BDB6D19556B28D73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7">
    <w:name w:val="C2C9422BBF4D441D9FFD2343E42D34BB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6">
    <w:name w:val="FF42E41B0E51410BAD7FFA5F245D39B6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6">
    <w:name w:val="F28F9987758442F8B464DB33D80A8DB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6">
    <w:name w:val="155D2BEAC6E64979836B1BED32A5CEC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6">
    <w:name w:val="9643409C33BA4CDA8226615BCC28FD8E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6">
    <w:name w:val="CC575677F786424D9CA277DC3FD2DF7E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6">
    <w:name w:val="34BEFBE482854691B3D32AA48A31E1FC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BD520E82584119A8B0672897EAA8366">
    <w:name w:val="05BD520E82584119A8B0672897EAA836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5">
    <w:name w:val="845844A5A07A4F4594FFC6F4EAA647B6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2">
    <w:name w:val="3873C5F1F20F473FA44ADDA247E0BAA4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">
    <w:name w:val="6944BB5BF4D941A8B5B65EC6308E84B7"/>
  </w:style>
  <w:style w:type="paragraph" w:customStyle="1" w:styleId="0C89DBC6B9424614A26B79E62797A460">
    <w:name w:val="0C89DBC6B9424614A26B79E62797A460"/>
  </w:style>
  <w:style w:type="paragraph" w:customStyle="1" w:styleId="1272D834CF9D4048B30BE2D8D9CD6E3B18">
    <w:name w:val="1272D834CF9D4048B30BE2D8D9CD6E3B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18">
    <w:name w:val="EAB7ED4DEB3B4FC48B0E8D5FA0D8371B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18">
    <w:name w:val="028043EBB8E24AF1A9824C3FD152DC7B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18">
    <w:name w:val="312CD0D0318E409B90DF7C7B693C22B8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18">
    <w:name w:val="9E71F1DF59584A30954B87792836707C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18">
    <w:name w:val="C445C3AA8FE4401C9E0F331DE47F2D0F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18">
    <w:name w:val="1C50C9D52F4E4A2BBDC8C2480F742263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18">
    <w:name w:val="44C0D008655948BAA3D13995C8DFC6FB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18">
    <w:name w:val="DA4B0F1BB3944E808AF1A072046F64BB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17">
    <w:name w:val="E6DFE3C7AE24446BB5933B7CE8206F13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15">
    <w:name w:val="8767D8C946ED4A999698A18F1F26F5A4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14">
    <w:name w:val="9C494E727FC34321A06D4AF4149B1AF8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15">
    <w:name w:val="FC7BD7C3EDD3468F8CE9FE417AC289D3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14">
    <w:name w:val="F7CEE17E5BB643D19081BCB49E52B917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14">
    <w:name w:val="FD9B7F0BCF0C4F138D72BA94D55B575F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14">
    <w:name w:val="5510B9AD5C424D7AA53B17A20C4E03F4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14">
    <w:name w:val="529B932B5A9F4BF19894A35D8293C301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14">
    <w:name w:val="B9463818E39F43DE97E64226AE01034C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13">
    <w:name w:val="8089D25BA86044EAB1FCFA149D500961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13">
    <w:name w:val="2680BB6745CD4C0590A873CEA366CB64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13">
    <w:name w:val="8DB022CFB8684385B509BCED547DFFDF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13">
    <w:name w:val="15DFFB4594EF4A1897AFA12495068987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13">
    <w:name w:val="785EB05CA6944E45B92F58C8EF798007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13">
    <w:name w:val="147CEF36792E40608D357871B770C960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13">
    <w:name w:val="465E20E4056545AF9B1AB6B742B1FD74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13">
    <w:name w:val="398707D98D6649B59D1297B6A51FCB5E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8">
    <w:name w:val="5B29AD8128114E38BD757451D19836E9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8">
    <w:name w:val="24E0C2CFED5B4C379FA1D565F6C997C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8">
    <w:name w:val="0DAF3649A27A46E1BDB6D19556B28D73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8">
    <w:name w:val="C2C9422BBF4D441D9FFD2343E42D34BB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7">
    <w:name w:val="FF42E41B0E51410BAD7FFA5F245D39B6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7">
    <w:name w:val="F28F9987758442F8B464DB33D80A8DB9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7">
    <w:name w:val="155D2BEAC6E64979836B1BED32A5CEC8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7">
    <w:name w:val="9643409C33BA4CDA8226615BCC28FD8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7">
    <w:name w:val="CC575677F786424D9CA277DC3FD2DF7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7">
    <w:name w:val="34BEFBE482854691B3D32AA48A31E1FC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BD520E82584119A8B0672897EAA8367">
    <w:name w:val="05BD520E82584119A8B0672897EAA836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6">
    <w:name w:val="845844A5A07A4F4594FFC6F4EAA647B6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3">
    <w:name w:val="3873C5F1F20F473FA44ADDA247E0BAA4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">
    <w:name w:val="3578678C4CA34BEAAB62F243403A3CB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">
    <w:name w:val="1644A3FF44114F2CAF84D8212A478B3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1">
    <w:name w:val="6944BB5BF4D941A8B5B65EC6308E84B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1">
    <w:name w:val="0C89DBC6B9424614A26B79E62797A46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">
    <w:name w:val="2D2927CBEF804769BB9042F5DB4793D5"/>
  </w:style>
  <w:style w:type="paragraph" w:customStyle="1" w:styleId="417BCC2D2C7745BC97C95697C50C4802">
    <w:name w:val="417BCC2D2C7745BC97C95697C50C4802"/>
  </w:style>
  <w:style w:type="paragraph" w:customStyle="1" w:styleId="48EF91F1328F453C93A5D5FF1FD14411">
    <w:name w:val="48EF91F1328F453C93A5D5FF1FD14411"/>
  </w:style>
  <w:style w:type="paragraph" w:customStyle="1" w:styleId="0928C105B24D42DAA4A4F431D17EE63E">
    <w:name w:val="0928C105B24D42DAA4A4F431D17EE63E"/>
  </w:style>
  <w:style w:type="paragraph" w:customStyle="1" w:styleId="6677B74B84BD483BAE850DF17215E254">
    <w:name w:val="6677B74B84BD483BAE850DF17215E254"/>
  </w:style>
  <w:style w:type="paragraph" w:customStyle="1" w:styleId="1272D834CF9D4048B30BE2D8D9CD6E3B19">
    <w:name w:val="1272D834CF9D4048B30BE2D8D9CD6E3B1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19">
    <w:name w:val="EAB7ED4DEB3B4FC48B0E8D5FA0D8371B1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19">
    <w:name w:val="028043EBB8E24AF1A9824C3FD152DC7B1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19">
    <w:name w:val="312CD0D0318E409B90DF7C7B693C22B81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19">
    <w:name w:val="9E71F1DF59584A30954B87792836707C1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19">
    <w:name w:val="C445C3AA8FE4401C9E0F331DE47F2D0F1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19">
    <w:name w:val="1C50C9D52F4E4A2BBDC8C2480F7422631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19">
    <w:name w:val="44C0D008655948BAA3D13995C8DFC6FB1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19">
    <w:name w:val="DA4B0F1BB3944E808AF1A072046F64BB1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18">
    <w:name w:val="E6DFE3C7AE24446BB5933B7CE8206F13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16">
    <w:name w:val="8767D8C946ED4A999698A18F1F26F5A4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15">
    <w:name w:val="9C494E727FC34321A06D4AF4149B1AF8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16">
    <w:name w:val="FC7BD7C3EDD3468F8CE9FE417AC289D3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15">
    <w:name w:val="F7CEE17E5BB643D19081BCB49E52B917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15">
    <w:name w:val="FD9B7F0BCF0C4F138D72BA94D55B575F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15">
    <w:name w:val="5510B9AD5C424D7AA53B17A20C4E03F4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15">
    <w:name w:val="529B932B5A9F4BF19894A35D8293C301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15">
    <w:name w:val="B9463818E39F43DE97E64226AE01034C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14">
    <w:name w:val="8089D25BA86044EAB1FCFA149D500961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14">
    <w:name w:val="2680BB6745CD4C0590A873CEA366CB64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14">
    <w:name w:val="8DB022CFB8684385B509BCED547DFFDF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14">
    <w:name w:val="15DFFB4594EF4A1897AFA12495068987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14">
    <w:name w:val="785EB05CA6944E45B92F58C8EF798007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14">
    <w:name w:val="147CEF36792E40608D357871B770C960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14">
    <w:name w:val="465E20E4056545AF9B1AB6B742B1FD74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14">
    <w:name w:val="398707D98D6649B59D1297B6A51FCB5E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9">
    <w:name w:val="5B29AD8128114E38BD757451D19836E9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9">
    <w:name w:val="24E0C2CFED5B4C379FA1D565F6C997C1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9">
    <w:name w:val="0DAF3649A27A46E1BDB6D19556B28D73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9">
    <w:name w:val="C2C9422BBF4D441D9FFD2343E42D34BB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8">
    <w:name w:val="FF42E41B0E51410BAD7FFA5F245D39B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8">
    <w:name w:val="F28F9987758442F8B464DB33D80A8DB9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8">
    <w:name w:val="155D2BEAC6E64979836B1BED32A5CEC8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8">
    <w:name w:val="9643409C33BA4CDA8226615BCC28FD8E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8">
    <w:name w:val="CC575677F786424D9CA277DC3FD2DF7E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8">
    <w:name w:val="34BEFBE482854691B3D32AA48A31E1F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BD520E82584119A8B0672897EAA8368">
    <w:name w:val="05BD520E82584119A8B0672897EAA83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7">
    <w:name w:val="845844A5A07A4F4594FFC6F4EAA647B6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4">
    <w:name w:val="3873C5F1F20F473FA44ADDA247E0BAA4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1">
    <w:name w:val="2D2927CBEF804769BB9042F5DB4793D5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1">
    <w:name w:val="417BCC2D2C7745BC97C95697C50C480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1">
    <w:name w:val="48EF91F1328F453C93A5D5FF1FD1441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1">
    <w:name w:val="0928C105B24D42DAA4A4F431D17EE63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1">
    <w:name w:val="6677B74B84BD483BAE850DF17215E25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1">
    <w:name w:val="3578678C4CA34BEAAB62F243403A3CB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1">
    <w:name w:val="1644A3FF44114F2CAF84D8212A478B3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2">
    <w:name w:val="6944BB5BF4D941A8B5B65EC6308E84B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2">
    <w:name w:val="0C89DBC6B9424614A26B79E62797A460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72D834CF9D4048B30BE2D8D9CD6E3B20">
    <w:name w:val="1272D834CF9D4048B30BE2D8D9CD6E3B2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20">
    <w:name w:val="EAB7ED4DEB3B4FC48B0E8D5FA0D8371B2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20">
    <w:name w:val="028043EBB8E24AF1A9824C3FD152DC7B2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20">
    <w:name w:val="312CD0D0318E409B90DF7C7B693C22B82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20">
    <w:name w:val="9E71F1DF59584A30954B87792836707C2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20">
    <w:name w:val="C445C3AA8FE4401C9E0F331DE47F2D0F2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20">
    <w:name w:val="1C50C9D52F4E4A2BBDC8C2480F7422632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20">
    <w:name w:val="44C0D008655948BAA3D13995C8DFC6FB2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20">
    <w:name w:val="DA4B0F1BB3944E808AF1A072046F64BB2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19">
    <w:name w:val="E6DFE3C7AE24446BB5933B7CE8206F131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17">
    <w:name w:val="8767D8C946ED4A999698A18F1F26F5A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16">
    <w:name w:val="9C494E727FC34321A06D4AF4149B1AF8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17">
    <w:name w:val="FC7BD7C3EDD3468F8CE9FE417AC289D3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16">
    <w:name w:val="F7CEE17E5BB643D19081BCB49E52B917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16">
    <w:name w:val="FD9B7F0BCF0C4F138D72BA94D55B575F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16">
    <w:name w:val="5510B9AD5C424D7AA53B17A20C4E03F4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16">
    <w:name w:val="529B932B5A9F4BF19894A35D8293C301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16">
    <w:name w:val="B9463818E39F43DE97E64226AE01034C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15">
    <w:name w:val="8089D25BA86044EAB1FCFA149D500961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15">
    <w:name w:val="2680BB6745CD4C0590A873CEA366CB64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15">
    <w:name w:val="8DB022CFB8684385B509BCED547DFFDF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15">
    <w:name w:val="15DFFB4594EF4A1897AFA12495068987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15">
    <w:name w:val="785EB05CA6944E45B92F58C8EF798007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15">
    <w:name w:val="147CEF36792E40608D357871B770C960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15">
    <w:name w:val="465E20E4056545AF9B1AB6B742B1FD74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15">
    <w:name w:val="398707D98D6649B59D1297B6A51FCB5E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10">
    <w:name w:val="5B29AD8128114E38BD757451D19836E9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10">
    <w:name w:val="24E0C2CFED5B4C379FA1D565F6C997C1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10">
    <w:name w:val="0DAF3649A27A46E1BDB6D19556B28D73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10">
    <w:name w:val="C2C9422BBF4D441D9FFD2343E42D34BB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9">
    <w:name w:val="FF42E41B0E51410BAD7FFA5F245D39B6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9">
    <w:name w:val="F28F9987758442F8B464DB33D80A8DB9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9">
    <w:name w:val="155D2BEAC6E64979836B1BED32A5CEC8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9">
    <w:name w:val="9643409C33BA4CDA8226615BCC28FD8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9">
    <w:name w:val="CC575677F786424D9CA277DC3FD2DF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9">
    <w:name w:val="34BEFBE482854691B3D32AA48A31E1FC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BD520E82584119A8B0672897EAA8369">
    <w:name w:val="05BD520E82584119A8B0672897EAA836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8">
    <w:name w:val="845844A5A07A4F4594FFC6F4EAA647B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5">
    <w:name w:val="3873C5F1F20F473FA44ADDA247E0BAA4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2">
    <w:name w:val="2D2927CBEF804769BB9042F5DB4793D5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2">
    <w:name w:val="417BCC2D2C7745BC97C95697C50C4802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2">
    <w:name w:val="48EF91F1328F453C93A5D5FF1FD1441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2">
    <w:name w:val="0928C105B24D42DAA4A4F431D17EE63E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2">
    <w:name w:val="6677B74B84BD483BAE850DF17215E254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2">
    <w:name w:val="3578678C4CA34BEAAB62F243403A3CBB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2">
    <w:name w:val="1644A3FF44114F2CAF84D8212A478B3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3">
    <w:name w:val="6944BB5BF4D941A8B5B65EC6308E84B7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3">
    <w:name w:val="0C89DBC6B9424614A26B79E62797A460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72D834CF9D4048B30BE2D8D9CD6E3B21">
    <w:name w:val="1272D834CF9D4048B30BE2D8D9CD6E3B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21">
    <w:name w:val="EAB7ED4DEB3B4FC48B0E8D5FA0D8371B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21">
    <w:name w:val="028043EBB8E24AF1A9824C3FD152DC7B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21">
    <w:name w:val="312CD0D0318E409B90DF7C7B693C22B8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21">
    <w:name w:val="9E71F1DF59584A30954B87792836707C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21">
    <w:name w:val="C445C3AA8FE4401C9E0F331DE47F2D0F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21">
    <w:name w:val="1C50C9D52F4E4A2BBDC8C2480F742263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21">
    <w:name w:val="44C0D008655948BAA3D13995C8DFC6FB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21">
    <w:name w:val="DA4B0F1BB3944E808AF1A072046F64BB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20">
    <w:name w:val="E6DFE3C7AE24446BB5933B7CE8206F132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18">
    <w:name w:val="8767D8C946ED4A999698A18F1F26F5A4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17">
    <w:name w:val="9C494E727FC34321A06D4AF4149B1AF8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18">
    <w:name w:val="FC7BD7C3EDD3468F8CE9FE417AC289D3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17">
    <w:name w:val="F7CEE17E5BB643D19081BCB49E52B917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17">
    <w:name w:val="FD9B7F0BCF0C4F138D72BA94D55B575F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17">
    <w:name w:val="5510B9AD5C424D7AA53B17A20C4E03F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17">
    <w:name w:val="529B932B5A9F4BF19894A35D8293C30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17">
    <w:name w:val="B9463818E39F43DE97E64226AE01034C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16">
    <w:name w:val="8089D25BA86044EAB1FCFA149D500961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16">
    <w:name w:val="2680BB6745CD4C0590A873CEA366CB64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16">
    <w:name w:val="8DB022CFB8684385B509BCED547DFFDF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16">
    <w:name w:val="15DFFB4594EF4A1897AFA12495068987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16">
    <w:name w:val="785EB05CA6944E45B92F58C8EF798007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16">
    <w:name w:val="147CEF36792E40608D357871B770C960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16">
    <w:name w:val="465E20E4056545AF9B1AB6B742B1FD74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16">
    <w:name w:val="398707D98D6649B59D1297B6A51FCB5E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11">
    <w:name w:val="5B29AD8128114E38BD757451D19836E9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11">
    <w:name w:val="24E0C2CFED5B4C379FA1D565F6C997C1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11">
    <w:name w:val="0DAF3649A27A46E1BDB6D19556B28D73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11">
    <w:name w:val="C2C9422BBF4D441D9FFD2343E42D34BB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10">
    <w:name w:val="FF42E41B0E51410BAD7FFA5F245D39B6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10">
    <w:name w:val="F28F9987758442F8B464DB33D80A8DB9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10">
    <w:name w:val="155D2BEAC6E64979836B1BED32A5CEC8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10">
    <w:name w:val="9643409C33BA4CDA8226615BCC28FD8E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10">
    <w:name w:val="CC575677F786424D9CA277DC3FD2DF7E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10">
    <w:name w:val="34BEFBE482854691B3D32AA48A31E1FC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BD520E82584119A8B0672897EAA83610">
    <w:name w:val="05BD520E82584119A8B0672897EAA836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9">
    <w:name w:val="845844A5A07A4F4594FFC6F4EAA647B6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6">
    <w:name w:val="3873C5F1F20F473FA44ADDA247E0BAA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3">
    <w:name w:val="2D2927CBEF804769BB9042F5DB4793D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3">
    <w:name w:val="417BCC2D2C7745BC97C95697C50C480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3">
    <w:name w:val="48EF91F1328F453C93A5D5FF1FD1441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3">
    <w:name w:val="0928C105B24D42DAA4A4F431D17EE63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3">
    <w:name w:val="6677B74B84BD483BAE850DF17215E254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3">
    <w:name w:val="3578678C4CA34BEAAB62F243403A3CBB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3">
    <w:name w:val="1644A3FF44114F2CAF84D8212A478B3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4">
    <w:name w:val="6944BB5BF4D941A8B5B65EC6308E84B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4">
    <w:name w:val="0C89DBC6B9424614A26B79E62797A460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72D834CF9D4048B30BE2D8D9CD6E3B22">
    <w:name w:val="1272D834CF9D4048B30BE2D8D9CD6E3B2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22">
    <w:name w:val="EAB7ED4DEB3B4FC48B0E8D5FA0D8371B2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22">
    <w:name w:val="028043EBB8E24AF1A9824C3FD152DC7B2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22">
    <w:name w:val="312CD0D0318E409B90DF7C7B693C22B82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22">
    <w:name w:val="9E71F1DF59584A30954B87792836707C2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22">
    <w:name w:val="C445C3AA8FE4401C9E0F331DE47F2D0F2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22">
    <w:name w:val="1C50C9D52F4E4A2BBDC8C2480F7422632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22">
    <w:name w:val="44C0D008655948BAA3D13995C8DFC6FB2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22">
    <w:name w:val="DA4B0F1BB3944E808AF1A072046F64BB2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21">
    <w:name w:val="E6DFE3C7AE24446BB5933B7CE8206F13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19">
    <w:name w:val="8767D8C946ED4A999698A18F1F26F5A41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18">
    <w:name w:val="9C494E727FC34321A06D4AF4149B1AF8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19">
    <w:name w:val="FC7BD7C3EDD3468F8CE9FE417AC289D31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18">
    <w:name w:val="F7CEE17E5BB643D19081BCB49E52B917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18">
    <w:name w:val="FD9B7F0BCF0C4F138D72BA94D55B575F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18">
    <w:name w:val="5510B9AD5C424D7AA53B17A20C4E03F4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18">
    <w:name w:val="529B932B5A9F4BF19894A35D8293C301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18">
    <w:name w:val="B9463818E39F43DE97E64226AE01034C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17">
    <w:name w:val="8089D25BA86044EAB1FCFA149D50096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17">
    <w:name w:val="2680BB6745CD4C0590A873CEA366CB6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17">
    <w:name w:val="8DB022CFB8684385B509BCED547DFFDF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17">
    <w:name w:val="15DFFB4594EF4A1897AFA12495068987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17">
    <w:name w:val="785EB05CA6944E45B92F58C8EF798007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17">
    <w:name w:val="147CEF36792E40608D357871B770C960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17">
    <w:name w:val="465E20E4056545AF9B1AB6B742B1FD7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17">
    <w:name w:val="398707D98D6649B59D1297B6A51FCB5E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12">
    <w:name w:val="5B29AD8128114E38BD757451D19836E9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12">
    <w:name w:val="24E0C2CFED5B4C379FA1D565F6C997C1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12">
    <w:name w:val="0DAF3649A27A46E1BDB6D19556B28D73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12">
    <w:name w:val="C2C9422BBF4D441D9FFD2343E42D34BB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11">
    <w:name w:val="FF42E41B0E51410BAD7FFA5F245D39B6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11">
    <w:name w:val="F28F9987758442F8B464DB33D80A8DB9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11">
    <w:name w:val="155D2BEAC6E64979836B1BED32A5CEC8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11">
    <w:name w:val="9643409C33BA4CDA8226615BCC28FD8E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11">
    <w:name w:val="CC575677F786424D9CA277DC3FD2DF7E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11">
    <w:name w:val="34BEFBE482854691B3D32AA48A31E1FC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BD520E82584119A8B0672897EAA83611">
    <w:name w:val="05BD520E82584119A8B0672897EAA836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10">
    <w:name w:val="845844A5A07A4F4594FFC6F4EAA647B6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7">
    <w:name w:val="3873C5F1F20F473FA44ADDA247E0BAA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4">
    <w:name w:val="2D2927CBEF804769BB9042F5DB4793D5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4">
    <w:name w:val="417BCC2D2C7745BC97C95697C50C480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4">
    <w:name w:val="48EF91F1328F453C93A5D5FF1FD1441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4">
    <w:name w:val="0928C105B24D42DAA4A4F431D17EE63E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4">
    <w:name w:val="6677B74B84BD483BAE850DF17215E254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4">
    <w:name w:val="3578678C4CA34BEAAB62F243403A3CB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4">
    <w:name w:val="1644A3FF44114F2CAF84D8212A478B3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5">
    <w:name w:val="6944BB5BF4D941A8B5B65EC6308E84B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5">
    <w:name w:val="0C89DBC6B9424614A26B79E62797A46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72D834CF9D4048B30BE2D8D9CD6E3B23">
    <w:name w:val="1272D834CF9D4048B30BE2D8D9CD6E3B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23">
    <w:name w:val="EAB7ED4DEB3B4FC48B0E8D5FA0D8371B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23">
    <w:name w:val="028043EBB8E24AF1A9824C3FD152DC7B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23">
    <w:name w:val="312CD0D0318E409B90DF7C7B693C22B8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23">
    <w:name w:val="9E71F1DF59584A30954B87792836707C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23">
    <w:name w:val="C445C3AA8FE4401C9E0F331DE47F2D0F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23">
    <w:name w:val="1C50C9D52F4E4A2BBDC8C2480F742263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23">
    <w:name w:val="44C0D008655948BAA3D13995C8DFC6FB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23">
    <w:name w:val="DA4B0F1BB3944E808AF1A072046F64BB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22">
    <w:name w:val="E6DFE3C7AE24446BB5933B7CE8206F132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20">
    <w:name w:val="8767D8C946ED4A999698A18F1F26F5A42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19">
    <w:name w:val="9C494E727FC34321A06D4AF4149B1AF81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20">
    <w:name w:val="FC7BD7C3EDD3468F8CE9FE417AC289D32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19">
    <w:name w:val="F7CEE17E5BB643D19081BCB49E52B9171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19">
    <w:name w:val="FD9B7F0BCF0C4F138D72BA94D55B575F1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19">
    <w:name w:val="5510B9AD5C424D7AA53B17A20C4E03F41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19">
    <w:name w:val="529B932B5A9F4BF19894A35D8293C3011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19">
    <w:name w:val="B9463818E39F43DE97E64226AE01034C1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18">
    <w:name w:val="8089D25BA86044EAB1FCFA149D500961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18">
    <w:name w:val="2680BB6745CD4C0590A873CEA366CB64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18">
    <w:name w:val="8DB022CFB8684385B509BCED547DFFDF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18">
    <w:name w:val="15DFFB4594EF4A1897AFA12495068987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18">
    <w:name w:val="785EB05CA6944E45B92F58C8EF798007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18">
    <w:name w:val="147CEF36792E40608D357871B770C960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18">
    <w:name w:val="465E20E4056545AF9B1AB6B742B1FD74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18">
    <w:name w:val="398707D98D6649B59D1297B6A51FCB5E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13">
    <w:name w:val="5B29AD8128114E38BD757451D19836E9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13">
    <w:name w:val="24E0C2CFED5B4C379FA1D565F6C997C1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13">
    <w:name w:val="0DAF3649A27A46E1BDB6D19556B28D73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13">
    <w:name w:val="C2C9422BBF4D441D9FFD2343E42D34BB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12">
    <w:name w:val="FF42E41B0E51410BAD7FFA5F245D39B6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12">
    <w:name w:val="F28F9987758442F8B464DB33D80A8DB9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12">
    <w:name w:val="155D2BEAC6E64979836B1BED32A5CEC8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12">
    <w:name w:val="9643409C33BA4CDA8226615BCC28FD8E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12">
    <w:name w:val="CC575677F786424D9CA277DC3FD2DF7E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12">
    <w:name w:val="34BEFBE482854691B3D32AA48A31E1FC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BD520E82584119A8B0672897EAA83612">
    <w:name w:val="05BD520E82584119A8B0672897EAA836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11">
    <w:name w:val="845844A5A07A4F4594FFC6F4EAA647B6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8">
    <w:name w:val="3873C5F1F20F473FA44ADDA247E0BAA4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5">
    <w:name w:val="2D2927CBEF804769BB9042F5DB4793D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5">
    <w:name w:val="417BCC2D2C7745BC97C95697C50C480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5">
    <w:name w:val="48EF91F1328F453C93A5D5FF1FD1441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5">
    <w:name w:val="0928C105B24D42DAA4A4F431D17EE63E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5">
    <w:name w:val="6677B74B84BD483BAE850DF17215E254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5">
    <w:name w:val="3578678C4CA34BEAAB62F243403A3CB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5">
    <w:name w:val="1644A3FF44114F2CAF84D8212A478B3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6">
    <w:name w:val="6944BB5BF4D941A8B5B65EC6308E84B7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6">
    <w:name w:val="0C89DBC6B9424614A26B79E62797A46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72D834CF9D4048B30BE2D8D9CD6E3B24">
    <w:name w:val="1272D834CF9D4048B30BE2D8D9CD6E3B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24">
    <w:name w:val="EAB7ED4DEB3B4FC48B0E8D5FA0D8371B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24">
    <w:name w:val="028043EBB8E24AF1A9824C3FD152DC7B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24">
    <w:name w:val="312CD0D0318E409B90DF7C7B693C22B8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FCBB502BF3468CAB2F54049CB88853">
    <w:name w:val="FEFCBB502BF3468CAB2F54049CB8885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24">
    <w:name w:val="9E71F1DF59584A30954B87792836707C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24">
    <w:name w:val="C445C3AA8FE4401C9E0F331DE47F2D0F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24">
    <w:name w:val="1C50C9D52F4E4A2BBDC8C2480F742263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24">
    <w:name w:val="44C0D008655948BAA3D13995C8DFC6FB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24">
    <w:name w:val="DA4B0F1BB3944E808AF1A072046F64BB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23">
    <w:name w:val="E6DFE3C7AE24446BB5933B7CE8206F13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21">
    <w:name w:val="8767D8C946ED4A999698A18F1F26F5A4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20">
    <w:name w:val="9C494E727FC34321A06D4AF4149B1AF8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21">
    <w:name w:val="FC7BD7C3EDD3468F8CE9FE417AC289D3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20">
    <w:name w:val="F7CEE17E5BB643D19081BCB49E52B917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20">
    <w:name w:val="FD9B7F0BCF0C4F138D72BA94D55B575F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20">
    <w:name w:val="5510B9AD5C424D7AA53B17A20C4E03F4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20">
    <w:name w:val="529B932B5A9F4BF19894A35D8293C301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20">
    <w:name w:val="B9463818E39F43DE97E64226AE01034C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19">
    <w:name w:val="8089D25BA86044EAB1FCFA149D500961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19">
    <w:name w:val="2680BB6745CD4C0590A873CEA366CB64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19">
    <w:name w:val="8DB022CFB8684385B509BCED547DFFDF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19">
    <w:name w:val="15DFFB4594EF4A1897AFA12495068987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19">
    <w:name w:val="785EB05CA6944E45B92F58C8EF798007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19">
    <w:name w:val="147CEF36792E40608D357871B770C960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19">
    <w:name w:val="465E20E4056545AF9B1AB6B742B1FD74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19">
    <w:name w:val="398707D98D6649B59D1297B6A51FCB5E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14">
    <w:name w:val="5B29AD8128114E38BD757451D19836E9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14">
    <w:name w:val="24E0C2CFED5B4C379FA1D565F6C997C1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14">
    <w:name w:val="0DAF3649A27A46E1BDB6D19556B28D73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14">
    <w:name w:val="C2C9422BBF4D441D9FFD2343E42D34BB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13">
    <w:name w:val="FF42E41B0E51410BAD7FFA5F245D39B61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13">
    <w:name w:val="F28F9987758442F8B464DB33D80A8DB91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13">
    <w:name w:val="155D2BEAC6E64979836B1BED32A5CEC81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13">
    <w:name w:val="9643409C33BA4CDA8226615BCC28FD8E1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13">
    <w:name w:val="CC575677F786424D9CA277DC3FD2DF7E1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13">
    <w:name w:val="34BEFBE482854691B3D32AA48A31E1FC1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BD520E82584119A8B0672897EAA83613">
    <w:name w:val="05BD520E82584119A8B0672897EAA8361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12">
    <w:name w:val="845844A5A07A4F4594FFC6F4EAA647B61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9">
    <w:name w:val="3873C5F1F20F473FA44ADDA247E0BAA4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6">
    <w:name w:val="2D2927CBEF804769BB9042F5DB4793D5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6">
    <w:name w:val="417BCC2D2C7745BC97C95697C50C480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6">
    <w:name w:val="48EF91F1328F453C93A5D5FF1FD1441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6">
    <w:name w:val="0928C105B24D42DAA4A4F431D17EE63E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6">
    <w:name w:val="6677B74B84BD483BAE850DF17215E254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6">
    <w:name w:val="3578678C4CA34BEAAB62F243403A3CBB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6">
    <w:name w:val="1644A3FF44114F2CAF84D8212A478B3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7">
    <w:name w:val="6944BB5BF4D941A8B5B65EC6308E84B7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7">
    <w:name w:val="0C89DBC6B9424614A26B79E62797A460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6962C825CA45F880F1091338512B88">
    <w:name w:val="9E6962C825CA45F880F1091338512B88"/>
    <w:rsid w:val="00B65F49"/>
    <w:pPr>
      <w:spacing w:after="160" w:line="259" w:lineRule="auto"/>
    </w:pPr>
  </w:style>
  <w:style w:type="paragraph" w:customStyle="1" w:styleId="A92E42E31FBC4B30BD82A91D5BE462A8">
    <w:name w:val="A92E42E31FBC4B30BD82A91D5BE462A8"/>
    <w:rsid w:val="00B65F49"/>
    <w:pPr>
      <w:spacing w:after="160" w:line="259" w:lineRule="auto"/>
    </w:pPr>
  </w:style>
  <w:style w:type="paragraph" w:customStyle="1" w:styleId="1272D834CF9D4048B30BE2D8D9CD6E3B25">
    <w:name w:val="1272D834CF9D4048B30BE2D8D9CD6E3B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25">
    <w:name w:val="EAB7ED4DEB3B4FC48B0E8D5FA0D8371B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25">
    <w:name w:val="028043EBB8E24AF1A9824C3FD152DC7B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25">
    <w:name w:val="312CD0D0318E409B90DF7C7B693C22B8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FCBB502BF3468CAB2F54049CB888531">
    <w:name w:val="FEFCBB502BF3468CAB2F54049CB88853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25">
    <w:name w:val="9E71F1DF59584A30954B87792836707C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25">
    <w:name w:val="C445C3AA8FE4401C9E0F331DE47F2D0F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25">
    <w:name w:val="1C50C9D52F4E4A2BBDC8C2480F742263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25">
    <w:name w:val="44C0D008655948BAA3D13995C8DFC6FB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25">
    <w:name w:val="DA4B0F1BB3944E808AF1A072046F64BB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24">
    <w:name w:val="E6DFE3C7AE24446BB5933B7CE8206F13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22">
    <w:name w:val="8767D8C946ED4A999698A18F1F26F5A4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21">
    <w:name w:val="9C494E727FC34321A06D4AF4149B1AF8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22">
    <w:name w:val="FC7BD7C3EDD3468F8CE9FE417AC289D3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21">
    <w:name w:val="F7CEE17E5BB643D19081BCB49E52B917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21">
    <w:name w:val="FD9B7F0BCF0C4F138D72BA94D55B575F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21">
    <w:name w:val="5510B9AD5C424D7AA53B17A20C4E03F4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21">
    <w:name w:val="529B932B5A9F4BF19894A35D8293C301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21">
    <w:name w:val="B9463818E39F43DE97E64226AE01034C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20">
    <w:name w:val="8089D25BA86044EAB1FCFA149D500961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20">
    <w:name w:val="2680BB6745CD4C0590A873CEA366CB64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20">
    <w:name w:val="8DB022CFB8684385B509BCED547DFFDF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20">
    <w:name w:val="15DFFB4594EF4A1897AFA12495068987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20">
    <w:name w:val="785EB05CA6944E45B92F58C8EF798007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20">
    <w:name w:val="147CEF36792E40608D357871B770C960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20">
    <w:name w:val="465E20E4056545AF9B1AB6B742B1FD74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20">
    <w:name w:val="398707D98D6649B59D1297B6A51FCB5E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15">
    <w:name w:val="5B29AD8128114E38BD757451D19836E9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15">
    <w:name w:val="24E0C2CFED5B4C379FA1D565F6C997C1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15">
    <w:name w:val="0DAF3649A27A46E1BDB6D19556B28D73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15">
    <w:name w:val="C2C9422BBF4D441D9FFD2343E42D34BB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14">
    <w:name w:val="FF42E41B0E51410BAD7FFA5F245D39B6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1">
    <w:name w:val="A92E42E31FBC4B30BD82A91D5BE462A8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14">
    <w:name w:val="F28F9987758442F8B464DB33D80A8DB9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14">
    <w:name w:val="155D2BEAC6E64979836B1BED32A5CEC8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14">
    <w:name w:val="9643409C33BA4CDA8226615BCC28FD8E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14">
    <w:name w:val="CC575677F786424D9CA277DC3FD2DF7E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14">
    <w:name w:val="34BEFBE482854691B3D32AA48A31E1FC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BD520E82584119A8B0672897EAA83614">
    <w:name w:val="05BD520E82584119A8B0672897EAA836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13">
    <w:name w:val="845844A5A07A4F4594FFC6F4EAA647B61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10">
    <w:name w:val="3873C5F1F20F473FA44ADDA247E0BAA41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7">
    <w:name w:val="2D2927CBEF804769BB9042F5DB4793D5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7">
    <w:name w:val="417BCC2D2C7745BC97C95697C50C480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7">
    <w:name w:val="48EF91F1328F453C93A5D5FF1FD1441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7">
    <w:name w:val="0928C105B24D42DAA4A4F431D17EE63E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7">
    <w:name w:val="6677B74B84BD483BAE850DF17215E254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7">
    <w:name w:val="3578678C4CA34BEAAB62F243403A3CBB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7">
    <w:name w:val="1644A3FF44114F2CAF84D8212A478B3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8">
    <w:name w:val="6944BB5BF4D941A8B5B65EC6308E84B7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8">
    <w:name w:val="0C89DBC6B9424614A26B79E62797A460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72D834CF9D4048B30BE2D8D9CD6E3B26">
    <w:name w:val="1272D834CF9D4048B30BE2D8D9CD6E3B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26">
    <w:name w:val="EAB7ED4DEB3B4FC48B0E8D5FA0D8371B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26">
    <w:name w:val="028043EBB8E24AF1A9824C3FD152DC7B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26">
    <w:name w:val="312CD0D0318E409B90DF7C7B693C22B8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FCBB502BF3468CAB2F54049CB888532">
    <w:name w:val="FEFCBB502BF3468CAB2F54049CB88853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26">
    <w:name w:val="9E71F1DF59584A30954B87792836707C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26">
    <w:name w:val="C445C3AA8FE4401C9E0F331DE47F2D0F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26">
    <w:name w:val="1C50C9D52F4E4A2BBDC8C2480F742263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26">
    <w:name w:val="44C0D008655948BAA3D13995C8DFC6FB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26">
    <w:name w:val="DA4B0F1BB3944E808AF1A072046F64BB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25">
    <w:name w:val="E6DFE3C7AE24446BB5933B7CE8206F13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23">
    <w:name w:val="8767D8C946ED4A999698A18F1F26F5A4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22">
    <w:name w:val="9C494E727FC34321A06D4AF4149B1AF8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23">
    <w:name w:val="FC7BD7C3EDD3468F8CE9FE417AC289D3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22">
    <w:name w:val="F7CEE17E5BB643D19081BCB49E52B917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22">
    <w:name w:val="FD9B7F0BCF0C4F138D72BA94D55B575F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22">
    <w:name w:val="5510B9AD5C424D7AA53B17A20C4E03F4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22">
    <w:name w:val="529B932B5A9F4BF19894A35D8293C301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22">
    <w:name w:val="B9463818E39F43DE97E64226AE01034C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21">
    <w:name w:val="8089D25BA86044EAB1FCFA149D500961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21">
    <w:name w:val="2680BB6745CD4C0590A873CEA366CB64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21">
    <w:name w:val="8DB022CFB8684385B509BCED547DFFDF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21">
    <w:name w:val="15DFFB4594EF4A1897AFA12495068987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21">
    <w:name w:val="785EB05CA6944E45B92F58C8EF798007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21">
    <w:name w:val="147CEF36792E40608D357871B770C960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21">
    <w:name w:val="465E20E4056545AF9B1AB6B742B1FD74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21">
    <w:name w:val="398707D98D6649B59D1297B6A51FCB5E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16">
    <w:name w:val="5B29AD8128114E38BD757451D19836E9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16">
    <w:name w:val="24E0C2CFED5B4C379FA1D565F6C997C1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16">
    <w:name w:val="0DAF3649A27A46E1BDB6D19556B28D73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16">
    <w:name w:val="C2C9422BBF4D441D9FFD2343E42D34BB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15">
    <w:name w:val="FF42E41B0E51410BAD7FFA5F245D39B6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2">
    <w:name w:val="A92E42E31FBC4B30BD82A91D5BE462A8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15">
    <w:name w:val="F28F9987758442F8B464DB33D80A8DB9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15">
    <w:name w:val="155D2BEAC6E64979836B1BED32A5CEC8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15">
    <w:name w:val="9643409C33BA4CDA8226615BCC28FD8E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15">
    <w:name w:val="CC575677F786424D9CA277DC3FD2DF7E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15">
    <w:name w:val="34BEFBE482854691B3D32AA48A31E1FC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BD520E82584119A8B0672897EAA83615">
    <w:name w:val="05BD520E82584119A8B0672897EAA836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14">
    <w:name w:val="845844A5A07A4F4594FFC6F4EAA647B6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11">
    <w:name w:val="3873C5F1F20F473FA44ADDA247E0BAA41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8">
    <w:name w:val="2D2927CBEF804769BB9042F5DB4793D5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8">
    <w:name w:val="417BCC2D2C7745BC97C95697C50C480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8">
    <w:name w:val="48EF91F1328F453C93A5D5FF1FD14411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8">
    <w:name w:val="0928C105B24D42DAA4A4F431D17EE63E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8">
    <w:name w:val="6677B74B84BD483BAE850DF17215E254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8">
    <w:name w:val="3578678C4CA34BEAAB62F243403A3CBB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8">
    <w:name w:val="1644A3FF44114F2CAF84D8212A478B31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9">
    <w:name w:val="6944BB5BF4D941A8B5B65EC6308E84B7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9">
    <w:name w:val="0C89DBC6B9424614A26B79E62797A460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72D834CF9D4048B30BE2D8D9CD6E3B27">
    <w:name w:val="1272D834CF9D4048B30BE2D8D9CD6E3B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27">
    <w:name w:val="EAB7ED4DEB3B4FC48B0E8D5FA0D8371B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27">
    <w:name w:val="028043EBB8E24AF1A9824C3FD152DC7B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27">
    <w:name w:val="312CD0D0318E409B90DF7C7B693C22B8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FCBB502BF3468CAB2F54049CB888533">
    <w:name w:val="FEFCBB502BF3468CAB2F54049CB88853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27">
    <w:name w:val="9E71F1DF59584A30954B87792836707C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27">
    <w:name w:val="C445C3AA8FE4401C9E0F331DE47F2D0F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27">
    <w:name w:val="1C50C9D52F4E4A2BBDC8C2480F742263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27">
    <w:name w:val="44C0D008655948BAA3D13995C8DFC6FB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27">
    <w:name w:val="DA4B0F1BB3944E808AF1A072046F64BB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26">
    <w:name w:val="E6DFE3C7AE24446BB5933B7CE8206F13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24">
    <w:name w:val="8767D8C946ED4A999698A18F1F26F5A4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23">
    <w:name w:val="9C494E727FC34321A06D4AF4149B1AF8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24">
    <w:name w:val="FC7BD7C3EDD3468F8CE9FE417AC289D3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23">
    <w:name w:val="F7CEE17E5BB643D19081BCB49E52B917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23">
    <w:name w:val="FD9B7F0BCF0C4F138D72BA94D55B575F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23">
    <w:name w:val="5510B9AD5C424D7AA53B17A20C4E03F4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23">
    <w:name w:val="529B932B5A9F4BF19894A35D8293C301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23">
    <w:name w:val="B9463818E39F43DE97E64226AE01034C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22">
    <w:name w:val="8089D25BA86044EAB1FCFA149D500961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22">
    <w:name w:val="2680BB6745CD4C0590A873CEA366CB64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22">
    <w:name w:val="8DB022CFB8684385B509BCED547DFFDF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22">
    <w:name w:val="15DFFB4594EF4A1897AFA12495068987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22">
    <w:name w:val="785EB05CA6944E45B92F58C8EF798007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22">
    <w:name w:val="147CEF36792E40608D357871B770C960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22">
    <w:name w:val="465E20E4056545AF9B1AB6B742B1FD74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22">
    <w:name w:val="398707D98D6649B59D1297B6A51FCB5E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17">
    <w:name w:val="5B29AD8128114E38BD757451D19836E9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17">
    <w:name w:val="24E0C2CFED5B4C379FA1D565F6C997C1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17">
    <w:name w:val="0DAF3649A27A46E1BDB6D19556B28D73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17">
    <w:name w:val="C2C9422BBF4D441D9FFD2343E42D34BB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16">
    <w:name w:val="FF42E41B0E51410BAD7FFA5F245D39B6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3">
    <w:name w:val="A92E42E31FBC4B30BD82A91D5BE462A8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16">
    <w:name w:val="F28F9987758442F8B464DB33D80A8DB9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16">
    <w:name w:val="155D2BEAC6E64979836B1BED32A5CEC8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16">
    <w:name w:val="9643409C33BA4CDA8226615BCC28FD8E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16">
    <w:name w:val="CC575677F786424D9CA277DC3FD2DF7E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16">
    <w:name w:val="34BEFBE482854691B3D32AA48A31E1FC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2361B87F8445999533C55EDAC8414B">
    <w:name w:val="D42361B87F8445999533C55EDAC8414B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15">
    <w:name w:val="845844A5A07A4F4594FFC6F4EAA647B6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12">
    <w:name w:val="3873C5F1F20F473FA44ADDA247E0BAA41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9">
    <w:name w:val="2D2927CBEF804769BB9042F5DB4793D5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9">
    <w:name w:val="417BCC2D2C7745BC97C95697C50C480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9">
    <w:name w:val="48EF91F1328F453C93A5D5FF1FD1441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9">
    <w:name w:val="0928C105B24D42DAA4A4F431D17EE63E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9">
    <w:name w:val="6677B74B84BD483BAE850DF17215E254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9">
    <w:name w:val="3578678C4CA34BEAAB62F243403A3CBB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9">
    <w:name w:val="1644A3FF44114F2CAF84D8212A478B3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10">
    <w:name w:val="6944BB5BF4D941A8B5B65EC6308E84B71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10">
    <w:name w:val="0C89DBC6B9424614A26B79E62797A4601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4D3497C3874F64A27A4922777FCB95">
    <w:name w:val="8D4D3497C3874F64A27A4922777FCB95"/>
    <w:rsid w:val="00B65F49"/>
    <w:pPr>
      <w:spacing w:after="160" w:line="259" w:lineRule="auto"/>
    </w:pPr>
  </w:style>
  <w:style w:type="paragraph" w:customStyle="1" w:styleId="9699012D934E4503A612E33F41F4DCE3">
    <w:name w:val="9699012D934E4503A612E33F41F4DCE3"/>
    <w:rsid w:val="00B65F49"/>
    <w:pPr>
      <w:spacing w:after="160" w:line="259" w:lineRule="auto"/>
    </w:pPr>
  </w:style>
  <w:style w:type="paragraph" w:customStyle="1" w:styleId="0AFFD19A9276491887223DA07541EAE2">
    <w:name w:val="0AFFD19A9276491887223DA07541EAE2"/>
    <w:rsid w:val="00B65F49"/>
    <w:pPr>
      <w:spacing w:after="160" w:line="259" w:lineRule="auto"/>
    </w:pPr>
  </w:style>
  <w:style w:type="paragraph" w:customStyle="1" w:styleId="20F78253235044FE8071B3E98B0305A4">
    <w:name w:val="20F78253235044FE8071B3E98B0305A4"/>
    <w:rsid w:val="00B65F49"/>
    <w:pPr>
      <w:spacing w:after="160" w:line="259" w:lineRule="auto"/>
    </w:pPr>
  </w:style>
  <w:style w:type="paragraph" w:customStyle="1" w:styleId="2D801DF547D14A05BF0330AE2D0D2A2A">
    <w:name w:val="2D801DF547D14A05BF0330AE2D0D2A2A"/>
    <w:rsid w:val="00B65F49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28">
    <w:name w:val="1272D834CF9D4048B30BE2D8D9CD6E3B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28">
    <w:name w:val="EAB7ED4DEB3B4FC48B0E8D5FA0D8371B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28">
    <w:name w:val="028043EBB8E24AF1A9824C3FD152DC7B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28">
    <w:name w:val="312CD0D0318E409B90DF7C7B693C22B8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FCBB502BF3468CAB2F54049CB888534">
    <w:name w:val="FEFCBB502BF3468CAB2F54049CB88853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28">
    <w:name w:val="9E71F1DF59584A30954B87792836707C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28">
    <w:name w:val="C445C3AA8FE4401C9E0F331DE47F2D0F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28">
    <w:name w:val="1C50C9D52F4E4A2BBDC8C2480F742263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28">
    <w:name w:val="44C0D008655948BAA3D13995C8DFC6FB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28">
    <w:name w:val="DA4B0F1BB3944E808AF1A072046F64BB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27">
    <w:name w:val="E6DFE3C7AE24446BB5933B7CE8206F13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25">
    <w:name w:val="8767D8C946ED4A999698A18F1F26F5A4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24">
    <w:name w:val="9C494E727FC34321A06D4AF4149B1AF8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25">
    <w:name w:val="FC7BD7C3EDD3468F8CE9FE417AC289D3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24">
    <w:name w:val="F7CEE17E5BB643D19081BCB49E52B917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24">
    <w:name w:val="FD9B7F0BCF0C4F138D72BA94D55B575F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24">
    <w:name w:val="5510B9AD5C424D7AA53B17A20C4E03F4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24">
    <w:name w:val="529B932B5A9F4BF19894A35D8293C301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24">
    <w:name w:val="B9463818E39F43DE97E64226AE01034C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23">
    <w:name w:val="8089D25BA86044EAB1FCFA149D500961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23">
    <w:name w:val="2680BB6745CD4C0590A873CEA366CB64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23">
    <w:name w:val="8DB022CFB8684385B509BCED547DFFDF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23">
    <w:name w:val="15DFFB4594EF4A1897AFA12495068987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23">
    <w:name w:val="785EB05CA6944E45B92F58C8EF798007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23">
    <w:name w:val="147CEF36792E40608D357871B770C960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23">
    <w:name w:val="465E20E4056545AF9B1AB6B742B1FD74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23">
    <w:name w:val="398707D98D6649B59D1297B6A51FCB5E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18">
    <w:name w:val="5B29AD8128114E38BD757451D19836E91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9012D934E4503A612E33F41F4DCE31">
    <w:name w:val="9699012D934E4503A612E33F41F4DCE3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18">
    <w:name w:val="24E0C2CFED5B4C379FA1D565F6C997C11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F78253235044FE8071B3E98B0305A41">
    <w:name w:val="20F78253235044FE8071B3E98B0305A4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18">
    <w:name w:val="0DAF3649A27A46E1BDB6D19556B28D731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18">
    <w:name w:val="C2C9422BBF4D441D9FFD2343E42D34BB1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17">
    <w:name w:val="FF42E41B0E51410BAD7FFA5F245D39B6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4">
    <w:name w:val="A92E42E31FBC4B30BD82A91D5BE462A8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17">
    <w:name w:val="F28F9987758442F8B464DB33D80A8DB9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17">
    <w:name w:val="155D2BEAC6E64979836B1BED32A5CEC8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17">
    <w:name w:val="9643409C33BA4CDA8226615BCC28FD8E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17">
    <w:name w:val="CC575677F786424D9CA277DC3FD2DF7E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17">
    <w:name w:val="34BEFBE482854691B3D32AA48A31E1FC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2361B87F8445999533C55EDAC8414B1">
    <w:name w:val="D42361B87F8445999533C55EDAC8414B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16">
    <w:name w:val="845844A5A07A4F4594FFC6F4EAA647B6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13">
    <w:name w:val="3873C5F1F20F473FA44ADDA247E0BAA41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10">
    <w:name w:val="2D2927CBEF804769BB9042F5DB4793D51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10">
    <w:name w:val="417BCC2D2C7745BC97C95697C50C48021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10">
    <w:name w:val="48EF91F1328F453C93A5D5FF1FD144111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10">
    <w:name w:val="0928C105B24D42DAA4A4F431D17EE63E1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10">
    <w:name w:val="6677B74B84BD483BAE850DF17215E2541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10">
    <w:name w:val="3578678C4CA34BEAAB62F243403A3CBB1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10">
    <w:name w:val="1644A3FF44114F2CAF84D8212A478B311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11">
    <w:name w:val="6944BB5BF4D941A8B5B65EC6308E84B71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11">
    <w:name w:val="0C89DBC6B9424614A26B79E62797A4601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801DF547D14A05BF0330AE2D0D2A2A1">
    <w:name w:val="2D801DF547D14A05BF0330AE2D0D2A2A1"/>
    <w:rsid w:val="00B65F49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29">
    <w:name w:val="1272D834CF9D4048B30BE2D8D9CD6E3B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29">
    <w:name w:val="EAB7ED4DEB3B4FC48B0E8D5FA0D8371B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29">
    <w:name w:val="028043EBB8E24AF1A9824C3FD152DC7B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29">
    <w:name w:val="312CD0D0318E409B90DF7C7B693C22B8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FCBB502BF3468CAB2F54049CB888535">
    <w:name w:val="FEFCBB502BF3468CAB2F54049CB88853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29">
    <w:name w:val="9E71F1DF59584A30954B87792836707C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29">
    <w:name w:val="C445C3AA8FE4401C9E0F331DE47F2D0F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29">
    <w:name w:val="1C50C9D52F4E4A2BBDC8C2480F742263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29">
    <w:name w:val="44C0D008655948BAA3D13995C8DFC6FB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29">
    <w:name w:val="DA4B0F1BB3944E808AF1A072046F64BB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28">
    <w:name w:val="E6DFE3C7AE24446BB5933B7CE8206F13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26">
    <w:name w:val="8767D8C946ED4A999698A18F1F26F5A4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25">
    <w:name w:val="9C494E727FC34321A06D4AF4149B1AF8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26">
    <w:name w:val="FC7BD7C3EDD3468F8CE9FE417AC289D3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25">
    <w:name w:val="F7CEE17E5BB643D19081BCB49E52B917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25">
    <w:name w:val="FD9B7F0BCF0C4F138D72BA94D55B575F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25">
    <w:name w:val="5510B9AD5C424D7AA53B17A20C4E03F4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25">
    <w:name w:val="529B932B5A9F4BF19894A35D8293C301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25">
    <w:name w:val="B9463818E39F43DE97E64226AE01034C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24">
    <w:name w:val="8089D25BA86044EAB1FCFA149D500961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24">
    <w:name w:val="2680BB6745CD4C0590A873CEA366CB64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24">
    <w:name w:val="8DB022CFB8684385B509BCED547DFFDF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24">
    <w:name w:val="15DFFB4594EF4A1897AFA12495068987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24">
    <w:name w:val="785EB05CA6944E45B92F58C8EF798007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24">
    <w:name w:val="147CEF36792E40608D357871B770C960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24">
    <w:name w:val="465E20E4056545AF9B1AB6B742B1FD74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24">
    <w:name w:val="398707D98D6649B59D1297B6A51FCB5E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19">
    <w:name w:val="5B29AD8128114E38BD757451D19836E9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9012D934E4503A612E33F41F4DCE32">
    <w:name w:val="9699012D934E4503A612E33F41F4DCE3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19">
    <w:name w:val="24E0C2CFED5B4C379FA1D565F6C997C1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F78253235044FE8071B3E98B0305A42">
    <w:name w:val="20F78253235044FE8071B3E98B0305A4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19">
    <w:name w:val="0DAF3649A27A46E1BDB6D19556B28D73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19">
    <w:name w:val="C2C9422BBF4D441D9FFD2343E42D34BB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18">
    <w:name w:val="FF42E41B0E51410BAD7FFA5F245D39B61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5">
    <w:name w:val="A92E42E31FBC4B30BD82A91D5BE462A8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18">
    <w:name w:val="F28F9987758442F8B464DB33D80A8DB91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18">
    <w:name w:val="155D2BEAC6E64979836B1BED32A5CEC81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18">
    <w:name w:val="9643409C33BA4CDA8226615BCC28FD8E1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18">
    <w:name w:val="CC575677F786424D9CA277DC3FD2DF7E1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18">
    <w:name w:val="34BEFBE482854691B3D32AA48A31E1FC1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2361B87F8445999533C55EDAC8414B2">
    <w:name w:val="D42361B87F8445999533C55EDAC8414B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17">
    <w:name w:val="845844A5A07A4F4594FFC6F4EAA647B6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14">
    <w:name w:val="3873C5F1F20F473FA44ADDA247E0BAA4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11">
    <w:name w:val="2D2927CBEF804769BB9042F5DB4793D51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11">
    <w:name w:val="417BCC2D2C7745BC97C95697C50C48021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11">
    <w:name w:val="48EF91F1328F453C93A5D5FF1FD144111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11">
    <w:name w:val="0928C105B24D42DAA4A4F431D17EE63E1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11">
    <w:name w:val="6677B74B84BD483BAE850DF17215E2541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11">
    <w:name w:val="3578678C4CA34BEAAB62F243403A3CBB1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11">
    <w:name w:val="1644A3FF44114F2CAF84D8212A478B311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12">
    <w:name w:val="6944BB5BF4D941A8B5B65EC6308E84B71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12">
    <w:name w:val="0C89DBC6B9424614A26B79E62797A4601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B9EA497E045E1B505AE12A43D3146">
    <w:name w:val="2E1B9EA497E045E1B505AE12A43D3146"/>
    <w:rsid w:val="00B65F49"/>
    <w:pPr>
      <w:spacing w:after="160" w:line="259" w:lineRule="auto"/>
    </w:pPr>
  </w:style>
  <w:style w:type="paragraph" w:customStyle="1" w:styleId="2D801DF547D14A05BF0330AE2D0D2A2A2">
    <w:name w:val="2D801DF547D14A05BF0330AE2D0D2A2A2"/>
    <w:rsid w:val="00B65F49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30">
    <w:name w:val="1272D834CF9D4048B30BE2D8D9CD6E3B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30">
    <w:name w:val="EAB7ED4DEB3B4FC48B0E8D5FA0D8371B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30">
    <w:name w:val="028043EBB8E24AF1A9824C3FD152DC7B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30">
    <w:name w:val="312CD0D0318E409B90DF7C7B693C22B8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FCBB502BF3468CAB2F54049CB888536">
    <w:name w:val="FEFCBB502BF3468CAB2F54049CB88853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30">
    <w:name w:val="9E71F1DF59584A30954B87792836707C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30">
    <w:name w:val="C445C3AA8FE4401C9E0F331DE47F2D0F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30">
    <w:name w:val="1C50C9D52F4E4A2BBDC8C2480F742263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30">
    <w:name w:val="44C0D008655948BAA3D13995C8DFC6FB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30">
    <w:name w:val="DA4B0F1BB3944E808AF1A072046F64BB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29">
    <w:name w:val="E6DFE3C7AE24446BB5933B7CE8206F13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27">
    <w:name w:val="8767D8C946ED4A999698A18F1F26F5A4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26">
    <w:name w:val="9C494E727FC34321A06D4AF4149B1AF8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27">
    <w:name w:val="FC7BD7C3EDD3468F8CE9FE417AC289D3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26">
    <w:name w:val="F7CEE17E5BB643D19081BCB49E52B917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26">
    <w:name w:val="FD9B7F0BCF0C4F138D72BA94D55B575F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26">
    <w:name w:val="5510B9AD5C424D7AA53B17A20C4E03F4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26">
    <w:name w:val="529B932B5A9F4BF19894A35D8293C301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26">
    <w:name w:val="B9463818E39F43DE97E64226AE01034C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25">
    <w:name w:val="8089D25BA86044EAB1FCFA149D500961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25">
    <w:name w:val="2680BB6745CD4C0590A873CEA366CB64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25">
    <w:name w:val="8DB022CFB8684385B509BCED547DFFDF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25">
    <w:name w:val="15DFFB4594EF4A1897AFA12495068987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25">
    <w:name w:val="785EB05CA6944E45B92F58C8EF798007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25">
    <w:name w:val="147CEF36792E40608D357871B770C960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25">
    <w:name w:val="465E20E4056545AF9B1AB6B742B1FD74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25">
    <w:name w:val="398707D98D6649B59D1297B6A51FCB5E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20">
    <w:name w:val="5B29AD8128114E38BD757451D19836E9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9012D934E4503A612E33F41F4DCE33">
    <w:name w:val="9699012D934E4503A612E33F41F4DCE3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20">
    <w:name w:val="24E0C2CFED5B4C379FA1D565F6C997C1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F78253235044FE8071B3E98B0305A43">
    <w:name w:val="20F78253235044FE8071B3E98B0305A4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B9EA497E045E1B505AE12A43D31461">
    <w:name w:val="2E1B9EA497E045E1B505AE12A43D3146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20">
    <w:name w:val="0DAF3649A27A46E1BDB6D19556B28D73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20">
    <w:name w:val="C2C9422BBF4D441D9FFD2343E42D34BB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19">
    <w:name w:val="FF42E41B0E51410BAD7FFA5F245D39B6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6">
    <w:name w:val="A92E42E31FBC4B30BD82A91D5BE462A8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19">
    <w:name w:val="F28F9987758442F8B464DB33D80A8DB9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19">
    <w:name w:val="155D2BEAC6E64979836B1BED32A5CEC8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19">
    <w:name w:val="9643409C33BA4CDA8226615BCC28FD8E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19">
    <w:name w:val="CC575677F786424D9CA277DC3FD2DF7E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19">
    <w:name w:val="34BEFBE482854691B3D32AA48A31E1FC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2361B87F8445999533C55EDAC8414B3">
    <w:name w:val="D42361B87F8445999533C55EDAC8414B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18">
    <w:name w:val="845844A5A07A4F4594FFC6F4EAA647B61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15">
    <w:name w:val="3873C5F1F20F473FA44ADDA247E0BAA4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12">
    <w:name w:val="2D2927CBEF804769BB9042F5DB4793D51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12">
    <w:name w:val="417BCC2D2C7745BC97C95697C50C48021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12">
    <w:name w:val="48EF91F1328F453C93A5D5FF1FD144111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12">
    <w:name w:val="0928C105B24D42DAA4A4F431D17EE63E1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12">
    <w:name w:val="6677B74B84BD483BAE850DF17215E2541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12">
    <w:name w:val="3578678C4CA34BEAAB62F243403A3CBB1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12">
    <w:name w:val="1644A3FF44114F2CAF84D8212A478B311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13">
    <w:name w:val="6944BB5BF4D941A8B5B65EC6308E84B71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13">
    <w:name w:val="0C89DBC6B9424614A26B79E62797A4601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0926EB78BC49FE94A928E02C054F9D">
    <w:name w:val="0D0926EB78BC49FE94A928E02C054F9D"/>
    <w:rsid w:val="00B65F49"/>
    <w:pPr>
      <w:spacing w:after="160" w:line="259" w:lineRule="auto"/>
    </w:pPr>
  </w:style>
  <w:style w:type="paragraph" w:customStyle="1" w:styleId="2D801DF547D14A05BF0330AE2D0D2A2A3">
    <w:name w:val="2D801DF547D14A05BF0330AE2D0D2A2A3"/>
    <w:rsid w:val="00B65F49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31">
    <w:name w:val="1272D834CF9D4048B30BE2D8D9CD6E3B3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31">
    <w:name w:val="EAB7ED4DEB3B4FC48B0E8D5FA0D8371B3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31">
    <w:name w:val="028043EBB8E24AF1A9824C3FD152DC7B3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31">
    <w:name w:val="312CD0D0318E409B90DF7C7B693C22B83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FCBB502BF3468CAB2F54049CB888537">
    <w:name w:val="FEFCBB502BF3468CAB2F54049CB88853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31">
    <w:name w:val="9E71F1DF59584A30954B87792836707C3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31">
    <w:name w:val="C445C3AA8FE4401C9E0F331DE47F2D0F3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31">
    <w:name w:val="1C50C9D52F4E4A2BBDC8C2480F7422633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31">
    <w:name w:val="44C0D008655948BAA3D13995C8DFC6FB3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31">
    <w:name w:val="DA4B0F1BB3944E808AF1A072046F64BB3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30">
    <w:name w:val="E6DFE3C7AE24446BB5933B7CE8206F13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28">
    <w:name w:val="8767D8C946ED4A999698A18F1F26F5A4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27">
    <w:name w:val="9C494E727FC34321A06D4AF4149B1AF8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28">
    <w:name w:val="FC7BD7C3EDD3468F8CE9FE417AC289D3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27">
    <w:name w:val="F7CEE17E5BB643D19081BCB49E52B917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27">
    <w:name w:val="FD9B7F0BCF0C4F138D72BA94D55B575F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27">
    <w:name w:val="5510B9AD5C424D7AA53B17A20C4E03F4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27">
    <w:name w:val="529B932B5A9F4BF19894A35D8293C301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27">
    <w:name w:val="B9463818E39F43DE97E64226AE01034C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26">
    <w:name w:val="8089D25BA86044EAB1FCFA149D500961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26">
    <w:name w:val="2680BB6745CD4C0590A873CEA366CB64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26">
    <w:name w:val="8DB022CFB8684385B509BCED547DFFDF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26">
    <w:name w:val="15DFFB4594EF4A1897AFA12495068987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26">
    <w:name w:val="785EB05CA6944E45B92F58C8EF798007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26">
    <w:name w:val="147CEF36792E40608D357871B770C960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26">
    <w:name w:val="465E20E4056545AF9B1AB6B742B1FD74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26">
    <w:name w:val="398707D98D6649B59D1297B6A51FCB5E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21">
    <w:name w:val="5B29AD8128114E38BD757451D19836E9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9012D934E4503A612E33F41F4DCE34">
    <w:name w:val="9699012D934E4503A612E33F41F4DCE3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21">
    <w:name w:val="24E0C2CFED5B4C379FA1D565F6C997C1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F78253235044FE8071B3E98B0305A44">
    <w:name w:val="20F78253235044FE8071B3E98B0305A4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B9EA497E045E1B505AE12A43D31462">
    <w:name w:val="2E1B9EA497E045E1B505AE12A43D3146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21">
    <w:name w:val="0DAF3649A27A46E1BDB6D19556B28D73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21">
    <w:name w:val="C2C9422BBF4D441D9FFD2343E42D34BB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20">
    <w:name w:val="FF42E41B0E51410BAD7FFA5F245D39B6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7">
    <w:name w:val="A92E42E31FBC4B30BD82A91D5BE462A8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20">
    <w:name w:val="F28F9987758442F8B464DB33D80A8DB9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20">
    <w:name w:val="155D2BEAC6E64979836B1BED32A5CEC8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20">
    <w:name w:val="9643409C33BA4CDA8226615BCC28FD8E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20">
    <w:name w:val="CC575677F786424D9CA277DC3FD2DF7E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20">
    <w:name w:val="34BEFBE482854691B3D32AA48A31E1FC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2361B87F8445999533C55EDAC8414B4">
    <w:name w:val="D42361B87F8445999533C55EDAC8414B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0926EB78BC49FE94A928E02C054F9D1">
    <w:name w:val="0D0926EB78BC49FE94A928E02C054F9D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19">
    <w:name w:val="845844A5A07A4F4594FFC6F4EAA647B6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16">
    <w:name w:val="3873C5F1F20F473FA44ADDA247E0BAA4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13">
    <w:name w:val="2D2927CBEF804769BB9042F5DB4793D51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13">
    <w:name w:val="417BCC2D2C7745BC97C95697C50C48021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13">
    <w:name w:val="48EF91F1328F453C93A5D5FF1FD144111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13">
    <w:name w:val="0928C105B24D42DAA4A4F431D17EE63E1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13">
    <w:name w:val="6677B74B84BD483BAE850DF17215E2541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13">
    <w:name w:val="3578678C4CA34BEAAB62F243403A3CBB1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13">
    <w:name w:val="1644A3FF44114F2CAF84D8212A478B311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14">
    <w:name w:val="6944BB5BF4D941A8B5B65EC6308E84B7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14">
    <w:name w:val="0C89DBC6B9424614A26B79E62797A460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B96A7423464EABB916951518A37B29">
    <w:name w:val="84B96A7423464EABB916951518A37B29"/>
    <w:rsid w:val="00B65F49"/>
    <w:pPr>
      <w:widowControl w:val="0"/>
      <w:spacing w:after="20" w:line="280" w:lineRule="auto"/>
      <w:ind w:left="40" w:right="440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D801DF547D14A05BF0330AE2D0D2A2A4">
    <w:name w:val="2D801DF547D14A05BF0330AE2D0D2A2A4"/>
    <w:rsid w:val="00B65F49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32">
    <w:name w:val="1272D834CF9D4048B30BE2D8D9CD6E3B3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32">
    <w:name w:val="EAB7ED4DEB3B4FC48B0E8D5FA0D8371B3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32">
    <w:name w:val="028043EBB8E24AF1A9824C3FD152DC7B3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32">
    <w:name w:val="312CD0D0318E409B90DF7C7B693C22B83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FCBB502BF3468CAB2F54049CB888538">
    <w:name w:val="FEFCBB502BF3468CAB2F54049CB88853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32">
    <w:name w:val="9E71F1DF59584A30954B87792836707C3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32">
    <w:name w:val="C445C3AA8FE4401C9E0F331DE47F2D0F3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32">
    <w:name w:val="1C50C9D52F4E4A2BBDC8C2480F7422633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32">
    <w:name w:val="44C0D008655948BAA3D13995C8DFC6FB3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32">
    <w:name w:val="DA4B0F1BB3944E808AF1A072046F64BB3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31">
    <w:name w:val="E6DFE3C7AE24446BB5933B7CE8206F133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29">
    <w:name w:val="8767D8C946ED4A999698A18F1F26F5A4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28">
    <w:name w:val="9C494E727FC34321A06D4AF4149B1AF8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29">
    <w:name w:val="FC7BD7C3EDD3468F8CE9FE417AC289D3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28">
    <w:name w:val="F7CEE17E5BB643D19081BCB49E52B917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28">
    <w:name w:val="FD9B7F0BCF0C4F138D72BA94D55B575F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28">
    <w:name w:val="5510B9AD5C424D7AA53B17A20C4E03F4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28">
    <w:name w:val="529B932B5A9F4BF19894A35D8293C301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28">
    <w:name w:val="B9463818E39F43DE97E64226AE01034C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27">
    <w:name w:val="8089D25BA86044EAB1FCFA149D500961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27">
    <w:name w:val="2680BB6745CD4C0590A873CEA366CB64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27">
    <w:name w:val="8DB022CFB8684385B509BCED547DFFDF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27">
    <w:name w:val="15DFFB4594EF4A1897AFA12495068987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27">
    <w:name w:val="785EB05CA6944E45B92F58C8EF798007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27">
    <w:name w:val="147CEF36792E40608D357871B770C960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27">
    <w:name w:val="465E20E4056545AF9B1AB6B742B1FD74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27">
    <w:name w:val="398707D98D6649B59D1297B6A51FCB5E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22">
    <w:name w:val="5B29AD8128114E38BD757451D19836E9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9012D934E4503A612E33F41F4DCE35">
    <w:name w:val="9699012D934E4503A612E33F41F4DCE3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22">
    <w:name w:val="24E0C2CFED5B4C379FA1D565F6C997C1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F78253235044FE8071B3E98B0305A45">
    <w:name w:val="20F78253235044FE8071B3E98B0305A4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B9EA497E045E1B505AE12A43D31463">
    <w:name w:val="2E1B9EA497E045E1B505AE12A43D3146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22">
    <w:name w:val="0DAF3649A27A46E1BDB6D19556B28D73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22">
    <w:name w:val="C2C9422BBF4D441D9FFD2343E42D34BB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21">
    <w:name w:val="FF42E41B0E51410BAD7FFA5F245D39B6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8">
    <w:name w:val="A92E42E31FBC4B30BD82A91D5BE462A8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21">
    <w:name w:val="F28F9987758442F8B464DB33D80A8DB9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21">
    <w:name w:val="155D2BEAC6E64979836B1BED32A5CEC8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21">
    <w:name w:val="9643409C33BA4CDA8226615BCC28FD8E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21">
    <w:name w:val="CC575677F786424D9CA277DC3FD2DF7E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21">
    <w:name w:val="34BEFBE482854691B3D32AA48A31E1FC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2361B87F8445999533C55EDAC8414B5">
    <w:name w:val="D42361B87F8445999533C55EDAC8414B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0926EB78BC49FE94A928E02C054F9D2">
    <w:name w:val="0D0926EB78BC49FE94A928E02C054F9D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20">
    <w:name w:val="845844A5A07A4F4594FFC6F4EAA647B6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17">
    <w:name w:val="3873C5F1F20F473FA44ADDA247E0BAA4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14">
    <w:name w:val="2D2927CBEF804769BB9042F5DB4793D5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14">
    <w:name w:val="417BCC2D2C7745BC97C95697C50C4802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14">
    <w:name w:val="48EF91F1328F453C93A5D5FF1FD14411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14">
    <w:name w:val="0928C105B24D42DAA4A4F431D17EE63E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14">
    <w:name w:val="6677B74B84BD483BAE850DF17215E254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14">
    <w:name w:val="3578678C4CA34BEAAB62F243403A3CBB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14">
    <w:name w:val="1644A3FF44114F2CAF84D8212A478B31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15">
    <w:name w:val="6944BB5BF4D941A8B5B65EC6308E84B7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15">
    <w:name w:val="0C89DBC6B9424614A26B79E62797A460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801DF547D14A05BF0330AE2D0D2A2A5">
    <w:name w:val="2D801DF547D14A05BF0330AE2D0D2A2A5"/>
    <w:rsid w:val="00B65F49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33">
    <w:name w:val="1272D834CF9D4048B30BE2D8D9CD6E3B3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33">
    <w:name w:val="EAB7ED4DEB3B4FC48B0E8D5FA0D8371B3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33">
    <w:name w:val="028043EBB8E24AF1A9824C3FD152DC7B3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33">
    <w:name w:val="312CD0D0318E409B90DF7C7B693C22B83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FCBB502BF3468CAB2F54049CB888539">
    <w:name w:val="FEFCBB502BF3468CAB2F54049CB88853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33">
    <w:name w:val="9E71F1DF59584A30954B87792836707C3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33">
    <w:name w:val="C445C3AA8FE4401C9E0F331DE47F2D0F3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33">
    <w:name w:val="1C50C9D52F4E4A2BBDC8C2480F7422633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33">
    <w:name w:val="44C0D008655948BAA3D13995C8DFC6FB3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33">
    <w:name w:val="DA4B0F1BB3944E808AF1A072046F64BB3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32">
    <w:name w:val="E6DFE3C7AE24446BB5933B7CE8206F133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30">
    <w:name w:val="8767D8C946ED4A999698A18F1F26F5A4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29">
    <w:name w:val="9C494E727FC34321A06D4AF4149B1AF8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30">
    <w:name w:val="FC7BD7C3EDD3468F8CE9FE417AC289D3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29">
    <w:name w:val="F7CEE17E5BB643D19081BCB49E52B917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29">
    <w:name w:val="FD9B7F0BCF0C4F138D72BA94D55B575F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29">
    <w:name w:val="5510B9AD5C424D7AA53B17A20C4E03F4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29">
    <w:name w:val="529B932B5A9F4BF19894A35D8293C301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29">
    <w:name w:val="B9463818E39F43DE97E64226AE01034C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28">
    <w:name w:val="8089D25BA86044EAB1FCFA149D500961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28">
    <w:name w:val="2680BB6745CD4C0590A873CEA366CB64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28">
    <w:name w:val="8DB022CFB8684385B509BCED547DFFDF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28">
    <w:name w:val="15DFFB4594EF4A1897AFA12495068987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28">
    <w:name w:val="785EB05CA6944E45B92F58C8EF798007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28">
    <w:name w:val="147CEF36792E40608D357871B770C960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28">
    <w:name w:val="465E20E4056545AF9B1AB6B742B1FD74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28">
    <w:name w:val="398707D98D6649B59D1297B6A51FCB5E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23">
    <w:name w:val="5B29AD8128114E38BD757451D19836E9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9012D934E4503A612E33F41F4DCE36">
    <w:name w:val="9699012D934E4503A612E33F41F4DCE3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23">
    <w:name w:val="24E0C2CFED5B4C379FA1D565F6C997C1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F78253235044FE8071B3E98B0305A46">
    <w:name w:val="20F78253235044FE8071B3E98B0305A4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B9EA497E045E1B505AE12A43D31464">
    <w:name w:val="2E1B9EA497E045E1B505AE12A43D3146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23">
    <w:name w:val="0DAF3649A27A46E1BDB6D19556B28D73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23">
    <w:name w:val="C2C9422BBF4D441D9FFD2343E42D34BB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22">
    <w:name w:val="FF42E41B0E51410BAD7FFA5F245D39B6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9">
    <w:name w:val="A92E42E31FBC4B30BD82A91D5BE462A8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22">
    <w:name w:val="F28F9987758442F8B464DB33D80A8DB9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22">
    <w:name w:val="155D2BEAC6E64979836B1BED32A5CEC8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22">
    <w:name w:val="9643409C33BA4CDA8226615BCC28FD8E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22">
    <w:name w:val="CC575677F786424D9CA277DC3FD2DF7E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22">
    <w:name w:val="34BEFBE482854691B3D32AA48A31E1FC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2361B87F8445999533C55EDAC8414B6">
    <w:name w:val="D42361B87F8445999533C55EDAC8414B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0926EB78BC49FE94A928E02C054F9D3">
    <w:name w:val="0D0926EB78BC49FE94A928E02C054F9D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21">
    <w:name w:val="845844A5A07A4F4594FFC6F4EAA647B6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18">
    <w:name w:val="3873C5F1F20F473FA44ADDA247E0BAA41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15">
    <w:name w:val="2D2927CBEF804769BB9042F5DB4793D5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15">
    <w:name w:val="417BCC2D2C7745BC97C95697C50C4802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15">
    <w:name w:val="48EF91F1328F453C93A5D5FF1FD14411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15">
    <w:name w:val="0928C105B24D42DAA4A4F431D17EE63E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15">
    <w:name w:val="6677B74B84BD483BAE850DF17215E254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15">
    <w:name w:val="3578678C4CA34BEAAB62F243403A3CBB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15">
    <w:name w:val="1644A3FF44114F2CAF84D8212A478B31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16">
    <w:name w:val="6944BB5BF4D941A8B5B65EC6308E84B7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16">
    <w:name w:val="0C89DBC6B9424614A26B79E62797A460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">
    <w:name w:val="31631B531FA4464F9F180A75D49992EA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801DF547D14A05BF0330AE2D0D2A2A6">
    <w:name w:val="2D801DF547D14A05BF0330AE2D0D2A2A6"/>
    <w:rsid w:val="00B65F49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6F5724A2774D21B7EE88080DC2884E">
    <w:name w:val="126F5724A2774D21B7EE88080DC2884E"/>
    <w:rsid w:val="00B65F49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34">
    <w:name w:val="1272D834CF9D4048B30BE2D8D9CD6E3B3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34">
    <w:name w:val="EAB7ED4DEB3B4FC48B0E8D5FA0D8371B3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34">
    <w:name w:val="028043EBB8E24AF1A9824C3FD152DC7B3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34">
    <w:name w:val="312CD0D0318E409B90DF7C7B693C22B83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FCBB502BF3468CAB2F54049CB8885310">
    <w:name w:val="FEFCBB502BF3468CAB2F54049CB888531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34">
    <w:name w:val="9E71F1DF59584A30954B87792836707C3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34">
    <w:name w:val="C445C3AA8FE4401C9E0F331DE47F2D0F3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34">
    <w:name w:val="1C50C9D52F4E4A2BBDC8C2480F7422633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34">
    <w:name w:val="44C0D008655948BAA3D13995C8DFC6FB3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34">
    <w:name w:val="DA4B0F1BB3944E808AF1A072046F64BB3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33">
    <w:name w:val="E6DFE3C7AE24446BB5933B7CE8206F133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31">
    <w:name w:val="8767D8C946ED4A999698A18F1F26F5A43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30">
    <w:name w:val="9C494E727FC34321A06D4AF4149B1AF8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31">
    <w:name w:val="FC7BD7C3EDD3468F8CE9FE417AC289D33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30">
    <w:name w:val="F7CEE17E5BB643D19081BCB49E52B917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30">
    <w:name w:val="FD9B7F0BCF0C4F138D72BA94D55B575F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30">
    <w:name w:val="5510B9AD5C424D7AA53B17A20C4E03F4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30">
    <w:name w:val="529B932B5A9F4BF19894A35D8293C301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30">
    <w:name w:val="B9463818E39F43DE97E64226AE01034C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29">
    <w:name w:val="8089D25BA86044EAB1FCFA149D500961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29">
    <w:name w:val="2680BB6745CD4C0590A873CEA366CB64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29">
    <w:name w:val="8DB022CFB8684385B509BCED547DFFDF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29">
    <w:name w:val="15DFFB4594EF4A1897AFA12495068987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29">
    <w:name w:val="785EB05CA6944E45B92F58C8EF798007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29">
    <w:name w:val="147CEF36792E40608D357871B770C960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29">
    <w:name w:val="465E20E4056545AF9B1AB6B742B1FD74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29">
    <w:name w:val="398707D98D6649B59D1297B6A51FCB5E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24">
    <w:name w:val="5B29AD8128114E38BD757451D19836E9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9012D934E4503A612E33F41F4DCE37">
    <w:name w:val="9699012D934E4503A612E33F41F4DCE3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24">
    <w:name w:val="24E0C2CFED5B4C379FA1D565F6C997C1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F78253235044FE8071B3E98B0305A47">
    <w:name w:val="20F78253235044FE8071B3E98B0305A4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B9EA497E045E1B505AE12A43D31465">
    <w:name w:val="2E1B9EA497E045E1B505AE12A43D3146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24">
    <w:name w:val="0DAF3649A27A46E1BDB6D19556B28D73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24">
    <w:name w:val="C2C9422BBF4D441D9FFD2343E42D34BB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23">
    <w:name w:val="FF42E41B0E51410BAD7FFA5F245D39B6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10">
    <w:name w:val="A92E42E31FBC4B30BD82A91D5BE462A81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23">
    <w:name w:val="F28F9987758442F8B464DB33D80A8DB9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23">
    <w:name w:val="155D2BEAC6E64979836B1BED32A5CEC8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23">
    <w:name w:val="9643409C33BA4CDA8226615BCC28FD8E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23">
    <w:name w:val="CC575677F786424D9CA277DC3FD2DF7E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23">
    <w:name w:val="34BEFBE482854691B3D32AA48A31E1FC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2361B87F8445999533C55EDAC8414B7">
    <w:name w:val="D42361B87F8445999533C55EDAC8414B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0926EB78BC49FE94A928E02C054F9D4">
    <w:name w:val="0D0926EB78BC49FE94A928E02C054F9D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22">
    <w:name w:val="845844A5A07A4F4594FFC6F4EAA647B6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19">
    <w:name w:val="3873C5F1F20F473FA44ADDA247E0BAA4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16">
    <w:name w:val="2D2927CBEF804769BB9042F5DB4793D5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16">
    <w:name w:val="417BCC2D2C7745BC97C95697C50C4802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16">
    <w:name w:val="48EF91F1328F453C93A5D5FF1FD14411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16">
    <w:name w:val="0928C105B24D42DAA4A4F431D17EE63E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16">
    <w:name w:val="6677B74B84BD483BAE850DF17215E254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16">
    <w:name w:val="3578678C4CA34BEAAB62F243403A3CBB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16">
    <w:name w:val="1644A3FF44114F2CAF84D8212A478B31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17">
    <w:name w:val="6944BB5BF4D941A8B5B65EC6308E84B7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17">
    <w:name w:val="0C89DBC6B9424614A26B79E62797A460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1">
    <w:name w:val="31631B531FA4464F9F180A75D49992EA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801DF547D14A05BF0330AE2D0D2A2A7">
    <w:name w:val="2D801DF547D14A05BF0330AE2D0D2A2A7"/>
    <w:rsid w:val="00B65F49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6F5724A2774D21B7EE88080DC2884E1">
    <w:name w:val="126F5724A2774D21B7EE88080DC2884E1"/>
    <w:rsid w:val="00B65F49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35">
    <w:name w:val="1272D834CF9D4048B30BE2D8D9CD6E3B3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35">
    <w:name w:val="EAB7ED4DEB3B4FC48B0E8D5FA0D8371B3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35">
    <w:name w:val="028043EBB8E24AF1A9824C3FD152DC7B3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35">
    <w:name w:val="312CD0D0318E409B90DF7C7B693C22B83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FCBB502BF3468CAB2F54049CB8885311">
    <w:name w:val="FEFCBB502BF3468CAB2F54049CB888531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35">
    <w:name w:val="9E71F1DF59584A30954B87792836707C3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35">
    <w:name w:val="C445C3AA8FE4401C9E0F331DE47F2D0F3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35">
    <w:name w:val="1C50C9D52F4E4A2BBDC8C2480F7422633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35">
    <w:name w:val="44C0D008655948BAA3D13995C8DFC6FB3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35">
    <w:name w:val="DA4B0F1BB3944E808AF1A072046F64BB3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34">
    <w:name w:val="E6DFE3C7AE24446BB5933B7CE8206F133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32">
    <w:name w:val="8767D8C946ED4A999698A18F1F26F5A43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31">
    <w:name w:val="9C494E727FC34321A06D4AF4149B1AF83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32">
    <w:name w:val="FC7BD7C3EDD3468F8CE9FE417AC289D33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31">
    <w:name w:val="F7CEE17E5BB643D19081BCB49E52B9173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31">
    <w:name w:val="FD9B7F0BCF0C4F138D72BA94D55B575F3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31">
    <w:name w:val="5510B9AD5C424D7AA53B17A20C4E03F43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31">
    <w:name w:val="529B932B5A9F4BF19894A35D8293C3013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31">
    <w:name w:val="B9463818E39F43DE97E64226AE01034C3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30">
    <w:name w:val="8089D25BA86044EAB1FCFA149D500961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30">
    <w:name w:val="2680BB6745CD4C0590A873CEA366CB64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30">
    <w:name w:val="8DB022CFB8684385B509BCED547DFFDF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30">
    <w:name w:val="15DFFB4594EF4A1897AFA12495068987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30">
    <w:name w:val="785EB05CA6944E45B92F58C8EF798007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30">
    <w:name w:val="147CEF36792E40608D357871B770C960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30">
    <w:name w:val="465E20E4056545AF9B1AB6B742B1FD74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30">
    <w:name w:val="398707D98D6649B59D1297B6A51FCB5E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25">
    <w:name w:val="5B29AD8128114E38BD757451D19836E9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9012D934E4503A612E33F41F4DCE38">
    <w:name w:val="9699012D934E4503A612E33F41F4DCE3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25">
    <w:name w:val="24E0C2CFED5B4C379FA1D565F6C997C1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F78253235044FE8071B3E98B0305A48">
    <w:name w:val="20F78253235044FE8071B3E98B0305A4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B9EA497E045E1B505AE12A43D31466">
    <w:name w:val="2E1B9EA497E045E1B505AE12A43D3146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25">
    <w:name w:val="0DAF3649A27A46E1BDB6D19556B28D73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25">
    <w:name w:val="C2C9422BBF4D441D9FFD2343E42D34BB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24">
    <w:name w:val="FF42E41B0E51410BAD7FFA5F245D39B6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11">
    <w:name w:val="A92E42E31FBC4B30BD82A91D5BE462A81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24">
    <w:name w:val="F28F9987758442F8B464DB33D80A8DB9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24">
    <w:name w:val="155D2BEAC6E64979836B1BED32A5CEC8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24">
    <w:name w:val="9643409C33BA4CDA8226615BCC28FD8E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24">
    <w:name w:val="CC575677F786424D9CA277DC3FD2DF7E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24">
    <w:name w:val="34BEFBE482854691B3D32AA48A31E1FC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2361B87F8445999533C55EDAC8414B8">
    <w:name w:val="D42361B87F8445999533C55EDAC8414B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0926EB78BC49FE94A928E02C054F9D5">
    <w:name w:val="0D0926EB78BC49FE94A928E02C054F9D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23">
    <w:name w:val="845844A5A07A4F4594FFC6F4EAA647B6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20">
    <w:name w:val="3873C5F1F20F473FA44ADDA247E0BAA4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17">
    <w:name w:val="2D2927CBEF804769BB9042F5DB4793D5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17">
    <w:name w:val="417BCC2D2C7745BC97C95697C50C4802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17">
    <w:name w:val="48EF91F1328F453C93A5D5FF1FD14411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17">
    <w:name w:val="0928C105B24D42DAA4A4F431D17EE63E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17">
    <w:name w:val="6677B74B84BD483BAE850DF17215E254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17">
    <w:name w:val="3578678C4CA34BEAAB62F243403A3CBB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17">
    <w:name w:val="1644A3FF44114F2CAF84D8212A478B31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18">
    <w:name w:val="6944BB5BF4D941A8B5B65EC6308E84B71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18">
    <w:name w:val="0C89DBC6B9424614A26B79E62797A4601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2">
    <w:name w:val="31631B531FA4464F9F180A75D49992EA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F669022F649D49F2B7153B695F381">
    <w:name w:val="F30F669022F649D49F2B7153B695F381"/>
    <w:rsid w:val="00B65F49"/>
    <w:pPr>
      <w:spacing w:after="160" w:line="259" w:lineRule="auto"/>
    </w:pPr>
  </w:style>
  <w:style w:type="paragraph" w:customStyle="1" w:styleId="8D57A7AAD797476F999DF8EC07B06644">
    <w:name w:val="8D57A7AAD797476F999DF8EC07B06644"/>
    <w:rsid w:val="00EB6725"/>
    <w:pPr>
      <w:spacing w:after="160" w:line="259" w:lineRule="auto"/>
    </w:pPr>
  </w:style>
  <w:style w:type="paragraph" w:customStyle="1" w:styleId="2E24DE546E7D4138B9DEAD68A6A60618">
    <w:name w:val="2E24DE546E7D4138B9DEAD68A6A60618"/>
    <w:rsid w:val="00EB6725"/>
    <w:pPr>
      <w:spacing w:after="160" w:line="259" w:lineRule="auto"/>
    </w:pPr>
  </w:style>
  <w:style w:type="paragraph" w:customStyle="1" w:styleId="54D27C6B59C94137869528DE9C548C11">
    <w:name w:val="54D27C6B59C94137869528DE9C548C11"/>
    <w:rsid w:val="00EB6725"/>
    <w:pPr>
      <w:spacing w:after="160" w:line="259" w:lineRule="auto"/>
    </w:pPr>
  </w:style>
  <w:style w:type="paragraph" w:customStyle="1" w:styleId="4511D79736A64A0DB0E91D143CB8872B">
    <w:name w:val="4511D79736A64A0DB0E91D143CB8872B"/>
    <w:rsid w:val="00EB6725"/>
    <w:pPr>
      <w:spacing w:after="160" w:line="259" w:lineRule="auto"/>
    </w:pPr>
  </w:style>
  <w:style w:type="paragraph" w:customStyle="1" w:styleId="11DCCD7CA51E4C369FE2DDDF48A8AA16">
    <w:name w:val="11DCCD7CA51E4C369FE2DDDF48A8AA16"/>
    <w:rsid w:val="00EB6725"/>
    <w:pPr>
      <w:spacing w:after="160" w:line="259" w:lineRule="auto"/>
    </w:pPr>
  </w:style>
  <w:style w:type="paragraph" w:customStyle="1" w:styleId="78AEC9016BA24C0195BF1ABDC69F95A1">
    <w:name w:val="78AEC9016BA24C0195BF1ABDC69F95A1"/>
    <w:rsid w:val="00EB6725"/>
    <w:pPr>
      <w:spacing w:after="160" w:line="259" w:lineRule="auto"/>
    </w:pPr>
  </w:style>
  <w:style w:type="paragraph" w:customStyle="1" w:styleId="258DF83FE70146E5BDDBF89E92B4E8D6">
    <w:name w:val="258DF83FE70146E5BDDBF89E92B4E8D6"/>
    <w:rsid w:val="00EB6725"/>
    <w:pPr>
      <w:spacing w:after="160" w:line="259" w:lineRule="auto"/>
    </w:pPr>
  </w:style>
  <w:style w:type="paragraph" w:customStyle="1" w:styleId="1C3F95F92BB84C48A214B2F125BA7A92">
    <w:name w:val="1C3F95F92BB84C48A214B2F125BA7A92"/>
    <w:rsid w:val="00EB6725"/>
    <w:pPr>
      <w:spacing w:after="160" w:line="259" w:lineRule="auto"/>
    </w:pPr>
  </w:style>
  <w:style w:type="paragraph" w:customStyle="1" w:styleId="BE3D272B9EC94BD989F7A6DB3ACACDEC">
    <w:name w:val="BE3D272B9EC94BD989F7A6DB3ACACDEC"/>
    <w:rsid w:val="00EB6725"/>
    <w:pPr>
      <w:spacing w:after="160" w:line="259" w:lineRule="auto"/>
    </w:pPr>
  </w:style>
  <w:style w:type="paragraph" w:customStyle="1" w:styleId="7F5055E07ABA40EF8F81F7372CD98299">
    <w:name w:val="7F5055E07ABA40EF8F81F7372CD98299"/>
    <w:rsid w:val="00EB6725"/>
    <w:pPr>
      <w:spacing w:after="160" w:line="259" w:lineRule="auto"/>
    </w:pPr>
  </w:style>
  <w:style w:type="paragraph" w:customStyle="1" w:styleId="2D801DF547D14A05BF0330AE2D0D2A2A8">
    <w:name w:val="2D801DF547D14A05BF0330AE2D0D2A2A8"/>
    <w:rsid w:val="00EB6725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6F5724A2774D21B7EE88080DC2884E2">
    <w:name w:val="126F5724A2774D21B7EE88080DC2884E2"/>
    <w:rsid w:val="00EB6725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36">
    <w:name w:val="1272D834CF9D4048B30BE2D8D9CD6E3B36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36">
    <w:name w:val="EAB7ED4DEB3B4FC48B0E8D5FA0D8371B36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36">
    <w:name w:val="028043EBB8E24AF1A9824C3FD152DC7B36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36">
    <w:name w:val="312CD0D0318E409B90DF7C7B693C22B836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FCBB502BF3468CAB2F54049CB8885312">
    <w:name w:val="FEFCBB502BF3468CAB2F54049CB8885312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36">
    <w:name w:val="C445C3AA8FE4401C9E0F331DE47F2D0F36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36">
    <w:name w:val="44C0D008655948BAA3D13995C8DFC6FB36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36">
    <w:name w:val="DA4B0F1BB3944E808AF1A072046F64BB36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3E62AFB0F249D498E419F8724E83F7">
    <w:name w:val="833E62AFB0F249D498E419F8724E83F7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35">
    <w:name w:val="E6DFE3C7AE24446BB5933B7CE8206F1335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33">
    <w:name w:val="8767D8C946ED4A999698A18F1F26F5A433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32">
    <w:name w:val="9C494E727FC34321A06D4AF4149B1AF832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33">
    <w:name w:val="FC7BD7C3EDD3468F8CE9FE417AC289D333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32">
    <w:name w:val="F7CEE17E5BB643D19081BCB49E52B91732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32">
    <w:name w:val="FD9B7F0BCF0C4F138D72BA94D55B575F32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32">
    <w:name w:val="5510B9AD5C424D7AA53B17A20C4E03F432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32">
    <w:name w:val="529B932B5A9F4BF19894A35D8293C30132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32">
    <w:name w:val="B9463818E39F43DE97E64226AE01034C32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31">
    <w:name w:val="8089D25BA86044EAB1FCFA149D50096131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31">
    <w:name w:val="2680BB6745CD4C0590A873CEA366CB6431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31">
    <w:name w:val="8DB022CFB8684385B509BCED547DFFDF31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31">
    <w:name w:val="15DFFB4594EF4A1897AFA1249506898731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F669022F649D49F2B7153B695F3811">
    <w:name w:val="F30F669022F649D49F2B7153B695F3811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31">
    <w:name w:val="785EB05CA6944E45B92F58C8EF79800731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31">
    <w:name w:val="147CEF36792E40608D357871B770C96031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31">
    <w:name w:val="465E20E4056545AF9B1AB6B742B1FD7431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31">
    <w:name w:val="398707D98D6649B59D1297B6A51FCB5E31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26">
    <w:name w:val="5B29AD8128114E38BD757451D19836E926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9012D934E4503A612E33F41F4DCE39">
    <w:name w:val="9699012D934E4503A612E33F41F4DCE39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26">
    <w:name w:val="24E0C2CFED5B4C379FA1D565F6C997C126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F78253235044FE8071B3E98B0305A49">
    <w:name w:val="20F78253235044FE8071B3E98B0305A49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B9EA497E045E1B505AE12A43D31467">
    <w:name w:val="2E1B9EA497E045E1B505AE12A43D31467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26">
    <w:name w:val="0DAF3649A27A46E1BDB6D19556B28D7326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26">
    <w:name w:val="C2C9422BBF4D441D9FFD2343E42D34BB26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25">
    <w:name w:val="FF42E41B0E51410BAD7FFA5F245D39B625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12">
    <w:name w:val="A92E42E31FBC4B30BD82A91D5BE462A812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25">
    <w:name w:val="F28F9987758442F8B464DB33D80A8DB925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25">
    <w:name w:val="155D2BEAC6E64979836B1BED32A5CEC825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25">
    <w:name w:val="9643409C33BA4CDA8226615BCC28FD8E25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25">
    <w:name w:val="CC575677F786424D9CA277DC3FD2DF7E25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25">
    <w:name w:val="34BEFBE482854691B3D32AA48A31E1FC25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2361B87F8445999533C55EDAC8414B9">
    <w:name w:val="D42361B87F8445999533C55EDAC8414B9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0926EB78BC49FE94A928E02C054F9D6">
    <w:name w:val="0D0926EB78BC49FE94A928E02C054F9D6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24">
    <w:name w:val="845844A5A07A4F4594FFC6F4EAA647B624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21">
    <w:name w:val="3873C5F1F20F473FA44ADDA247E0BAA421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18">
    <w:name w:val="2D2927CBEF804769BB9042F5DB4793D518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18">
    <w:name w:val="417BCC2D2C7745BC97C95697C50C480218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18">
    <w:name w:val="48EF91F1328F453C93A5D5FF1FD1441118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18">
    <w:name w:val="0928C105B24D42DAA4A4F431D17EE63E18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18">
    <w:name w:val="6677B74B84BD483BAE850DF17215E25418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18">
    <w:name w:val="3578678C4CA34BEAAB62F243403A3CBB18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18">
    <w:name w:val="1644A3FF44114F2CAF84D8212A478B3118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19">
    <w:name w:val="6944BB5BF4D941A8B5B65EC6308E84B719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19">
    <w:name w:val="0C89DBC6B9424614A26B79E62797A46019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3">
    <w:name w:val="31631B531FA4464F9F180A75D49992EA3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2102993EEE4B3CAECB651FE356298F">
    <w:name w:val="892102993EEE4B3CAECB651FE356298F"/>
    <w:rsid w:val="00EB6725"/>
    <w:pPr>
      <w:spacing w:after="160" w:line="259" w:lineRule="auto"/>
    </w:pPr>
  </w:style>
  <w:style w:type="paragraph" w:customStyle="1" w:styleId="C725A7A8ED8046D08BE2B51AB1AF5549">
    <w:name w:val="C725A7A8ED8046D08BE2B51AB1AF5549"/>
    <w:rsid w:val="00EB6725"/>
    <w:pPr>
      <w:spacing w:after="160" w:line="259" w:lineRule="auto"/>
    </w:pPr>
  </w:style>
  <w:style w:type="paragraph" w:customStyle="1" w:styleId="49AE10F3B9734CF783B38910C86CE936">
    <w:name w:val="49AE10F3B9734CF783B38910C86CE936"/>
    <w:rsid w:val="00EB6725"/>
    <w:pPr>
      <w:spacing w:after="160" w:line="259" w:lineRule="auto"/>
    </w:pPr>
  </w:style>
  <w:style w:type="paragraph" w:customStyle="1" w:styleId="5728E7594CFD48D489181045141694D2">
    <w:name w:val="5728E7594CFD48D489181045141694D2"/>
    <w:rsid w:val="00EB6725"/>
    <w:pPr>
      <w:spacing w:after="160" w:line="259" w:lineRule="auto"/>
    </w:pPr>
  </w:style>
  <w:style w:type="paragraph" w:customStyle="1" w:styleId="1559669950CB45BCB0113AE582319D18">
    <w:name w:val="1559669950CB45BCB0113AE582319D18"/>
    <w:rsid w:val="00EB6725"/>
    <w:pPr>
      <w:spacing w:after="160" w:line="259" w:lineRule="auto"/>
    </w:pPr>
  </w:style>
  <w:style w:type="paragraph" w:customStyle="1" w:styleId="2D801DF547D14A05BF0330AE2D0D2A2A9">
    <w:name w:val="2D801DF547D14A05BF0330AE2D0D2A2A9"/>
    <w:rsid w:val="005B1417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6F5724A2774D21B7EE88080DC2884E3">
    <w:name w:val="126F5724A2774D21B7EE88080DC2884E3"/>
    <w:rsid w:val="005B1417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37">
    <w:name w:val="1272D834CF9D4048B30BE2D8D9CD6E3B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37">
    <w:name w:val="EAB7ED4DEB3B4FC48B0E8D5FA0D8371B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37">
    <w:name w:val="028043EBB8E24AF1A9824C3FD152DC7B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37">
    <w:name w:val="312CD0D0318E409B90DF7C7B693C22B8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FCBB502BF3468CAB2F54049CB8885313">
    <w:name w:val="FEFCBB502BF3468CAB2F54049CB888531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37">
    <w:name w:val="C445C3AA8FE4401C9E0F331DE47F2D0F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37">
    <w:name w:val="44C0D008655948BAA3D13995C8DFC6FB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37">
    <w:name w:val="DA4B0F1BB3944E808AF1A072046F64BB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AE10F3B9734CF783B38910C86CE9361">
    <w:name w:val="49AE10F3B9734CF783B38910C86CE936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28E7594CFD48D489181045141694D21">
    <w:name w:val="5728E7594CFD48D489181045141694D2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9669950CB45BCB0113AE582319D181">
    <w:name w:val="1559669950CB45BCB0113AE582319D18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BACF2381564C64942DD1F7DB33F559">
    <w:name w:val="56BACF2381564C64942DD1F7DB33F55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36">
    <w:name w:val="E6DFE3C7AE24446BB5933B7CE8206F133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34">
    <w:name w:val="8767D8C946ED4A999698A18F1F26F5A43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33">
    <w:name w:val="9C494E727FC34321A06D4AF4149B1AF83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34">
    <w:name w:val="FC7BD7C3EDD3468F8CE9FE417AC289D33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33">
    <w:name w:val="F7CEE17E5BB643D19081BCB49E52B9173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33">
    <w:name w:val="FD9B7F0BCF0C4F138D72BA94D55B575F3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33">
    <w:name w:val="5510B9AD5C424D7AA53B17A20C4E03F43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33">
    <w:name w:val="529B932B5A9F4BF19894A35D8293C3013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33">
    <w:name w:val="B9463818E39F43DE97E64226AE01034C3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32">
    <w:name w:val="8089D25BA86044EAB1FCFA149D5009613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32">
    <w:name w:val="2680BB6745CD4C0590A873CEA366CB643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32">
    <w:name w:val="8DB022CFB8684385B509BCED547DFFDF3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32">
    <w:name w:val="15DFFB4594EF4A1897AFA124950689873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F669022F649D49F2B7153B695F3812">
    <w:name w:val="F30F669022F649D49F2B7153B695F381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32">
    <w:name w:val="785EB05CA6944E45B92F58C8EF7980073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32">
    <w:name w:val="147CEF36792E40608D357871B770C9603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32">
    <w:name w:val="465E20E4056545AF9B1AB6B742B1FD743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32">
    <w:name w:val="398707D98D6649B59D1297B6A51FCB5E3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27">
    <w:name w:val="5B29AD8128114E38BD757451D19836E92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9012D934E4503A612E33F41F4DCE310">
    <w:name w:val="9699012D934E4503A612E33F41F4DCE31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27">
    <w:name w:val="24E0C2CFED5B4C379FA1D565F6C997C12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F78253235044FE8071B3E98B0305A410">
    <w:name w:val="20F78253235044FE8071B3E98B0305A41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B9EA497E045E1B505AE12A43D31468">
    <w:name w:val="2E1B9EA497E045E1B505AE12A43D3146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27">
    <w:name w:val="0DAF3649A27A46E1BDB6D19556B28D732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27">
    <w:name w:val="C2C9422BBF4D441D9FFD2343E42D34BB2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26">
    <w:name w:val="FF42E41B0E51410BAD7FFA5F245D39B62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13">
    <w:name w:val="A92E42E31FBC4B30BD82A91D5BE462A81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26">
    <w:name w:val="F28F9987758442F8B464DB33D80A8DB92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26">
    <w:name w:val="155D2BEAC6E64979836B1BED32A5CEC82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26">
    <w:name w:val="9643409C33BA4CDA8226615BCC28FD8E2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26">
    <w:name w:val="CC575677F786424D9CA277DC3FD2DF7E2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26">
    <w:name w:val="34BEFBE482854691B3D32AA48A31E1FC2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2361B87F8445999533C55EDAC8414B10">
    <w:name w:val="D42361B87F8445999533C55EDAC8414B1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0926EB78BC49FE94A928E02C054F9D7">
    <w:name w:val="0D0926EB78BC49FE94A928E02C054F9D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25">
    <w:name w:val="845844A5A07A4F4594FFC6F4EAA647B62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22">
    <w:name w:val="3873C5F1F20F473FA44ADDA247E0BAA42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19">
    <w:name w:val="2D2927CBEF804769BB9042F5DB4793D51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19">
    <w:name w:val="417BCC2D2C7745BC97C95697C50C48021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19">
    <w:name w:val="48EF91F1328F453C93A5D5FF1FD144111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19">
    <w:name w:val="0928C105B24D42DAA4A4F431D17EE63E1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19">
    <w:name w:val="6677B74B84BD483BAE850DF17215E2541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19">
    <w:name w:val="3578678C4CA34BEAAB62F243403A3CBB1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19">
    <w:name w:val="1644A3FF44114F2CAF84D8212A478B311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20">
    <w:name w:val="6944BB5BF4D941A8B5B65EC6308E84B72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20">
    <w:name w:val="0C89DBC6B9424614A26B79E62797A4602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4">
    <w:name w:val="31631B531FA4464F9F180A75D49992EA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BA51C92B304DC2A42054C37DBDAAE4">
    <w:name w:val="55BA51C92B304DC2A42054C37DBDAAE4"/>
    <w:rsid w:val="005B1417"/>
    <w:pPr>
      <w:spacing w:after="160" w:line="259" w:lineRule="auto"/>
    </w:pPr>
  </w:style>
  <w:style w:type="paragraph" w:customStyle="1" w:styleId="9E8BC1FC694245269DC37474659A94A7">
    <w:name w:val="9E8BC1FC694245269DC37474659A94A7"/>
    <w:rsid w:val="005B1417"/>
    <w:pPr>
      <w:spacing w:after="160" w:line="259" w:lineRule="auto"/>
    </w:pPr>
  </w:style>
  <w:style w:type="paragraph" w:customStyle="1" w:styleId="2D801DF547D14A05BF0330AE2D0D2A2A10">
    <w:name w:val="2D801DF547D14A05BF0330AE2D0D2A2A10"/>
    <w:rsid w:val="005B1417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6F5724A2774D21B7EE88080DC2884E4">
    <w:name w:val="126F5724A2774D21B7EE88080DC2884E4"/>
    <w:rsid w:val="005B1417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38">
    <w:name w:val="1272D834CF9D4048B30BE2D8D9CD6E3B3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38">
    <w:name w:val="EAB7ED4DEB3B4FC48B0E8D5FA0D8371B3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38">
    <w:name w:val="028043EBB8E24AF1A9824C3FD152DC7B3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38">
    <w:name w:val="312CD0D0318E409B90DF7C7B693C22B83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FCBB502BF3468CAB2F54049CB8885314">
    <w:name w:val="FEFCBB502BF3468CAB2F54049CB888531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38">
    <w:name w:val="C445C3AA8FE4401C9E0F331DE47F2D0F3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38">
    <w:name w:val="44C0D008655948BAA3D13995C8DFC6FB3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38">
    <w:name w:val="DA4B0F1BB3944E808AF1A072046F64BB3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AE10F3B9734CF783B38910C86CE9362">
    <w:name w:val="49AE10F3B9734CF783B38910C86CE936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28E7594CFD48D489181045141694D22">
    <w:name w:val="5728E7594CFD48D489181045141694D2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9669950CB45BCB0113AE582319D182">
    <w:name w:val="1559669950CB45BCB0113AE582319D18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E363A20574334A12157F9A91B30ED">
    <w:name w:val="038E363A20574334A12157F9A91B30ED"/>
    <w:rsid w:val="005B1417"/>
    <w:pPr>
      <w:spacing w:after="160" w:line="259" w:lineRule="auto"/>
    </w:pPr>
  </w:style>
  <w:style w:type="paragraph" w:customStyle="1" w:styleId="CCB2D4C5BA704775B89FFBBEA27EF42B">
    <w:name w:val="CCB2D4C5BA704775B89FFBBEA27EF42B"/>
    <w:rsid w:val="005B1417"/>
    <w:pPr>
      <w:spacing w:after="160" w:line="259" w:lineRule="auto"/>
    </w:pPr>
  </w:style>
  <w:style w:type="paragraph" w:customStyle="1" w:styleId="1B30A72D15AE47FC92F52AFA459E0BCE">
    <w:name w:val="1B30A72D15AE47FC92F52AFA459E0BCE"/>
    <w:rsid w:val="005B1417"/>
    <w:pPr>
      <w:spacing w:after="160" w:line="259" w:lineRule="auto"/>
    </w:pPr>
  </w:style>
  <w:style w:type="paragraph" w:customStyle="1" w:styleId="E7717F2737F64FEBA40BFAC9CA591A40">
    <w:name w:val="E7717F2737F64FEBA40BFAC9CA591A40"/>
    <w:rsid w:val="005B1417"/>
    <w:pPr>
      <w:spacing w:after="160" w:line="259" w:lineRule="auto"/>
    </w:pPr>
  </w:style>
  <w:style w:type="paragraph" w:customStyle="1" w:styleId="5992F4BBA1DF4A298B087654E336B700">
    <w:name w:val="5992F4BBA1DF4A298B087654E336B700"/>
    <w:rsid w:val="005B1417"/>
    <w:pPr>
      <w:spacing w:after="160" w:line="259" w:lineRule="auto"/>
    </w:pPr>
  </w:style>
  <w:style w:type="paragraph" w:customStyle="1" w:styleId="A57A6A1625E0439DA75F4CE27E166AD3">
    <w:name w:val="A57A6A1625E0439DA75F4CE27E166AD3"/>
    <w:rsid w:val="005B1417"/>
    <w:pPr>
      <w:spacing w:after="160" w:line="259" w:lineRule="auto"/>
    </w:pPr>
  </w:style>
  <w:style w:type="paragraph" w:customStyle="1" w:styleId="045566D4334042A9AAD80A19D9625B14">
    <w:name w:val="045566D4334042A9AAD80A19D9625B14"/>
    <w:rsid w:val="005B1417"/>
    <w:pPr>
      <w:spacing w:after="160" w:line="259" w:lineRule="auto"/>
    </w:pPr>
  </w:style>
  <w:style w:type="paragraph" w:customStyle="1" w:styleId="AE3514EFE6F04B8AAE11BC88CD5A94B2">
    <w:name w:val="AE3514EFE6F04B8AAE11BC88CD5A94B2"/>
    <w:rsid w:val="005B1417"/>
    <w:pPr>
      <w:spacing w:after="160" w:line="259" w:lineRule="auto"/>
    </w:pPr>
  </w:style>
  <w:style w:type="paragraph" w:customStyle="1" w:styleId="2D801DF547D14A05BF0330AE2D0D2A2A11">
    <w:name w:val="2D801DF547D14A05BF0330AE2D0D2A2A11"/>
    <w:rsid w:val="005B1417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6F5724A2774D21B7EE88080DC2884E5">
    <w:name w:val="126F5724A2774D21B7EE88080DC2884E5"/>
    <w:rsid w:val="005B1417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39">
    <w:name w:val="1272D834CF9D4048B30BE2D8D9CD6E3B3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39">
    <w:name w:val="EAB7ED4DEB3B4FC48B0E8D5FA0D8371B3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39">
    <w:name w:val="028043EBB8E24AF1A9824C3FD152DC7B3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39">
    <w:name w:val="312CD0D0318E409B90DF7C7B693C22B83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FCBB502BF3468CAB2F54049CB8885315">
    <w:name w:val="FEFCBB502BF3468CAB2F54049CB888531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39">
    <w:name w:val="C445C3AA8FE4401C9E0F331DE47F2D0F3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39">
    <w:name w:val="44C0D008655948BAA3D13995C8DFC6FB3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39">
    <w:name w:val="DA4B0F1BB3944E808AF1A072046F64BB3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AE10F3B9734CF783B38910C86CE9363">
    <w:name w:val="49AE10F3B9734CF783B38910C86CE936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28E7594CFD48D489181045141694D23">
    <w:name w:val="5728E7594CFD48D489181045141694D2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9669950CB45BCB0113AE582319D183">
    <w:name w:val="1559669950CB45BCB0113AE582319D18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E363A20574334A12157F9A91B30ED1">
    <w:name w:val="038E363A20574334A12157F9A91B30ED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B2D4C5BA704775B89FFBBEA27EF42B1">
    <w:name w:val="CCB2D4C5BA704775B89FFBBEA27EF42B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30A72D15AE47FC92F52AFA459E0BCE1">
    <w:name w:val="1B30A72D15AE47FC92F52AFA459E0BCE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92F4BBA1DF4A298B087654E336B7001">
    <w:name w:val="5992F4BBA1DF4A298B087654E336B700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7A6A1625E0439DA75F4CE27E166AD31">
    <w:name w:val="A57A6A1625E0439DA75F4CE27E166AD3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5566D4334042A9AAD80A19D9625B141">
    <w:name w:val="045566D4334042A9AAD80A19D9625B14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E3514EFE6F04B8AAE11BC88CD5A94B21">
    <w:name w:val="AE3514EFE6F04B8AAE11BC88CD5A94B2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37">
    <w:name w:val="E6DFE3C7AE24446BB5933B7CE8206F13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35">
    <w:name w:val="8767D8C946ED4A999698A18F1F26F5A43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34">
    <w:name w:val="9C494E727FC34321A06D4AF4149B1AF83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35">
    <w:name w:val="FC7BD7C3EDD3468F8CE9FE417AC289D33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34">
    <w:name w:val="F7CEE17E5BB643D19081BCB49E52B9173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34">
    <w:name w:val="FD9B7F0BCF0C4F138D72BA94D55B575F3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34">
    <w:name w:val="5510B9AD5C424D7AA53B17A20C4E03F43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34">
    <w:name w:val="529B932B5A9F4BF19894A35D8293C3013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34">
    <w:name w:val="B9463818E39F43DE97E64226AE01034C3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33">
    <w:name w:val="8089D25BA86044EAB1FCFA149D5009613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33">
    <w:name w:val="2680BB6745CD4C0590A873CEA366CB643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33">
    <w:name w:val="8DB022CFB8684385B509BCED547DFFDF3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33">
    <w:name w:val="15DFFB4594EF4A1897AFA124950689873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F669022F649D49F2B7153B695F3813">
    <w:name w:val="F30F669022F649D49F2B7153B695F381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33">
    <w:name w:val="785EB05CA6944E45B92F58C8EF7980073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33">
    <w:name w:val="147CEF36792E40608D357871B770C9603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33">
    <w:name w:val="465E20E4056545AF9B1AB6B742B1FD743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33">
    <w:name w:val="398707D98D6649B59D1297B6A51FCB5E3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28">
    <w:name w:val="5B29AD8128114E38BD757451D19836E92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9012D934E4503A612E33F41F4DCE311">
    <w:name w:val="9699012D934E4503A612E33F41F4DCE31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28">
    <w:name w:val="24E0C2CFED5B4C379FA1D565F6C997C12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F78253235044FE8071B3E98B0305A411">
    <w:name w:val="20F78253235044FE8071B3E98B0305A41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B9EA497E045E1B505AE12A43D31469">
    <w:name w:val="2E1B9EA497E045E1B505AE12A43D3146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28">
    <w:name w:val="0DAF3649A27A46E1BDB6D19556B28D732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28">
    <w:name w:val="C2C9422BBF4D441D9FFD2343E42D34BB2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27">
    <w:name w:val="FF42E41B0E51410BAD7FFA5F245D39B62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14">
    <w:name w:val="A92E42E31FBC4B30BD82A91D5BE462A81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27">
    <w:name w:val="F28F9987758442F8B464DB33D80A8DB92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27">
    <w:name w:val="155D2BEAC6E64979836B1BED32A5CEC82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27">
    <w:name w:val="9643409C33BA4CDA8226615BCC28FD8E2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27">
    <w:name w:val="CC575677F786424D9CA277DC3FD2DF7E2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27">
    <w:name w:val="34BEFBE482854691B3D32AA48A31E1FC2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2361B87F8445999533C55EDAC8414B11">
    <w:name w:val="D42361B87F8445999533C55EDAC8414B1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0926EB78BC49FE94A928E02C054F9D8">
    <w:name w:val="0D0926EB78BC49FE94A928E02C054F9D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26">
    <w:name w:val="845844A5A07A4F4594FFC6F4EAA647B62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23">
    <w:name w:val="3873C5F1F20F473FA44ADDA247E0BAA42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20">
    <w:name w:val="2D2927CBEF804769BB9042F5DB4793D52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20">
    <w:name w:val="417BCC2D2C7745BC97C95697C50C48022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20">
    <w:name w:val="48EF91F1328F453C93A5D5FF1FD144112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20">
    <w:name w:val="0928C105B24D42DAA4A4F431D17EE63E2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20">
    <w:name w:val="6677B74B84BD483BAE850DF17215E2542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20">
    <w:name w:val="3578678C4CA34BEAAB62F243403A3CBB2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20">
    <w:name w:val="1644A3FF44114F2CAF84D8212A478B312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21">
    <w:name w:val="6944BB5BF4D941A8B5B65EC6308E84B72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21">
    <w:name w:val="0C89DBC6B9424614A26B79E62797A4602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5">
    <w:name w:val="31631B531FA4464F9F180A75D49992EA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0185EA0C424F65BDE8C6867391D468">
    <w:name w:val="C00185EA0C424F65BDE8C6867391D468"/>
    <w:rsid w:val="005B1417"/>
    <w:pPr>
      <w:spacing w:after="160" w:line="259" w:lineRule="auto"/>
    </w:pPr>
  </w:style>
  <w:style w:type="paragraph" w:customStyle="1" w:styleId="B56D12D491304FA3A49C300317B43C61">
    <w:name w:val="B56D12D491304FA3A49C300317B43C61"/>
    <w:rsid w:val="005B1417"/>
    <w:pPr>
      <w:spacing w:after="160" w:line="259" w:lineRule="auto"/>
    </w:pPr>
  </w:style>
  <w:style w:type="paragraph" w:customStyle="1" w:styleId="BE722DEDD85941B9906A3046A42A86DC">
    <w:name w:val="BE722DEDD85941B9906A3046A42A86DC"/>
    <w:rsid w:val="005B1417"/>
    <w:pPr>
      <w:spacing w:after="160" w:line="259" w:lineRule="auto"/>
    </w:pPr>
  </w:style>
  <w:style w:type="paragraph" w:customStyle="1" w:styleId="558D4289339743348D7C92552014395C">
    <w:name w:val="558D4289339743348D7C92552014395C"/>
    <w:rsid w:val="005B1417"/>
    <w:pPr>
      <w:spacing w:after="160" w:line="259" w:lineRule="auto"/>
    </w:pPr>
  </w:style>
  <w:style w:type="paragraph" w:customStyle="1" w:styleId="4666A10E76CC4D9E8C84E4CA26BB4EE6">
    <w:name w:val="4666A10E76CC4D9E8C84E4CA26BB4EE6"/>
    <w:rsid w:val="005B1417"/>
    <w:pPr>
      <w:spacing w:after="160" w:line="259" w:lineRule="auto"/>
    </w:pPr>
  </w:style>
  <w:style w:type="paragraph" w:customStyle="1" w:styleId="F21B3223B79F4B43A800B86F515F0838">
    <w:name w:val="F21B3223B79F4B43A800B86F515F0838"/>
    <w:rsid w:val="005B1417"/>
    <w:pPr>
      <w:spacing w:after="160" w:line="259" w:lineRule="auto"/>
    </w:pPr>
  </w:style>
  <w:style w:type="paragraph" w:customStyle="1" w:styleId="AF70A2CF0D3D4F81A0725F5673051584">
    <w:name w:val="AF70A2CF0D3D4F81A0725F5673051584"/>
    <w:rsid w:val="005B1417"/>
    <w:pPr>
      <w:spacing w:after="160" w:line="259" w:lineRule="auto"/>
    </w:pPr>
  </w:style>
  <w:style w:type="paragraph" w:customStyle="1" w:styleId="F8D5B02A49704DE783F97EC2A92C44B7">
    <w:name w:val="F8D5B02A49704DE783F97EC2A92C44B7"/>
    <w:rsid w:val="005B1417"/>
    <w:pPr>
      <w:spacing w:after="160" w:line="259" w:lineRule="auto"/>
    </w:pPr>
  </w:style>
  <w:style w:type="paragraph" w:customStyle="1" w:styleId="1ABEF914EFFE438AADF5F55579FFFBB5">
    <w:name w:val="1ABEF914EFFE438AADF5F55579FFFBB5"/>
    <w:rsid w:val="005B1417"/>
    <w:pPr>
      <w:spacing w:after="160" w:line="259" w:lineRule="auto"/>
    </w:pPr>
  </w:style>
  <w:style w:type="paragraph" w:customStyle="1" w:styleId="E910AE21485B47AD8F138E5CB58288B1">
    <w:name w:val="E910AE21485B47AD8F138E5CB58288B1"/>
    <w:rsid w:val="005B1417"/>
    <w:pPr>
      <w:spacing w:after="160" w:line="259" w:lineRule="auto"/>
    </w:pPr>
  </w:style>
  <w:style w:type="paragraph" w:customStyle="1" w:styleId="7BEFD1885954448587990E09E966E373">
    <w:name w:val="7BEFD1885954448587990E09E966E373"/>
    <w:rsid w:val="005B1417"/>
    <w:pPr>
      <w:spacing w:after="160" w:line="259" w:lineRule="auto"/>
    </w:pPr>
  </w:style>
  <w:style w:type="paragraph" w:customStyle="1" w:styleId="FA1909EEE79C4790A0C048B437CC1986">
    <w:name w:val="FA1909EEE79C4790A0C048B437CC1986"/>
    <w:rsid w:val="005B1417"/>
    <w:pPr>
      <w:spacing w:after="160" w:line="259" w:lineRule="auto"/>
    </w:pPr>
  </w:style>
  <w:style w:type="paragraph" w:customStyle="1" w:styleId="6253647E157B4700BAA919E504086F32">
    <w:name w:val="6253647E157B4700BAA919E504086F32"/>
    <w:rsid w:val="005B1417"/>
    <w:pPr>
      <w:spacing w:after="160" w:line="259" w:lineRule="auto"/>
    </w:pPr>
  </w:style>
  <w:style w:type="paragraph" w:customStyle="1" w:styleId="205DF603DE614EA8AF3BC4E473DB36EF">
    <w:name w:val="205DF603DE614EA8AF3BC4E473DB36EF"/>
    <w:rsid w:val="005B1417"/>
    <w:pPr>
      <w:spacing w:after="160" w:line="259" w:lineRule="auto"/>
    </w:pPr>
  </w:style>
  <w:style w:type="paragraph" w:customStyle="1" w:styleId="BB23989178EE463B9DDCBA72F7B00BE1">
    <w:name w:val="BB23989178EE463B9DDCBA72F7B00BE1"/>
    <w:rsid w:val="005B1417"/>
    <w:pPr>
      <w:spacing w:after="160" w:line="259" w:lineRule="auto"/>
    </w:pPr>
  </w:style>
  <w:style w:type="paragraph" w:customStyle="1" w:styleId="AD05197806E94E10B57DC491586CC90B">
    <w:name w:val="AD05197806E94E10B57DC491586CC90B"/>
    <w:rsid w:val="005B1417"/>
    <w:pPr>
      <w:spacing w:after="160" w:line="259" w:lineRule="auto"/>
    </w:pPr>
  </w:style>
  <w:style w:type="paragraph" w:customStyle="1" w:styleId="48525E59E9E54634B27A8F38EB7E3F48">
    <w:name w:val="48525E59E9E54634B27A8F38EB7E3F48"/>
    <w:rsid w:val="005B1417"/>
    <w:pPr>
      <w:spacing w:after="160" w:line="259" w:lineRule="auto"/>
    </w:pPr>
  </w:style>
  <w:style w:type="paragraph" w:customStyle="1" w:styleId="2D801DF547D14A05BF0330AE2D0D2A2A12">
    <w:name w:val="2D801DF547D14A05BF0330AE2D0D2A2A12"/>
    <w:rsid w:val="005B1417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6F5724A2774D21B7EE88080DC2884E6">
    <w:name w:val="126F5724A2774D21B7EE88080DC2884E6"/>
    <w:rsid w:val="005B1417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40">
    <w:name w:val="1272D834CF9D4048B30BE2D8D9CD6E3B4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40">
    <w:name w:val="EAB7ED4DEB3B4FC48B0E8D5FA0D8371B4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40">
    <w:name w:val="028043EBB8E24AF1A9824C3FD152DC7B4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40">
    <w:name w:val="312CD0D0318E409B90DF7C7B693C22B84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FCBB502BF3468CAB2F54049CB8885316">
    <w:name w:val="FEFCBB502BF3468CAB2F54049CB888531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40">
    <w:name w:val="C445C3AA8FE4401C9E0F331DE47F2D0F4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40">
    <w:name w:val="44C0D008655948BAA3D13995C8DFC6FB4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40">
    <w:name w:val="DA4B0F1BB3944E808AF1A072046F64BB4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AE10F3B9734CF783B38910C86CE9364">
    <w:name w:val="49AE10F3B9734CF783B38910C86CE936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28E7594CFD48D489181045141694D24">
    <w:name w:val="5728E7594CFD48D489181045141694D2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9669950CB45BCB0113AE582319D184">
    <w:name w:val="1559669950CB45BCB0113AE582319D18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E363A20574334A12157F9A91B30ED2">
    <w:name w:val="038E363A20574334A12157F9A91B30ED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B2D4C5BA704775B89FFBBEA27EF42B2">
    <w:name w:val="CCB2D4C5BA704775B89FFBBEA27EF42B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30A72D15AE47FC92F52AFA459E0BCE2">
    <w:name w:val="1B30A72D15AE47FC92F52AFA459E0BCE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92F4BBA1DF4A298B087654E336B7002">
    <w:name w:val="5992F4BBA1DF4A298B087654E336B700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7A6A1625E0439DA75F4CE27E166AD32">
    <w:name w:val="A57A6A1625E0439DA75F4CE27E166AD3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5566D4334042A9AAD80A19D9625B142">
    <w:name w:val="045566D4334042A9AAD80A19D9625B14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1B3223B79F4B43A800B86F515F08381">
    <w:name w:val="F21B3223B79F4B43A800B86F515F0838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0A2CF0D3D4F81A0725F56730515841">
    <w:name w:val="AF70A2CF0D3D4F81A0725F5673051584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D5B02A49704DE783F97EC2A92C44B71">
    <w:name w:val="F8D5B02A49704DE783F97EC2A92C44B7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EF914EFFE438AADF5F55579FFFBB51">
    <w:name w:val="1ABEF914EFFE438AADF5F55579FFFBB5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0AE21485B47AD8F138E5CB58288B11">
    <w:name w:val="E910AE21485B47AD8F138E5CB58288B1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FD1885954448587990E09E966E3731">
    <w:name w:val="7BEFD1885954448587990E09E966E373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23989178EE463B9DDCBA72F7B00BE11">
    <w:name w:val="BB23989178EE463B9DDCBA72F7B00BE1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05197806E94E10B57DC491586CC90B1">
    <w:name w:val="AD05197806E94E10B57DC491586CC90B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525E59E9E54634B27A8F38EB7E3F481">
    <w:name w:val="48525E59E9E54634B27A8F38EB7E3F48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9500D1BD6A4728986A6476E268090B">
    <w:name w:val="539500D1BD6A4728986A6476E268090B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38">
    <w:name w:val="E6DFE3C7AE24446BB5933B7CE8206F133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36">
    <w:name w:val="8767D8C946ED4A999698A18F1F26F5A43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35">
    <w:name w:val="9C494E727FC34321A06D4AF4149B1AF83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36">
    <w:name w:val="FC7BD7C3EDD3468F8CE9FE417AC289D33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35">
    <w:name w:val="F7CEE17E5BB643D19081BCB49E52B9173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35">
    <w:name w:val="FD9B7F0BCF0C4F138D72BA94D55B575F3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35">
    <w:name w:val="5510B9AD5C424D7AA53B17A20C4E03F43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35">
    <w:name w:val="529B932B5A9F4BF19894A35D8293C3013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35">
    <w:name w:val="B9463818E39F43DE97E64226AE01034C3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34">
    <w:name w:val="8089D25BA86044EAB1FCFA149D5009613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34">
    <w:name w:val="2680BB6745CD4C0590A873CEA366CB643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34">
    <w:name w:val="8DB022CFB8684385B509BCED547DFFDF3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34">
    <w:name w:val="15DFFB4594EF4A1897AFA124950689873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F669022F649D49F2B7153B695F3814">
    <w:name w:val="F30F669022F649D49F2B7153B695F381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34">
    <w:name w:val="785EB05CA6944E45B92F58C8EF7980073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34">
    <w:name w:val="147CEF36792E40608D357871B770C9603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34">
    <w:name w:val="465E20E4056545AF9B1AB6B742B1FD743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34">
    <w:name w:val="398707D98D6649B59D1297B6A51FCB5E3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29">
    <w:name w:val="5B29AD8128114E38BD757451D19836E92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9012D934E4503A612E33F41F4DCE312">
    <w:name w:val="9699012D934E4503A612E33F41F4DCE31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29">
    <w:name w:val="24E0C2CFED5B4C379FA1D565F6C997C12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F78253235044FE8071B3E98B0305A412">
    <w:name w:val="20F78253235044FE8071B3E98B0305A41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B9EA497E045E1B505AE12A43D314610">
    <w:name w:val="2E1B9EA497E045E1B505AE12A43D31461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29">
    <w:name w:val="0DAF3649A27A46E1BDB6D19556B28D732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29">
    <w:name w:val="C2C9422BBF4D441D9FFD2343E42D34BB2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28">
    <w:name w:val="FF42E41B0E51410BAD7FFA5F245D39B62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15">
    <w:name w:val="A92E42E31FBC4B30BD82A91D5BE462A81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28">
    <w:name w:val="F28F9987758442F8B464DB33D80A8DB92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28">
    <w:name w:val="155D2BEAC6E64979836B1BED32A5CEC82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28">
    <w:name w:val="9643409C33BA4CDA8226615BCC28FD8E2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28">
    <w:name w:val="CC575677F786424D9CA277DC3FD2DF7E2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28">
    <w:name w:val="34BEFBE482854691B3D32AA48A31E1FC2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2361B87F8445999533C55EDAC8414B12">
    <w:name w:val="D42361B87F8445999533C55EDAC8414B1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0926EB78BC49FE94A928E02C054F9D9">
    <w:name w:val="0D0926EB78BC49FE94A928E02C054F9D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27">
    <w:name w:val="845844A5A07A4F4594FFC6F4EAA647B62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24">
    <w:name w:val="3873C5F1F20F473FA44ADDA247E0BAA42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21">
    <w:name w:val="2D2927CBEF804769BB9042F5DB4793D52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21">
    <w:name w:val="417BCC2D2C7745BC97C95697C50C48022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21">
    <w:name w:val="48EF91F1328F453C93A5D5FF1FD144112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21">
    <w:name w:val="0928C105B24D42DAA4A4F431D17EE63E2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21">
    <w:name w:val="6677B74B84BD483BAE850DF17215E2542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21">
    <w:name w:val="3578678C4CA34BEAAB62F243403A3CBB2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21">
    <w:name w:val="1644A3FF44114F2CAF84D8212A478B312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22">
    <w:name w:val="6944BB5BF4D941A8B5B65EC6308E84B72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22">
    <w:name w:val="0C89DBC6B9424614A26B79E62797A4602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6">
    <w:name w:val="31631B531FA4464F9F180A75D49992EA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7DF816D7274F00B1EA54E54A59277D">
    <w:name w:val="087DF816D7274F00B1EA54E54A59277D"/>
    <w:rsid w:val="005B1417"/>
    <w:pPr>
      <w:spacing w:after="160" w:line="259" w:lineRule="auto"/>
    </w:pPr>
  </w:style>
  <w:style w:type="paragraph" w:customStyle="1" w:styleId="B8E14765328C4245AE16F53307CFA395">
    <w:name w:val="B8E14765328C4245AE16F53307CFA395"/>
    <w:rsid w:val="005B1417"/>
    <w:pPr>
      <w:spacing w:after="160" w:line="259" w:lineRule="auto"/>
    </w:pPr>
  </w:style>
  <w:style w:type="paragraph" w:customStyle="1" w:styleId="12BB86DCA59547A2969AC1233BFC6E10">
    <w:name w:val="12BB86DCA59547A2969AC1233BFC6E10"/>
    <w:rsid w:val="005B1417"/>
    <w:pPr>
      <w:spacing w:after="160" w:line="259" w:lineRule="auto"/>
    </w:pPr>
  </w:style>
  <w:style w:type="paragraph" w:customStyle="1" w:styleId="2D801DF547D14A05BF0330AE2D0D2A2A13">
    <w:name w:val="2D801DF547D14A05BF0330AE2D0D2A2A13"/>
    <w:rsid w:val="005B1417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6F5724A2774D21B7EE88080DC2884E7">
    <w:name w:val="126F5724A2774D21B7EE88080DC2884E7"/>
    <w:rsid w:val="005B1417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41">
    <w:name w:val="1272D834CF9D4048B30BE2D8D9CD6E3B4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41">
    <w:name w:val="EAB7ED4DEB3B4FC48B0E8D5FA0D8371B4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41">
    <w:name w:val="028043EBB8E24AF1A9824C3FD152DC7B4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41">
    <w:name w:val="312CD0D0318E409B90DF7C7B693C22B84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FCBB502BF3468CAB2F54049CB8885317">
    <w:name w:val="FEFCBB502BF3468CAB2F54049CB888531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41">
    <w:name w:val="C445C3AA8FE4401C9E0F331DE47F2D0F4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41">
    <w:name w:val="44C0D008655948BAA3D13995C8DFC6FB4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41">
    <w:name w:val="DA4B0F1BB3944E808AF1A072046F64BB4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AE10F3B9734CF783B38910C86CE9365">
    <w:name w:val="49AE10F3B9734CF783B38910C86CE936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28E7594CFD48D489181045141694D25">
    <w:name w:val="5728E7594CFD48D489181045141694D2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9669950CB45BCB0113AE582319D185">
    <w:name w:val="1559669950CB45BCB0113AE582319D18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E363A20574334A12157F9A91B30ED3">
    <w:name w:val="038E363A20574334A12157F9A91B30ED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B2D4C5BA704775B89FFBBEA27EF42B3">
    <w:name w:val="CCB2D4C5BA704775B89FFBBEA27EF42B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30A72D15AE47FC92F52AFA459E0BCE3">
    <w:name w:val="1B30A72D15AE47FC92F52AFA459E0BCE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92F4BBA1DF4A298B087654E336B7003">
    <w:name w:val="5992F4BBA1DF4A298B087654E336B700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7A6A1625E0439DA75F4CE27E166AD33">
    <w:name w:val="A57A6A1625E0439DA75F4CE27E166AD3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5566D4334042A9AAD80A19D9625B143">
    <w:name w:val="045566D4334042A9AAD80A19D9625B14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1B3223B79F4B43A800B86F515F08382">
    <w:name w:val="F21B3223B79F4B43A800B86F515F0838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0A2CF0D3D4F81A0725F56730515842">
    <w:name w:val="AF70A2CF0D3D4F81A0725F5673051584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D5B02A49704DE783F97EC2A92C44B72">
    <w:name w:val="F8D5B02A49704DE783F97EC2A92C44B7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EF914EFFE438AADF5F55579FFFBB52">
    <w:name w:val="1ABEF914EFFE438AADF5F55579FFFBB5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0AE21485B47AD8F138E5CB58288B12">
    <w:name w:val="E910AE21485B47AD8F138E5CB58288B1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FD1885954448587990E09E966E3732">
    <w:name w:val="7BEFD1885954448587990E09E966E373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23989178EE463B9DDCBA72F7B00BE12">
    <w:name w:val="BB23989178EE463B9DDCBA72F7B00BE1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05197806E94E10B57DC491586CC90B2">
    <w:name w:val="AD05197806E94E10B57DC491586CC90B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525E59E9E54634B27A8F38EB7E3F482">
    <w:name w:val="48525E59E9E54634B27A8F38EB7E3F48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7DF816D7274F00B1EA54E54A59277D1">
    <w:name w:val="087DF816D7274F00B1EA54E54A59277D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E14765328C4245AE16F53307CFA3951">
    <w:name w:val="B8E14765328C4245AE16F53307CFA395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BB86DCA59547A2969AC1233BFC6E101">
    <w:name w:val="12BB86DCA59547A2969AC1233BFC6E10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39">
    <w:name w:val="E6DFE3C7AE24446BB5933B7CE8206F133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37">
    <w:name w:val="8767D8C946ED4A999698A18F1F26F5A4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36">
    <w:name w:val="9C494E727FC34321A06D4AF4149B1AF83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37">
    <w:name w:val="FC7BD7C3EDD3468F8CE9FE417AC289D3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36">
    <w:name w:val="F7CEE17E5BB643D19081BCB49E52B9173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36">
    <w:name w:val="FD9B7F0BCF0C4F138D72BA94D55B575F3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36">
    <w:name w:val="5510B9AD5C424D7AA53B17A20C4E03F43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36">
    <w:name w:val="529B932B5A9F4BF19894A35D8293C3013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36">
    <w:name w:val="B9463818E39F43DE97E64226AE01034C3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35">
    <w:name w:val="8089D25BA86044EAB1FCFA149D5009613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35">
    <w:name w:val="2680BB6745CD4C0590A873CEA366CB643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35">
    <w:name w:val="8DB022CFB8684385B509BCED547DFFDF3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35">
    <w:name w:val="15DFFB4594EF4A1897AFA124950689873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F669022F649D49F2B7153B695F3815">
    <w:name w:val="F30F669022F649D49F2B7153B695F381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35">
    <w:name w:val="785EB05CA6944E45B92F58C8EF7980073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35">
    <w:name w:val="147CEF36792E40608D357871B770C9603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35">
    <w:name w:val="465E20E4056545AF9B1AB6B742B1FD743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35">
    <w:name w:val="398707D98D6649B59D1297B6A51FCB5E3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30">
    <w:name w:val="5B29AD8128114E38BD757451D19836E93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9012D934E4503A612E33F41F4DCE313">
    <w:name w:val="9699012D934E4503A612E33F41F4DCE31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30">
    <w:name w:val="24E0C2CFED5B4C379FA1D565F6C997C13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F78253235044FE8071B3E98B0305A413">
    <w:name w:val="20F78253235044FE8071B3E98B0305A41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B9EA497E045E1B505AE12A43D314611">
    <w:name w:val="2E1B9EA497E045E1B505AE12A43D31461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30">
    <w:name w:val="0DAF3649A27A46E1BDB6D19556B28D733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30">
    <w:name w:val="C2C9422BBF4D441D9FFD2343E42D34BB3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29">
    <w:name w:val="FF42E41B0E51410BAD7FFA5F245D39B62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16">
    <w:name w:val="A92E42E31FBC4B30BD82A91D5BE462A81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29">
    <w:name w:val="F28F9987758442F8B464DB33D80A8DB92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29">
    <w:name w:val="155D2BEAC6E64979836B1BED32A5CEC82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29">
    <w:name w:val="9643409C33BA4CDA8226615BCC28FD8E2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29">
    <w:name w:val="CC575677F786424D9CA277DC3FD2DF7E2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29">
    <w:name w:val="34BEFBE482854691B3D32AA48A31E1FC2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2361B87F8445999533C55EDAC8414B13">
    <w:name w:val="D42361B87F8445999533C55EDAC8414B1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0926EB78BC49FE94A928E02C054F9D10">
    <w:name w:val="0D0926EB78BC49FE94A928E02C054F9D1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28">
    <w:name w:val="845844A5A07A4F4594FFC6F4EAA647B62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25">
    <w:name w:val="3873C5F1F20F473FA44ADDA247E0BAA42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22">
    <w:name w:val="2D2927CBEF804769BB9042F5DB4793D52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22">
    <w:name w:val="417BCC2D2C7745BC97C95697C50C48022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22">
    <w:name w:val="48EF91F1328F453C93A5D5FF1FD144112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22">
    <w:name w:val="0928C105B24D42DAA4A4F431D17EE63E2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22">
    <w:name w:val="6677B74B84BD483BAE850DF17215E2542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22">
    <w:name w:val="3578678C4CA34BEAAB62F243403A3CBB2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22">
    <w:name w:val="1644A3FF44114F2CAF84D8212A478B312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23">
    <w:name w:val="6944BB5BF4D941A8B5B65EC6308E84B72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23">
    <w:name w:val="0C89DBC6B9424614A26B79E62797A4602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7">
    <w:name w:val="31631B531FA4464F9F180A75D49992EA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6869DEFA874E98914643398DAC2DA2">
    <w:name w:val="1E6869DEFA874E98914643398DAC2DA2"/>
    <w:rsid w:val="005B1417"/>
    <w:pPr>
      <w:spacing w:after="160" w:line="259" w:lineRule="auto"/>
    </w:pPr>
  </w:style>
  <w:style w:type="paragraph" w:customStyle="1" w:styleId="BAD40C7BFB3D48ACB9ADC44620CC51A8">
    <w:name w:val="BAD40C7BFB3D48ACB9ADC44620CC51A8"/>
    <w:rsid w:val="005B1417"/>
    <w:pPr>
      <w:spacing w:after="160" w:line="259" w:lineRule="auto"/>
    </w:pPr>
  </w:style>
  <w:style w:type="paragraph" w:customStyle="1" w:styleId="4B1E83D9AB3141AB8DE4FFEC55DB867F">
    <w:name w:val="4B1E83D9AB3141AB8DE4FFEC55DB867F"/>
    <w:rsid w:val="005B1417"/>
    <w:pPr>
      <w:spacing w:after="160" w:line="259" w:lineRule="auto"/>
    </w:pPr>
  </w:style>
  <w:style w:type="paragraph" w:customStyle="1" w:styleId="2D801DF547D14A05BF0330AE2D0D2A2A14">
    <w:name w:val="2D801DF547D14A05BF0330AE2D0D2A2A14"/>
    <w:rsid w:val="005B1417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6F5724A2774D21B7EE88080DC2884E8">
    <w:name w:val="126F5724A2774D21B7EE88080DC2884E8"/>
    <w:rsid w:val="005B1417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42">
    <w:name w:val="1272D834CF9D4048B30BE2D8D9CD6E3B4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42">
    <w:name w:val="EAB7ED4DEB3B4FC48B0E8D5FA0D8371B4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42">
    <w:name w:val="028043EBB8E24AF1A9824C3FD152DC7B4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42">
    <w:name w:val="44C0D008655948BAA3D13995C8DFC6FB4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42">
    <w:name w:val="DA4B0F1BB3944E808AF1A072046F64BB4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AE10F3B9734CF783B38910C86CE9366">
    <w:name w:val="49AE10F3B9734CF783B38910C86CE936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28E7594CFD48D489181045141694D26">
    <w:name w:val="5728E7594CFD48D489181045141694D2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9669950CB45BCB0113AE582319D186">
    <w:name w:val="1559669950CB45BCB0113AE582319D18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E363A20574334A12157F9A91B30ED4">
    <w:name w:val="038E363A20574334A12157F9A91B30ED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B2D4C5BA704775B89FFBBEA27EF42B4">
    <w:name w:val="CCB2D4C5BA704775B89FFBBEA27EF42B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30A72D15AE47FC92F52AFA459E0BCE4">
    <w:name w:val="1B30A72D15AE47FC92F52AFA459E0BCE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92F4BBA1DF4A298B087654E336B7004">
    <w:name w:val="5992F4BBA1DF4A298B087654E336B700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7A6A1625E0439DA75F4CE27E166AD34">
    <w:name w:val="A57A6A1625E0439DA75F4CE27E166AD3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5566D4334042A9AAD80A19D9625B144">
    <w:name w:val="045566D4334042A9AAD80A19D9625B14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1B3223B79F4B43A800B86F515F08383">
    <w:name w:val="F21B3223B79F4B43A800B86F515F0838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0A2CF0D3D4F81A0725F56730515843">
    <w:name w:val="AF70A2CF0D3D4F81A0725F5673051584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D5B02A49704DE783F97EC2A92C44B73">
    <w:name w:val="F8D5B02A49704DE783F97EC2A92C44B7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EF914EFFE438AADF5F55579FFFBB53">
    <w:name w:val="1ABEF914EFFE438AADF5F55579FFFBB5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0AE21485B47AD8F138E5CB58288B13">
    <w:name w:val="E910AE21485B47AD8F138E5CB58288B1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FD1885954448587990E09E966E3733">
    <w:name w:val="7BEFD1885954448587990E09E966E373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23989178EE463B9DDCBA72F7B00BE13">
    <w:name w:val="BB23989178EE463B9DDCBA72F7B00BE1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05197806E94E10B57DC491586CC90B3">
    <w:name w:val="AD05197806E94E10B57DC491586CC90B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525E59E9E54634B27A8F38EB7E3F483">
    <w:name w:val="48525E59E9E54634B27A8F38EB7E3F48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7DF816D7274F00B1EA54E54A59277D2">
    <w:name w:val="087DF816D7274F00B1EA54E54A59277D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E14765328C4245AE16F53307CFA3952">
    <w:name w:val="B8E14765328C4245AE16F53307CFA395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BB86DCA59547A2969AC1233BFC6E102">
    <w:name w:val="12BB86DCA59547A2969AC1233BFC6E10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40">
    <w:name w:val="E6DFE3C7AE24446BB5933B7CE8206F134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38">
    <w:name w:val="8767D8C946ED4A999698A18F1F26F5A43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37">
    <w:name w:val="9C494E727FC34321A06D4AF4149B1AF8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38">
    <w:name w:val="FC7BD7C3EDD3468F8CE9FE417AC289D33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37">
    <w:name w:val="F7CEE17E5BB643D19081BCB49E52B917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37">
    <w:name w:val="FD9B7F0BCF0C4F138D72BA94D55B575F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37">
    <w:name w:val="5510B9AD5C424D7AA53B17A20C4E03F4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37">
    <w:name w:val="529B932B5A9F4BF19894A35D8293C301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37">
    <w:name w:val="B9463818E39F43DE97E64226AE01034C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36">
    <w:name w:val="8089D25BA86044EAB1FCFA149D5009613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36">
    <w:name w:val="2680BB6745CD4C0590A873CEA366CB643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36">
    <w:name w:val="8DB022CFB8684385B509BCED547DFFDF3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36">
    <w:name w:val="15DFFB4594EF4A1897AFA124950689873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F669022F649D49F2B7153B695F3816">
    <w:name w:val="F30F669022F649D49F2B7153B695F381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36">
    <w:name w:val="785EB05CA6944E45B92F58C8EF7980073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36">
    <w:name w:val="147CEF36792E40608D357871B770C9603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36">
    <w:name w:val="465E20E4056545AF9B1AB6B742B1FD743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36">
    <w:name w:val="398707D98D6649B59D1297B6A51FCB5E3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31">
    <w:name w:val="5B29AD8128114E38BD757451D19836E93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9012D934E4503A612E33F41F4DCE314">
    <w:name w:val="9699012D934E4503A612E33F41F4DCE31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31">
    <w:name w:val="24E0C2CFED5B4C379FA1D565F6C997C13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F78253235044FE8071B3E98B0305A414">
    <w:name w:val="20F78253235044FE8071B3E98B0305A41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B9EA497E045E1B505AE12A43D314612">
    <w:name w:val="2E1B9EA497E045E1B505AE12A43D31461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31">
    <w:name w:val="0DAF3649A27A46E1BDB6D19556B28D733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31">
    <w:name w:val="C2C9422BBF4D441D9FFD2343E42D34BB3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30">
    <w:name w:val="FF42E41B0E51410BAD7FFA5F245D39B63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17">
    <w:name w:val="A92E42E31FBC4B30BD82A91D5BE462A81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30">
    <w:name w:val="F28F9987758442F8B464DB33D80A8DB93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30">
    <w:name w:val="155D2BEAC6E64979836B1BED32A5CEC83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30">
    <w:name w:val="9643409C33BA4CDA8226615BCC28FD8E3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30">
    <w:name w:val="CC575677F786424D9CA277DC3FD2DF7E3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30">
    <w:name w:val="34BEFBE482854691B3D32AA48A31E1FC3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2361B87F8445999533C55EDAC8414B14">
    <w:name w:val="D42361B87F8445999533C55EDAC8414B1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0926EB78BC49FE94A928E02C054F9D11">
    <w:name w:val="0D0926EB78BC49FE94A928E02C054F9D1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29">
    <w:name w:val="845844A5A07A4F4594FFC6F4EAA647B62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26">
    <w:name w:val="3873C5F1F20F473FA44ADDA247E0BAA42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23">
    <w:name w:val="2D2927CBEF804769BB9042F5DB4793D52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23">
    <w:name w:val="417BCC2D2C7745BC97C95697C50C48022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23">
    <w:name w:val="48EF91F1328F453C93A5D5FF1FD144112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23">
    <w:name w:val="0928C105B24D42DAA4A4F431D17EE63E2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23">
    <w:name w:val="6677B74B84BD483BAE850DF17215E2542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23">
    <w:name w:val="3578678C4CA34BEAAB62F243403A3CBB2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23">
    <w:name w:val="1644A3FF44114F2CAF84D8212A478B312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24">
    <w:name w:val="6944BB5BF4D941A8B5B65EC6308E84B72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24">
    <w:name w:val="0C89DBC6B9424614A26B79E62797A4602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8">
    <w:name w:val="31631B531FA4464F9F180A75D49992EA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801DF547D14A05BF0330AE2D0D2A2A15">
    <w:name w:val="2D801DF547D14A05BF0330AE2D0D2A2A15"/>
    <w:rsid w:val="005B1417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6F5724A2774D21B7EE88080DC2884E9">
    <w:name w:val="126F5724A2774D21B7EE88080DC2884E9"/>
    <w:rsid w:val="005B1417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43">
    <w:name w:val="1272D834CF9D4048B30BE2D8D9CD6E3B4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43">
    <w:name w:val="EAB7ED4DEB3B4FC48B0E8D5FA0D8371B4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43">
    <w:name w:val="028043EBB8E24AF1A9824C3FD152DC7B4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43">
    <w:name w:val="44C0D008655948BAA3D13995C8DFC6FB4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43">
    <w:name w:val="DA4B0F1BB3944E808AF1A072046F64BB4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AE10F3B9734CF783B38910C86CE9367">
    <w:name w:val="49AE10F3B9734CF783B38910C86CE936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28E7594CFD48D489181045141694D27">
    <w:name w:val="5728E7594CFD48D489181045141694D2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9669950CB45BCB0113AE582319D187">
    <w:name w:val="1559669950CB45BCB0113AE582319D18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E363A20574334A12157F9A91B30ED5">
    <w:name w:val="038E363A20574334A12157F9A91B30ED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B2D4C5BA704775B89FFBBEA27EF42B5">
    <w:name w:val="CCB2D4C5BA704775B89FFBBEA27EF42B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30A72D15AE47FC92F52AFA459E0BCE5">
    <w:name w:val="1B30A72D15AE47FC92F52AFA459E0BCE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92F4BBA1DF4A298B087654E336B7005">
    <w:name w:val="5992F4BBA1DF4A298B087654E336B700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7A6A1625E0439DA75F4CE27E166AD35">
    <w:name w:val="A57A6A1625E0439DA75F4CE27E166AD3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5566D4334042A9AAD80A19D9625B145">
    <w:name w:val="045566D4334042A9AAD80A19D9625B14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1B3223B79F4B43A800B86F515F08384">
    <w:name w:val="F21B3223B79F4B43A800B86F515F0838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0A2CF0D3D4F81A0725F56730515844">
    <w:name w:val="AF70A2CF0D3D4F81A0725F5673051584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D5B02A49704DE783F97EC2A92C44B74">
    <w:name w:val="F8D5B02A49704DE783F97EC2A92C44B7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EF914EFFE438AADF5F55579FFFBB54">
    <w:name w:val="1ABEF914EFFE438AADF5F55579FFFBB5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0AE21485B47AD8F138E5CB58288B14">
    <w:name w:val="E910AE21485B47AD8F138E5CB58288B1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FD1885954448587990E09E966E3734">
    <w:name w:val="7BEFD1885954448587990E09E966E373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23989178EE463B9DDCBA72F7B00BE14">
    <w:name w:val="BB23989178EE463B9DDCBA72F7B00BE1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05197806E94E10B57DC491586CC90B4">
    <w:name w:val="AD05197806E94E10B57DC491586CC90B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525E59E9E54634B27A8F38EB7E3F484">
    <w:name w:val="48525E59E9E54634B27A8F38EB7E3F48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7DF816D7274F00B1EA54E54A59277D3">
    <w:name w:val="087DF816D7274F00B1EA54E54A59277D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E14765328C4245AE16F53307CFA3953">
    <w:name w:val="B8E14765328C4245AE16F53307CFA395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BB86DCA59547A2969AC1233BFC6E103">
    <w:name w:val="12BB86DCA59547A2969AC1233BFC6E10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41">
    <w:name w:val="E6DFE3C7AE24446BB5933B7CE8206F134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39">
    <w:name w:val="8767D8C946ED4A999698A18F1F26F5A43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38">
    <w:name w:val="9C494E727FC34321A06D4AF4149B1AF83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39">
    <w:name w:val="FC7BD7C3EDD3468F8CE9FE417AC289D33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38">
    <w:name w:val="F7CEE17E5BB643D19081BCB49E52B9173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38">
    <w:name w:val="FD9B7F0BCF0C4F138D72BA94D55B575F3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38">
    <w:name w:val="5510B9AD5C424D7AA53B17A20C4E03F43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38">
    <w:name w:val="529B932B5A9F4BF19894A35D8293C3013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38">
    <w:name w:val="B9463818E39F43DE97E64226AE01034C3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37">
    <w:name w:val="8089D25BA86044EAB1FCFA149D500961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37">
    <w:name w:val="2680BB6745CD4C0590A873CEA366CB64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37">
    <w:name w:val="8DB022CFB8684385B509BCED547DFFDF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37">
    <w:name w:val="15DFFB4594EF4A1897AFA12495068987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F669022F649D49F2B7153B695F3817">
    <w:name w:val="F30F669022F649D49F2B7153B695F381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37">
    <w:name w:val="785EB05CA6944E45B92F58C8EF798007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37">
    <w:name w:val="147CEF36792E40608D357871B770C960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37">
    <w:name w:val="465E20E4056545AF9B1AB6B742B1FD74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37">
    <w:name w:val="398707D98D6649B59D1297B6A51FCB5E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32">
    <w:name w:val="5B29AD8128114E38BD757451D19836E93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9012D934E4503A612E33F41F4DCE315">
    <w:name w:val="9699012D934E4503A612E33F41F4DCE31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32">
    <w:name w:val="24E0C2CFED5B4C379FA1D565F6C997C13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F78253235044FE8071B3E98B0305A415">
    <w:name w:val="20F78253235044FE8071B3E98B0305A41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B9EA497E045E1B505AE12A43D314613">
    <w:name w:val="2E1B9EA497E045E1B505AE12A43D31461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32">
    <w:name w:val="0DAF3649A27A46E1BDB6D19556B28D733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32">
    <w:name w:val="C2C9422BBF4D441D9FFD2343E42D34BB3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31">
    <w:name w:val="FF42E41B0E51410BAD7FFA5F245D39B63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18">
    <w:name w:val="A92E42E31FBC4B30BD82A91D5BE462A81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31">
    <w:name w:val="F28F9987758442F8B464DB33D80A8DB93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31">
    <w:name w:val="155D2BEAC6E64979836B1BED32A5CEC83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31">
    <w:name w:val="9643409C33BA4CDA8226615BCC28FD8E3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31">
    <w:name w:val="CC575677F786424D9CA277DC3FD2DF7E3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31">
    <w:name w:val="34BEFBE482854691B3D32AA48A31E1FC3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2361B87F8445999533C55EDAC8414B15">
    <w:name w:val="D42361B87F8445999533C55EDAC8414B1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0926EB78BC49FE94A928E02C054F9D12">
    <w:name w:val="0D0926EB78BC49FE94A928E02C054F9D1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30">
    <w:name w:val="845844A5A07A4F4594FFC6F4EAA647B63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27">
    <w:name w:val="3873C5F1F20F473FA44ADDA247E0BAA42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24">
    <w:name w:val="2D2927CBEF804769BB9042F5DB4793D52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24">
    <w:name w:val="417BCC2D2C7745BC97C95697C50C48022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24">
    <w:name w:val="48EF91F1328F453C93A5D5FF1FD144112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24">
    <w:name w:val="0928C105B24D42DAA4A4F431D17EE63E2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24">
    <w:name w:val="6677B74B84BD483BAE850DF17215E2542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24">
    <w:name w:val="3578678C4CA34BEAAB62F243403A3CBB2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24">
    <w:name w:val="1644A3FF44114F2CAF84D8212A478B312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25">
    <w:name w:val="6944BB5BF4D941A8B5B65EC6308E84B72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25">
    <w:name w:val="0C89DBC6B9424614A26B79E62797A4602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9">
    <w:name w:val="31631B531FA4464F9F180A75D49992EA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0F2D407F6F4A00A873F7B326742128">
    <w:name w:val="9F0F2D407F6F4A00A873F7B326742128"/>
    <w:rsid w:val="00824641"/>
    <w:pPr>
      <w:spacing w:after="160" w:line="259" w:lineRule="auto"/>
    </w:pPr>
  </w:style>
  <w:style w:type="paragraph" w:customStyle="1" w:styleId="ACF6FC38132641E094CE71FD93665692">
    <w:name w:val="ACF6FC38132641E094CE71FD93665692"/>
    <w:rsid w:val="00824641"/>
    <w:pPr>
      <w:spacing w:after="160" w:line="259" w:lineRule="auto"/>
    </w:pPr>
  </w:style>
  <w:style w:type="paragraph" w:customStyle="1" w:styleId="2D801DF547D14A05BF0330AE2D0D2A2A16">
    <w:name w:val="2D801DF547D14A05BF0330AE2D0D2A2A16"/>
    <w:rsid w:val="00824641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6F5724A2774D21B7EE88080DC2884E10">
    <w:name w:val="126F5724A2774D21B7EE88080DC2884E10"/>
    <w:rsid w:val="00824641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44">
    <w:name w:val="1272D834CF9D4048B30BE2D8D9CD6E3B4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44">
    <w:name w:val="EAB7ED4DEB3B4FC48B0E8D5FA0D8371B4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44">
    <w:name w:val="028043EBB8E24AF1A9824C3FD152DC7B4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44">
    <w:name w:val="44C0D008655948BAA3D13995C8DFC6FB4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44">
    <w:name w:val="DA4B0F1BB3944E808AF1A072046F64BB4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AE10F3B9734CF783B38910C86CE9368">
    <w:name w:val="49AE10F3B9734CF783B38910C86CE936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28E7594CFD48D489181045141694D28">
    <w:name w:val="5728E7594CFD48D489181045141694D2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9669950CB45BCB0113AE582319D188">
    <w:name w:val="1559669950CB45BCB0113AE582319D18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E363A20574334A12157F9A91B30ED6">
    <w:name w:val="038E363A20574334A12157F9A91B30ED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B2D4C5BA704775B89FFBBEA27EF42B6">
    <w:name w:val="CCB2D4C5BA704775B89FFBBEA27EF42B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30A72D15AE47FC92F52AFA459E0BCE6">
    <w:name w:val="1B30A72D15AE47FC92F52AFA459E0BCE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92F4BBA1DF4A298B087654E336B7006">
    <w:name w:val="5992F4BBA1DF4A298B087654E336B700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7A6A1625E0439DA75F4CE27E166AD36">
    <w:name w:val="A57A6A1625E0439DA75F4CE27E166AD3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5566D4334042A9AAD80A19D9625B146">
    <w:name w:val="045566D4334042A9AAD80A19D9625B14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1B3223B79F4B43A800B86F515F08385">
    <w:name w:val="F21B3223B79F4B43A800B86F515F0838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0A2CF0D3D4F81A0725F56730515845">
    <w:name w:val="AF70A2CF0D3D4F81A0725F5673051584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D5B02A49704DE783F97EC2A92C44B75">
    <w:name w:val="F8D5B02A49704DE783F97EC2A92C44B7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EF914EFFE438AADF5F55579FFFBB55">
    <w:name w:val="1ABEF914EFFE438AADF5F55579FFFBB5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0AE21485B47AD8F138E5CB58288B15">
    <w:name w:val="E910AE21485B47AD8F138E5CB58288B1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FD1885954448587990E09E966E3735">
    <w:name w:val="7BEFD1885954448587990E09E966E373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23989178EE463B9DDCBA72F7B00BE15">
    <w:name w:val="BB23989178EE463B9DDCBA72F7B00BE1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05197806E94E10B57DC491586CC90B5">
    <w:name w:val="AD05197806E94E10B57DC491586CC90B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525E59E9E54634B27A8F38EB7E3F485">
    <w:name w:val="48525E59E9E54634B27A8F38EB7E3F48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7DF816D7274F00B1EA54E54A59277D4">
    <w:name w:val="087DF816D7274F00B1EA54E54A59277D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E14765328C4245AE16F53307CFA3954">
    <w:name w:val="B8E14765328C4245AE16F53307CFA395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BB86DCA59547A2969AC1233BFC6E104">
    <w:name w:val="12BB86DCA59547A2969AC1233BFC6E10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42">
    <w:name w:val="E6DFE3C7AE24446BB5933B7CE8206F134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40">
    <w:name w:val="8767D8C946ED4A999698A18F1F26F5A44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39">
    <w:name w:val="9C494E727FC34321A06D4AF4149B1AF83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40">
    <w:name w:val="FC7BD7C3EDD3468F8CE9FE417AC289D34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39">
    <w:name w:val="F7CEE17E5BB643D19081BCB49E52B9173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39">
    <w:name w:val="FD9B7F0BCF0C4F138D72BA94D55B575F3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39">
    <w:name w:val="5510B9AD5C424D7AA53B17A20C4E03F43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39">
    <w:name w:val="529B932B5A9F4BF19894A35D8293C3013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39">
    <w:name w:val="B9463818E39F43DE97E64226AE01034C3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38">
    <w:name w:val="8089D25BA86044EAB1FCFA149D5009613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38">
    <w:name w:val="2680BB6745CD4C0590A873CEA366CB643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38">
    <w:name w:val="8DB022CFB8684385B509BCED547DFFDF3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38">
    <w:name w:val="15DFFB4594EF4A1897AFA124950689873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F669022F649D49F2B7153B695F3818">
    <w:name w:val="F30F669022F649D49F2B7153B695F381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0F2D407F6F4A00A873F7B3267421281">
    <w:name w:val="9F0F2D407F6F4A00A873F7B326742128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38">
    <w:name w:val="785EB05CA6944E45B92F58C8EF7980073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38">
    <w:name w:val="147CEF36792E40608D357871B770C9603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38">
    <w:name w:val="465E20E4056545AF9B1AB6B742B1FD743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38">
    <w:name w:val="398707D98D6649B59D1297B6A51FCB5E3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33">
    <w:name w:val="5B29AD8128114E38BD757451D19836E93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9012D934E4503A612E33F41F4DCE316">
    <w:name w:val="9699012D934E4503A612E33F41F4DCE31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33">
    <w:name w:val="24E0C2CFED5B4C379FA1D565F6C997C13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F78253235044FE8071B3E98B0305A416">
    <w:name w:val="20F78253235044FE8071B3E98B0305A41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B9EA497E045E1B505AE12A43D314614">
    <w:name w:val="2E1B9EA497E045E1B505AE12A43D31461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33">
    <w:name w:val="0DAF3649A27A46E1BDB6D19556B28D733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33">
    <w:name w:val="C2C9422BBF4D441D9FFD2343E42D34BB3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32">
    <w:name w:val="FF42E41B0E51410BAD7FFA5F245D39B63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19">
    <w:name w:val="A92E42E31FBC4B30BD82A91D5BE462A81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32">
    <w:name w:val="F28F9987758442F8B464DB33D80A8DB93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32">
    <w:name w:val="155D2BEAC6E64979836B1BED32A5CEC83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32">
    <w:name w:val="9643409C33BA4CDA8226615BCC28FD8E3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32">
    <w:name w:val="CC575677F786424D9CA277DC3FD2DF7E3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32">
    <w:name w:val="34BEFBE482854691B3D32AA48A31E1FC3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2361B87F8445999533C55EDAC8414B16">
    <w:name w:val="D42361B87F8445999533C55EDAC8414B1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0926EB78BC49FE94A928E02C054F9D13">
    <w:name w:val="0D0926EB78BC49FE94A928E02C054F9D1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31">
    <w:name w:val="845844A5A07A4F4594FFC6F4EAA647B63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28">
    <w:name w:val="3873C5F1F20F473FA44ADDA247E0BAA42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25">
    <w:name w:val="2D2927CBEF804769BB9042F5DB4793D52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25">
    <w:name w:val="417BCC2D2C7745BC97C95697C50C48022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25">
    <w:name w:val="48EF91F1328F453C93A5D5FF1FD144112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25">
    <w:name w:val="0928C105B24D42DAA4A4F431D17EE63E2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25">
    <w:name w:val="6677B74B84BD483BAE850DF17215E2542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25">
    <w:name w:val="3578678C4CA34BEAAB62F243403A3CBB2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25">
    <w:name w:val="1644A3FF44114F2CAF84D8212A478B312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26">
    <w:name w:val="6944BB5BF4D941A8B5B65EC6308E84B72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26">
    <w:name w:val="0C89DBC6B9424614A26B79E62797A4602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10">
    <w:name w:val="31631B531FA4464F9F180A75D49992EA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801DF547D14A05BF0330AE2D0D2A2A17">
    <w:name w:val="2D801DF547D14A05BF0330AE2D0D2A2A17"/>
    <w:rsid w:val="00824641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6F5724A2774D21B7EE88080DC2884E11">
    <w:name w:val="126F5724A2774D21B7EE88080DC2884E11"/>
    <w:rsid w:val="00824641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45">
    <w:name w:val="1272D834CF9D4048B30BE2D8D9CD6E3B4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45">
    <w:name w:val="EAB7ED4DEB3B4FC48B0E8D5FA0D8371B4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45">
    <w:name w:val="028043EBB8E24AF1A9824C3FD152DC7B4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45">
    <w:name w:val="44C0D008655948BAA3D13995C8DFC6FB4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45">
    <w:name w:val="DA4B0F1BB3944E808AF1A072046F64BB4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AE10F3B9734CF783B38910C86CE9369">
    <w:name w:val="49AE10F3B9734CF783B38910C86CE936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28E7594CFD48D489181045141694D29">
    <w:name w:val="5728E7594CFD48D489181045141694D2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9669950CB45BCB0113AE582319D189">
    <w:name w:val="1559669950CB45BCB0113AE582319D18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E363A20574334A12157F9A91B30ED7">
    <w:name w:val="038E363A20574334A12157F9A91B30ED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B2D4C5BA704775B89FFBBEA27EF42B7">
    <w:name w:val="CCB2D4C5BA704775B89FFBBEA27EF42B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30A72D15AE47FC92F52AFA459E0BCE7">
    <w:name w:val="1B30A72D15AE47FC92F52AFA459E0BCE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92F4BBA1DF4A298B087654E336B7007">
    <w:name w:val="5992F4BBA1DF4A298B087654E336B700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7A6A1625E0439DA75F4CE27E166AD37">
    <w:name w:val="A57A6A1625E0439DA75F4CE27E166AD3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5566D4334042A9AAD80A19D9625B147">
    <w:name w:val="045566D4334042A9AAD80A19D9625B14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1B3223B79F4B43A800B86F515F08386">
    <w:name w:val="F21B3223B79F4B43A800B86F515F0838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0A2CF0D3D4F81A0725F56730515846">
    <w:name w:val="AF70A2CF0D3D4F81A0725F5673051584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D5B02A49704DE783F97EC2A92C44B76">
    <w:name w:val="F8D5B02A49704DE783F97EC2A92C44B7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EF914EFFE438AADF5F55579FFFBB56">
    <w:name w:val="1ABEF914EFFE438AADF5F55579FFFBB5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0AE21485B47AD8F138E5CB58288B16">
    <w:name w:val="E910AE21485B47AD8F138E5CB58288B1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FD1885954448587990E09E966E3736">
    <w:name w:val="7BEFD1885954448587990E09E966E373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23989178EE463B9DDCBA72F7B00BE16">
    <w:name w:val="BB23989178EE463B9DDCBA72F7B00BE1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05197806E94E10B57DC491586CC90B6">
    <w:name w:val="AD05197806E94E10B57DC491586CC90B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525E59E9E54634B27A8F38EB7E3F486">
    <w:name w:val="48525E59E9E54634B27A8F38EB7E3F48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7DF816D7274F00B1EA54E54A59277D5">
    <w:name w:val="087DF816D7274F00B1EA54E54A59277D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E14765328C4245AE16F53307CFA3955">
    <w:name w:val="B8E14765328C4245AE16F53307CFA395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BB86DCA59547A2969AC1233BFC6E105">
    <w:name w:val="12BB86DCA59547A2969AC1233BFC6E10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43">
    <w:name w:val="E6DFE3C7AE24446BB5933B7CE8206F134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41">
    <w:name w:val="8767D8C946ED4A999698A18F1F26F5A44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40">
    <w:name w:val="9C494E727FC34321A06D4AF4149B1AF84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41">
    <w:name w:val="FC7BD7C3EDD3468F8CE9FE417AC289D34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40">
    <w:name w:val="F7CEE17E5BB643D19081BCB49E52B9174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40">
    <w:name w:val="FD9B7F0BCF0C4F138D72BA94D55B575F4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40">
    <w:name w:val="5510B9AD5C424D7AA53B17A20C4E03F44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40">
    <w:name w:val="529B932B5A9F4BF19894A35D8293C3014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40">
    <w:name w:val="B9463818E39F43DE97E64226AE01034C4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39">
    <w:name w:val="8089D25BA86044EAB1FCFA149D5009613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39">
    <w:name w:val="2680BB6745CD4C0590A873CEA366CB643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39">
    <w:name w:val="8DB022CFB8684385B509BCED547DFFDF3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39">
    <w:name w:val="15DFFB4594EF4A1897AFA124950689873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F669022F649D49F2B7153B695F3819">
    <w:name w:val="F30F669022F649D49F2B7153B695F381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0F2D407F6F4A00A873F7B3267421282">
    <w:name w:val="9F0F2D407F6F4A00A873F7B326742128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D185E65A34224A1EC109DCA9B0F91">
    <w:name w:val="F00D185E65A34224A1EC109DCA9B0F9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39">
    <w:name w:val="785EB05CA6944E45B92F58C8EF7980073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39">
    <w:name w:val="147CEF36792E40608D357871B770C9603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39">
    <w:name w:val="465E20E4056545AF9B1AB6B742B1FD743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39">
    <w:name w:val="398707D98D6649B59D1297B6A51FCB5E3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34">
    <w:name w:val="5B29AD8128114E38BD757451D19836E93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9012D934E4503A612E33F41F4DCE317">
    <w:name w:val="9699012D934E4503A612E33F41F4DCE31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34">
    <w:name w:val="24E0C2CFED5B4C379FA1D565F6C997C13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F78253235044FE8071B3E98B0305A417">
    <w:name w:val="20F78253235044FE8071B3E98B0305A41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B9EA497E045E1B505AE12A43D314615">
    <w:name w:val="2E1B9EA497E045E1B505AE12A43D31461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34">
    <w:name w:val="0DAF3649A27A46E1BDB6D19556B28D733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34">
    <w:name w:val="C2C9422BBF4D441D9FFD2343E42D34BB3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33">
    <w:name w:val="FF42E41B0E51410BAD7FFA5F245D39B63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20">
    <w:name w:val="A92E42E31FBC4B30BD82A91D5BE462A82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33">
    <w:name w:val="F28F9987758442F8B464DB33D80A8DB93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33">
    <w:name w:val="155D2BEAC6E64979836B1BED32A5CEC83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33">
    <w:name w:val="9643409C33BA4CDA8226615BCC28FD8E3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33">
    <w:name w:val="CC575677F786424D9CA277DC3FD2DF7E3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33">
    <w:name w:val="34BEFBE482854691B3D32AA48A31E1FC3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2361B87F8445999533C55EDAC8414B17">
    <w:name w:val="D42361B87F8445999533C55EDAC8414B1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0926EB78BC49FE94A928E02C054F9D14">
    <w:name w:val="0D0926EB78BC49FE94A928E02C054F9D1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32">
    <w:name w:val="845844A5A07A4F4594FFC6F4EAA647B63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29">
    <w:name w:val="3873C5F1F20F473FA44ADDA247E0BAA42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26">
    <w:name w:val="2D2927CBEF804769BB9042F5DB4793D52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26">
    <w:name w:val="417BCC2D2C7745BC97C95697C50C48022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26">
    <w:name w:val="48EF91F1328F453C93A5D5FF1FD144112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26">
    <w:name w:val="0928C105B24D42DAA4A4F431D17EE63E2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26">
    <w:name w:val="6677B74B84BD483BAE850DF17215E2542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26">
    <w:name w:val="3578678C4CA34BEAAB62F243403A3CBB2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26">
    <w:name w:val="1644A3FF44114F2CAF84D8212A478B312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27">
    <w:name w:val="6944BB5BF4D941A8B5B65EC6308E84B72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27">
    <w:name w:val="0C89DBC6B9424614A26B79E62797A4602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11">
    <w:name w:val="31631B531FA4464F9F180A75D49992EA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EC25EA834D4D86874129A88C854881">
    <w:name w:val="3BEC25EA834D4D86874129A88C854881"/>
    <w:rsid w:val="00824641"/>
    <w:pPr>
      <w:spacing w:after="160" w:line="259" w:lineRule="auto"/>
    </w:pPr>
  </w:style>
  <w:style w:type="paragraph" w:customStyle="1" w:styleId="87B666FFF7B642A18F53F68437337ED2">
    <w:name w:val="87B666FFF7B642A18F53F68437337ED2"/>
    <w:rsid w:val="00824641"/>
    <w:pPr>
      <w:spacing w:after="160" w:line="259" w:lineRule="auto"/>
    </w:pPr>
  </w:style>
  <w:style w:type="paragraph" w:customStyle="1" w:styleId="7AC1E621C96D4CE9897C6B9B295A8E69">
    <w:name w:val="7AC1E621C96D4CE9897C6B9B295A8E69"/>
    <w:rsid w:val="00824641"/>
    <w:pPr>
      <w:spacing w:after="160" w:line="259" w:lineRule="auto"/>
    </w:pPr>
  </w:style>
  <w:style w:type="paragraph" w:customStyle="1" w:styleId="2D801DF547D14A05BF0330AE2D0D2A2A18">
    <w:name w:val="2D801DF547D14A05BF0330AE2D0D2A2A18"/>
    <w:rsid w:val="00824641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6F5724A2774D21B7EE88080DC2884E12">
    <w:name w:val="126F5724A2774D21B7EE88080DC2884E12"/>
    <w:rsid w:val="00824641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46">
    <w:name w:val="1272D834CF9D4048B30BE2D8D9CD6E3B4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46">
    <w:name w:val="EAB7ED4DEB3B4FC48B0E8D5FA0D8371B4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46">
    <w:name w:val="028043EBB8E24AF1A9824C3FD152DC7B4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46">
    <w:name w:val="44C0D008655948BAA3D13995C8DFC6FB4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46">
    <w:name w:val="DA4B0F1BB3944E808AF1A072046F64BB4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AE10F3B9734CF783B38910C86CE93610">
    <w:name w:val="49AE10F3B9734CF783B38910C86CE936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28E7594CFD48D489181045141694D210">
    <w:name w:val="5728E7594CFD48D489181045141694D2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9669950CB45BCB0113AE582319D1810">
    <w:name w:val="1559669950CB45BCB0113AE582319D18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E363A20574334A12157F9A91B30ED8">
    <w:name w:val="038E363A20574334A12157F9A91B30ED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B2D4C5BA704775B89FFBBEA27EF42B8">
    <w:name w:val="CCB2D4C5BA704775B89FFBBEA27EF42B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30A72D15AE47FC92F52AFA459E0BCE8">
    <w:name w:val="1B30A72D15AE47FC92F52AFA459E0BCE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92F4BBA1DF4A298B087654E336B7008">
    <w:name w:val="5992F4BBA1DF4A298B087654E336B700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7A6A1625E0439DA75F4CE27E166AD38">
    <w:name w:val="A57A6A1625E0439DA75F4CE27E166AD3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5566D4334042A9AAD80A19D9625B148">
    <w:name w:val="045566D4334042A9AAD80A19D9625B14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1B3223B79F4B43A800B86F515F08387">
    <w:name w:val="F21B3223B79F4B43A800B86F515F0838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0A2CF0D3D4F81A0725F56730515847">
    <w:name w:val="AF70A2CF0D3D4F81A0725F5673051584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D5B02A49704DE783F97EC2A92C44B77">
    <w:name w:val="F8D5B02A49704DE783F97EC2A92C44B7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EF914EFFE438AADF5F55579FFFBB57">
    <w:name w:val="1ABEF914EFFE438AADF5F55579FFFBB5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0AE21485B47AD8F138E5CB58288B17">
    <w:name w:val="E910AE21485B47AD8F138E5CB58288B1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FD1885954448587990E09E966E3737">
    <w:name w:val="7BEFD1885954448587990E09E966E373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23989178EE463B9DDCBA72F7B00BE17">
    <w:name w:val="BB23989178EE463B9DDCBA72F7B00BE1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05197806E94E10B57DC491586CC90B7">
    <w:name w:val="AD05197806E94E10B57DC491586CC90B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525E59E9E54634B27A8F38EB7E3F487">
    <w:name w:val="48525E59E9E54634B27A8F38EB7E3F48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7DF816D7274F00B1EA54E54A59277D6">
    <w:name w:val="087DF816D7274F00B1EA54E54A59277D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E14765328C4245AE16F53307CFA3956">
    <w:name w:val="B8E14765328C4245AE16F53307CFA395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BB86DCA59547A2969AC1233BFC6E106">
    <w:name w:val="12BB86DCA59547A2969AC1233BFC6E10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44">
    <w:name w:val="E6DFE3C7AE24446BB5933B7CE8206F134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42">
    <w:name w:val="8767D8C946ED4A999698A18F1F26F5A44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41">
    <w:name w:val="9C494E727FC34321A06D4AF4149B1AF84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42">
    <w:name w:val="FC7BD7C3EDD3468F8CE9FE417AC289D34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41">
    <w:name w:val="F7CEE17E5BB643D19081BCB49E52B9174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41">
    <w:name w:val="FD9B7F0BCF0C4F138D72BA94D55B575F4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41">
    <w:name w:val="5510B9AD5C424D7AA53B17A20C4E03F44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41">
    <w:name w:val="529B932B5A9F4BF19894A35D8293C3014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41">
    <w:name w:val="B9463818E39F43DE97E64226AE01034C4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40">
    <w:name w:val="8089D25BA86044EAB1FCFA149D5009614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40">
    <w:name w:val="2680BB6745CD4C0590A873CEA366CB644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40">
    <w:name w:val="8DB022CFB8684385B509BCED547DFFDF4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40">
    <w:name w:val="15DFFB4594EF4A1897AFA124950689874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F669022F649D49F2B7153B695F38110">
    <w:name w:val="F30F669022F649D49F2B7153B695F381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0F2D407F6F4A00A873F7B3267421283">
    <w:name w:val="9F0F2D407F6F4A00A873F7B326742128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D185E65A34224A1EC109DCA9B0F911">
    <w:name w:val="F00D185E65A34224A1EC109DCA9B0F9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F64F2CAEEC4432B75099CF8CA6F22E">
    <w:name w:val="6FF64F2CAEEC4432B75099CF8CA6F22E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B666FFF7B642A18F53F68437337ED21">
    <w:name w:val="87B666FFF7B642A18F53F68437337ED2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C1E621C96D4CE9897C6B9B295A8E691">
    <w:name w:val="7AC1E621C96D4CE9897C6B9B295A8E69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40">
    <w:name w:val="785EB05CA6944E45B92F58C8EF7980074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40">
    <w:name w:val="147CEF36792E40608D357871B770C9604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40">
    <w:name w:val="465E20E4056545AF9B1AB6B742B1FD744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40">
    <w:name w:val="398707D98D6649B59D1297B6A51FCB5E4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35">
    <w:name w:val="5B29AD8128114E38BD757451D19836E93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9012D934E4503A612E33F41F4DCE318">
    <w:name w:val="9699012D934E4503A612E33F41F4DCE31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35">
    <w:name w:val="24E0C2CFED5B4C379FA1D565F6C997C13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F78253235044FE8071B3E98B0305A418">
    <w:name w:val="20F78253235044FE8071B3E98B0305A41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B9EA497E045E1B505AE12A43D314616">
    <w:name w:val="2E1B9EA497E045E1B505AE12A43D31461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35">
    <w:name w:val="0DAF3649A27A46E1BDB6D19556B28D733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35">
    <w:name w:val="C2C9422BBF4D441D9FFD2343E42D34BB3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34">
    <w:name w:val="FF42E41B0E51410BAD7FFA5F245D39B63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21">
    <w:name w:val="A92E42E31FBC4B30BD82A91D5BE462A82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34">
    <w:name w:val="F28F9987758442F8B464DB33D80A8DB93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34">
    <w:name w:val="155D2BEAC6E64979836B1BED32A5CEC83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34">
    <w:name w:val="9643409C33BA4CDA8226615BCC28FD8E3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34">
    <w:name w:val="CC575677F786424D9CA277DC3FD2DF7E3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34">
    <w:name w:val="34BEFBE482854691B3D32AA48A31E1FC3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2361B87F8445999533C55EDAC8414B18">
    <w:name w:val="D42361B87F8445999533C55EDAC8414B1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0926EB78BC49FE94A928E02C054F9D15">
    <w:name w:val="0D0926EB78BC49FE94A928E02C054F9D1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33">
    <w:name w:val="845844A5A07A4F4594FFC6F4EAA647B63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30">
    <w:name w:val="3873C5F1F20F473FA44ADDA247E0BAA43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27">
    <w:name w:val="2D2927CBEF804769BB9042F5DB4793D52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27">
    <w:name w:val="417BCC2D2C7745BC97C95697C50C48022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27">
    <w:name w:val="48EF91F1328F453C93A5D5FF1FD144112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27">
    <w:name w:val="0928C105B24D42DAA4A4F431D17EE63E2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27">
    <w:name w:val="6677B74B84BD483BAE850DF17215E2542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27">
    <w:name w:val="3578678C4CA34BEAAB62F243403A3CBB2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27">
    <w:name w:val="1644A3FF44114F2CAF84D8212A478B312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28">
    <w:name w:val="6944BB5BF4D941A8B5B65EC6308E84B72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28">
    <w:name w:val="0C89DBC6B9424614A26B79E62797A4602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12">
    <w:name w:val="31631B531FA4464F9F180A75D49992EA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AF73CC3B8B4D2DAC8D3DAEFEB05C77">
    <w:name w:val="21AF73CC3B8B4D2DAC8D3DAEFEB05C77"/>
    <w:rsid w:val="00824641"/>
    <w:pPr>
      <w:spacing w:after="160" w:line="259" w:lineRule="auto"/>
    </w:pPr>
  </w:style>
  <w:style w:type="paragraph" w:customStyle="1" w:styleId="F1C70BCD20B748B78955E5D4455F3687">
    <w:name w:val="F1C70BCD20B748B78955E5D4455F3687"/>
    <w:rsid w:val="00824641"/>
    <w:pPr>
      <w:spacing w:after="160" w:line="259" w:lineRule="auto"/>
    </w:pPr>
  </w:style>
  <w:style w:type="paragraph" w:customStyle="1" w:styleId="178CA9EBFC5040C7ABECD4AFD1BCAB85">
    <w:name w:val="178CA9EBFC5040C7ABECD4AFD1BCAB85"/>
    <w:rsid w:val="00824641"/>
    <w:pPr>
      <w:spacing w:after="160" w:line="259" w:lineRule="auto"/>
    </w:pPr>
  </w:style>
  <w:style w:type="paragraph" w:customStyle="1" w:styleId="034218C2E3834D80A69A24E347CFA505">
    <w:name w:val="034218C2E3834D80A69A24E347CFA505"/>
    <w:rsid w:val="00824641"/>
    <w:pPr>
      <w:spacing w:after="160" w:line="259" w:lineRule="auto"/>
    </w:pPr>
  </w:style>
  <w:style w:type="paragraph" w:customStyle="1" w:styleId="CC6871A7156548999D94EE989DA88E8D">
    <w:name w:val="CC6871A7156548999D94EE989DA88E8D"/>
    <w:rsid w:val="00824641"/>
    <w:pPr>
      <w:spacing w:after="160" w:line="259" w:lineRule="auto"/>
    </w:pPr>
  </w:style>
  <w:style w:type="paragraph" w:customStyle="1" w:styleId="9A88EA53AB964C3DA9397AC0BB8D6906">
    <w:name w:val="9A88EA53AB964C3DA9397AC0BB8D6906"/>
    <w:rsid w:val="00824641"/>
    <w:pPr>
      <w:spacing w:after="160" w:line="259" w:lineRule="auto"/>
    </w:pPr>
  </w:style>
  <w:style w:type="paragraph" w:customStyle="1" w:styleId="2AE059E207D44B0AB5C4DF4C72C329BA">
    <w:name w:val="2AE059E207D44B0AB5C4DF4C72C329BA"/>
    <w:rsid w:val="00824641"/>
    <w:pPr>
      <w:spacing w:after="160" w:line="259" w:lineRule="auto"/>
    </w:pPr>
  </w:style>
  <w:style w:type="paragraph" w:customStyle="1" w:styleId="F4D384B84B16411E92A48FD2667D09B4">
    <w:name w:val="F4D384B84B16411E92A48FD2667D09B4"/>
    <w:rsid w:val="00824641"/>
    <w:pPr>
      <w:spacing w:after="160" w:line="259" w:lineRule="auto"/>
    </w:pPr>
  </w:style>
  <w:style w:type="paragraph" w:customStyle="1" w:styleId="4D706F6D0F68460BA8FDFEFB3DDD2C5C">
    <w:name w:val="4D706F6D0F68460BA8FDFEFB3DDD2C5C"/>
    <w:rsid w:val="00824641"/>
    <w:pPr>
      <w:spacing w:after="160" w:line="259" w:lineRule="auto"/>
    </w:pPr>
  </w:style>
  <w:style w:type="paragraph" w:customStyle="1" w:styleId="E44423D86357425ABEB618CF3B01D8DA">
    <w:name w:val="E44423D86357425ABEB618CF3B01D8DA"/>
    <w:rsid w:val="00824641"/>
    <w:pPr>
      <w:spacing w:after="160" w:line="259" w:lineRule="auto"/>
    </w:pPr>
  </w:style>
  <w:style w:type="paragraph" w:customStyle="1" w:styleId="7C162F6F95924E19A4B4067B7C1C6AFF">
    <w:name w:val="7C162F6F95924E19A4B4067B7C1C6AFF"/>
    <w:rsid w:val="00824641"/>
    <w:pPr>
      <w:spacing w:after="160" w:line="259" w:lineRule="auto"/>
    </w:pPr>
  </w:style>
  <w:style w:type="paragraph" w:customStyle="1" w:styleId="02BD971A4A08442BA7BD84541AB8C5BA">
    <w:name w:val="02BD971A4A08442BA7BD84541AB8C5BA"/>
    <w:rsid w:val="00824641"/>
    <w:pPr>
      <w:spacing w:after="160" w:line="259" w:lineRule="auto"/>
    </w:pPr>
  </w:style>
  <w:style w:type="paragraph" w:customStyle="1" w:styleId="D32E5854EE8A401EA7A93380B3BD2D16">
    <w:name w:val="D32E5854EE8A401EA7A93380B3BD2D16"/>
    <w:rsid w:val="00824641"/>
    <w:pPr>
      <w:spacing w:after="160" w:line="259" w:lineRule="auto"/>
    </w:pPr>
  </w:style>
  <w:style w:type="paragraph" w:customStyle="1" w:styleId="ACA94FDB9B5446E1B46665D15C43649C">
    <w:name w:val="ACA94FDB9B5446E1B46665D15C43649C"/>
    <w:rsid w:val="00824641"/>
    <w:pPr>
      <w:spacing w:after="160" w:line="259" w:lineRule="auto"/>
    </w:pPr>
  </w:style>
  <w:style w:type="paragraph" w:customStyle="1" w:styleId="2F6B4678C179423C8931851C786ED216">
    <w:name w:val="2F6B4678C179423C8931851C786ED216"/>
    <w:rsid w:val="00824641"/>
    <w:pPr>
      <w:spacing w:after="160" w:line="259" w:lineRule="auto"/>
    </w:pPr>
  </w:style>
  <w:style w:type="paragraph" w:customStyle="1" w:styleId="829369EA27894EA6888D7A0AAEEDEA68">
    <w:name w:val="829369EA27894EA6888D7A0AAEEDEA68"/>
    <w:rsid w:val="00824641"/>
    <w:pPr>
      <w:spacing w:after="160" w:line="259" w:lineRule="auto"/>
    </w:pPr>
  </w:style>
  <w:style w:type="paragraph" w:customStyle="1" w:styleId="4E05DA041E06405C853DBA64AA2A07E7">
    <w:name w:val="4E05DA041E06405C853DBA64AA2A07E7"/>
    <w:rsid w:val="00824641"/>
    <w:pPr>
      <w:spacing w:after="160" w:line="259" w:lineRule="auto"/>
    </w:pPr>
  </w:style>
  <w:style w:type="paragraph" w:customStyle="1" w:styleId="2D801DF547D14A05BF0330AE2D0D2A2A19">
    <w:name w:val="2D801DF547D14A05BF0330AE2D0D2A2A19"/>
    <w:rsid w:val="00824641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6F5724A2774D21B7EE88080DC2884E13">
    <w:name w:val="126F5724A2774D21B7EE88080DC2884E13"/>
    <w:rsid w:val="00824641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47">
    <w:name w:val="1272D834CF9D4048B30BE2D8D9CD6E3B4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47">
    <w:name w:val="EAB7ED4DEB3B4FC48B0E8D5FA0D8371B4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47">
    <w:name w:val="028043EBB8E24AF1A9824C3FD152DC7B4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47">
    <w:name w:val="44C0D008655948BAA3D13995C8DFC6FB4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47">
    <w:name w:val="DA4B0F1BB3944E808AF1A072046F64BB4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AE10F3B9734CF783B38910C86CE93611">
    <w:name w:val="49AE10F3B9734CF783B38910C86CE936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28E7594CFD48D489181045141694D211">
    <w:name w:val="5728E7594CFD48D489181045141694D2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9669950CB45BCB0113AE582319D1811">
    <w:name w:val="1559669950CB45BCB0113AE582319D18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E363A20574334A12157F9A91B30ED9">
    <w:name w:val="038E363A20574334A12157F9A91B30ED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B2D4C5BA704775B89FFBBEA27EF42B9">
    <w:name w:val="CCB2D4C5BA704775B89FFBBEA27EF42B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30A72D15AE47FC92F52AFA459E0BCE9">
    <w:name w:val="1B30A72D15AE47FC92F52AFA459E0BCE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92F4BBA1DF4A298B087654E336B7009">
    <w:name w:val="5992F4BBA1DF4A298B087654E336B700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7A6A1625E0439DA75F4CE27E166AD39">
    <w:name w:val="A57A6A1625E0439DA75F4CE27E166AD3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5566D4334042A9AAD80A19D9625B149">
    <w:name w:val="045566D4334042A9AAD80A19D9625B14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1B3223B79F4B43A800B86F515F08388">
    <w:name w:val="F21B3223B79F4B43A800B86F515F0838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0A2CF0D3D4F81A0725F56730515848">
    <w:name w:val="AF70A2CF0D3D4F81A0725F5673051584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D5B02A49704DE783F97EC2A92C44B78">
    <w:name w:val="F8D5B02A49704DE783F97EC2A92C44B7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EF914EFFE438AADF5F55579FFFBB58">
    <w:name w:val="1ABEF914EFFE438AADF5F55579FFFBB5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0AE21485B47AD8F138E5CB58288B18">
    <w:name w:val="E910AE21485B47AD8F138E5CB58288B1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FD1885954448587990E09E966E3738">
    <w:name w:val="7BEFD1885954448587990E09E966E373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23989178EE463B9DDCBA72F7B00BE18">
    <w:name w:val="BB23989178EE463B9DDCBA72F7B00BE1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05197806E94E10B57DC491586CC90B8">
    <w:name w:val="AD05197806E94E10B57DC491586CC90B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525E59E9E54634B27A8F38EB7E3F488">
    <w:name w:val="48525E59E9E54634B27A8F38EB7E3F48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7DF816D7274F00B1EA54E54A59277D7">
    <w:name w:val="087DF816D7274F00B1EA54E54A59277D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E14765328C4245AE16F53307CFA3957">
    <w:name w:val="B8E14765328C4245AE16F53307CFA395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BB86DCA59547A2969AC1233BFC6E107">
    <w:name w:val="12BB86DCA59547A2969AC1233BFC6E10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45">
    <w:name w:val="E6DFE3C7AE24446BB5933B7CE8206F134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43">
    <w:name w:val="8767D8C946ED4A999698A18F1F26F5A44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42">
    <w:name w:val="9C494E727FC34321A06D4AF4149B1AF84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43">
    <w:name w:val="FC7BD7C3EDD3468F8CE9FE417AC289D34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42">
    <w:name w:val="F7CEE17E5BB643D19081BCB49E52B9174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42">
    <w:name w:val="FD9B7F0BCF0C4F138D72BA94D55B575F4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42">
    <w:name w:val="5510B9AD5C424D7AA53B17A20C4E03F44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42">
    <w:name w:val="529B932B5A9F4BF19894A35D8293C3014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42">
    <w:name w:val="B9463818E39F43DE97E64226AE01034C4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41">
    <w:name w:val="8089D25BA86044EAB1FCFA149D5009614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41">
    <w:name w:val="2680BB6745CD4C0590A873CEA366CB644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41">
    <w:name w:val="8DB022CFB8684385B509BCED547DFFDF4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41">
    <w:name w:val="15DFFB4594EF4A1897AFA124950689874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F669022F649D49F2B7153B695F38111">
    <w:name w:val="F30F669022F649D49F2B7153B695F381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AF73CC3B8B4D2DAC8D3DAEFEB05C771">
    <w:name w:val="21AF73CC3B8B4D2DAC8D3DAEFEB05C77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C70BCD20B748B78955E5D4455F36871">
    <w:name w:val="F1C70BCD20B748B78955E5D4455F3687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0F2D407F6F4A00A873F7B3267421284">
    <w:name w:val="9F0F2D407F6F4A00A873F7B326742128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D185E65A34224A1EC109DCA9B0F912">
    <w:name w:val="F00D185E65A34224A1EC109DCA9B0F9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F64F2CAEEC4432B75099CF8CA6F22E1">
    <w:name w:val="6FF64F2CAEEC4432B75099CF8CA6F22E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B666FFF7B642A18F53F68437337ED22">
    <w:name w:val="87B666FFF7B642A18F53F68437337ED2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C1E621C96D4CE9897C6B9B295A8E692">
    <w:name w:val="7AC1E621C96D4CE9897C6B9B295A8E69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88EA53AB964C3DA9397AC0BB8D69061">
    <w:name w:val="9A88EA53AB964C3DA9397AC0BB8D6906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E059E207D44B0AB5C4DF4C72C329BA1">
    <w:name w:val="2AE059E207D44B0AB5C4DF4C72C329BA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D384B84B16411E92A48FD2667D09B41">
    <w:name w:val="F4D384B84B16411E92A48FD2667D09B4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B4678C179423C8931851C786ED2161">
    <w:name w:val="2F6B4678C179423C8931851C786ED216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9369EA27894EA6888D7A0AAEEDEA681">
    <w:name w:val="829369EA27894EA6888D7A0AAEEDEA68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05DA041E06405C853DBA64AA2A07E71">
    <w:name w:val="4E05DA041E06405C853DBA64AA2A07E7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706F6D0F68460BA8FDFEFB3DDD2C5C1">
    <w:name w:val="4D706F6D0F68460BA8FDFEFB3DDD2C5C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423D86357425ABEB618CF3B01D8DA1">
    <w:name w:val="E44423D86357425ABEB618CF3B01D8DA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162F6F95924E19A4B4067B7C1C6AFF1">
    <w:name w:val="7C162F6F95924E19A4B4067B7C1C6AFF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BD971A4A08442BA7BD84541AB8C5BA1">
    <w:name w:val="02BD971A4A08442BA7BD84541AB8C5BA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2E5854EE8A401EA7A93380B3BD2D161">
    <w:name w:val="D32E5854EE8A401EA7A93380B3BD2D16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A94FDB9B5446E1B46665D15C43649C1">
    <w:name w:val="ACA94FDB9B5446E1B46665D15C43649C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13">
    <w:name w:val="31631B531FA4464F9F180A75D49992EA1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801DF547D14A05BF0330AE2D0D2A2A20">
    <w:name w:val="2D801DF547D14A05BF0330AE2D0D2A2A20"/>
    <w:rsid w:val="00824641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6F5724A2774D21B7EE88080DC2884E14">
    <w:name w:val="126F5724A2774D21B7EE88080DC2884E14"/>
    <w:rsid w:val="00824641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48">
    <w:name w:val="1272D834CF9D4048B30BE2D8D9CD6E3B4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48">
    <w:name w:val="EAB7ED4DEB3B4FC48B0E8D5FA0D8371B4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48">
    <w:name w:val="028043EBB8E24AF1A9824C3FD152DC7B4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48">
    <w:name w:val="44C0D008655948BAA3D13995C8DFC6FB4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48">
    <w:name w:val="DA4B0F1BB3944E808AF1A072046F64BB4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AE10F3B9734CF783B38910C86CE93612">
    <w:name w:val="49AE10F3B9734CF783B38910C86CE936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28E7594CFD48D489181045141694D212">
    <w:name w:val="5728E7594CFD48D489181045141694D2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9669950CB45BCB0113AE582319D1812">
    <w:name w:val="1559669950CB45BCB0113AE582319D18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E363A20574334A12157F9A91B30ED10">
    <w:name w:val="038E363A20574334A12157F9A91B30ED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B2D4C5BA704775B89FFBBEA27EF42B10">
    <w:name w:val="CCB2D4C5BA704775B89FFBBEA27EF42B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30A72D15AE47FC92F52AFA459E0BCE10">
    <w:name w:val="1B30A72D15AE47FC92F52AFA459E0BCE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92F4BBA1DF4A298B087654E336B70010">
    <w:name w:val="5992F4BBA1DF4A298B087654E336B700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7A6A1625E0439DA75F4CE27E166AD310">
    <w:name w:val="A57A6A1625E0439DA75F4CE27E166AD3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5566D4334042A9AAD80A19D9625B1410">
    <w:name w:val="045566D4334042A9AAD80A19D9625B14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1B3223B79F4B43A800B86F515F08389">
    <w:name w:val="F21B3223B79F4B43A800B86F515F0838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0A2CF0D3D4F81A0725F56730515849">
    <w:name w:val="AF70A2CF0D3D4F81A0725F5673051584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D5B02A49704DE783F97EC2A92C44B79">
    <w:name w:val="F8D5B02A49704DE783F97EC2A92C44B7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EF914EFFE438AADF5F55579FFFBB59">
    <w:name w:val="1ABEF914EFFE438AADF5F55579FFFBB5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0AE21485B47AD8F138E5CB58288B19">
    <w:name w:val="E910AE21485B47AD8F138E5CB58288B1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FD1885954448587990E09E966E3739">
    <w:name w:val="7BEFD1885954448587990E09E966E373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23989178EE463B9DDCBA72F7B00BE19">
    <w:name w:val="BB23989178EE463B9DDCBA72F7B00BE1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05197806E94E10B57DC491586CC90B9">
    <w:name w:val="AD05197806E94E10B57DC491586CC90B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525E59E9E54634B27A8F38EB7E3F489">
    <w:name w:val="48525E59E9E54634B27A8F38EB7E3F48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7DF816D7274F00B1EA54E54A59277D8">
    <w:name w:val="087DF816D7274F00B1EA54E54A59277D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E14765328C4245AE16F53307CFA3958">
    <w:name w:val="B8E14765328C4245AE16F53307CFA395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BB86DCA59547A2969AC1233BFC6E108">
    <w:name w:val="12BB86DCA59547A2969AC1233BFC6E10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46">
    <w:name w:val="E6DFE3C7AE24446BB5933B7CE8206F134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44">
    <w:name w:val="8767D8C946ED4A999698A18F1F26F5A44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43">
    <w:name w:val="9C494E727FC34321A06D4AF4149B1AF84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44">
    <w:name w:val="FC7BD7C3EDD3468F8CE9FE417AC289D34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43">
    <w:name w:val="F7CEE17E5BB643D19081BCB49E52B9174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43">
    <w:name w:val="FD9B7F0BCF0C4F138D72BA94D55B575F4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43">
    <w:name w:val="5510B9AD5C424D7AA53B17A20C4E03F44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43">
    <w:name w:val="529B932B5A9F4BF19894A35D8293C3014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43">
    <w:name w:val="B9463818E39F43DE97E64226AE01034C4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42">
    <w:name w:val="8089D25BA86044EAB1FCFA149D5009614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42">
    <w:name w:val="2680BB6745CD4C0590A873CEA366CB644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42">
    <w:name w:val="8DB022CFB8684385B509BCED547DFFDF4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42">
    <w:name w:val="15DFFB4594EF4A1897AFA124950689874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F669022F649D49F2B7153B695F38112">
    <w:name w:val="F30F669022F649D49F2B7153B695F381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AF73CC3B8B4D2DAC8D3DAEFEB05C772">
    <w:name w:val="21AF73CC3B8B4D2DAC8D3DAEFEB05C77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C70BCD20B748B78955E5D4455F36872">
    <w:name w:val="F1C70BCD20B748B78955E5D4455F3687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0F2D407F6F4A00A873F7B3267421285">
    <w:name w:val="9F0F2D407F6F4A00A873F7B326742128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D185E65A34224A1EC109DCA9B0F913">
    <w:name w:val="F00D185E65A34224A1EC109DCA9B0F91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F64F2CAEEC4432B75099CF8CA6F22E2">
    <w:name w:val="6FF64F2CAEEC4432B75099CF8CA6F22E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B666FFF7B642A18F53F68437337ED23">
    <w:name w:val="87B666FFF7B642A18F53F68437337ED2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C1E621C96D4CE9897C6B9B295A8E693">
    <w:name w:val="7AC1E621C96D4CE9897C6B9B295A8E69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88EA53AB964C3DA9397AC0BB8D69062">
    <w:name w:val="9A88EA53AB964C3DA9397AC0BB8D6906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E059E207D44B0AB5C4DF4C72C329BA2">
    <w:name w:val="2AE059E207D44B0AB5C4DF4C72C329BA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D384B84B16411E92A48FD2667D09B42">
    <w:name w:val="F4D384B84B16411E92A48FD2667D09B4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B4678C179423C8931851C786ED2162">
    <w:name w:val="2F6B4678C179423C8931851C786ED216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9369EA27894EA6888D7A0AAEEDEA682">
    <w:name w:val="829369EA27894EA6888D7A0AAEEDEA68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05DA041E06405C853DBA64AA2A07E72">
    <w:name w:val="4E05DA041E06405C853DBA64AA2A07E7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706F6D0F68460BA8FDFEFB3DDD2C5C2">
    <w:name w:val="4D706F6D0F68460BA8FDFEFB3DDD2C5C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423D86357425ABEB618CF3B01D8DA2">
    <w:name w:val="E44423D86357425ABEB618CF3B01D8DA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162F6F95924E19A4B4067B7C1C6AFF2">
    <w:name w:val="7C162F6F95924E19A4B4067B7C1C6AFF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BD971A4A08442BA7BD84541AB8C5BA2">
    <w:name w:val="02BD971A4A08442BA7BD84541AB8C5BA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2E5854EE8A401EA7A93380B3BD2D162">
    <w:name w:val="D32E5854EE8A401EA7A93380B3BD2D16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A94FDB9B5446E1B46665D15C43649C2">
    <w:name w:val="ACA94FDB9B5446E1B46665D15C43649C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14">
    <w:name w:val="31631B531FA4464F9F180A75D49992EA1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801DF547D14A05BF0330AE2D0D2A2A21">
    <w:name w:val="2D801DF547D14A05BF0330AE2D0D2A2A21"/>
    <w:rsid w:val="00824641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6F5724A2774D21B7EE88080DC2884E15">
    <w:name w:val="126F5724A2774D21B7EE88080DC2884E15"/>
    <w:rsid w:val="00824641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49">
    <w:name w:val="1272D834CF9D4048B30BE2D8D9CD6E3B4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49">
    <w:name w:val="EAB7ED4DEB3B4FC48B0E8D5FA0D8371B4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49">
    <w:name w:val="028043EBB8E24AF1A9824C3FD152DC7B4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704E2E7284B38A5D9D532607A0415">
    <w:name w:val="451704E2E7284B38A5D9D532607A041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ED55C3D42C4BF28CEDD0CE934956E9">
    <w:name w:val="2EED55C3D42C4BF28CEDD0CE934956E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49">
    <w:name w:val="44C0D008655948BAA3D13995C8DFC6FB4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49">
    <w:name w:val="DA4B0F1BB3944E808AF1A072046F64BB4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AE10F3B9734CF783B38910C86CE93613">
    <w:name w:val="49AE10F3B9734CF783B38910C86CE9361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28E7594CFD48D489181045141694D213">
    <w:name w:val="5728E7594CFD48D489181045141694D21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9669950CB45BCB0113AE582319D1813">
    <w:name w:val="1559669950CB45BCB0113AE582319D181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E363A20574334A12157F9A91B30ED11">
    <w:name w:val="038E363A20574334A12157F9A91B30ED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B2D4C5BA704775B89FFBBEA27EF42B11">
    <w:name w:val="CCB2D4C5BA704775B89FFBBEA27EF42B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30A72D15AE47FC92F52AFA459E0BCE11">
    <w:name w:val="1B30A72D15AE47FC92F52AFA459E0BCE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92F4BBA1DF4A298B087654E336B70011">
    <w:name w:val="5992F4BBA1DF4A298B087654E336B700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7A6A1625E0439DA75F4CE27E166AD311">
    <w:name w:val="A57A6A1625E0439DA75F4CE27E166AD3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5566D4334042A9AAD80A19D9625B1411">
    <w:name w:val="045566D4334042A9AAD80A19D9625B14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1B3223B79F4B43A800B86F515F083810">
    <w:name w:val="F21B3223B79F4B43A800B86F515F0838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0A2CF0D3D4F81A0725F567305158410">
    <w:name w:val="AF70A2CF0D3D4F81A0725F5673051584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D5B02A49704DE783F97EC2A92C44B710">
    <w:name w:val="F8D5B02A49704DE783F97EC2A92C44B7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EF914EFFE438AADF5F55579FFFBB510">
    <w:name w:val="1ABEF914EFFE438AADF5F55579FFFBB5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0AE21485B47AD8F138E5CB58288B110">
    <w:name w:val="E910AE21485B47AD8F138E5CB58288B1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FD1885954448587990E09E966E37310">
    <w:name w:val="7BEFD1885954448587990E09E966E373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23989178EE463B9DDCBA72F7B00BE110">
    <w:name w:val="BB23989178EE463B9DDCBA72F7B00BE1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05197806E94E10B57DC491586CC90B10">
    <w:name w:val="AD05197806E94E10B57DC491586CC90B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525E59E9E54634B27A8F38EB7E3F4810">
    <w:name w:val="48525E59E9E54634B27A8F38EB7E3F48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7DF816D7274F00B1EA54E54A59277D9">
    <w:name w:val="087DF816D7274F00B1EA54E54A59277D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E14765328C4245AE16F53307CFA3959">
    <w:name w:val="B8E14765328C4245AE16F53307CFA395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BB86DCA59547A2969AC1233BFC6E109">
    <w:name w:val="12BB86DCA59547A2969AC1233BFC6E10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47">
    <w:name w:val="E6DFE3C7AE24446BB5933B7CE8206F134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45">
    <w:name w:val="8767D8C946ED4A999698A18F1F26F5A44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44">
    <w:name w:val="9C494E727FC34321A06D4AF4149B1AF84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45">
    <w:name w:val="FC7BD7C3EDD3468F8CE9FE417AC289D34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44">
    <w:name w:val="F7CEE17E5BB643D19081BCB49E52B9174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44">
    <w:name w:val="FD9B7F0BCF0C4F138D72BA94D55B575F4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44">
    <w:name w:val="5510B9AD5C424D7AA53B17A20C4E03F44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44">
    <w:name w:val="529B932B5A9F4BF19894A35D8293C3014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44">
    <w:name w:val="B9463818E39F43DE97E64226AE01034C4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43">
    <w:name w:val="8089D25BA86044EAB1FCFA149D5009614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43">
    <w:name w:val="2680BB6745CD4C0590A873CEA366CB644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43">
    <w:name w:val="8DB022CFB8684385B509BCED547DFFDF4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43">
    <w:name w:val="15DFFB4594EF4A1897AFA124950689874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F669022F649D49F2B7153B695F38113">
    <w:name w:val="F30F669022F649D49F2B7153B695F3811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AF73CC3B8B4D2DAC8D3DAEFEB05C773">
    <w:name w:val="21AF73CC3B8B4D2DAC8D3DAEFEB05C77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C70BCD20B748B78955E5D4455F36873">
    <w:name w:val="F1C70BCD20B748B78955E5D4455F3687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0F2D407F6F4A00A873F7B3267421286">
    <w:name w:val="9F0F2D407F6F4A00A873F7B326742128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D185E65A34224A1EC109DCA9B0F914">
    <w:name w:val="F00D185E65A34224A1EC109DCA9B0F91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F64F2CAEEC4432B75099CF8CA6F22E3">
    <w:name w:val="6FF64F2CAEEC4432B75099CF8CA6F22E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B666FFF7B642A18F53F68437337ED24">
    <w:name w:val="87B666FFF7B642A18F53F68437337ED2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C1E621C96D4CE9897C6B9B295A8E694">
    <w:name w:val="7AC1E621C96D4CE9897C6B9B295A8E69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88EA53AB964C3DA9397AC0BB8D69063">
    <w:name w:val="9A88EA53AB964C3DA9397AC0BB8D6906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E059E207D44B0AB5C4DF4C72C329BA3">
    <w:name w:val="2AE059E207D44B0AB5C4DF4C72C329BA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D384B84B16411E92A48FD2667D09B43">
    <w:name w:val="F4D384B84B16411E92A48FD2667D09B4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B4678C179423C8931851C786ED2163">
    <w:name w:val="2F6B4678C179423C8931851C786ED216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9369EA27894EA6888D7A0AAEEDEA683">
    <w:name w:val="829369EA27894EA6888D7A0AAEEDEA68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05DA041E06405C853DBA64AA2A07E73">
    <w:name w:val="4E05DA041E06405C853DBA64AA2A07E7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706F6D0F68460BA8FDFEFB3DDD2C5C3">
    <w:name w:val="4D706F6D0F68460BA8FDFEFB3DDD2C5C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423D86357425ABEB618CF3B01D8DA3">
    <w:name w:val="E44423D86357425ABEB618CF3B01D8DA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162F6F95924E19A4B4067B7C1C6AFF3">
    <w:name w:val="7C162F6F95924E19A4B4067B7C1C6AFF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BD971A4A08442BA7BD84541AB8C5BA3">
    <w:name w:val="02BD971A4A08442BA7BD84541AB8C5BA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2E5854EE8A401EA7A93380B3BD2D163">
    <w:name w:val="D32E5854EE8A401EA7A93380B3BD2D16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A94FDB9B5446E1B46665D15C43649C3">
    <w:name w:val="ACA94FDB9B5446E1B46665D15C43649C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15">
    <w:name w:val="31631B531FA4464F9F180A75D49992EA1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801DF547D14A05BF0330AE2D0D2A2A22">
    <w:name w:val="2D801DF547D14A05BF0330AE2D0D2A2A22"/>
    <w:rsid w:val="00824641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6F5724A2774D21B7EE88080DC2884E16">
    <w:name w:val="126F5724A2774D21B7EE88080DC2884E16"/>
    <w:rsid w:val="00824641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50">
    <w:name w:val="1272D834CF9D4048B30BE2D8D9CD6E3B5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50">
    <w:name w:val="EAB7ED4DEB3B4FC48B0E8D5FA0D8371B5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50">
    <w:name w:val="028043EBB8E24AF1A9824C3FD152DC7B5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704E2E7284B38A5D9D532607A04151">
    <w:name w:val="451704E2E7284B38A5D9D532607A0415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ED55C3D42C4BF28CEDD0CE934956E91">
    <w:name w:val="2EED55C3D42C4BF28CEDD0CE934956E9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50">
    <w:name w:val="44C0D008655948BAA3D13995C8DFC6FB5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50">
    <w:name w:val="DA4B0F1BB3944E808AF1A072046F64BB5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AE10F3B9734CF783B38910C86CE93614">
    <w:name w:val="49AE10F3B9734CF783B38910C86CE9361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28E7594CFD48D489181045141694D214">
    <w:name w:val="5728E7594CFD48D489181045141694D21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9669950CB45BCB0113AE582319D1814">
    <w:name w:val="1559669950CB45BCB0113AE582319D181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E363A20574334A12157F9A91B30ED12">
    <w:name w:val="038E363A20574334A12157F9A91B30ED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B2D4C5BA704775B89FFBBEA27EF42B12">
    <w:name w:val="CCB2D4C5BA704775B89FFBBEA27EF42B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30A72D15AE47FC92F52AFA459E0BCE12">
    <w:name w:val="1B30A72D15AE47FC92F52AFA459E0BCE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92F4BBA1DF4A298B087654E336B70012">
    <w:name w:val="5992F4BBA1DF4A298B087654E336B700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7A6A1625E0439DA75F4CE27E166AD312">
    <w:name w:val="A57A6A1625E0439DA75F4CE27E166AD3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5566D4334042A9AAD80A19D9625B1412">
    <w:name w:val="045566D4334042A9AAD80A19D9625B14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1B3223B79F4B43A800B86F515F083811">
    <w:name w:val="F21B3223B79F4B43A800B86F515F0838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0A2CF0D3D4F81A0725F567305158411">
    <w:name w:val="AF70A2CF0D3D4F81A0725F5673051584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D5B02A49704DE783F97EC2A92C44B711">
    <w:name w:val="F8D5B02A49704DE783F97EC2A92C44B7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EF914EFFE438AADF5F55579FFFBB511">
    <w:name w:val="1ABEF914EFFE438AADF5F55579FFFBB5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0AE21485B47AD8F138E5CB58288B111">
    <w:name w:val="E910AE21485B47AD8F138E5CB58288B1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FD1885954448587990E09E966E37311">
    <w:name w:val="7BEFD1885954448587990E09E966E373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23989178EE463B9DDCBA72F7B00BE111">
    <w:name w:val="BB23989178EE463B9DDCBA72F7B00BE1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05197806E94E10B57DC491586CC90B11">
    <w:name w:val="AD05197806E94E10B57DC491586CC90B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525E59E9E54634B27A8F38EB7E3F4811">
    <w:name w:val="48525E59E9E54634B27A8F38EB7E3F48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7DF816D7274F00B1EA54E54A59277D10">
    <w:name w:val="087DF816D7274F00B1EA54E54A59277D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E14765328C4245AE16F53307CFA39510">
    <w:name w:val="B8E14765328C4245AE16F53307CFA395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BB86DCA59547A2969AC1233BFC6E1010">
    <w:name w:val="12BB86DCA59547A2969AC1233BFC6E10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48">
    <w:name w:val="E6DFE3C7AE24446BB5933B7CE8206F134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46">
    <w:name w:val="8767D8C946ED4A999698A18F1F26F5A44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45">
    <w:name w:val="9C494E727FC34321A06D4AF4149B1AF84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46">
    <w:name w:val="FC7BD7C3EDD3468F8CE9FE417AC289D34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45">
    <w:name w:val="F7CEE17E5BB643D19081BCB49E52B9174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45">
    <w:name w:val="FD9B7F0BCF0C4F138D72BA94D55B575F4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45">
    <w:name w:val="5510B9AD5C424D7AA53B17A20C4E03F44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45">
    <w:name w:val="529B932B5A9F4BF19894A35D8293C3014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45">
    <w:name w:val="B9463818E39F43DE97E64226AE01034C4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44">
    <w:name w:val="8089D25BA86044EAB1FCFA149D5009614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44">
    <w:name w:val="2680BB6745CD4C0590A873CEA366CB644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44">
    <w:name w:val="8DB022CFB8684385B509BCED547DFFDF4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44">
    <w:name w:val="15DFFB4594EF4A1897AFA124950689874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F669022F649D49F2B7153B695F38114">
    <w:name w:val="F30F669022F649D49F2B7153B695F3811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AF73CC3B8B4D2DAC8D3DAEFEB05C774">
    <w:name w:val="21AF73CC3B8B4D2DAC8D3DAEFEB05C77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C70BCD20B748B78955E5D4455F36874">
    <w:name w:val="F1C70BCD20B748B78955E5D4455F3687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0F2D407F6F4A00A873F7B3267421287">
    <w:name w:val="9F0F2D407F6F4A00A873F7B326742128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D185E65A34224A1EC109DCA9B0F915">
    <w:name w:val="F00D185E65A34224A1EC109DCA9B0F91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F64F2CAEEC4432B75099CF8CA6F22E4">
    <w:name w:val="6FF64F2CAEEC4432B75099CF8CA6F22E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B666FFF7B642A18F53F68437337ED25">
    <w:name w:val="87B666FFF7B642A18F53F68437337ED2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C1E621C96D4CE9897C6B9B295A8E695">
    <w:name w:val="7AC1E621C96D4CE9897C6B9B295A8E69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88EA53AB964C3DA9397AC0BB8D69064">
    <w:name w:val="9A88EA53AB964C3DA9397AC0BB8D6906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E059E207D44B0AB5C4DF4C72C329BA4">
    <w:name w:val="2AE059E207D44B0AB5C4DF4C72C329BA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D384B84B16411E92A48FD2667D09B44">
    <w:name w:val="F4D384B84B16411E92A48FD2667D09B4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B4678C179423C8931851C786ED2164">
    <w:name w:val="2F6B4678C179423C8931851C786ED216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9369EA27894EA6888D7A0AAEEDEA684">
    <w:name w:val="829369EA27894EA6888D7A0AAEEDEA68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05DA041E06405C853DBA64AA2A07E74">
    <w:name w:val="4E05DA041E06405C853DBA64AA2A07E7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706F6D0F68460BA8FDFEFB3DDD2C5C4">
    <w:name w:val="4D706F6D0F68460BA8FDFEFB3DDD2C5C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423D86357425ABEB618CF3B01D8DA4">
    <w:name w:val="E44423D86357425ABEB618CF3B01D8DA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162F6F95924E19A4B4067B7C1C6AFF4">
    <w:name w:val="7C162F6F95924E19A4B4067B7C1C6AFF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BD971A4A08442BA7BD84541AB8C5BA4">
    <w:name w:val="02BD971A4A08442BA7BD84541AB8C5BA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2E5854EE8A401EA7A93380B3BD2D164">
    <w:name w:val="D32E5854EE8A401EA7A93380B3BD2D16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A94FDB9B5446E1B46665D15C43649C4">
    <w:name w:val="ACA94FDB9B5446E1B46665D15C43649C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16">
    <w:name w:val="31631B531FA4464F9F180A75D49992EA1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A84A8CB10A48C397303768D68B1928">
    <w:name w:val="30A84A8CB10A48C397303768D68B1928"/>
    <w:rsid w:val="00824641"/>
    <w:pPr>
      <w:spacing w:after="160" w:line="259" w:lineRule="auto"/>
    </w:pPr>
  </w:style>
  <w:style w:type="paragraph" w:customStyle="1" w:styleId="2D801DF547D14A05BF0330AE2D0D2A2A23">
    <w:name w:val="2D801DF547D14A05BF0330AE2D0D2A2A23"/>
    <w:rsid w:val="00824641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6F5724A2774D21B7EE88080DC2884E17">
    <w:name w:val="126F5724A2774D21B7EE88080DC2884E17"/>
    <w:rsid w:val="00824641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51">
    <w:name w:val="1272D834CF9D4048B30BE2D8D9CD6E3B5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51">
    <w:name w:val="EAB7ED4DEB3B4FC48B0E8D5FA0D8371B5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51">
    <w:name w:val="028043EBB8E24AF1A9824C3FD152DC7B5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A84A8CB10A48C397303768D68B19281">
    <w:name w:val="30A84A8CB10A48C397303768D68B1928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704E2E7284B38A5D9D532607A04152">
    <w:name w:val="451704E2E7284B38A5D9D532607A0415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ED55C3D42C4BF28CEDD0CE934956E92">
    <w:name w:val="2EED55C3D42C4BF28CEDD0CE934956E9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51">
    <w:name w:val="44C0D008655948BAA3D13995C8DFC6FB5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51">
    <w:name w:val="DA4B0F1BB3944E808AF1A072046F64BB5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AE10F3B9734CF783B38910C86CE93615">
    <w:name w:val="49AE10F3B9734CF783B38910C86CE9361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28E7594CFD48D489181045141694D215">
    <w:name w:val="5728E7594CFD48D489181045141694D21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9669950CB45BCB0113AE582319D1815">
    <w:name w:val="1559669950CB45BCB0113AE582319D181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E363A20574334A12157F9A91B30ED13">
    <w:name w:val="038E363A20574334A12157F9A91B30ED1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B2D4C5BA704775B89FFBBEA27EF42B13">
    <w:name w:val="CCB2D4C5BA704775B89FFBBEA27EF42B1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30A72D15AE47FC92F52AFA459E0BCE13">
    <w:name w:val="1B30A72D15AE47FC92F52AFA459E0BCE1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92F4BBA1DF4A298B087654E336B70013">
    <w:name w:val="5992F4BBA1DF4A298B087654E336B7001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7A6A1625E0439DA75F4CE27E166AD313">
    <w:name w:val="A57A6A1625E0439DA75F4CE27E166AD31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5566D4334042A9AAD80A19D9625B1413">
    <w:name w:val="045566D4334042A9AAD80A19D9625B141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1B3223B79F4B43A800B86F515F083812">
    <w:name w:val="F21B3223B79F4B43A800B86F515F0838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0A2CF0D3D4F81A0725F567305158412">
    <w:name w:val="AF70A2CF0D3D4F81A0725F5673051584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D5B02A49704DE783F97EC2A92C44B712">
    <w:name w:val="F8D5B02A49704DE783F97EC2A92C44B7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EF914EFFE438AADF5F55579FFFBB512">
    <w:name w:val="1ABEF914EFFE438AADF5F55579FFFBB5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0AE21485B47AD8F138E5CB58288B112">
    <w:name w:val="E910AE21485B47AD8F138E5CB58288B1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FD1885954448587990E09E966E37312">
    <w:name w:val="7BEFD1885954448587990E09E966E373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23989178EE463B9DDCBA72F7B00BE112">
    <w:name w:val="BB23989178EE463B9DDCBA72F7B00BE1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05197806E94E10B57DC491586CC90B12">
    <w:name w:val="AD05197806E94E10B57DC491586CC90B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525E59E9E54634B27A8F38EB7E3F4812">
    <w:name w:val="48525E59E9E54634B27A8F38EB7E3F48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7DF816D7274F00B1EA54E54A59277D11">
    <w:name w:val="087DF816D7274F00B1EA54E54A59277D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E14765328C4245AE16F53307CFA39511">
    <w:name w:val="B8E14765328C4245AE16F53307CFA395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BB86DCA59547A2969AC1233BFC6E1011">
    <w:name w:val="12BB86DCA59547A2969AC1233BFC6E10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49">
    <w:name w:val="E6DFE3C7AE24446BB5933B7CE8206F134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47">
    <w:name w:val="8767D8C946ED4A999698A18F1F26F5A44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46">
    <w:name w:val="9C494E727FC34321A06D4AF4149B1AF84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47">
    <w:name w:val="FC7BD7C3EDD3468F8CE9FE417AC289D34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46">
    <w:name w:val="F7CEE17E5BB643D19081BCB49E52B9174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46">
    <w:name w:val="FD9B7F0BCF0C4F138D72BA94D55B575F4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46">
    <w:name w:val="5510B9AD5C424D7AA53B17A20C4E03F44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46">
    <w:name w:val="529B932B5A9F4BF19894A35D8293C3014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46">
    <w:name w:val="B9463818E39F43DE97E64226AE01034C4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45">
    <w:name w:val="8089D25BA86044EAB1FCFA149D5009614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45">
    <w:name w:val="2680BB6745CD4C0590A873CEA366CB644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45">
    <w:name w:val="8DB022CFB8684385B509BCED547DFFDF4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45">
    <w:name w:val="15DFFB4594EF4A1897AFA124950689874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F669022F649D49F2B7153B695F38115">
    <w:name w:val="F30F669022F649D49F2B7153B695F3811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AF73CC3B8B4D2DAC8D3DAEFEB05C775">
    <w:name w:val="21AF73CC3B8B4D2DAC8D3DAEFEB05C77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C70BCD20B748B78955E5D4455F36875">
    <w:name w:val="F1C70BCD20B748B78955E5D4455F3687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0F2D407F6F4A00A873F7B3267421288">
    <w:name w:val="9F0F2D407F6F4A00A873F7B326742128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D185E65A34224A1EC109DCA9B0F916">
    <w:name w:val="F00D185E65A34224A1EC109DCA9B0F91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F64F2CAEEC4432B75099CF8CA6F22E5">
    <w:name w:val="6FF64F2CAEEC4432B75099CF8CA6F22E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B666FFF7B642A18F53F68437337ED26">
    <w:name w:val="87B666FFF7B642A18F53F68437337ED2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C1E621C96D4CE9897C6B9B295A8E696">
    <w:name w:val="7AC1E621C96D4CE9897C6B9B295A8E69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88EA53AB964C3DA9397AC0BB8D69065">
    <w:name w:val="9A88EA53AB964C3DA9397AC0BB8D6906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E059E207D44B0AB5C4DF4C72C329BA5">
    <w:name w:val="2AE059E207D44B0AB5C4DF4C72C329BA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D384B84B16411E92A48FD2667D09B45">
    <w:name w:val="F4D384B84B16411E92A48FD2667D09B4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B4678C179423C8931851C786ED2165">
    <w:name w:val="2F6B4678C179423C8931851C786ED216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9369EA27894EA6888D7A0AAEEDEA685">
    <w:name w:val="829369EA27894EA6888D7A0AAEEDEA68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05DA041E06405C853DBA64AA2A07E75">
    <w:name w:val="4E05DA041E06405C853DBA64AA2A07E7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706F6D0F68460BA8FDFEFB3DDD2C5C5">
    <w:name w:val="4D706F6D0F68460BA8FDFEFB3DDD2C5C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423D86357425ABEB618CF3B01D8DA5">
    <w:name w:val="E44423D86357425ABEB618CF3B01D8DA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162F6F95924E19A4B4067B7C1C6AFF5">
    <w:name w:val="7C162F6F95924E19A4B4067B7C1C6AFF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BD971A4A08442BA7BD84541AB8C5BA5">
    <w:name w:val="02BD971A4A08442BA7BD84541AB8C5BA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2E5854EE8A401EA7A93380B3BD2D165">
    <w:name w:val="D32E5854EE8A401EA7A93380B3BD2D16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A94FDB9B5446E1B46665D15C43649C5">
    <w:name w:val="ACA94FDB9B5446E1B46665D15C43649C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17">
    <w:name w:val="31631B531FA4464F9F180A75D49992EA1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FBF3318F8342748DE30CE02365FE9D">
    <w:name w:val="A9FBF3318F8342748DE30CE02365FE9D"/>
    <w:rsid w:val="00824641"/>
    <w:pPr>
      <w:spacing w:after="160" w:line="259" w:lineRule="auto"/>
    </w:pPr>
  </w:style>
  <w:style w:type="paragraph" w:customStyle="1" w:styleId="E5477285C4594898A07F8B5EC745D34E">
    <w:name w:val="E5477285C4594898A07F8B5EC745D34E"/>
    <w:rsid w:val="00824641"/>
    <w:pPr>
      <w:spacing w:after="160" w:line="259" w:lineRule="auto"/>
    </w:pPr>
  </w:style>
  <w:style w:type="paragraph" w:customStyle="1" w:styleId="79DC96D888724CF79FD5A52A88FB601D">
    <w:name w:val="79DC96D888724CF79FD5A52A88FB601D"/>
    <w:rsid w:val="00824641"/>
    <w:pPr>
      <w:spacing w:after="160" w:line="259" w:lineRule="auto"/>
    </w:pPr>
  </w:style>
  <w:style w:type="paragraph" w:customStyle="1" w:styleId="EA6437A79775432EAFFF504DFCF722ED">
    <w:name w:val="EA6437A79775432EAFFF504DFCF722ED"/>
    <w:rsid w:val="00824641"/>
    <w:pPr>
      <w:spacing w:after="160" w:line="259" w:lineRule="auto"/>
    </w:pPr>
  </w:style>
  <w:style w:type="paragraph" w:customStyle="1" w:styleId="8551C5AD0FFB4BC29A873B29B0E07023">
    <w:name w:val="8551C5AD0FFB4BC29A873B29B0E07023"/>
    <w:rsid w:val="00824641"/>
    <w:pPr>
      <w:spacing w:after="160" w:line="259" w:lineRule="auto"/>
    </w:pPr>
  </w:style>
  <w:style w:type="paragraph" w:customStyle="1" w:styleId="9DB96DB24A3A4ADCBCD2A6E8BE031E77">
    <w:name w:val="9DB96DB24A3A4ADCBCD2A6E8BE031E77"/>
    <w:rsid w:val="00824641"/>
    <w:pPr>
      <w:spacing w:after="160" w:line="259" w:lineRule="auto"/>
    </w:pPr>
  </w:style>
  <w:style w:type="paragraph" w:customStyle="1" w:styleId="8130A13687974B0CBEF05BB59CF11DCD">
    <w:name w:val="8130A13687974B0CBEF05BB59CF11DCD"/>
    <w:rsid w:val="00824641"/>
    <w:pPr>
      <w:spacing w:after="160" w:line="259" w:lineRule="auto"/>
    </w:pPr>
  </w:style>
  <w:style w:type="paragraph" w:customStyle="1" w:styleId="DA77F1E12CE742C0A5D97687152862BE">
    <w:name w:val="DA77F1E12CE742C0A5D97687152862BE"/>
    <w:rsid w:val="00824641"/>
    <w:pPr>
      <w:spacing w:after="160" w:line="259" w:lineRule="auto"/>
    </w:pPr>
  </w:style>
  <w:style w:type="paragraph" w:customStyle="1" w:styleId="A2037D0954054FE3A69D6ED3987AC02D">
    <w:name w:val="A2037D0954054FE3A69D6ED3987AC02D"/>
    <w:rsid w:val="00824641"/>
    <w:pPr>
      <w:spacing w:after="160" w:line="259" w:lineRule="auto"/>
    </w:pPr>
  </w:style>
  <w:style w:type="paragraph" w:customStyle="1" w:styleId="677BDEFB83704A6D9A48CDE45C4A15F7">
    <w:name w:val="677BDEFB83704A6D9A48CDE45C4A15F7"/>
    <w:rsid w:val="00824641"/>
    <w:pPr>
      <w:spacing w:after="160" w:line="259" w:lineRule="auto"/>
    </w:pPr>
  </w:style>
  <w:style w:type="paragraph" w:customStyle="1" w:styleId="B498B6C51A75464F92FB02140A512315">
    <w:name w:val="B498B6C51A75464F92FB02140A512315"/>
    <w:rsid w:val="00824641"/>
    <w:pPr>
      <w:spacing w:after="160" w:line="259" w:lineRule="auto"/>
    </w:pPr>
  </w:style>
  <w:style w:type="paragraph" w:customStyle="1" w:styleId="7E4C5DC90A304CB7B2882705E8D50118">
    <w:name w:val="7E4C5DC90A304CB7B2882705E8D50118"/>
    <w:rsid w:val="00824641"/>
    <w:pPr>
      <w:spacing w:after="160" w:line="259" w:lineRule="auto"/>
    </w:pPr>
  </w:style>
  <w:style w:type="paragraph" w:customStyle="1" w:styleId="225D297FEC9C4573A6A6888EF638BC47">
    <w:name w:val="225D297FEC9C4573A6A6888EF638BC47"/>
    <w:rsid w:val="00824641"/>
    <w:pPr>
      <w:spacing w:after="160" w:line="259" w:lineRule="auto"/>
    </w:pPr>
  </w:style>
  <w:style w:type="paragraph" w:customStyle="1" w:styleId="5F69D45865BC46328056F26B817614D1">
    <w:name w:val="5F69D45865BC46328056F26B817614D1"/>
    <w:rsid w:val="00824641"/>
    <w:pPr>
      <w:spacing w:after="160" w:line="259" w:lineRule="auto"/>
    </w:pPr>
  </w:style>
  <w:style w:type="paragraph" w:customStyle="1" w:styleId="A1A286F38A1440AE93C3A87D7C32C556">
    <w:name w:val="A1A286F38A1440AE93C3A87D7C32C556"/>
    <w:rsid w:val="00824641"/>
    <w:pPr>
      <w:spacing w:after="160" w:line="259" w:lineRule="auto"/>
    </w:pPr>
  </w:style>
  <w:style w:type="paragraph" w:customStyle="1" w:styleId="81A0C56684DB425AB282A71812C5F19B">
    <w:name w:val="81A0C56684DB425AB282A71812C5F19B"/>
    <w:rsid w:val="00824641"/>
    <w:pPr>
      <w:spacing w:after="160" w:line="259" w:lineRule="auto"/>
    </w:pPr>
  </w:style>
  <w:style w:type="paragraph" w:customStyle="1" w:styleId="2EDC6F2389D94A6C9973032474B8804B">
    <w:name w:val="2EDC6F2389D94A6C9973032474B8804B"/>
    <w:rsid w:val="00824641"/>
    <w:pPr>
      <w:spacing w:after="160" w:line="259" w:lineRule="auto"/>
    </w:pPr>
  </w:style>
  <w:style w:type="paragraph" w:customStyle="1" w:styleId="416B6DF99992472BA242882D00DCB73C">
    <w:name w:val="416B6DF99992472BA242882D00DCB73C"/>
    <w:rsid w:val="00824641"/>
    <w:pPr>
      <w:spacing w:after="160" w:line="259" w:lineRule="auto"/>
    </w:pPr>
  </w:style>
  <w:style w:type="paragraph" w:customStyle="1" w:styleId="EDA44D59B89744EE875B8EE6B8251BD2">
    <w:name w:val="EDA44D59B89744EE875B8EE6B8251BD2"/>
    <w:rsid w:val="00824641"/>
    <w:pPr>
      <w:spacing w:after="160" w:line="259" w:lineRule="auto"/>
    </w:pPr>
  </w:style>
  <w:style w:type="paragraph" w:customStyle="1" w:styleId="6ED4A63374D642DBA8DD3329CC34EE5B">
    <w:name w:val="6ED4A63374D642DBA8DD3329CC34EE5B"/>
    <w:rsid w:val="00824641"/>
    <w:pPr>
      <w:spacing w:after="160" w:line="259" w:lineRule="auto"/>
    </w:pPr>
  </w:style>
  <w:style w:type="paragraph" w:customStyle="1" w:styleId="1533D92B28564B72980676C61A656C98">
    <w:name w:val="1533D92B28564B72980676C61A656C98"/>
    <w:rsid w:val="00824641"/>
    <w:pPr>
      <w:spacing w:after="160" w:line="259" w:lineRule="auto"/>
    </w:pPr>
  </w:style>
  <w:style w:type="paragraph" w:customStyle="1" w:styleId="29B6168716224F209FE0B05C7D9DA1AA">
    <w:name w:val="29B6168716224F209FE0B05C7D9DA1AA"/>
    <w:rsid w:val="00824641"/>
    <w:pPr>
      <w:spacing w:after="160" w:line="259" w:lineRule="auto"/>
    </w:pPr>
  </w:style>
  <w:style w:type="paragraph" w:customStyle="1" w:styleId="F417D2BCA5B147708BEF86781A308877">
    <w:name w:val="F417D2BCA5B147708BEF86781A308877"/>
    <w:rsid w:val="00824641"/>
    <w:pPr>
      <w:spacing w:after="160" w:line="259" w:lineRule="auto"/>
    </w:pPr>
  </w:style>
  <w:style w:type="paragraph" w:customStyle="1" w:styleId="C80E9F06C7554DD8842DA6E7B7B9D9D3">
    <w:name w:val="C80E9F06C7554DD8842DA6E7B7B9D9D3"/>
    <w:rsid w:val="00824641"/>
    <w:pPr>
      <w:spacing w:after="160" w:line="259" w:lineRule="auto"/>
    </w:pPr>
  </w:style>
  <w:style w:type="paragraph" w:customStyle="1" w:styleId="A811576377C64768B4ABCDB59A27CC8D">
    <w:name w:val="A811576377C64768B4ABCDB59A27CC8D"/>
    <w:rsid w:val="00824641"/>
    <w:pPr>
      <w:spacing w:after="160" w:line="259" w:lineRule="auto"/>
    </w:pPr>
  </w:style>
  <w:style w:type="paragraph" w:customStyle="1" w:styleId="033B6E033C8648B8AF1B8FECFE3460AB">
    <w:name w:val="033B6E033C8648B8AF1B8FECFE3460AB"/>
    <w:rsid w:val="00824641"/>
    <w:pPr>
      <w:spacing w:after="160" w:line="259" w:lineRule="auto"/>
    </w:pPr>
  </w:style>
  <w:style w:type="paragraph" w:customStyle="1" w:styleId="EF47E22E10FB49B88939EE646A38C7FB">
    <w:name w:val="EF47E22E10FB49B88939EE646A38C7FB"/>
    <w:rsid w:val="00824641"/>
    <w:pPr>
      <w:spacing w:after="160" w:line="259" w:lineRule="auto"/>
    </w:pPr>
  </w:style>
  <w:style w:type="paragraph" w:customStyle="1" w:styleId="16D8B63E9F6647478442BE57A50616BC">
    <w:name w:val="16D8B63E9F6647478442BE57A50616BC"/>
    <w:rsid w:val="00824641"/>
    <w:pPr>
      <w:spacing w:after="160" w:line="259" w:lineRule="auto"/>
    </w:pPr>
  </w:style>
  <w:style w:type="paragraph" w:customStyle="1" w:styleId="1201F4B59EAB48F8ADE00D5B70D199BD">
    <w:name w:val="1201F4B59EAB48F8ADE00D5B70D199BD"/>
    <w:rsid w:val="00824641"/>
    <w:pPr>
      <w:spacing w:after="160" w:line="259" w:lineRule="auto"/>
    </w:pPr>
  </w:style>
  <w:style w:type="paragraph" w:customStyle="1" w:styleId="E469C11A416340D5AF040ABEA5DDE74E">
    <w:name w:val="E469C11A416340D5AF040ABEA5DDE74E"/>
    <w:rsid w:val="00824641"/>
    <w:pPr>
      <w:spacing w:after="160" w:line="259" w:lineRule="auto"/>
    </w:pPr>
  </w:style>
  <w:style w:type="paragraph" w:customStyle="1" w:styleId="319663E5DD1948648530CAEE4C90ADD9">
    <w:name w:val="319663E5DD1948648530CAEE4C90ADD9"/>
    <w:rsid w:val="00824641"/>
    <w:pPr>
      <w:spacing w:after="160" w:line="259" w:lineRule="auto"/>
    </w:pPr>
  </w:style>
  <w:style w:type="paragraph" w:customStyle="1" w:styleId="B97506F69CD3424BA80DCE259C04A064">
    <w:name w:val="B97506F69CD3424BA80DCE259C04A064"/>
    <w:rsid w:val="00824641"/>
    <w:pPr>
      <w:spacing w:after="160" w:line="259" w:lineRule="auto"/>
    </w:pPr>
  </w:style>
  <w:style w:type="paragraph" w:customStyle="1" w:styleId="F3E53ED0DE5B46668C259E5FB51AC977">
    <w:name w:val="F3E53ED0DE5B46668C259E5FB51AC977"/>
    <w:rsid w:val="00824641"/>
    <w:pPr>
      <w:spacing w:after="160" w:line="259" w:lineRule="auto"/>
    </w:pPr>
  </w:style>
  <w:style w:type="paragraph" w:customStyle="1" w:styleId="0923E80D75E14AC8808DAA47413F3157">
    <w:name w:val="0923E80D75E14AC8808DAA47413F3157"/>
    <w:rsid w:val="00824641"/>
    <w:pPr>
      <w:spacing w:after="160" w:line="259" w:lineRule="auto"/>
    </w:pPr>
  </w:style>
  <w:style w:type="paragraph" w:customStyle="1" w:styleId="D3054E2EA4694807A3513EA9BB4C6557">
    <w:name w:val="D3054E2EA4694807A3513EA9BB4C6557"/>
    <w:rsid w:val="00824641"/>
    <w:pPr>
      <w:spacing w:after="160" w:line="259" w:lineRule="auto"/>
    </w:pPr>
  </w:style>
  <w:style w:type="paragraph" w:customStyle="1" w:styleId="1827EDE2E5404089B8CDF9E5DFA454B9">
    <w:name w:val="1827EDE2E5404089B8CDF9E5DFA454B9"/>
    <w:rsid w:val="00824641"/>
    <w:pPr>
      <w:spacing w:after="160" w:line="259" w:lineRule="auto"/>
    </w:pPr>
  </w:style>
  <w:style w:type="paragraph" w:customStyle="1" w:styleId="C0074022B1A148DB8461E8474B565551">
    <w:name w:val="C0074022B1A148DB8461E8474B565551"/>
    <w:rsid w:val="00824641"/>
    <w:pPr>
      <w:spacing w:after="160" w:line="259" w:lineRule="auto"/>
    </w:pPr>
  </w:style>
  <w:style w:type="paragraph" w:customStyle="1" w:styleId="ACB271B94DF74457A9DE17D865C90490">
    <w:name w:val="ACB271B94DF74457A9DE17D865C90490"/>
    <w:rsid w:val="00824641"/>
    <w:pPr>
      <w:spacing w:after="160" w:line="259" w:lineRule="auto"/>
    </w:pPr>
  </w:style>
  <w:style w:type="paragraph" w:customStyle="1" w:styleId="21AB7F51E790418D8C85D19BD28ABAFE">
    <w:name w:val="21AB7F51E790418D8C85D19BD28ABAFE"/>
    <w:rsid w:val="00824641"/>
    <w:pPr>
      <w:spacing w:after="160" w:line="259" w:lineRule="auto"/>
    </w:pPr>
  </w:style>
  <w:style w:type="paragraph" w:customStyle="1" w:styleId="82C132641DC440CB840D01F033F7DFAF">
    <w:name w:val="82C132641DC440CB840D01F033F7DFAF"/>
    <w:rsid w:val="00824641"/>
    <w:pPr>
      <w:spacing w:after="160" w:line="259" w:lineRule="auto"/>
    </w:pPr>
  </w:style>
  <w:style w:type="paragraph" w:customStyle="1" w:styleId="592BB0385A444A629406B737967631B4">
    <w:name w:val="592BB0385A444A629406B737967631B4"/>
    <w:rsid w:val="00824641"/>
    <w:pPr>
      <w:spacing w:after="160" w:line="259" w:lineRule="auto"/>
    </w:pPr>
  </w:style>
  <w:style w:type="paragraph" w:customStyle="1" w:styleId="71F83C767D7D4D879B60B33E64FA66C8">
    <w:name w:val="71F83C767D7D4D879B60B33E64FA66C8"/>
    <w:rsid w:val="00824641"/>
    <w:pPr>
      <w:spacing w:after="160" w:line="259" w:lineRule="auto"/>
    </w:pPr>
  </w:style>
  <w:style w:type="paragraph" w:customStyle="1" w:styleId="5DEFBB030E3644AE892092A1D19DFC02">
    <w:name w:val="5DEFBB030E3644AE892092A1D19DFC02"/>
    <w:rsid w:val="00824641"/>
    <w:pPr>
      <w:spacing w:after="160" w:line="259" w:lineRule="auto"/>
    </w:pPr>
  </w:style>
  <w:style w:type="paragraph" w:customStyle="1" w:styleId="F6E0D62266064E9CBE9AA6B09FC3068B">
    <w:name w:val="F6E0D62266064E9CBE9AA6B09FC3068B"/>
    <w:rsid w:val="00824641"/>
    <w:pPr>
      <w:spacing w:after="160" w:line="259" w:lineRule="auto"/>
    </w:pPr>
  </w:style>
  <w:style w:type="paragraph" w:customStyle="1" w:styleId="3DDC22D6003541A98DF5271049DB4EDA">
    <w:name w:val="3DDC22D6003541A98DF5271049DB4EDA"/>
    <w:rsid w:val="00824641"/>
    <w:pPr>
      <w:spacing w:after="160" w:line="259" w:lineRule="auto"/>
    </w:pPr>
  </w:style>
  <w:style w:type="paragraph" w:customStyle="1" w:styleId="FE93D9638B914E489B6AA40FA2FDED35">
    <w:name w:val="FE93D9638B914E489B6AA40FA2FDED35"/>
    <w:rsid w:val="00824641"/>
    <w:pPr>
      <w:spacing w:after="160" w:line="259" w:lineRule="auto"/>
    </w:pPr>
  </w:style>
  <w:style w:type="paragraph" w:customStyle="1" w:styleId="2B5F45615AC94D37A14629AA3BE952EF">
    <w:name w:val="2B5F45615AC94D37A14629AA3BE952EF"/>
    <w:rsid w:val="00824641"/>
    <w:pPr>
      <w:spacing w:after="160" w:line="259" w:lineRule="auto"/>
    </w:pPr>
  </w:style>
  <w:style w:type="paragraph" w:customStyle="1" w:styleId="4ACFBE4B2DE646AA9A96FA2A48A6F72A">
    <w:name w:val="4ACFBE4B2DE646AA9A96FA2A48A6F72A"/>
    <w:rsid w:val="00824641"/>
    <w:pPr>
      <w:spacing w:after="160" w:line="259" w:lineRule="auto"/>
    </w:pPr>
  </w:style>
  <w:style w:type="paragraph" w:customStyle="1" w:styleId="A43F6AF71B2C423AB4F157F684EB680F">
    <w:name w:val="A43F6AF71B2C423AB4F157F684EB680F"/>
    <w:rsid w:val="00824641"/>
    <w:pPr>
      <w:spacing w:after="160" w:line="259" w:lineRule="auto"/>
    </w:pPr>
  </w:style>
  <w:style w:type="paragraph" w:customStyle="1" w:styleId="80E57EAE09034506916B7BBB7A80BB26">
    <w:name w:val="80E57EAE09034506916B7BBB7A80BB26"/>
    <w:rsid w:val="00824641"/>
    <w:pPr>
      <w:spacing w:after="160" w:line="259" w:lineRule="auto"/>
    </w:pPr>
  </w:style>
  <w:style w:type="paragraph" w:customStyle="1" w:styleId="CE0FD387E9674C66B27839A09229337B">
    <w:name w:val="CE0FD387E9674C66B27839A09229337B"/>
    <w:rsid w:val="00824641"/>
    <w:pPr>
      <w:spacing w:after="160" w:line="259" w:lineRule="auto"/>
    </w:pPr>
  </w:style>
  <w:style w:type="paragraph" w:customStyle="1" w:styleId="C02851915AA5450B9067E287C5AD0624">
    <w:name w:val="C02851915AA5450B9067E287C5AD0624"/>
    <w:rsid w:val="00824641"/>
    <w:pPr>
      <w:spacing w:after="160" w:line="259" w:lineRule="auto"/>
    </w:pPr>
  </w:style>
  <w:style w:type="paragraph" w:customStyle="1" w:styleId="2D1B242061B34066A36F34443290A74D">
    <w:name w:val="2D1B242061B34066A36F34443290A74D"/>
    <w:rsid w:val="00824641"/>
    <w:pPr>
      <w:spacing w:after="160" w:line="259" w:lineRule="auto"/>
    </w:pPr>
  </w:style>
  <w:style w:type="paragraph" w:customStyle="1" w:styleId="A07C9232D3B84C5692DDC92C4E8E8D8B">
    <w:name w:val="A07C9232D3B84C5692DDC92C4E8E8D8B"/>
    <w:rsid w:val="00824641"/>
    <w:pPr>
      <w:spacing w:after="160" w:line="259" w:lineRule="auto"/>
    </w:pPr>
  </w:style>
  <w:style w:type="paragraph" w:customStyle="1" w:styleId="B2687492A6F646F8A5A6E42DB817F967">
    <w:name w:val="B2687492A6F646F8A5A6E42DB817F967"/>
    <w:rsid w:val="00824641"/>
    <w:pPr>
      <w:spacing w:after="160" w:line="259" w:lineRule="auto"/>
    </w:pPr>
  </w:style>
  <w:style w:type="paragraph" w:customStyle="1" w:styleId="F40608E154DF446D8B2F761B9AAD16DA">
    <w:name w:val="F40608E154DF446D8B2F761B9AAD16DA"/>
    <w:rsid w:val="00824641"/>
    <w:pPr>
      <w:spacing w:after="160" w:line="259" w:lineRule="auto"/>
    </w:pPr>
  </w:style>
  <w:style w:type="paragraph" w:customStyle="1" w:styleId="AC83B2EF5D90434C97C249D44737A35B">
    <w:name w:val="AC83B2EF5D90434C97C249D44737A35B"/>
    <w:rsid w:val="00824641"/>
    <w:pPr>
      <w:spacing w:after="160" w:line="259" w:lineRule="auto"/>
    </w:pPr>
  </w:style>
  <w:style w:type="paragraph" w:customStyle="1" w:styleId="11F2A30DB741447D86399925381106AF">
    <w:name w:val="11F2A30DB741447D86399925381106AF"/>
    <w:rsid w:val="00824641"/>
    <w:pPr>
      <w:spacing w:after="160" w:line="259" w:lineRule="auto"/>
    </w:pPr>
  </w:style>
  <w:style w:type="paragraph" w:customStyle="1" w:styleId="C6F3D8686DC84F1E829D88E8A863583B">
    <w:name w:val="C6F3D8686DC84F1E829D88E8A863583B"/>
    <w:rsid w:val="00824641"/>
    <w:pPr>
      <w:spacing w:after="160" w:line="259" w:lineRule="auto"/>
    </w:pPr>
  </w:style>
  <w:style w:type="paragraph" w:customStyle="1" w:styleId="C4659D14487F48CF95A611A0BCFA6661">
    <w:name w:val="C4659D14487F48CF95A611A0BCFA6661"/>
    <w:rsid w:val="00824641"/>
    <w:pPr>
      <w:spacing w:after="160" w:line="259" w:lineRule="auto"/>
    </w:pPr>
  </w:style>
  <w:style w:type="paragraph" w:customStyle="1" w:styleId="6A56E23B6B04460198389C17802CC42F">
    <w:name w:val="6A56E23B6B04460198389C17802CC42F"/>
    <w:rsid w:val="00824641"/>
    <w:pPr>
      <w:spacing w:after="160" w:line="259" w:lineRule="auto"/>
    </w:pPr>
  </w:style>
  <w:style w:type="paragraph" w:customStyle="1" w:styleId="DFC088A7D8894CC081E51BA18E6B953A">
    <w:name w:val="DFC088A7D8894CC081E51BA18E6B953A"/>
    <w:rsid w:val="00824641"/>
    <w:pPr>
      <w:spacing w:after="160" w:line="259" w:lineRule="auto"/>
    </w:pPr>
  </w:style>
  <w:style w:type="paragraph" w:customStyle="1" w:styleId="9369C0D6E6A44B1E8EE411FA7C291A66">
    <w:name w:val="9369C0D6E6A44B1E8EE411FA7C291A66"/>
    <w:rsid w:val="00824641"/>
    <w:pPr>
      <w:spacing w:after="160" w:line="259" w:lineRule="auto"/>
    </w:pPr>
  </w:style>
  <w:style w:type="paragraph" w:customStyle="1" w:styleId="EAB996C982934452A12CC323BC270B25">
    <w:name w:val="EAB996C982934452A12CC323BC270B25"/>
    <w:rsid w:val="00824641"/>
    <w:pPr>
      <w:spacing w:after="160" w:line="259" w:lineRule="auto"/>
    </w:pPr>
  </w:style>
  <w:style w:type="paragraph" w:customStyle="1" w:styleId="95693C8251CE4CCB92DA62B7B28F1572">
    <w:name w:val="95693C8251CE4CCB92DA62B7B28F1572"/>
    <w:rsid w:val="00824641"/>
    <w:pPr>
      <w:spacing w:after="160" w:line="259" w:lineRule="auto"/>
    </w:pPr>
  </w:style>
  <w:style w:type="paragraph" w:customStyle="1" w:styleId="9ABDD7B7821F4181ABC4EBC550DA7226">
    <w:name w:val="9ABDD7B7821F4181ABC4EBC550DA7226"/>
    <w:rsid w:val="00824641"/>
    <w:pPr>
      <w:spacing w:after="160" w:line="259" w:lineRule="auto"/>
    </w:pPr>
  </w:style>
  <w:style w:type="paragraph" w:customStyle="1" w:styleId="58DA0ED5E2CB4152B0CF18EB97FF8D5E">
    <w:name w:val="58DA0ED5E2CB4152B0CF18EB97FF8D5E"/>
    <w:rsid w:val="00824641"/>
    <w:pPr>
      <w:spacing w:after="160" w:line="259" w:lineRule="auto"/>
    </w:pPr>
  </w:style>
  <w:style w:type="paragraph" w:customStyle="1" w:styleId="16466CFC0EB54C94831139F9C5AED650">
    <w:name w:val="16466CFC0EB54C94831139F9C5AED650"/>
    <w:rsid w:val="00824641"/>
    <w:pPr>
      <w:spacing w:after="160" w:line="259" w:lineRule="auto"/>
    </w:pPr>
  </w:style>
  <w:style w:type="paragraph" w:customStyle="1" w:styleId="360F857143354A4AA0AD8F012D430ABA">
    <w:name w:val="360F857143354A4AA0AD8F012D430ABA"/>
    <w:rsid w:val="00824641"/>
    <w:pPr>
      <w:spacing w:after="160" w:line="259" w:lineRule="auto"/>
    </w:pPr>
  </w:style>
  <w:style w:type="paragraph" w:customStyle="1" w:styleId="C684D590ED28448EAA0C1CB19260A4BA">
    <w:name w:val="C684D590ED28448EAA0C1CB19260A4BA"/>
    <w:rsid w:val="00824641"/>
    <w:pPr>
      <w:spacing w:after="160" w:line="259" w:lineRule="auto"/>
    </w:pPr>
  </w:style>
  <w:style w:type="paragraph" w:customStyle="1" w:styleId="D8006F5CFD084450A675D99A51F2FD52">
    <w:name w:val="D8006F5CFD084450A675D99A51F2FD52"/>
    <w:rsid w:val="00824641"/>
    <w:pPr>
      <w:spacing w:after="160" w:line="259" w:lineRule="auto"/>
    </w:pPr>
  </w:style>
  <w:style w:type="paragraph" w:customStyle="1" w:styleId="60BDDCB5569D4CC18407112F22B08128">
    <w:name w:val="60BDDCB5569D4CC18407112F22B08128"/>
    <w:rsid w:val="00824641"/>
    <w:pPr>
      <w:spacing w:after="160" w:line="259" w:lineRule="auto"/>
    </w:pPr>
  </w:style>
  <w:style w:type="paragraph" w:customStyle="1" w:styleId="0D22702DC3E34523AF34BEB9B13D56D3">
    <w:name w:val="0D22702DC3E34523AF34BEB9B13D56D3"/>
    <w:rsid w:val="00824641"/>
    <w:pPr>
      <w:spacing w:after="160" w:line="259" w:lineRule="auto"/>
    </w:pPr>
  </w:style>
  <w:style w:type="paragraph" w:customStyle="1" w:styleId="99EF43FE7CDE49DEAACBA7BADB4474AC">
    <w:name w:val="99EF43FE7CDE49DEAACBA7BADB4474AC"/>
    <w:rsid w:val="00824641"/>
    <w:pPr>
      <w:spacing w:after="160" w:line="259" w:lineRule="auto"/>
    </w:pPr>
  </w:style>
  <w:style w:type="paragraph" w:customStyle="1" w:styleId="1E223113B718431C92C93C34E8C36EC5">
    <w:name w:val="1E223113B718431C92C93C34E8C36EC5"/>
    <w:rsid w:val="00824641"/>
    <w:pPr>
      <w:spacing w:after="160" w:line="259" w:lineRule="auto"/>
    </w:pPr>
  </w:style>
  <w:style w:type="paragraph" w:customStyle="1" w:styleId="7BF9F65B3F3A426CB3350EB70F71F21E">
    <w:name w:val="7BF9F65B3F3A426CB3350EB70F71F21E"/>
    <w:rsid w:val="00824641"/>
    <w:pPr>
      <w:spacing w:after="160" w:line="259" w:lineRule="auto"/>
    </w:pPr>
  </w:style>
  <w:style w:type="paragraph" w:customStyle="1" w:styleId="85E079BFCC8241CAB09D4A91CE76D4D8">
    <w:name w:val="85E079BFCC8241CAB09D4A91CE76D4D8"/>
    <w:rsid w:val="00824641"/>
    <w:pPr>
      <w:spacing w:after="160" w:line="259" w:lineRule="auto"/>
    </w:pPr>
  </w:style>
  <w:style w:type="paragraph" w:customStyle="1" w:styleId="CD6B63B5D1B04AF39C48ECA49E61F5ED">
    <w:name w:val="CD6B63B5D1B04AF39C48ECA49E61F5ED"/>
    <w:rsid w:val="00824641"/>
    <w:pPr>
      <w:spacing w:after="160" w:line="259" w:lineRule="auto"/>
    </w:pPr>
  </w:style>
  <w:style w:type="paragraph" w:customStyle="1" w:styleId="675DF7D129494DFBB47F56F9FC929D4E">
    <w:name w:val="675DF7D129494DFBB47F56F9FC929D4E"/>
    <w:rsid w:val="00824641"/>
    <w:pPr>
      <w:spacing w:after="160" w:line="259" w:lineRule="auto"/>
    </w:pPr>
  </w:style>
  <w:style w:type="paragraph" w:customStyle="1" w:styleId="BCB34DDFAC904221A807CFDC331F0EB7">
    <w:name w:val="BCB34DDFAC904221A807CFDC331F0EB7"/>
    <w:rsid w:val="00824641"/>
    <w:pPr>
      <w:spacing w:after="160" w:line="259" w:lineRule="auto"/>
    </w:pPr>
  </w:style>
  <w:style w:type="paragraph" w:customStyle="1" w:styleId="7EEAA102F383408580F87A4625F30776">
    <w:name w:val="7EEAA102F383408580F87A4625F30776"/>
    <w:rsid w:val="00824641"/>
    <w:pPr>
      <w:spacing w:after="160" w:line="259" w:lineRule="auto"/>
    </w:pPr>
  </w:style>
  <w:style w:type="paragraph" w:customStyle="1" w:styleId="26D61BC5F31D4BF4A2F6361E1A2B93F2">
    <w:name w:val="26D61BC5F31D4BF4A2F6361E1A2B93F2"/>
    <w:rsid w:val="00824641"/>
    <w:pPr>
      <w:spacing w:after="160" w:line="259" w:lineRule="auto"/>
    </w:pPr>
  </w:style>
  <w:style w:type="paragraph" w:customStyle="1" w:styleId="BFBB377BC09446FB97A8C2CA704530CA">
    <w:name w:val="BFBB377BC09446FB97A8C2CA704530CA"/>
    <w:rsid w:val="00824641"/>
    <w:pPr>
      <w:spacing w:after="160" w:line="259" w:lineRule="auto"/>
    </w:pPr>
  </w:style>
  <w:style w:type="paragraph" w:customStyle="1" w:styleId="B7C0ED1ACDA14078A3191828D3417446">
    <w:name w:val="B7C0ED1ACDA14078A3191828D3417446"/>
    <w:rsid w:val="00824641"/>
    <w:pPr>
      <w:spacing w:after="160" w:line="259" w:lineRule="auto"/>
    </w:pPr>
  </w:style>
  <w:style w:type="paragraph" w:customStyle="1" w:styleId="87B1FB18763347AB98E9B68483FA17FA">
    <w:name w:val="87B1FB18763347AB98E9B68483FA17FA"/>
    <w:rsid w:val="00824641"/>
    <w:pPr>
      <w:spacing w:after="160" w:line="259" w:lineRule="auto"/>
    </w:pPr>
  </w:style>
  <w:style w:type="paragraph" w:customStyle="1" w:styleId="068F36DEA8D643909756174F00D0E1A4">
    <w:name w:val="068F36DEA8D643909756174F00D0E1A4"/>
    <w:rsid w:val="00824641"/>
    <w:pPr>
      <w:spacing w:after="160" w:line="259" w:lineRule="auto"/>
    </w:pPr>
  </w:style>
  <w:style w:type="paragraph" w:customStyle="1" w:styleId="CC08142FF1424BE993BB25A913732401">
    <w:name w:val="CC08142FF1424BE993BB25A913732401"/>
    <w:rsid w:val="00824641"/>
    <w:pPr>
      <w:spacing w:after="160" w:line="259" w:lineRule="auto"/>
    </w:pPr>
  </w:style>
  <w:style w:type="paragraph" w:customStyle="1" w:styleId="39B0EC30F0BD4858B0120C2689E39AD1">
    <w:name w:val="39B0EC30F0BD4858B0120C2689E39AD1"/>
    <w:rsid w:val="00824641"/>
    <w:pPr>
      <w:spacing w:after="160" w:line="259" w:lineRule="auto"/>
    </w:pPr>
  </w:style>
  <w:style w:type="paragraph" w:customStyle="1" w:styleId="20B16E7C9A1244B58DDC5C10E0DC42EF">
    <w:name w:val="20B16E7C9A1244B58DDC5C10E0DC42EF"/>
    <w:rsid w:val="00824641"/>
    <w:pPr>
      <w:spacing w:after="160" w:line="259" w:lineRule="auto"/>
    </w:pPr>
  </w:style>
  <w:style w:type="paragraph" w:customStyle="1" w:styleId="CE7B8BB27EFB4057936291988641EFEA">
    <w:name w:val="CE7B8BB27EFB4057936291988641EFEA"/>
    <w:rsid w:val="00824641"/>
    <w:pPr>
      <w:spacing w:after="160" w:line="259" w:lineRule="auto"/>
    </w:pPr>
  </w:style>
  <w:style w:type="paragraph" w:customStyle="1" w:styleId="24C4FE1CEA42425E899019C02EF3C205">
    <w:name w:val="24C4FE1CEA42425E899019C02EF3C205"/>
    <w:rsid w:val="00824641"/>
    <w:pPr>
      <w:spacing w:after="160" w:line="259" w:lineRule="auto"/>
    </w:pPr>
  </w:style>
  <w:style w:type="paragraph" w:customStyle="1" w:styleId="CFA935A165104466B7FE12535EED6473">
    <w:name w:val="CFA935A165104466B7FE12535EED6473"/>
    <w:rsid w:val="00824641"/>
    <w:pPr>
      <w:spacing w:after="160" w:line="259" w:lineRule="auto"/>
    </w:pPr>
  </w:style>
  <w:style w:type="paragraph" w:customStyle="1" w:styleId="7A16B6461EE54DF0AA6F9C57FCEC0CCA">
    <w:name w:val="7A16B6461EE54DF0AA6F9C57FCEC0CCA"/>
    <w:rsid w:val="00824641"/>
    <w:pPr>
      <w:spacing w:after="160" w:line="259" w:lineRule="auto"/>
    </w:pPr>
  </w:style>
  <w:style w:type="paragraph" w:customStyle="1" w:styleId="6657EDF9821A466DBE19639045E0CEDD">
    <w:name w:val="6657EDF9821A466DBE19639045E0CEDD"/>
    <w:rsid w:val="00824641"/>
    <w:pPr>
      <w:spacing w:after="160" w:line="259" w:lineRule="auto"/>
    </w:pPr>
  </w:style>
  <w:style w:type="paragraph" w:customStyle="1" w:styleId="CC2C76252E2B47A5ADC8C0C37B266120">
    <w:name w:val="CC2C76252E2B47A5ADC8C0C37B266120"/>
    <w:rsid w:val="00824641"/>
    <w:pPr>
      <w:spacing w:after="160" w:line="259" w:lineRule="auto"/>
    </w:pPr>
  </w:style>
  <w:style w:type="paragraph" w:customStyle="1" w:styleId="9EE5F02E2B354C14B7902BFEFF2FDCB9">
    <w:name w:val="9EE5F02E2B354C14B7902BFEFF2FDCB9"/>
    <w:rsid w:val="00824641"/>
    <w:pPr>
      <w:spacing w:after="160" w:line="259" w:lineRule="auto"/>
    </w:pPr>
  </w:style>
  <w:style w:type="paragraph" w:customStyle="1" w:styleId="4F2A3430F6E4401D9CAEF5E48F52B02B">
    <w:name w:val="4F2A3430F6E4401D9CAEF5E48F52B02B"/>
    <w:rsid w:val="00824641"/>
    <w:pPr>
      <w:spacing w:after="160" w:line="259" w:lineRule="auto"/>
    </w:pPr>
  </w:style>
  <w:style w:type="paragraph" w:customStyle="1" w:styleId="7D02444C39464D55B78C1D34A9940BC2">
    <w:name w:val="7D02444C39464D55B78C1D34A9940BC2"/>
    <w:rsid w:val="00824641"/>
    <w:pPr>
      <w:spacing w:after="160" w:line="259" w:lineRule="auto"/>
    </w:pPr>
  </w:style>
  <w:style w:type="paragraph" w:customStyle="1" w:styleId="02B4244DDCFE4B938F675CA01FCA9A68">
    <w:name w:val="02B4244DDCFE4B938F675CA01FCA9A68"/>
    <w:rsid w:val="00824641"/>
    <w:pPr>
      <w:spacing w:after="160" w:line="259" w:lineRule="auto"/>
    </w:pPr>
  </w:style>
  <w:style w:type="paragraph" w:customStyle="1" w:styleId="54C2C7EAAD924215AD5D80E38CFCC392">
    <w:name w:val="54C2C7EAAD924215AD5D80E38CFCC392"/>
    <w:rsid w:val="00824641"/>
    <w:pPr>
      <w:spacing w:after="160" w:line="259" w:lineRule="auto"/>
    </w:pPr>
  </w:style>
  <w:style w:type="paragraph" w:customStyle="1" w:styleId="12556A2028824E899E0FAE0F05C3229E">
    <w:name w:val="12556A2028824E899E0FAE0F05C3229E"/>
    <w:rsid w:val="00824641"/>
    <w:pPr>
      <w:spacing w:after="160" w:line="259" w:lineRule="auto"/>
    </w:pPr>
  </w:style>
  <w:style w:type="paragraph" w:customStyle="1" w:styleId="D2F40A6C524D40CA9FDB6C6EDCEF1318">
    <w:name w:val="D2F40A6C524D40CA9FDB6C6EDCEF1318"/>
    <w:rsid w:val="00824641"/>
    <w:pPr>
      <w:spacing w:after="160" w:line="259" w:lineRule="auto"/>
    </w:pPr>
  </w:style>
  <w:style w:type="paragraph" w:customStyle="1" w:styleId="180539DE54714CA1B54E2B0A796A98BA">
    <w:name w:val="180539DE54714CA1B54E2B0A796A98BA"/>
    <w:rsid w:val="00824641"/>
    <w:pPr>
      <w:spacing w:after="160" w:line="259" w:lineRule="auto"/>
    </w:pPr>
  </w:style>
  <w:style w:type="paragraph" w:customStyle="1" w:styleId="02E2D9B438CF4F5DAA2C88518050EF70">
    <w:name w:val="02E2D9B438CF4F5DAA2C88518050EF70"/>
    <w:rsid w:val="00591F3F"/>
    <w:pPr>
      <w:spacing w:after="160" w:line="259" w:lineRule="auto"/>
    </w:pPr>
  </w:style>
  <w:style w:type="paragraph" w:customStyle="1" w:styleId="2A6745E035174E7DB342F5743288A2DE">
    <w:name w:val="2A6745E035174E7DB342F5743288A2DE"/>
    <w:rsid w:val="00591F3F"/>
    <w:pPr>
      <w:spacing w:after="160" w:line="259" w:lineRule="auto"/>
    </w:pPr>
  </w:style>
  <w:style w:type="paragraph" w:customStyle="1" w:styleId="55B28C5FB67B4257BAE38DFA62C0D65F">
    <w:name w:val="55B28C5FB67B4257BAE38DFA62C0D65F"/>
    <w:rsid w:val="00591F3F"/>
    <w:pPr>
      <w:spacing w:after="160" w:line="259" w:lineRule="auto"/>
    </w:pPr>
  </w:style>
  <w:style w:type="paragraph" w:customStyle="1" w:styleId="5BE9D8FA90554ABD943386DE2E5FA603">
    <w:name w:val="5BE9D8FA90554ABD943386DE2E5FA603"/>
    <w:rsid w:val="00591F3F"/>
    <w:pPr>
      <w:spacing w:after="160" w:line="259" w:lineRule="auto"/>
    </w:pPr>
  </w:style>
  <w:style w:type="paragraph" w:customStyle="1" w:styleId="569768F5692C421996A33B23EECBB285">
    <w:name w:val="569768F5692C421996A33B23EECBB285"/>
    <w:rsid w:val="00591F3F"/>
    <w:pPr>
      <w:spacing w:after="160" w:line="259" w:lineRule="auto"/>
    </w:pPr>
  </w:style>
  <w:style w:type="paragraph" w:customStyle="1" w:styleId="8A58D57A6DDE45439C4FD5655F947E12">
    <w:name w:val="8A58D57A6DDE45439C4FD5655F947E12"/>
    <w:rsid w:val="00591F3F"/>
    <w:pPr>
      <w:spacing w:after="160" w:line="259" w:lineRule="auto"/>
    </w:pPr>
  </w:style>
  <w:style w:type="paragraph" w:customStyle="1" w:styleId="E1D724EBFBAD4C14A8EAAD16D3B8435D">
    <w:name w:val="E1D724EBFBAD4C14A8EAAD16D3B8435D"/>
    <w:rsid w:val="00591F3F"/>
    <w:pPr>
      <w:spacing w:after="160" w:line="259" w:lineRule="auto"/>
    </w:pPr>
  </w:style>
  <w:style w:type="paragraph" w:customStyle="1" w:styleId="006BA34A495346DD8EFA982D7B8940F7">
    <w:name w:val="006BA34A495346DD8EFA982D7B8940F7"/>
    <w:rsid w:val="00591F3F"/>
    <w:pPr>
      <w:spacing w:after="160" w:line="259" w:lineRule="auto"/>
    </w:pPr>
  </w:style>
  <w:style w:type="paragraph" w:customStyle="1" w:styleId="2A0386E2F99B40F18981BF171CD7466D">
    <w:name w:val="2A0386E2F99B40F18981BF171CD7466D"/>
    <w:rsid w:val="00591F3F"/>
    <w:pPr>
      <w:spacing w:after="160" w:line="259" w:lineRule="auto"/>
    </w:pPr>
  </w:style>
  <w:style w:type="paragraph" w:customStyle="1" w:styleId="0CB89EF50E154C6F8314B7C497ED7380">
    <w:name w:val="0CB89EF50E154C6F8314B7C497ED7380"/>
    <w:rsid w:val="00591F3F"/>
    <w:pPr>
      <w:spacing w:after="160" w:line="259" w:lineRule="auto"/>
    </w:pPr>
  </w:style>
  <w:style w:type="paragraph" w:customStyle="1" w:styleId="54C9549F7F434A48A7CAE9B8EBFE5A9B">
    <w:name w:val="54C9549F7F434A48A7CAE9B8EBFE5A9B"/>
    <w:rsid w:val="00591F3F"/>
    <w:pPr>
      <w:spacing w:after="160" w:line="259" w:lineRule="auto"/>
    </w:pPr>
  </w:style>
  <w:style w:type="paragraph" w:customStyle="1" w:styleId="5C3AB2D488224BD9B5EBBA295B1DDC87">
    <w:name w:val="5C3AB2D488224BD9B5EBBA295B1DDC87"/>
    <w:rsid w:val="00591F3F"/>
    <w:pPr>
      <w:spacing w:after="160" w:line="259" w:lineRule="auto"/>
    </w:pPr>
  </w:style>
  <w:style w:type="paragraph" w:customStyle="1" w:styleId="6EF3BE4028D74B46A8D4F8E79073C68F">
    <w:name w:val="6EF3BE4028D74B46A8D4F8E79073C68F"/>
    <w:rsid w:val="00591F3F"/>
    <w:pPr>
      <w:spacing w:after="160" w:line="259" w:lineRule="auto"/>
    </w:pPr>
  </w:style>
  <w:style w:type="paragraph" w:customStyle="1" w:styleId="1CECFB753F7D478FB71579A5C895ED1C">
    <w:name w:val="1CECFB753F7D478FB71579A5C895ED1C"/>
    <w:rsid w:val="00591F3F"/>
    <w:pPr>
      <w:spacing w:after="160" w:line="259" w:lineRule="auto"/>
    </w:pPr>
  </w:style>
  <w:style w:type="paragraph" w:customStyle="1" w:styleId="A8A080E149B94FE9B00F43088D6CCEBB">
    <w:name w:val="A8A080E149B94FE9B00F43088D6CCEBB"/>
    <w:rsid w:val="00591F3F"/>
    <w:pPr>
      <w:spacing w:after="160" w:line="259" w:lineRule="auto"/>
    </w:pPr>
  </w:style>
  <w:style w:type="paragraph" w:customStyle="1" w:styleId="FA3DA7AD4EC4416CA8C1AF92F44A3378">
    <w:name w:val="FA3DA7AD4EC4416CA8C1AF92F44A3378"/>
    <w:rsid w:val="00591F3F"/>
    <w:pPr>
      <w:spacing w:after="160" w:line="259" w:lineRule="auto"/>
    </w:pPr>
  </w:style>
  <w:style w:type="paragraph" w:customStyle="1" w:styleId="9919C54396EA450CA80C3B488EEE5709">
    <w:name w:val="9919C54396EA450CA80C3B488EEE5709"/>
    <w:rsid w:val="00591F3F"/>
    <w:pPr>
      <w:spacing w:after="160" w:line="259" w:lineRule="auto"/>
    </w:pPr>
  </w:style>
  <w:style w:type="paragraph" w:customStyle="1" w:styleId="D7FF2C10D9C0466091C398ACAA958215">
    <w:name w:val="D7FF2C10D9C0466091C398ACAA958215"/>
    <w:rsid w:val="00591F3F"/>
    <w:pPr>
      <w:spacing w:after="160" w:line="259" w:lineRule="auto"/>
    </w:pPr>
  </w:style>
  <w:style w:type="paragraph" w:customStyle="1" w:styleId="89EC204019A24D34BC7BC97FE78E52B9">
    <w:name w:val="89EC204019A24D34BC7BC97FE78E52B9"/>
    <w:rsid w:val="00591F3F"/>
    <w:pPr>
      <w:spacing w:after="160" w:line="259" w:lineRule="auto"/>
    </w:pPr>
  </w:style>
  <w:style w:type="paragraph" w:customStyle="1" w:styleId="F6257598E47A4A6986DCF6B7CF149258">
    <w:name w:val="F6257598E47A4A6986DCF6B7CF149258"/>
    <w:rsid w:val="00591F3F"/>
    <w:pPr>
      <w:spacing w:after="160" w:line="259" w:lineRule="auto"/>
    </w:pPr>
  </w:style>
  <w:style w:type="paragraph" w:customStyle="1" w:styleId="2BCA7FB3300140F38F9627746F7CC9A7">
    <w:name w:val="2BCA7FB3300140F38F9627746F7CC9A7"/>
    <w:rsid w:val="00591F3F"/>
    <w:pPr>
      <w:spacing w:after="160" w:line="259" w:lineRule="auto"/>
    </w:pPr>
  </w:style>
  <w:style w:type="paragraph" w:customStyle="1" w:styleId="B3F1D77EB0AC4BF7872A506FAD470E52">
    <w:name w:val="B3F1D77EB0AC4BF7872A506FAD470E52"/>
    <w:rsid w:val="00591F3F"/>
    <w:pPr>
      <w:spacing w:after="160" w:line="259" w:lineRule="auto"/>
    </w:pPr>
  </w:style>
  <w:style w:type="paragraph" w:customStyle="1" w:styleId="D0CB8F98C65B48CAAF64ABA71C623201">
    <w:name w:val="D0CB8F98C65B48CAAF64ABA71C623201"/>
    <w:rsid w:val="00591F3F"/>
    <w:pPr>
      <w:spacing w:after="160" w:line="259" w:lineRule="auto"/>
    </w:pPr>
  </w:style>
  <w:style w:type="paragraph" w:customStyle="1" w:styleId="67E34E77871C497C8F063838E60809E0">
    <w:name w:val="67E34E77871C497C8F063838E60809E0"/>
    <w:rsid w:val="00591F3F"/>
    <w:pPr>
      <w:spacing w:after="160" w:line="259" w:lineRule="auto"/>
    </w:pPr>
  </w:style>
  <w:style w:type="paragraph" w:customStyle="1" w:styleId="5DEEBEB80259441C922F908B7E92CC7D">
    <w:name w:val="5DEEBEB80259441C922F908B7E92CC7D"/>
    <w:rsid w:val="00591F3F"/>
    <w:pPr>
      <w:spacing w:after="160" w:line="259" w:lineRule="auto"/>
    </w:pPr>
  </w:style>
  <w:style w:type="paragraph" w:customStyle="1" w:styleId="3B1CD8756E9E44D19228BE2121898CAF">
    <w:name w:val="3B1CD8756E9E44D19228BE2121898CAF"/>
    <w:rsid w:val="00591F3F"/>
    <w:pPr>
      <w:spacing w:after="160" w:line="259" w:lineRule="auto"/>
    </w:pPr>
  </w:style>
  <w:style w:type="paragraph" w:customStyle="1" w:styleId="5935A9EC90BC427BAB8667C4B7C11EF5">
    <w:name w:val="5935A9EC90BC427BAB8667C4B7C11EF5"/>
    <w:rsid w:val="00591F3F"/>
    <w:pPr>
      <w:spacing w:after="160" w:line="259" w:lineRule="auto"/>
    </w:pPr>
  </w:style>
  <w:style w:type="paragraph" w:customStyle="1" w:styleId="D8385FF6ACF54824BEF9C2245B1567B7">
    <w:name w:val="D8385FF6ACF54824BEF9C2245B1567B7"/>
    <w:rsid w:val="00591F3F"/>
    <w:pPr>
      <w:spacing w:after="160" w:line="259" w:lineRule="auto"/>
    </w:pPr>
  </w:style>
  <w:style w:type="paragraph" w:customStyle="1" w:styleId="5AB181C3CD164607B954D4D4B18E47F7">
    <w:name w:val="5AB181C3CD164607B954D4D4B18E47F7"/>
    <w:rsid w:val="00591F3F"/>
    <w:pPr>
      <w:spacing w:after="160" w:line="259" w:lineRule="auto"/>
    </w:pPr>
  </w:style>
  <w:style w:type="paragraph" w:customStyle="1" w:styleId="4278C09A564C48FD858ED7031F71026C">
    <w:name w:val="4278C09A564C48FD858ED7031F71026C"/>
    <w:rsid w:val="00591F3F"/>
    <w:pPr>
      <w:spacing w:after="160" w:line="259" w:lineRule="auto"/>
    </w:pPr>
  </w:style>
  <w:style w:type="paragraph" w:customStyle="1" w:styleId="371C7E00A6DB4FE8809569E7F1DAA02F">
    <w:name w:val="371C7E00A6DB4FE8809569E7F1DAA02F"/>
    <w:rsid w:val="00591F3F"/>
    <w:pPr>
      <w:spacing w:after="160" w:line="259" w:lineRule="auto"/>
    </w:pPr>
  </w:style>
  <w:style w:type="paragraph" w:customStyle="1" w:styleId="EE4C8C33BB4E4F628F485030772BBB23">
    <w:name w:val="EE4C8C33BB4E4F628F485030772BBB23"/>
    <w:rsid w:val="00591F3F"/>
    <w:pPr>
      <w:spacing w:after="160" w:line="259" w:lineRule="auto"/>
    </w:pPr>
  </w:style>
  <w:style w:type="paragraph" w:customStyle="1" w:styleId="065B450515594E1A9E0EE6C0F38822CC">
    <w:name w:val="065B450515594E1A9E0EE6C0F38822CC"/>
    <w:rsid w:val="00591F3F"/>
    <w:pPr>
      <w:spacing w:after="160" w:line="259" w:lineRule="auto"/>
    </w:pPr>
  </w:style>
  <w:style w:type="paragraph" w:customStyle="1" w:styleId="22D6C6FBAECE4AEDBE4D162290160B47">
    <w:name w:val="22D6C6FBAECE4AEDBE4D162290160B47"/>
    <w:rsid w:val="00591F3F"/>
    <w:pPr>
      <w:spacing w:after="160" w:line="259" w:lineRule="auto"/>
    </w:pPr>
  </w:style>
  <w:style w:type="paragraph" w:customStyle="1" w:styleId="AD356CFA5F6D4EA5B91B8C49F22A0106">
    <w:name w:val="AD356CFA5F6D4EA5B91B8C49F22A0106"/>
    <w:rsid w:val="00591F3F"/>
    <w:pPr>
      <w:spacing w:after="160" w:line="259" w:lineRule="auto"/>
    </w:pPr>
  </w:style>
  <w:style w:type="paragraph" w:customStyle="1" w:styleId="4DFF714D0ACB4D92833D8BAF65A62DA8">
    <w:name w:val="4DFF714D0ACB4D92833D8BAF65A62DA8"/>
    <w:rsid w:val="00591F3F"/>
    <w:pPr>
      <w:spacing w:after="160" w:line="259" w:lineRule="auto"/>
    </w:pPr>
  </w:style>
  <w:style w:type="paragraph" w:customStyle="1" w:styleId="710F3304D2604A2C862B5E9665B7305C">
    <w:name w:val="710F3304D2604A2C862B5E9665B7305C"/>
    <w:rsid w:val="00591F3F"/>
    <w:pPr>
      <w:spacing w:after="160" w:line="259" w:lineRule="auto"/>
    </w:pPr>
  </w:style>
  <w:style w:type="paragraph" w:customStyle="1" w:styleId="AC3C55A47E8B4F86B9B43D7885FBF9E6">
    <w:name w:val="AC3C55A47E8B4F86B9B43D7885FBF9E6"/>
    <w:rsid w:val="00591F3F"/>
    <w:pPr>
      <w:spacing w:after="160" w:line="259" w:lineRule="auto"/>
    </w:pPr>
  </w:style>
  <w:style w:type="paragraph" w:customStyle="1" w:styleId="0CAFFC99CCD84235BDE1BDFDA77EFF8A">
    <w:name w:val="0CAFFC99CCD84235BDE1BDFDA77EFF8A"/>
    <w:rsid w:val="00591F3F"/>
    <w:pPr>
      <w:spacing w:after="160" w:line="259" w:lineRule="auto"/>
    </w:pPr>
  </w:style>
  <w:style w:type="paragraph" w:customStyle="1" w:styleId="7893BDEF16BF49E0A2FCB9A2C0A3C01D">
    <w:name w:val="7893BDEF16BF49E0A2FCB9A2C0A3C01D"/>
    <w:rsid w:val="00591F3F"/>
    <w:pPr>
      <w:spacing w:after="160" w:line="259" w:lineRule="auto"/>
    </w:pPr>
  </w:style>
  <w:style w:type="paragraph" w:customStyle="1" w:styleId="50D3C3CA67114028B306400240215B2C">
    <w:name w:val="50D3C3CA67114028B306400240215B2C"/>
    <w:rsid w:val="00591F3F"/>
    <w:pPr>
      <w:spacing w:after="160" w:line="259" w:lineRule="auto"/>
    </w:pPr>
  </w:style>
  <w:style w:type="paragraph" w:customStyle="1" w:styleId="A49A3E72C83A4BBEADCA5B9B113A3AF8">
    <w:name w:val="A49A3E72C83A4BBEADCA5B9B113A3AF8"/>
    <w:rsid w:val="00591F3F"/>
    <w:pPr>
      <w:spacing w:after="160" w:line="259" w:lineRule="auto"/>
    </w:pPr>
  </w:style>
  <w:style w:type="paragraph" w:customStyle="1" w:styleId="2731EB9EF81248FA847A4489975C5B4C">
    <w:name w:val="2731EB9EF81248FA847A4489975C5B4C"/>
    <w:rsid w:val="00591F3F"/>
    <w:pPr>
      <w:spacing w:after="160" w:line="259" w:lineRule="auto"/>
    </w:pPr>
  </w:style>
  <w:style w:type="paragraph" w:customStyle="1" w:styleId="74140E8AF79B4F5EB0003FE77DA605CB">
    <w:name w:val="74140E8AF79B4F5EB0003FE77DA605CB"/>
    <w:rsid w:val="00591F3F"/>
    <w:pPr>
      <w:spacing w:after="160" w:line="259" w:lineRule="auto"/>
    </w:pPr>
  </w:style>
  <w:style w:type="paragraph" w:customStyle="1" w:styleId="535EFEC554FC4F77B3CF49846BA3939D">
    <w:name w:val="535EFEC554FC4F77B3CF49846BA3939D"/>
    <w:rsid w:val="00591F3F"/>
    <w:pPr>
      <w:spacing w:after="160" w:line="259" w:lineRule="auto"/>
    </w:pPr>
  </w:style>
  <w:style w:type="paragraph" w:customStyle="1" w:styleId="3DB511F305CA479E96D6F3C7F5C12E03">
    <w:name w:val="3DB511F305CA479E96D6F3C7F5C12E03"/>
    <w:rsid w:val="00591F3F"/>
    <w:pPr>
      <w:spacing w:after="160" w:line="259" w:lineRule="auto"/>
    </w:pPr>
  </w:style>
  <w:style w:type="paragraph" w:customStyle="1" w:styleId="EFDC429ECDC3484DB7EF65940217E0E9">
    <w:name w:val="EFDC429ECDC3484DB7EF65940217E0E9"/>
    <w:rsid w:val="00591F3F"/>
    <w:pPr>
      <w:spacing w:after="160" w:line="259" w:lineRule="auto"/>
    </w:pPr>
  </w:style>
  <w:style w:type="paragraph" w:customStyle="1" w:styleId="107A16D7720C4A299ED2076EAEA73652">
    <w:name w:val="107A16D7720C4A299ED2076EAEA73652"/>
    <w:rsid w:val="00591F3F"/>
    <w:pPr>
      <w:spacing w:after="160" w:line="259" w:lineRule="auto"/>
    </w:pPr>
  </w:style>
  <w:style w:type="paragraph" w:customStyle="1" w:styleId="11430AFCA3B1498794EFB2C4FF04500F">
    <w:name w:val="11430AFCA3B1498794EFB2C4FF04500F"/>
    <w:rsid w:val="00591F3F"/>
    <w:pPr>
      <w:spacing w:after="160" w:line="259" w:lineRule="auto"/>
    </w:pPr>
  </w:style>
  <w:style w:type="paragraph" w:customStyle="1" w:styleId="B129688418334CA9AE9FF9177E7E3B02">
    <w:name w:val="B129688418334CA9AE9FF9177E7E3B02"/>
    <w:rsid w:val="00591F3F"/>
    <w:pPr>
      <w:spacing w:after="160" w:line="259" w:lineRule="auto"/>
    </w:pPr>
  </w:style>
  <w:style w:type="paragraph" w:customStyle="1" w:styleId="89F26AC7769748BEB652DEA01EB21D06">
    <w:name w:val="89F26AC7769748BEB652DEA01EB21D06"/>
    <w:rsid w:val="00591F3F"/>
    <w:pPr>
      <w:spacing w:after="160" w:line="259" w:lineRule="auto"/>
    </w:pPr>
  </w:style>
  <w:style w:type="paragraph" w:customStyle="1" w:styleId="9194061430944E2B83E2CF74F6D79823">
    <w:name w:val="9194061430944E2B83E2CF74F6D79823"/>
    <w:rsid w:val="00591F3F"/>
    <w:pPr>
      <w:spacing w:after="160" w:line="259" w:lineRule="auto"/>
    </w:pPr>
  </w:style>
  <w:style w:type="paragraph" w:customStyle="1" w:styleId="3E1E8D0D457D4AE787A2A170B6F1260B">
    <w:name w:val="3E1E8D0D457D4AE787A2A170B6F1260B"/>
    <w:rsid w:val="00591F3F"/>
    <w:pPr>
      <w:spacing w:after="160" w:line="259" w:lineRule="auto"/>
    </w:pPr>
  </w:style>
  <w:style w:type="paragraph" w:customStyle="1" w:styleId="FEACE34115114556B00017C84DCD13B5">
    <w:name w:val="FEACE34115114556B00017C84DCD13B5"/>
    <w:rsid w:val="00591F3F"/>
    <w:pPr>
      <w:spacing w:after="160" w:line="259" w:lineRule="auto"/>
    </w:pPr>
  </w:style>
  <w:style w:type="paragraph" w:customStyle="1" w:styleId="B22FA0E83C0549BD8FE6AA2FC7380512">
    <w:name w:val="B22FA0E83C0549BD8FE6AA2FC7380512"/>
    <w:rsid w:val="00591F3F"/>
    <w:pPr>
      <w:spacing w:after="160" w:line="259" w:lineRule="auto"/>
    </w:pPr>
  </w:style>
  <w:style w:type="paragraph" w:customStyle="1" w:styleId="83396FECA428438C9E6D3975F24D3ADF">
    <w:name w:val="83396FECA428438C9E6D3975F24D3ADF"/>
    <w:rsid w:val="00591F3F"/>
    <w:pPr>
      <w:spacing w:after="160" w:line="259" w:lineRule="auto"/>
    </w:pPr>
  </w:style>
  <w:style w:type="paragraph" w:customStyle="1" w:styleId="04CA031EA6DC49B79EDFAE1CFD5E4292">
    <w:name w:val="04CA031EA6DC49B79EDFAE1CFD5E4292"/>
    <w:rsid w:val="00591F3F"/>
    <w:pPr>
      <w:spacing w:after="160" w:line="259" w:lineRule="auto"/>
    </w:pPr>
  </w:style>
  <w:style w:type="paragraph" w:customStyle="1" w:styleId="9E3F33CB679849EB8FB4DA70D1B4217B">
    <w:name w:val="9E3F33CB679849EB8FB4DA70D1B4217B"/>
    <w:rsid w:val="00591F3F"/>
    <w:pPr>
      <w:spacing w:after="160" w:line="259" w:lineRule="auto"/>
    </w:pPr>
  </w:style>
  <w:style w:type="paragraph" w:customStyle="1" w:styleId="6DDFF148EC74470090916C4EED184BFC">
    <w:name w:val="6DDFF148EC74470090916C4EED184BFC"/>
    <w:rsid w:val="00591F3F"/>
    <w:pPr>
      <w:spacing w:after="160" w:line="259" w:lineRule="auto"/>
    </w:pPr>
  </w:style>
  <w:style w:type="paragraph" w:customStyle="1" w:styleId="2E166858C2FD4E14BB0878434CFFEB46">
    <w:name w:val="2E166858C2FD4E14BB0878434CFFEB46"/>
    <w:rsid w:val="00591F3F"/>
    <w:pPr>
      <w:spacing w:after="160" w:line="259" w:lineRule="auto"/>
    </w:pPr>
  </w:style>
  <w:style w:type="paragraph" w:customStyle="1" w:styleId="E7CD2D640EF2447C811BE007AFAF698A">
    <w:name w:val="E7CD2D640EF2447C811BE007AFAF698A"/>
    <w:rsid w:val="00591F3F"/>
    <w:pPr>
      <w:spacing w:after="160" w:line="259" w:lineRule="auto"/>
    </w:pPr>
  </w:style>
  <w:style w:type="paragraph" w:customStyle="1" w:styleId="EB8C77E34C8245D487EADF36AF6C4E5E">
    <w:name w:val="EB8C77E34C8245D487EADF36AF6C4E5E"/>
    <w:rsid w:val="00591F3F"/>
    <w:pPr>
      <w:spacing w:after="160" w:line="259" w:lineRule="auto"/>
    </w:pPr>
  </w:style>
  <w:style w:type="paragraph" w:customStyle="1" w:styleId="E10CBED9C0DE4D0BA71572D933A8B8DD">
    <w:name w:val="E10CBED9C0DE4D0BA71572D933A8B8DD"/>
    <w:rsid w:val="00591F3F"/>
    <w:pPr>
      <w:spacing w:after="160" w:line="259" w:lineRule="auto"/>
    </w:pPr>
  </w:style>
  <w:style w:type="paragraph" w:customStyle="1" w:styleId="95A4A78A124C47DFA79469B454AD498D">
    <w:name w:val="95A4A78A124C47DFA79469B454AD498D"/>
    <w:rsid w:val="00591F3F"/>
    <w:pPr>
      <w:spacing w:after="160" w:line="259" w:lineRule="auto"/>
    </w:pPr>
  </w:style>
  <w:style w:type="paragraph" w:customStyle="1" w:styleId="D88F634D93AF4B329CB646903B8ED88B">
    <w:name w:val="D88F634D93AF4B329CB646903B8ED88B"/>
    <w:rsid w:val="00591F3F"/>
    <w:pPr>
      <w:spacing w:after="160" w:line="259" w:lineRule="auto"/>
    </w:pPr>
  </w:style>
  <w:style w:type="paragraph" w:customStyle="1" w:styleId="C3E33989809F49DE8824FB6FE326A302">
    <w:name w:val="C3E33989809F49DE8824FB6FE326A302"/>
    <w:rsid w:val="00591F3F"/>
    <w:pPr>
      <w:spacing w:after="160" w:line="259" w:lineRule="auto"/>
    </w:pPr>
  </w:style>
  <w:style w:type="paragraph" w:customStyle="1" w:styleId="527C12DD6C884F049F1E9C33AFC33BA1">
    <w:name w:val="527C12DD6C884F049F1E9C33AFC33BA1"/>
    <w:rsid w:val="00591F3F"/>
    <w:pPr>
      <w:spacing w:after="160" w:line="259" w:lineRule="auto"/>
    </w:pPr>
  </w:style>
  <w:style w:type="paragraph" w:customStyle="1" w:styleId="3174F89C3A9340C18E5B1BB321CA24A4">
    <w:name w:val="3174F89C3A9340C18E5B1BB321CA24A4"/>
    <w:rsid w:val="00591F3F"/>
    <w:pPr>
      <w:spacing w:after="160" w:line="259" w:lineRule="auto"/>
    </w:pPr>
  </w:style>
  <w:style w:type="paragraph" w:customStyle="1" w:styleId="2D9040122F6244E4A01450AEC9A536D4">
    <w:name w:val="2D9040122F6244E4A01450AEC9A536D4"/>
    <w:rsid w:val="00591F3F"/>
    <w:pPr>
      <w:spacing w:after="160" w:line="259" w:lineRule="auto"/>
    </w:pPr>
  </w:style>
  <w:style w:type="paragraph" w:customStyle="1" w:styleId="0CB89EF50E154C6F8314B7C497ED73801">
    <w:name w:val="0CB89EF50E154C6F8314B7C497ED73801"/>
    <w:rsid w:val="00591F3F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4C9549F7F434A48A7CAE9B8EBFE5A9B1">
    <w:name w:val="54C9549F7F434A48A7CAE9B8EBFE5A9B1"/>
    <w:rsid w:val="00591F3F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C3AB2D488224BD9B5EBBA295B1DDC871">
    <w:name w:val="5C3AB2D488224BD9B5EBBA295B1DDC87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F3BE4028D74B46A8D4F8E79073C68F1">
    <w:name w:val="6EF3BE4028D74B46A8D4F8E79073C68F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ECFB753F7D478FB71579A5C895ED1C1">
    <w:name w:val="1CECFB753F7D478FB71579A5C895ED1C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A080E149B94FE9B00F43088D6CCEBB1">
    <w:name w:val="A8A080E149B94FE9B00F43088D6CCEBB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3DA7AD4EC4416CA8C1AF92F44A33781">
    <w:name w:val="FA3DA7AD4EC4416CA8C1AF92F44A3378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19C54396EA450CA80C3B488EEE57091">
    <w:name w:val="9919C54396EA450CA80C3B488EEE5709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C204019A24D34BC7BC97FE78E52B91">
    <w:name w:val="89EC204019A24D34BC7BC97FE78E52B9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257598E47A4A6986DCF6B7CF1492581">
    <w:name w:val="F6257598E47A4A6986DCF6B7CF149258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A7FB3300140F38F9627746F7CC9A71">
    <w:name w:val="2BCA7FB3300140F38F9627746F7CC9A7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1D77EB0AC4BF7872A506FAD470E521">
    <w:name w:val="B3F1D77EB0AC4BF7872A506FAD470E52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B8F98C65B48CAAF64ABA71C6232011">
    <w:name w:val="D0CB8F98C65B48CAAF64ABA71C623201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E34E77871C497C8F063838E60809E01">
    <w:name w:val="67E34E77871C497C8F063838E60809E0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EEBEB80259441C922F908B7E92CC7D1">
    <w:name w:val="5DEEBEB80259441C922F908B7E92CC7D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1CD8756E9E44D19228BE2121898CAF1">
    <w:name w:val="3B1CD8756E9E44D19228BE2121898CAF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35A9EC90BC427BAB8667C4B7C11EF51">
    <w:name w:val="5935A9EC90BC427BAB8667C4B7C11EF5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385FF6ACF54824BEF9C2245B1567B71">
    <w:name w:val="D8385FF6ACF54824BEF9C2245B1567B7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B181C3CD164607B954D4D4B18E47F71">
    <w:name w:val="5AB181C3CD164607B954D4D4B18E47F7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78C09A564C48FD858ED7031F71026C1">
    <w:name w:val="4278C09A564C48FD858ED7031F71026C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1C7E00A6DB4FE8809569E7F1DAA02F1">
    <w:name w:val="371C7E00A6DB4FE8809569E7F1DAA02F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C8C33BB4E4F628F485030772BBB231">
    <w:name w:val="EE4C8C33BB4E4F628F485030772BBB23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5B450515594E1A9E0EE6C0F38822CC1">
    <w:name w:val="065B450515594E1A9E0EE6C0F38822CC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D6C6FBAECE4AEDBE4D162290160B471">
    <w:name w:val="22D6C6FBAECE4AEDBE4D162290160B47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356CFA5F6D4EA5B91B8C49F22A01061">
    <w:name w:val="AD356CFA5F6D4EA5B91B8C49F22A0106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FF714D0ACB4D92833D8BAF65A62DA81">
    <w:name w:val="4DFF714D0ACB4D92833D8BAF65A62DA8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0F3304D2604A2C862B5E9665B7305C1">
    <w:name w:val="710F3304D2604A2C862B5E9665B7305C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3C55A47E8B4F86B9B43D7885FBF9E61">
    <w:name w:val="AC3C55A47E8B4F86B9B43D7885FBF9E6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AFFC99CCD84235BDE1BDFDA77EFF8A1">
    <w:name w:val="0CAFFC99CCD84235BDE1BDFDA77EFF8A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93BDEF16BF49E0A2FCB9A2C0A3C01D1">
    <w:name w:val="7893BDEF16BF49E0A2FCB9A2C0A3C01D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D3C3CA67114028B306400240215B2C1">
    <w:name w:val="50D3C3CA67114028B306400240215B2C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1EB9EF81248FA847A4489975C5B4C1">
    <w:name w:val="2731EB9EF81248FA847A4489975C5B4C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5EFEC554FC4F77B3CF49846BA3939D1">
    <w:name w:val="535EFEC554FC4F77B3CF49846BA3939D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DC429ECDC3484DB7EF65940217E0E91">
    <w:name w:val="EFDC429ECDC3484DB7EF65940217E0E9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430AFCA3B1498794EFB2C4FF04500F1">
    <w:name w:val="11430AFCA3B1498794EFB2C4FF04500F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29688418334CA9AE9FF9177E7E3B021">
    <w:name w:val="B129688418334CA9AE9FF9177E7E3B02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F26AC7769748BEB652DEA01EB21D061">
    <w:name w:val="89F26AC7769748BEB652DEA01EB21D06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94061430944E2B83E2CF74F6D798231">
    <w:name w:val="9194061430944E2B83E2CF74F6D79823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1E8D0D457D4AE787A2A170B6F1260B1">
    <w:name w:val="3E1E8D0D457D4AE787A2A170B6F1260B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CE34115114556B00017C84DCD13B51">
    <w:name w:val="FEACE34115114556B00017C84DCD13B5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2FA0E83C0549BD8FE6AA2FC73805121">
    <w:name w:val="B22FA0E83C0549BD8FE6AA2FC7380512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396FECA428438C9E6D3975F24D3ADF1">
    <w:name w:val="83396FECA428438C9E6D3975F24D3ADF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CA031EA6DC49B79EDFAE1CFD5E42921">
    <w:name w:val="04CA031EA6DC49B79EDFAE1CFD5E4292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3F33CB679849EB8FB4DA70D1B4217B1">
    <w:name w:val="9E3F33CB679849EB8FB4DA70D1B4217B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66858C2FD4E14BB0878434CFFEB461">
    <w:name w:val="2E166858C2FD4E14BB0878434CFFEB46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CD2D640EF2447C811BE007AFAF698A1">
    <w:name w:val="E7CD2D640EF2447C811BE007AFAF698A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8C77E34C8245D487EADF36AF6C4E5E1">
    <w:name w:val="EB8C77E34C8245D487EADF36AF6C4E5E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0CBED9C0DE4D0BA71572D933A8B8DD1">
    <w:name w:val="E10CBED9C0DE4D0BA71572D933A8B8DD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8F634D93AF4B329CB646903B8ED88B1">
    <w:name w:val="D88F634D93AF4B329CB646903B8ED88B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E33989809F49DE8824FB6FE326A3021">
    <w:name w:val="C3E33989809F49DE8824FB6FE326A302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7C12DD6C884F049F1E9C33AFC33BA11">
    <w:name w:val="527C12DD6C884F049F1E9C33AFC33BA1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74F89C3A9340C18E5B1BB321CA24A41">
    <w:name w:val="3174F89C3A9340C18E5B1BB321CA24A4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88EA53AB964C3DA9397AC0BB8D69066">
    <w:name w:val="9A88EA53AB964C3DA9397AC0BB8D69066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E059E207D44B0AB5C4DF4C72C329BA6">
    <w:name w:val="2AE059E207D44B0AB5C4DF4C72C329BA6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D384B84B16411E92A48FD2667D09B46">
    <w:name w:val="F4D384B84B16411E92A48FD2667D09B46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B4678C179423C8931851C786ED2166">
    <w:name w:val="2F6B4678C179423C8931851C786ED2166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9369EA27894EA6888D7A0AAEEDEA686">
    <w:name w:val="829369EA27894EA6888D7A0AAEEDEA686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05DA041E06405C853DBA64AA2A07E76">
    <w:name w:val="4E05DA041E06405C853DBA64AA2A07E76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706F6D0F68460BA8FDFEFB3DDD2C5C6">
    <w:name w:val="4D706F6D0F68460BA8FDFEFB3DDD2C5C6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423D86357425ABEB618CF3B01D8DA6">
    <w:name w:val="E44423D86357425ABEB618CF3B01D8DA6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162F6F95924E19A4B4067B7C1C6AFF6">
    <w:name w:val="7C162F6F95924E19A4B4067B7C1C6AFF6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BD971A4A08442BA7BD84541AB8C5BA6">
    <w:name w:val="02BD971A4A08442BA7BD84541AB8C5BA6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2E5854EE8A401EA7A93380B3BD2D166">
    <w:name w:val="D32E5854EE8A401EA7A93380B3BD2D166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A94FDB9B5446E1B46665D15C43649C6">
    <w:name w:val="ACA94FDB9B5446E1B46665D15C43649C6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18">
    <w:name w:val="31631B531FA4464F9F180A75D49992EA18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03DCB9AD21479086F826CF6CBC2C95">
    <w:name w:val="5C03DCB9AD21479086F826CF6CBC2C95"/>
    <w:rsid w:val="00591F3F"/>
    <w:pPr>
      <w:spacing w:after="160" w:line="259" w:lineRule="auto"/>
    </w:pPr>
  </w:style>
  <w:style w:type="paragraph" w:customStyle="1" w:styleId="0CB89EF50E154C6F8314B7C497ED73802">
    <w:name w:val="0CB89EF50E154C6F8314B7C497ED73802"/>
    <w:rsid w:val="00591F3F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4C9549F7F434A48A7CAE9B8EBFE5A9B2">
    <w:name w:val="54C9549F7F434A48A7CAE9B8EBFE5A9B2"/>
    <w:rsid w:val="00591F3F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C3AB2D488224BD9B5EBBA295B1DDC872">
    <w:name w:val="5C3AB2D488224BD9B5EBBA295B1DDC87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F3BE4028D74B46A8D4F8E79073C68F2">
    <w:name w:val="6EF3BE4028D74B46A8D4F8E79073C68F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ECFB753F7D478FB71579A5C895ED1C2">
    <w:name w:val="1CECFB753F7D478FB71579A5C895ED1C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A080E149B94FE9B00F43088D6CCEBB2">
    <w:name w:val="A8A080E149B94FE9B00F43088D6CCEBB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3DA7AD4EC4416CA8C1AF92F44A33782">
    <w:name w:val="FA3DA7AD4EC4416CA8C1AF92F44A3378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19C54396EA450CA80C3B488EEE57092">
    <w:name w:val="9919C54396EA450CA80C3B488EEE5709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03DCB9AD21479086F826CF6CBC2C951">
    <w:name w:val="5C03DCB9AD21479086F826CF6CBC2C95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DD422195A94D40B0C42F5F4CE20371">
    <w:name w:val="F0DD422195A94D40B0C42F5F4CE2037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C204019A24D34BC7BC97FE78E52B92">
    <w:name w:val="89EC204019A24D34BC7BC97FE78E52B9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257598E47A4A6986DCF6B7CF1492582">
    <w:name w:val="F6257598E47A4A6986DCF6B7CF149258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A7FB3300140F38F9627746F7CC9A72">
    <w:name w:val="2BCA7FB3300140F38F9627746F7CC9A7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1D77EB0AC4BF7872A506FAD470E522">
    <w:name w:val="B3F1D77EB0AC4BF7872A506FAD470E52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B8F98C65B48CAAF64ABA71C6232012">
    <w:name w:val="D0CB8F98C65B48CAAF64ABA71C623201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E34E77871C497C8F063838E60809E02">
    <w:name w:val="67E34E77871C497C8F063838E60809E0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EEBEB80259441C922F908B7E92CC7D2">
    <w:name w:val="5DEEBEB80259441C922F908B7E92CC7D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1CD8756E9E44D19228BE2121898CAF2">
    <w:name w:val="3B1CD8756E9E44D19228BE2121898CAF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35A9EC90BC427BAB8667C4B7C11EF52">
    <w:name w:val="5935A9EC90BC427BAB8667C4B7C11EF5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385FF6ACF54824BEF9C2245B1567B72">
    <w:name w:val="D8385FF6ACF54824BEF9C2245B1567B7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B181C3CD164607B954D4D4B18E47F72">
    <w:name w:val="5AB181C3CD164607B954D4D4B18E47F7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78C09A564C48FD858ED7031F71026C2">
    <w:name w:val="4278C09A564C48FD858ED7031F71026C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1C7E00A6DB4FE8809569E7F1DAA02F2">
    <w:name w:val="371C7E00A6DB4FE8809569E7F1DAA02F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C8C33BB4E4F628F485030772BBB232">
    <w:name w:val="EE4C8C33BB4E4F628F485030772BBB23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5B450515594E1A9E0EE6C0F38822CC2">
    <w:name w:val="065B450515594E1A9E0EE6C0F38822CC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D6C6FBAECE4AEDBE4D162290160B472">
    <w:name w:val="22D6C6FBAECE4AEDBE4D162290160B47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356CFA5F6D4EA5B91B8C49F22A01062">
    <w:name w:val="AD356CFA5F6D4EA5B91B8C49F22A0106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FF714D0ACB4D92833D8BAF65A62DA82">
    <w:name w:val="4DFF714D0ACB4D92833D8BAF65A62DA8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0F3304D2604A2C862B5E9665B7305C2">
    <w:name w:val="710F3304D2604A2C862B5E9665B7305C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3C55A47E8B4F86B9B43D7885FBF9E62">
    <w:name w:val="AC3C55A47E8B4F86B9B43D7885FBF9E6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AFFC99CCD84235BDE1BDFDA77EFF8A2">
    <w:name w:val="0CAFFC99CCD84235BDE1BDFDA77EFF8A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93BDEF16BF49E0A2FCB9A2C0A3C01D2">
    <w:name w:val="7893BDEF16BF49E0A2FCB9A2C0A3C01D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D3C3CA67114028B306400240215B2C2">
    <w:name w:val="50D3C3CA67114028B306400240215B2C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1EB9EF81248FA847A4489975C5B4C2">
    <w:name w:val="2731EB9EF81248FA847A4489975C5B4C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5EFEC554FC4F77B3CF49846BA3939D2">
    <w:name w:val="535EFEC554FC4F77B3CF49846BA3939D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DC429ECDC3484DB7EF65940217E0E92">
    <w:name w:val="EFDC429ECDC3484DB7EF65940217E0E9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430AFCA3B1498794EFB2C4FF04500F2">
    <w:name w:val="11430AFCA3B1498794EFB2C4FF04500F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29688418334CA9AE9FF9177E7E3B022">
    <w:name w:val="B129688418334CA9AE9FF9177E7E3B02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F26AC7769748BEB652DEA01EB21D062">
    <w:name w:val="89F26AC7769748BEB652DEA01EB21D06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94061430944E2B83E2CF74F6D798232">
    <w:name w:val="9194061430944E2B83E2CF74F6D79823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1E8D0D457D4AE787A2A170B6F1260B2">
    <w:name w:val="3E1E8D0D457D4AE787A2A170B6F1260B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CE34115114556B00017C84DCD13B52">
    <w:name w:val="FEACE34115114556B00017C84DCD13B5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2FA0E83C0549BD8FE6AA2FC73805122">
    <w:name w:val="B22FA0E83C0549BD8FE6AA2FC7380512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396FECA428438C9E6D3975F24D3ADF2">
    <w:name w:val="83396FECA428438C9E6D3975F24D3ADF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CA031EA6DC49B79EDFAE1CFD5E42922">
    <w:name w:val="04CA031EA6DC49B79EDFAE1CFD5E4292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3F33CB679849EB8FB4DA70D1B4217B2">
    <w:name w:val="9E3F33CB679849EB8FB4DA70D1B4217B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66858C2FD4E14BB0878434CFFEB462">
    <w:name w:val="2E166858C2FD4E14BB0878434CFFEB46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CD2D640EF2447C811BE007AFAF698A2">
    <w:name w:val="E7CD2D640EF2447C811BE007AFAF698A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8C77E34C8245D487EADF36AF6C4E5E2">
    <w:name w:val="EB8C77E34C8245D487EADF36AF6C4E5E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0CBED9C0DE4D0BA71572D933A8B8DD2">
    <w:name w:val="E10CBED9C0DE4D0BA71572D933A8B8DD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8F634D93AF4B329CB646903B8ED88B2">
    <w:name w:val="D88F634D93AF4B329CB646903B8ED88B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E33989809F49DE8824FB6FE326A3022">
    <w:name w:val="C3E33989809F49DE8824FB6FE326A302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7C12DD6C884F049F1E9C33AFC33BA12">
    <w:name w:val="527C12DD6C884F049F1E9C33AFC33BA1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74F89C3A9340C18E5B1BB321CA24A42">
    <w:name w:val="3174F89C3A9340C18E5B1BB321CA24A4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88EA53AB964C3DA9397AC0BB8D69067">
    <w:name w:val="9A88EA53AB964C3DA9397AC0BB8D69067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E059E207D44B0AB5C4DF4C72C329BA7">
    <w:name w:val="2AE059E207D44B0AB5C4DF4C72C329BA7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D384B84B16411E92A48FD2667D09B47">
    <w:name w:val="F4D384B84B16411E92A48FD2667D09B47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B4678C179423C8931851C786ED2167">
    <w:name w:val="2F6B4678C179423C8931851C786ED2167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9369EA27894EA6888D7A0AAEEDEA687">
    <w:name w:val="829369EA27894EA6888D7A0AAEEDEA687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05DA041E06405C853DBA64AA2A07E77">
    <w:name w:val="4E05DA041E06405C853DBA64AA2A07E77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706F6D0F68460BA8FDFEFB3DDD2C5C7">
    <w:name w:val="4D706F6D0F68460BA8FDFEFB3DDD2C5C7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423D86357425ABEB618CF3B01D8DA7">
    <w:name w:val="E44423D86357425ABEB618CF3B01D8DA7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162F6F95924E19A4B4067B7C1C6AFF7">
    <w:name w:val="7C162F6F95924E19A4B4067B7C1C6AFF7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BD971A4A08442BA7BD84541AB8C5BA7">
    <w:name w:val="02BD971A4A08442BA7BD84541AB8C5BA7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2E5854EE8A401EA7A93380B3BD2D167">
    <w:name w:val="D32E5854EE8A401EA7A93380B3BD2D167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A94FDB9B5446E1B46665D15C43649C7">
    <w:name w:val="ACA94FDB9B5446E1B46665D15C43649C7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19">
    <w:name w:val="31631B531FA4464F9F180A75D49992EA19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ED61C8F242483E9138456652AB0CD0">
    <w:name w:val="C6ED61C8F242483E9138456652AB0CD0"/>
    <w:rsid w:val="00F80506"/>
    <w:pPr>
      <w:spacing w:after="160" w:line="259" w:lineRule="auto"/>
    </w:pPr>
  </w:style>
  <w:style w:type="paragraph" w:customStyle="1" w:styleId="17BFCBAF429D4826B0902046F700A023">
    <w:name w:val="17BFCBAF429D4826B0902046F700A023"/>
    <w:rsid w:val="00F80506"/>
    <w:pPr>
      <w:spacing w:after="160" w:line="259" w:lineRule="auto"/>
    </w:pPr>
  </w:style>
  <w:style w:type="paragraph" w:customStyle="1" w:styleId="C18FFBA386024ABEBA1C5260BA3CADDD">
    <w:name w:val="C18FFBA386024ABEBA1C5260BA3CADDD"/>
    <w:rsid w:val="00F80506"/>
    <w:pPr>
      <w:spacing w:after="160" w:line="259" w:lineRule="auto"/>
    </w:pPr>
  </w:style>
  <w:style w:type="paragraph" w:customStyle="1" w:styleId="5D3D5EFECF94408080AABAABD5E14D0A">
    <w:name w:val="5D3D5EFECF94408080AABAABD5E14D0A"/>
    <w:rsid w:val="00F80506"/>
    <w:pPr>
      <w:spacing w:after="160" w:line="259" w:lineRule="auto"/>
    </w:pPr>
  </w:style>
  <w:style w:type="paragraph" w:customStyle="1" w:styleId="CA16974D753F4E61B7C718FE526ECE72">
    <w:name w:val="CA16974D753F4E61B7C718FE526ECE72"/>
    <w:rsid w:val="00F80506"/>
    <w:pPr>
      <w:spacing w:after="160" w:line="259" w:lineRule="auto"/>
    </w:pPr>
  </w:style>
  <w:style w:type="paragraph" w:customStyle="1" w:styleId="44CB6CE5B2124BD5821524B8E594B39C">
    <w:name w:val="44CB6CE5B2124BD5821524B8E594B39C"/>
    <w:rsid w:val="00F80506"/>
    <w:pPr>
      <w:spacing w:after="160" w:line="259" w:lineRule="auto"/>
    </w:pPr>
  </w:style>
  <w:style w:type="paragraph" w:customStyle="1" w:styleId="9A8B259119A54C0EA94411EBC3D82E30">
    <w:name w:val="9A8B259119A54C0EA94411EBC3D82E30"/>
    <w:rsid w:val="00F80506"/>
    <w:pPr>
      <w:spacing w:after="160" w:line="259" w:lineRule="auto"/>
    </w:pPr>
  </w:style>
  <w:style w:type="paragraph" w:customStyle="1" w:styleId="97DBFED466344173BE754D5C6054754D">
    <w:name w:val="97DBFED466344173BE754D5C6054754D"/>
    <w:rsid w:val="00F80506"/>
    <w:pPr>
      <w:spacing w:after="160" w:line="259" w:lineRule="auto"/>
    </w:pPr>
  </w:style>
  <w:style w:type="paragraph" w:customStyle="1" w:styleId="FD2FB96750234157AB53D81F6EAAEBB9">
    <w:name w:val="FD2FB96750234157AB53D81F6EAAEBB9"/>
    <w:rsid w:val="00F80506"/>
    <w:pPr>
      <w:spacing w:after="160" w:line="259" w:lineRule="auto"/>
    </w:pPr>
  </w:style>
  <w:style w:type="paragraph" w:customStyle="1" w:styleId="0CB89EF50E154C6F8314B7C497ED73803">
    <w:name w:val="0CB89EF50E154C6F8314B7C497ED73803"/>
    <w:rsid w:val="00F80506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4C9549F7F434A48A7CAE9B8EBFE5A9B3">
    <w:name w:val="54C9549F7F434A48A7CAE9B8EBFE5A9B3"/>
    <w:rsid w:val="00F80506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C3AB2D488224BD9B5EBBA295B1DDC873">
    <w:name w:val="5C3AB2D488224BD9B5EBBA295B1DDC87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F3BE4028D74B46A8D4F8E79073C68F3">
    <w:name w:val="6EF3BE4028D74B46A8D4F8E79073C68F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ECFB753F7D478FB71579A5C895ED1C3">
    <w:name w:val="1CECFB753F7D478FB71579A5C895ED1C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A080E149B94FE9B00F43088D6CCEBB3">
    <w:name w:val="A8A080E149B94FE9B00F43088D6CCEBB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3DA7AD4EC4416CA8C1AF92F44A33783">
    <w:name w:val="FA3DA7AD4EC4416CA8C1AF92F44A3378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19C54396EA450CA80C3B488EEE57093">
    <w:name w:val="9919C54396EA450CA80C3B488EEE5709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03DCB9AD21479086F826CF6CBC2C952">
    <w:name w:val="5C03DCB9AD21479086F826CF6CBC2C952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DD422195A94D40B0C42F5F4CE203711">
    <w:name w:val="F0DD422195A94D40B0C42F5F4CE203711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8FFBA386024ABEBA1C5260BA3CADDD1">
    <w:name w:val="C18FFBA386024ABEBA1C5260BA3CADDD1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3D5EFECF94408080AABAABD5E14D0A1">
    <w:name w:val="5D3D5EFECF94408080AABAABD5E14D0A1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FB96750234157AB53D81F6EAAEBB91">
    <w:name w:val="FD2FB96750234157AB53D81F6EAAEBB91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BFED466344173BE754D5C6054754D1">
    <w:name w:val="97DBFED466344173BE754D5C6054754D1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A7FB3300140F38F9627746F7CC9A73">
    <w:name w:val="2BCA7FB3300140F38F9627746F7CC9A7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1D77EB0AC4BF7872A506FAD470E523">
    <w:name w:val="B3F1D77EB0AC4BF7872A506FAD470E52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B8F98C65B48CAAF64ABA71C6232013">
    <w:name w:val="D0CB8F98C65B48CAAF64ABA71C623201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E34E77871C497C8F063838E60809E03">
    <w:name w:val="67E34E77871C497C8F063838E60809E0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EEBEB80259441C922F908B7E92CC7D3">
    <w:name w:val="5DEEBEB80259441C922F908B7E92CC7D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1CD8756E9E44D19228BE2121898CAF3">
    <w:name w:val="3B1CD8756E9E44D19228BE2121898CAF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35A9EC90BC427BAB8667C4B7C11EF53">
    <w:name w:val="5935A9EC90BC427BAB8667C4B7C11EF5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385FF6ACF54824BEF9C2245B1567B73">
    <w:name w:val="D8385FF6ACF54824BEF9C2245B1567B7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B181C3CD164607B954D4D4B18E47F73">
    <w:name w:val="5AB181C3CD164607B954D4D4B18E47F7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78C09A564C48FD858ED7031F71026C3">
    <w:name w:val="4278C09A564C48FD858ED7031F71026C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1C7E00A6DB4FE8809569E7F1DAA02F3">
    <w:name w:val="371C7E00A6DB4FE8809569E7F1DAA02F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C8C33BB4E4F628F485030772BBB233">
    <w:name w:val="EE4C8C33BB4E4F628F485030772BBB23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5B450515594E1A9E0EE6C0F38822CC3">
    <w:name w:val="065B450515594E1A9E0EE6C0F38822CC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D6C6FBAECE4AEDBE4D162290160B473">
    <w:name w:val="22D6C6FBAECE4AEDBE4D162290160B47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356CFA5F6D4EA5B91B8C49F22A01063">
    <w:name w:val="AD356CFA5F6D4EA5B91B8C49F22A0106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FF714D0ACB4D92833D8BAF65A62DA83">
    <w:name w:val="4DFF714D0ACB4D92833D8BAF65A62DA8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0F3304D2604A2C862B5E9665B7305C3">
    <w:name w:val="710F3304D2604A2C862B5E9665B7305C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3C55A47E8B4F86B9B43D7885FBF9E63">
    <w:name w:val="AC3C55A47E8B4F86B9B43D7885FBF9E6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AFFC99CCD84235BDE1BDFDA77EFF8A3">
    <w:name w:val="0CAFFC99CCD84235BDE1BDFDA77EFF8A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93BDEF16BF49E0A2FCB9A2C0A3C01D3">
    <w:name w:val="7893BDEF16BF49E0A2FCB9A2C0A3C01D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D3C3CA67114028B306400240215B2C3">
    <w:name w:val="50D3C3CA67114028B306400240215B2C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1EB9EF81248FA847A4489975C5B4C3">
    <w:name w:val="2731EB9EF81248FA847A4489975C5B4C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5EFEC554FC4F77B3CF49846BA3939D3">
    <w:name w:val="535EFEC554FC4F77B3CF49846BA3939D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DC429ECDC3484DB7EF65940217E0E93">
    <w:name w:val="EFDC429ECDC3484DB7EF65940217E0E9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430AFCA3B1498794EFB2C4FF04500F3">
    <w:name w:val="11430AFCA3B1498794EFB2C4FF04500F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29688418334CA9AE9FF9177E7E3B023">
    <w:name w:val="B129688418334CA9AE9FF9177E7E3B02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F26AC7769748BEB652DEA01EB21D063">
    <w:name w:val="89F26AC7769748BEB652DEA01EB21D06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94061430944E2B83E2CF74F6D798233">
    <w:name w:val="9194061430944E2B83E2CF74F6D79823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1E8D0D457D4AE787A2A170B6F1260B3">
    <w:name w:val="3E1E8D0D457D4AE787A2A170B6F1260B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CE34115114556B00017C84DCD13B53">
    <w:name w:val="FEACE34115114556B00017C84DCD13B5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2FA0E83C0549BD8FE6AA2FC73805123">
    <w:name w:val="B22FA0E83C0549BD8FE6AA2FC7380512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396FECA428438C9E6D3975F24D3ADF3">
    <w:name w:val="83396FECA428438C9E6D3975F24D3ADF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CA031EA6DC49B79EDFAE1CFD5E42923">
    <w:name w:val="04CA031EA6DC49B79EDFAE1CFD5E4292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3F33CB679849EB8FB4DA70D1B4217B3">
    <w:name w:val="9E3F33CB679849EB8FB4DA70D1B4217B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66858C2FD4E14BB0878434CFFEB463">
    <w:name w:val="2E166858C2FD4E14BB0878434CFFEB46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CD2D640EF2447C811BE007AFAF698A3">
    <w:name w:val="E7CD2D640EF2447C811BE007AFAF698A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8C77E34C8245D487EADF36AF6C4E5E3">
    <w:name w:val="EB8C77E34C8245D487EADF36AF6C4E5E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0CBED9C0DE4D0BA71572D933A8B8DD3">
    <w:name w:val="E10CBED9C0DE4D0BA71572D933A8B8DD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8F634D93AF4B329CB646903B8ED88B3">
    <w:name w:val="D88F634D93AF4B329CB646903B8ED88B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E33989809F49DE8824FB6FE326A3023">
    <w:name w:val="C3E33989809F49DE8824FB6FE326A302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7C12DD6C884F049F1E9C33AFC33BA13">
    <w:name w:val="527C12DD6C884F049F1E9C33AFC33BA1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74F89C3A9340C18E5B1BB321CA24A43">
    <w:name w:val="3174F89C3A9340C18E5B1BB321CA24A4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88EA53AB964C3DA9397AC0BB8D69068">
    <w:name w:val="9A88EA53AB964C3DA9397AC0BB8D69068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E059E207D44B0AB5C4DF4C72C329BA8">
    <w:name w:val="2AE059E207D44B0AB5C4DF4C72C329BA8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D384B84B16411E92A48FD2667D09B48">
    <w:name w:val="F4D384B84B16411E92A48FD2667D09B48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B4678C179423C8931851C786ED2168">
    <w:name w:val="2F6B4678C179423C8931851C786ED2168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9369EA27894EA6888D7A0AAEEDEA688">
    <w:name w:val="829369EA27894EA6888D7A0AAEEDEA688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05DA041E06405C853DBA64AA2A07E78">
    <w:name w:val="4E05DA041E06405C853DBA64AA2A07E78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706F6D0F68460BA8FDFEFB3DDD2C5C8">
    <w:name w:val="4D706F6D0F68460BA8FDFEFB3DDD2C5C8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423D86357425ABEB618CF3B01D8DA8">
    <w:name w:val="E44423D86357425ABEB618CF3B01D8DA8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162F6F95924E19A4B4067B7C1C6AFF8">
    <w:name w:val="7C162F6F95924E19A4B4067B7C1C6AFF8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BD971A4A08442BA7BD84541AB8C5BA8">
    <w:name w:val="02BD971A4A08442BA7BD84541AB8C5BA8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2E5854EE8A401EA7A93380B3BD2D168">
    <w:name w:val="D32E5854EE8A401EA7A93380B3BD2D168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A94FDB9B5446E1B46665D15C43649C8">
    <w:name w:val="ACA94FDB9B5446E1B46665D15C43649C8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20">
    <w:name w:val="31631B531FA4464F9F180A75D49992EA20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B89EF50E154C6F8314B7C497ED73804">
    <w:name w:val="0CB89EF50E154C6F8314B7C497ED73804"/>
    <w:rsid w:val="00F80506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4C9549F7F434A48A7CAE9B8EBFE5A9B4">
    <w:name w:val="54C9549F7F434A48A7CAE9B8EBFE5A9B4"/>
    <w:rsid w:val="00F80506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C3AB2D488224BD9B5EBBA295B1DDC874">
    <w:name w:val="5C3AB2D488224BD9B5EBBA295B1DDC87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F3BE4028D74B46A8D4F8E79073C68F4">
    <w:name w:val="6EF3BE4028D74B46A8D4F8E79073C68F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ECFB753F7D478FB71579A5C895ED1C4">
    <w:name w:val="1CECFB753F7D478FB71579A5C895ED1C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A080E149B94FE9B00F43088D6CCEBB4">
    <w:name w:val="A8A080E149B94FE9B00F43088D6CCEBB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3DA7AD4EC4416CA8C1AF92F44A33784">
    <w:name w:val="FA3DA7AD4EC4416CA8C1AF92F44A3378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19C54396EA450CA80C3B488EEE57094">
    <w:name w:val="9919C54396EA450CA80C3B488EEE5709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03DCB9AD21479086F826CF6CBC2C953">
    <w:name w:val="5C03DCB9AD21479086F826CF6CBC2C95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DD422195A94D40B0C42F5F4CE203712">
    <w:name w:val="F0DD422195A94D40B0C42F5F4CE203712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8FFBA386024ABEBA1C5260BA3CADDD2">
    <w:name w:val="C18FFBA386024ABEBA1C5260BA3CADDD2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3D5EFECF94408080AABAABD5E14D0A2">
    <w:name w:val="5D3D5EFECF94408080AABAABD5E14D0A2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FB96750234157AB53D81F6EAAEBB92">
    <w:name w:val="FD2FB96750234157AB53D81F6EAAEBB92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A7FB3300140F38F9627746F7CC9A74">
    <w:name w:val="2BCA7FB3300140F38F9627746F7CC9A7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1D77EB0AC4BF7872A506FAD470E524">
    <w:name w:val="B3F1D77EB0AC4BF7872A506FAD470E52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B8F98C65B48CAAF64ABA71C6232014">
    <w:name w:val="D0CB8F98C65B48CAAF64ABA71C623201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E34E77871C497C8F063838E60809E04">
    <w:name w:val="67E34E77871C497C8F063838E60809E0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EEBEB80259441C922F908B7E92CC7D4">
    <w:name w:val="5DEEBEB80259441C922F908B7E92CC7D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1CD8756E9E44D19228BE2121898CAF4">
    <w:name w:val="3B1CD8756E9E44D19228BE2121898CAF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35A9EC90BC427BAB8667C4B7C11EF54">
    <w:name w:val="5935A9EC90BC427BAB8667C4B7C11EF5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385FF6ACF54824BEF9C2245B1567B74">
    <w:name w:val="D8385FF6ACF54824BEF9C2245B1567B7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B181C3CD164607B954D4D4B18E47F74">
    <w:name w:val="5AB181C3CD164607B954D4D4B18E47F7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78C09A564C48FD858ED7031F71026C4">
    <w:name w:val="4278C09A564C48FD858ED7031F71026C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1C7E00A6DB4FE8809569E7F1DAA02F4">
    <w:name w:val="371C7E00A6DB4FE8809569E7F1DAA02F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C8C33BB4E4F628F485030772BBB234">
    <w:name w:val="EE4C8C33BB4E4F628F485030772BBB23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5B450515594E1A9E0EE6C0F38822CC4">
    <w:name w:val="065B450515594E1A9E0EE6C0F38822CC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D6C6FBAECE4AEDBE4D162290160B474">
    <w:name w:val="22D6C6FBAECE4AEDBE4D162290160B47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356CFA5F6D4EA5B91B8C49F22A01064">
    <w:name w:val="AD356CFA5F6D4EA5B91B8C49F22A0106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FF714D0ACB4D92833D8BAF65A62DA84">
    <w:name w:val="4DFF714D0ACB4D92833D8BAF65A62DA8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0F3304D2604A2C862B5E9665B7305C4">
    <w:name w:val="710F3304D2604A2C862B5E9665B7305C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3C55A47E8B4F86B9B43D7885FBF9E64">
    <w:name w:val="AC3C55A47E8B4F86B9B43D7885FBF9E6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AFFC99CCD84235BDE1BDFDA77EFF8A4">
    <w:name w:val="0CAFFC99CCD84235BDE1BDFDA77EFF8A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93BDEF16BF49E0A2FCB9A2C0A3C01D4">
    <w:name w:val="7893BDEF16BF49E0A2FCB9A2C0A3C01D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D3C3CA67114028B306400240215B2C4">
    <w:name w:val="50D3C3CA67114028B306400240215B2C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1EB9EF81248FA847A4489975C5B4C4">
    <w:name w:val="2731EB9EF81248FA847A4489975C5B4C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5EFEC554FC4F77B3CF49846BA3939D4">
    <w:name w:val="535EFEC554FC4F77B3CF49846BA3939D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DC429ECDC3484DB7EF65940217E0E94">
    <w:name w:val="EFDC429ECDC3484DB7EF65940217E0E9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430AFCA3B1498794EFB2C4FF04500F4">
    <w:name w:val="11430AFCA3B1498794EFB2C4FF04500F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29688418334CA9AE9FF9177E7E3B024">
    <w:name w:val="B129688418334CA9AE9FF9177E7E3B02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F26AC7769748BEB652DEA01EB21D064">
    <w:name w:val="89F26AC7769748BEB652DEA01EB21D06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94061430944E2B83E2CF74F6D798234">
    <w:name w:val="9194061430944E2B83E2CF74F6D79823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1E8D0D457D4AE787A2A170B6F1260B4">
    <w:name w:val="3E1E8D0D457D4AE787A2A170B6F1260B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CE34115114556B00017C84DCD13B54">
    <w:name w:val="FEACE34115114556B00017C84DCD13B5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2FA0E83C0549BD8FE6AA2FC73805124">
    <w:name w:val="B22FA0E83C0549BD8FE6AA2FC7380512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396FECA428438C9E6D3975F24D3ADF4">
    <w:name w:val="83396FECA428438C9E6D3975F24D3ADF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CA031EA6DC49B79EDFAE1CFD5E42924">
    <w:name w:val="04CA031EA6DC49B79EDFAE1CFD5E4292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3F33CB679849EB8FB4DA70D1B4217B4">
    <w:name w:val="9E3F33CB679849EB8FB4DA70D1B4217B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66858C2FD4E14BB0878434CFFEB464">
    <w:name w:val="2E166858C2FD4E14BB0878434CFFEB46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CD2D640EF2447C811BE007AFAF698A4">
    <w:name w:val="E7CD2D640EF2447C811BE007AFAF698A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8C77E34C8245D487EADF36AF6C4E5E4">
    <w:name w:val="EB8C77E34C8245D487EADF36AF6C4E5E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0CBED9C0DE4D0BA71572D933A8B8DD4">
    <w:name w:val="E10CBED9C0DE4D0BA71572D933A8B8DD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8F634D93AF4B329CB646903B8ED88B4">
    <w:name w:val="D88F634D93AF4B329CB646903B8ED88B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E33989809F49DE8824FB6FE326A3024">
    <w:name w:val="C3E33989809F49DE8824FB6FE326A302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7C12DD6C884F049F1E9C33AFC33BA14">
    <w:name w:val="527C12DD6C884F049F1E9C33AFC33BA1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74F89C3A9340C18E5B1BB321CA24A44">
    <w:name w:val="3174F89C3A9340C18E5B1BB321CA24A4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88EA53AB964C3DA9397AC0BB8D69069">
    <w:name w:val="9A88EA53AB964C3DA9397AC0BB8D69069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E059E207D44B0AB5C4DF4C72C329BA9">
    <w:name w:val="2AE059E207D44B0AB5C4DF4C72C329BA9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D384B84B16411E92A48FD2667D09B49">
    <w:name w:val="F4D384B84B16411E92A48FD2667D09B49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B4678C179423C8931851C786ED2169">
    <w:name w:val="2F6B4678C179423C8931851C786ED2169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9369EA27894EA6888D7A0AAEEDEA689">
    <w:name w:val="829369EA27894EA6888D7A0AAEEDEA689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05DA041E06405C853DBA64AA2A07E79">
    <w:name w:val="4E05DA041E06405C853DBA64AA2A07E79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706F6D0F68460BA8FDFEFB3DDD2C5C9">
    <w:name w:val="4D706F6D0F68460BA8FDFEFB3DDD2C5C9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423D86357425ABEB618CF3B01D8DA9">
    <w:name w:val="E44423D86357425ABEB618CF3B01D8DA9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162F6F95924E19A4B4067B7C1C6AFF9">
    <w:name w:val="7C162F6F95924E19A4B4067B7C1C6AFF9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BD971A4A08442BA7BD84541AB8C5BA9">
    <w:name w:val="02BD971A4A08442BA7BD84541AB8C5BA9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2E5854EE8A401EA7A93380B3BD2D169">
    <w:name w:val="D32E5854EE8A401EA7A93380B3BD2D169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A94FDB9B5446E1B46665D15C43649C9">
    <w:name w:val="ACA94FDB9B5446E1B46665D15C43649C9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21">
    <w:name w:val="31631B531FA4464F9F180A75D49992EA21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930A8ED9D841F7AFE034F19C4EE4A8">
    <w:name w:val="0D930A8ED9D841F7AFE034F19C4EE4A8"/>
    <w:rsid w:val="00F80506"/>
    <w:pPr>
      <w:spacing w:after="160" w:line="259" w:lineRule="auto"/>
    </w:pPr>
  </w:style>
  <w:style w:type="paragraph" w:customStyle="1" w:styleId="E3908EDE747940BCBA517262317847CF">
    <w:name w:val="E3908EDE747940BCBA517262317847CF"/>
    <w:rsid w:val="00F80506"/>
    <w:pPr>
      <w:spacing w:after="160" w:line="259" w:lineRule="auto"/>
    </w:pPr>
  </w:style>
  <w:style w:type="paragraph" w:customStyle="1" w:styleId="0CB89EF50E154C6F8314B7C497ED73805">
    <w:name w:val="0CB89EF50E154C6F8314B7C497ED73805"/>
    <w:rsid w:val="00F80506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4C9549F7F434A48A7CAE9B8EBFE5A9B5">
    <w:name w:val="54C9549F7F434A48A7CAE9B8EBFE5A9B5"/>
    <w:rsid w:val="00F80506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C3AB2D488224BD9B5EBBA295B1DDC875">
    <w:name w:val="5C3AB2D488224BD9B5EBBA295B1DDC87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F3BE4028D74B46A8D4F8E79073C68F5">
    <w:name w:val="6EF3BE4028D74B46A8D4F8E79073C68F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ECFB753F7D478FB71579A5C895ED1C5">
    <w:name w:val="1CECFB753F7D478FB71579A5C895ED1C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A080E149B94FE9B00F43088D6CCEBB5">
    <w:name w:val="A8A080E149B94FE9B00F43088D6CCEBB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3DA7AD4EC4416CA8C1AF92F44A33785">
    <w:name w:val="FA3DA7AD4EC4416CA8C1AF92F44A3378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19C54396EA450CA80C3B488EEE57095">
    <w:name w:val="9919C54396EA450CA80C3B488EEE5709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03DCB9AD21479086F826CF6CBC2C954">
    <w:name w:val="5C03DCB9AD21479086F826CF6CBC2C95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DD422195A94D40B0C42F5F4CE203713">
    <w:name w:val="F0DD422195A94D40B0C42F5F4CE20371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8FFBA386024ABEBA1C5260BA3CADDD3">
    <w:name w:val="C18FFBA386024ABEBA1C5260BA3CADDD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3D5EFECF94408080AABAABD5E14D0A3">
    <w:name w:val="5D3D5EFECF94408080AABAABD5E14D0A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FB96750234157AB53D81F6EAAEBB93">
    <w:name w:val="FD2FB96750234157AB53D81F6EAAEBB9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908EDE747940BCBA517262317847CF1">
    <w:name w:val="E3908EDE747940BCBA517262317847CF1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A7FB3300140F38F9627746F7CC9A75">
    <w:name w:val="2BCA7FB3300140F38F9627746F7CC9A7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1D77EB0AC4BF7872A506FAD470E525">
    <w:name w:val="B3F1D77EB0AC4BF7872A506FAD470E52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B8F98C65B48CAAF64ABA71C6232015">
    <w:name w:val="D0CB8F98C65B48CAAF64ABA71C623201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E34E77871C497C8F063838E60809E05">
    <w:name w:val="67E34E77871C497C8F063838E60809E0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EEBEB80259441C922F908B7E92CC7D5">
    <w:name w:val="5DEEBEB80259441C922F908B7E92CC7D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1CD8756E9E44D19228BE2121898CAF5">
    <w:name w:val="3B1CD8756E9E44D19228BE2121898CAF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35A9EC90BC427BAB8667C4B7C11EF55">
    <w:name w:val="5935A9EC90BC427BAB8667C4B7C11EF5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385FF6ACF54824BEF9C2245B1567B75">
    <w:name w:val="D8385FF6ACF54824BEF9C2245B1567B7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B181C3CD164607B954D4D4B18E47F75">
    <w:name w:val="5AB181C3CD164607B954D4D4B18E47F7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78C09A564C48FD858ED7031F71026C5">
    <w:name w:val="4278C09A564C48FD858ED7031F71026C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1C7E00A6DB4FE8809569E7F1DAA02F5">
    <w:name w:val="371C7E00A6DB4FE8809569E7F1DAA02F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C8C33BB4E4F628F485030772BBB235">
    <w:name w:val="EE4C8C33BB4E4F628F485030772BBB23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5B450515594E1A9E0EE6C0F38822CC5">
    <w:name w:val="065B450515594E1A9E0EE6C0F38822CC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D6C6FBAECE4AEDBE4D162290160B475">
    <w:name w:val="22D6C6FBAECE4AEDBE4D162290160B47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356CFA5F6D4EA5B91B8C49F22A01065">
    <w:name w:val="AD356CFA5F6D4EA5B91B8C49F22A0106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FF714D0ACB4D92833D8BAF65A62DA85">
    <w:name w:val="4DFF714D0ACB4D92833D8BAF65A62DA8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0F3304D2604A2C862B5E9665B7305C5">
    <w:name w:val="710F3304D2604A2C862B5E9665B7305C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3C55A47E8B4F86B9B43D7885FBF9E65">
    <w:name w:val="AC3C55A47E8B4F86B9B43D7885FBF9E6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AFFC99CCD84235BDE1BDFDA77EFF8A5">
    <w:name w:val="0CAFFC99CCD84235BDE1BDFDA77EFF8A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93BDEF16BF49E0A2FCB9A2C0A3C01D5">
    <w:name w:val="7893BDEF16BF49E0A2FCB9A2C0A3C01D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D3C3CA67114028B306400240215B2C5">
    <w:name w:val="50D3C3CA67114028B306400240215B2C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1EB9EF81248FA847A4489975C5B4C5">
    <w:name w:val="2731EB9EF81248FA847A4489975C5B4C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5EFEC554FC4F77B3CF49846BA3939D5">
    <w:name w:val="535EFEC554FC4F77B3CF49846BA3939D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DC429ECDC3484DB7EF65940217E0E95">
    <w:name w:val="EFDC429ECDC3484DB7EF65940217E0E9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430AFCA3B1498794EFB2C4FF04500F5">
    <w:name w:val="11430AFCA3B1498794EFB2C4FF04500F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29688418334CA9AE9FF9177E7E3B025">
    <w:name w:val="B129688418334CA9AE9FF9177E7E3B02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F26AC7769748BEB652DEA01EB21D065">
    <w:name w:val="89F26AC7769748BEB652DEA01EB21D06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94061430944E2B83E2CF74F6D798235">
    <w:name w:val="9194061430944E2B83E2CF74F6D79823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1E8D0D457D4AE787A2A170B6F1260B5">
    <w:name w:val="3E1E8D0D457D4AE787A2A170B6F1260B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CE34115114556B00017C84DCD13B55">
    <w:name w:val="FEACE34115114556B00017C84DCD13B5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2FA0E83C0549BD8FE6AA2FC73805125">
    <w:name w:val="B22FA0E83C0549BD8FE6AA2FC7380512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396FECA428438C9E6D3975F24D3ADF5">
    <w:name w:val="83396FECA428438C9E6D3975F24D3ADF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CA031EA6DC49B79EDFAE1CFD5E42925">
    <w:name w:val="04CA031EA6DC49B79EDFAE1CFD5E4292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3F33CB679849EB8FB4DA70D1B4217B5">
    <w:name w:val="9E3F33CB679849EB8FB4DA70D1B4217B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66858C2FD4E14BB0878434CFFEB465">
    <w:name w:val="2E166858C2FD4E14BB0878434CFFEB46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CD2D640EF2447C811BE007AFAF698A5">
    <w:name w:val="E7CD2D640EF2447C811BE007AFAF698A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8C77E34C8245D487EADF36AF6C4E5E5">
    <w:name w:val="EB8C77E34C8245D487EADF36AF6C4E5E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0CBED9C0DE4D0BA71572D933A8B8DD5">
    <w:name w:val="E10CBED9C0DE4D0BA71572D933A8B8DD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8F634D93AF4B329CB646903B8ED88B5">
    <w:name w:val="D88F634D93AF4B329CB646903B8ED88B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E33989809F49DE8824FB6FE326A3025">
    <w:name w:val="C3E33989809F49DE8824FB6FE326A302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7C12DD6C884F049F1E9C33AFC33BA15">
    <w:name w:val="527C12DD6C884F049F1E9C33AFC33BA1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74F89C3A9340C18E5B1BB321CA24A45">
    <w:name w:val="3174F89C3A9340C18E5B1BB321CA24A4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88EA53AB964C3DA9397AC0BB8D690610">
    <w:name w:val="9A88EA53AB964C3DA9397AC0BB8D690610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E059E207D44B0AB5C4DF4C72C329BA10">
    <w:name w:val="2AE059E207D44B0AB5C4DF4C72C329BA10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D384B84B16411E92A48FD2667D09B410">
    <w:name w:val="F4D384B84B16411E92A48FD2667D09B410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B4678C179423C8931851C786ED21610">
    <w:name w:val="2F6B4678C179423C8931851C786ED21610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9369EA27894EA6888D7A0AAEEDEA6810">
    <w:name w:val="829369EA27894EA6888D7A0AAEEDEA6810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05DA041E06405C853DBA64AA2A07E710">
    <w:name w:val="4E05DA041E06405C853DBA64AA2A07E710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706F6D0F68460BA8FDFEFB3DDD2C5C10">
    <w:name w:val="4D706F6D0F68460BA8FDFEFB3DDD2C5C10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423D86357425ABEB618CF3B01D8DA10">
    <w:name w:val="E44423D86357425ABEB618CF3B01D8DA10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162F6F95924E19A4B4067B7C1C6AFF10">
    <w:name w:val="7C162F6F95924E19A4B4067B7C1C6AFF10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BD971A4A08442BA7BD84541AB8C5BA10">
    <w:name w:val="02BD971A4A08442BA7BD84541AB8C5BA10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2E5854EE8A401EA7A93380B3BD2D1610">
    <w:name w:val="D32E5854EE8A401EA7A93380B3BD2D1610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A94FDB9B5446E1B46665D15C43649C10">
    <w:name w:val="ACA94FDB9B5446E1B46665D15C43649C10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22">
    <w:name w:val="31631B531FA4464F9F180A75D49992EA22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3BCAE5309D4DA7A807BE5882C6A853">
    <w:name w:val="823BCAE5309D4DA7A807BE5882C6A853"/>
    <w:rsid w:val="00F80506"/>
    <w:pPr>
      <w:spacing w:after="160" w:line="259" w:lineRule="auto"/>
    </w:pPr>
  </w:style>
  <w:style w:type="paragraph" w:customStyle="1" w:styleId="2B3F4A93FCD2401B9688DDEF49F3B872">
    <w:name w:val="2B3F4A93FCD2401B9688DDEF49F3B872"/>
    <w:rsid w:val="00F80506"/>
    <w:pPr>
      <w:spacing w:after="160" w:line="259" w:lineRule="auto"/>
    </w:pPr>
  </w:style>
  <w:style w:type="paragraph" w:customStyle="1" w:styleId="243C53DBC13D4EC7B6CE10DC85EABC89">
    <w:name w:val="243C53DBC13D4EC7B6CE10DC85EABC89"/>
    <w:rsid w:val="00F80506"/>
    <w:pPr>
      <w:spacing w:after="160" w:line="259" w:lineRule="auto"/>
    </w:pPr>
  </w:style>
  <w:style w:type="paragraph" w:customStyle="1" w:styleId="16F2BF0157FE4FE18A8A04637841C145">
    <w:name w:val="16F2BF0157FE4FE18A8A04637841C145"/>
    <w:rsid w:val="00F80506"/>
    <w:pPr>
      <w:spacing w:after="160" w:line="259" w:lineRule="auto"/>
    </w:pPr>
  </w:style>
  <w:style w:type="paragraph" w:customStyle="1" w:styleId="3E6FA9F36EF44054A9365449B490B8C5">
    <w:name w:val="3E6FA9F36EF44054A9365449B490B8C5"/>
    <w:rsid w:val="00B93F86"/>
    <w:pPr>
      <w:spacing w:after="160" w:line="259" w:lineRule="auto"/>
    </w:pPr>
  </w:style>
  <w:style w:type="paragraph" w:customStyle="1" w:styleId="9B931AB68D62425FA56AD8AAAE261A7D">
    <w:name w:val="9B931AB68D62425FA56AD8AAAE261A7D"/>
    <w:rsid w:val="00B93F86"/>
    <w:pPr>
      <w:spacing w:after="160" w:line="259" w:lineRule="auto"/>
    </w:pPr>
  </w:style>
  <w:style w:type="paragraph" w:customStyle="1" w:styleId="47225F3EA5054F33B3D01B54746FF6D5">
    <w:name w:val="47225F3EA5054F33B3D01B54746FF6D5"/>
    <w:rsid w:val="00B93F86"/>
    <w:pPr>
      <w:spacing w:after="160" w:line="259" w:lineRule="auto"/>
    </w:pPr>
  </w:style>
  <w:style w:type="paragraph" w:customStyle="1" w:styleId="B9E3ADA88F6D4AFE9364076493F57BCB">
    <w:name w:val="B9E3ADA88F6D4AFE9364076493F57BCB"/>
    <w:rsid w:val="00B93F86"/>
    <w:pPr>
      <w:spacing w:after="160" w:line="259" w:lineRule="auto"/>
    </w:pPr>
  </w:style>
  <w:style w:type="paragraph" w:customStyle="1" w:styleId="369E1C3827E24B6F89C763D576D30B05">
    <w:name w:val="369E1C3827E24B6F89C763D576D30B05"/>
    <w:rsid w:val="00B93F86"/>
    <w:pPr>
      <w:spacing w:after="160" w:line="259" w:lineRule="auto"/>
    </w:pPr>
  </w:style>
  <w:style w:type="paragraph" w:customStyle="1" w:styleId="8D91263B487B447E99962EDA51D1C992">
    <w:name w:val="8D91263B487B447E99962EDA51D1C992"/>
    <w:rsid w:val="00B93F86"/>
    <w:pPr>
      <w:spacing w:after="160" w:line="259" w:lineRule="auto"/>
    </w:pPr>
  </w:style>
  <w:style w:type="paragraph" w:customStyle="1" w:styleId="71A96CBF6B7B42898BB3F176DC8A7515">
    <w:name w:val="71A96CBF6B7B42898BB3F176DC8A7515"/>
    <w:rsid w:val="00B93F86"/>
    <w:pPr>
      <w:spacing w:after="160" w:line="259" w:lineRule="auto"/>
    </w:pPr>
  </w:style>
  <w:style w:type="paragraph" w:customStyle="1" w:styleId="4D5090C3A0AF4464BE003EC87AD9C5C3">
    <w:name w:val="4D5090C3A0AF4464BE003EC87AD9C5C3"/>
    <w:rsid w:val="00B93F86"/>
    <w:pPr>
      <w:spacing w:after="160" w:line="259" w:lineRule="auto"/>
    </w:pPr>
  </w:style>
  <w:style w:type="paragraph" w:customStyle="1" w:styleId="0CB89EF50E154C6F8314B7C497ED73806">
    <w:name w:val="0CB89EF50E154C6F8314B7C497ED73806"/>
    <w:rsid w:val="00B93F86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4C9549F7F434A48A7CAE9B8EBFE5A9B6">
    <w:name w:val="54C9549F7F434A48A7CAE9B8EBFE5A9B6"/>
    <w:rsid w:val="00B93F86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FA3DA7AD4EC4416CA8C1AF92F44A33786">
    <w:name w:val="FA3DA7AD4EC4416CA8C1AF92F44A33786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19C54396EA450CA80C3B488EEE57096">
    <w:name w:val="9919C54396EA450CA80C3B488EEE57096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92D9ADD4D348D4BC79A9D51B0582E4">
    <w:name w:val="6192D9ADD4D348D4BC79A9D51B0582E4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9EE082956945B19137477BD2349ADE">
    <w:name w:val="449EE082956945B19137477BD2349ADE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931AB68D62425FA56AD8AAAE261A7D1">
    <w:name w:val="9B931AB68D62425FA56AD8AAAE261A7D1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3ADA88F6D4AFE9364076493F57BCB1">
    <w:name w:val="B9E3ADA88F6D4AFE9364076493F57BCB1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91263B487B447E99962EDA51D1C9921">
    <w:name w:val="8D91263B487B447E99962EDA51D1C9921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90C3A0AF4464BE003EC87AD9C5C31">
    <w:name w:val="4D5090C3A0AF4464BE003EC87AD9C5C31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FB96750234157AB53D81F6EAAEBB94">
    <w:name w:val="FD2FB96750234157AB53D81F6EAAEBB94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3BCAE5309D4DA7A807BE5882C6A8531">
    <w:name w:val="823BCAE5309D4DA7A807BE5882C6A8531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3F4A93FCD2401B9688DDEF49F3B8721">
    <w:name w:val="2B3F4A93FCD2401B9688DDEF49F3B8721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0CC0DD5424C0A88118E99755DD32E">
    <w:name w:val="CC30CC0DD5424C0A88118E99755DD32E"/>
    <w:rsid w:val="00B93F86"/>
    <w:pPr>
      <w:spacing w:after="160" w:line="259" w:lineRule="auto"/>
    </w:pPr>
  </w:style>
  <w:style w:type="paragraph" w:customStyle="1" w:styleId="A5FAC574026A400E9C792674F552FA3E">
    <w:name w:val="A5FAC574026A400E9C792674F552FA3E"/>
    <w:rsid w:val="00B93F86"/>
    <w:pPr>
      <w:spacing w:after="160" w:line="259" w:lineRule="auto"/>
    </w:pPr>
  </w:style>
  <w:style w:type="paragraph" w:customStyle="1" w:styleId="02E725D2F850400C953EE4D304746FB0">
    <w:name w:val="02E725D2F850400C953EE4D304746FB0"/>
    <w:rsid w:val="00B93F86"/>
    <w:pPr>
      <w:spacing w:after="160" w:line="259" w:lineRule="auto"/>
    </w:pPr>
  </w:style>
  <w:style w:type="paragraph" w:customStyle="1" w:styleId="32666B1F2C8F46098CFBEEC91E67288F">
    <w:name w:val="32666B1F2C8F46098CFBEEC91E67288F"/>
    <w:rsid w:val="00B93F86"/>
    <w:pPr>
      <w:spacing w:after="160" w:line="259" w:lineRule="auto"/>
    </w:pPr>
  </w:style>
  <w:style w:type="paragraph" w:customStyle="1" w:styleId="7674F62A0B1647F98F050EBDEF738322">
    <w:name w:val="7674F62A0B1647F98F050EBDEF738322"/>
    <w:rsid w:val="00B93F86"/>
    <w:pPr>
      <w:spacing w:after="160" w:line="259" w:lineRule="auto"/>
    </w:pPr>
  </w:style>
  <w:style w:type="paragraph" w:customStyle="1" w:styleId="0CB89EF50E154C6F8314B7C497ED73807">
    <w:name w:val="0CB89EF50E154C6F8314B7C497ED73807"/>
    <w:rsid w:val="00B93F86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4C9549F7F434A48A7CAE9B8EBFE5A9B7">
    <w:name w:val="54C9549F7F434A48A7CAE9B8EBFE5A9B7"/>
    <w:rsid w:val="00B93F86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FA3DA7AD4EC4416CA8C1AF92F44A33787">
    <w:name w:val="FA3DA7AD4EC4416CA8C1AF92F44A33787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19C54396EA450CA80C3B488EEE57097">
    <w:name w:val="9919C54396EA450CA80C3B488EEE57097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92D9ADD4D348D4BC79A9D51B0582E41">
    <w:name w:val="6192D9ADD4D348D4BC79A9D51B0582E41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9EE082956945B19137477BD2349ADE1">
    <w:name w:val="449EE082956945B19137477BD2349ADE1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931AB68D62425FA56AD8AAAE261A7D2">
    <w:name w:val="9B931AB68D62425FA56AD8AAAE261A7D2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3ADA88F6D4AFE9364076493F57BCB2">
    <w:name w:val="B9E3ADA88F6D4AFE9364076493F57BCB2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91263B487B447E99962EDA51D1C9922">
    <w:name w:val="8D91263B487B447E99962EDA51D1C9922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90C3A0AF4464BE003EC87AD9C5C32">
    <w:name w:val="4D5090C3A0AF4464BE003EC87AD9C5C32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0DBB6D00149C1BF9B616A685F66BB">
    <w:name w:val="5040DBB6D00149C1BF9B616A685F66BB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FAC574026A400E9C792674F552FA3E1">
    <w:name w:val="A5FAC574026A400E9C792674F552FA3E1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725D2F850400C953EE4D304746FB01">
    <w:name w:val="02E725D2F850400C953EE4D304746FB01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D5DD2891A44429B40E2008BFEC2250">
    <w:name w:val="18D5DD2891A44429B40E2008BFEC2250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666B1F2C8F46098CFBEEC91E67288F1">
    <w:name w:val="32666B1F2C8F46098CFBEEC91E67288F1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74F62A0B1647F98F050EBDEF7383221">
    <w:name w:val="7674F62A0B1647F98F050EBDEF7383221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FB96750234157AB53D81F6EAAEBB95">
    <w:name w:val="FD2FB96750234157AB53D81F6EAAEBB95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3BCAE5309D4DA7A807BE5882C6A8532">
    <w:name w:val="823BCAE5309D4DA7A807BE5882C6A8532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3F4A93FCD2401B9688DDEF49F3B8722">
    <w:name w:val="2B3F4A93FCD2401B9688DDEF49F3B8722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0E99F93294480A8F0F91447CB0637B">
    <w:name w:val="380E99F93294480A8F0F91447CB0637B"/>
    <w:rsid w:val="00B93F86"/>
    <w:pPr>
      <w:spacing w:after="160" w:line="259" w:lineRule="auto"/>
    </w:pPr>
  </w:style>
  <w:style w:type="paragraph" w:customStyle="1" w:styleId="C809C2D988CA402BAD7EA83CC35385E3">
    <w:name w:val="C809C2D988CA402BAD7EA83CC35385E3"/>
    <w:rsid w:val="00B93F86"/>
    <w:pPr>
      <w:spacing w:after="160" w:line="259" w:lineRule="auto"/>
    </w:pPr>
  </w:style>
  <w:style w:type="paragraph" w:customStyle="1" w:styleId="BA4CB3D39B3A4F0BAB2F20D2FAAFA2FB">
    <w:name w:val="BA4CB3D39B3A4F0BAB2F20D2FAAFA2FB"/>
    <w:rsid w:val="00B93F86"/>
    <w:pPr>
      <w:spacing w:after="160" w:line="259" w:lineRule="auto"/>
    </w:pPr>
  </w:style>
  <w:style w:type="paragraph" w:customStyle="1" w:styleId="31C96285227E43869896D4CA36ADD7F1">
    <w:name w:val="31C96285227E43869896D4CA36ADD7F1"/>
    <w:rsid w:val="00B93F86"/>
    <w:pPr>
      <w:spacing w:after="160" w:line="259" w:lineRule="auto"/>
    </w:pPr>
  </w:style>
  <w:style w:type="paragraph" w:customStyle="1" w:styleId="95BA284DE6894893BD85C875BF1CE408">
    <w:name w:val="95BA284DE6894893BD85C875BF1CE408"/>
    <w:rsid w:val="00B93F86"/>
    <w:pPr>
      <w:spacing w:after="160" w:line="259" w:lineRule="auto"/>
    </w:pPr>
  </w:style>
  <w:style w:type="paragraph" w:customStyle="1" w:styleId="41B74BB5F3CD4A4FB5F44CD4CB17AB46">
    <w:name w:val="41B74BB5F3CD4A4FB5F44CD4CB17AB46"/>
    <w:rsid w:val="00B93F86"/>
    <w:pPr>
      <w:spacing w:after="160" w:line="259" w:lineRule="auto"/>
    </w:pPr>
  </w:style>
  <w:style w:type="paragraph" w:customStyle="1" w:styleId="0CB89EF50E154C6F8314B7C497ED73808">
    <w:name w:val="0CB89EF50E154C6F8314B7C497ED73808"/>
    <w:rsid w:val="00B93F86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4C9549F7F434A48A7CAE9B8EBFE5A9B8">
    <w:name w:val="54C9549F7F434A48A7CAE9B8EBFE5A9B8"/>
    <w:rsid w:val="00B93F86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FA3DA7AD4EC4416CA8C1AF92F44A33788">
    <w:name w:val="FA3DA7AD4EC4416CA8C1AF92F44A33788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19C54396EA450CA80C3B488EEE57098">
    <w:name w:val="9919C54396EA450CA80C3B488EEE57098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92D9ADD4D348D4BC79A9D51B0582E42">
    <w:name w:val="6192D9ADD4D348D4BC79A9D51B0582E42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9EE082956945B19137477BD2349ADE2">
    <w:name w:val="449EE082956945B19137477BD2349ADE2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931AB68D62425FA56AD8AAAE261A7D3">
    <w:name w:val="9B931AB68D62425FA56AD8AAAE261A7D3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3ADA88F6D4AFE9364076493F57BCB3">
    <w:name w:val="B9E3ADA88F6D4AFE9364076493F57BCB3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91263B487B447E99962EDA51D1C9923">
    <w:name w:val="8D91263B487B447E99962EDA51D1C9923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90C3A0AF4464BE003EC87AD9C5C33">
    <w:name w:val="4D5090C3A0AF4464BE003EC87AD9C5C33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0DBB6D00149C1BF9B616A685F66BB1">
    <w:name w:val="5040DBB6D00149C1BF9B616A685F66BB1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FAC574026A400E9C792674F552FA3E2">
    <w:name w:val="A5FAC574026A400E9C792674F552FA3E2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725D2F850400C953EE4D304746FB02">
    <w:name w:val="02E725D2F850400C953EE4D304746FB02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D5DD2891A44429B40E2008BFEC22501">
    <w:name w:val="18D5DD2891A44429B40E2008BFEC22501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666B1F2C8F46098CFBEEC91E67288F2">
    <w:name w:val="32666B1F2C8F46098CFBEEC91E67288F2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0E99F93294480A8F0F91447CB0637B1">
    <w:name w:val="380E99F93294480A8F0F91447CB0637B1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B9CEABC2141A89BEEA33760E3B2C2">
    <w:name w:val="112B9CEABC2141A89BEEA33760E3B2C2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FB96750234157AB53D81F6EAAEBB96">
    <w:name w:val="FD2FB96750234157AB53D81F6EAAEBB96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3BCAE5309D4DA7A807BE5882C6A8533">
    <w:name w:val="823BCAE5309D4DA7A807BE5882C6A8533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3F4A93FCD2401B9688DDEF49F3B8723">
    <w:name w:val="2B3F4A93FCD2401B9688DDEF49F3B8723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F125FD16E947B69486759936F5BD1C">
    <w:name w:val="FAF125FD16E947B69486759936F5BD1C"/>
    <w:rsid w:val="00B93F86"/>
    <w:pPr>
      <w:spacing w:after="160" w:line="259" w:lineRule="auto"/>
    </w:pPr>
  </w:style>
  <w:style w:type="paragraph" w:customStyle="1" w:styleId="8A7FF2E2F9B44182B27DA27F1D9D653C">
    <w:name w:val="8A7FF2E2F9B44182B27DA27F1D9D653C"/>
    <w:rsid w:val="00B93F86"/>
    <w:pPr>
      <w:spacing w:after="160" w:line="259" w:lineRule="auto"/>
    </w:pPr>
  </w:style>
  <w:style w:type="paragraph" w:customStyle="1" w:styleId="43E0D7D031CC4DBFB168BCC987DE5629">
    <w:name w:val="43E0D7D031CC4DBFB168BCC987DE5629"/>
    <w:rsid w:val="00B93F86"/>
    <w:pPr>
      <w:spacing w:after="160" w:line="259" w:lineRule="auto"/>
    </w:pPr>
  </w:style>
  <w:style w:type="paragraph" w:customStyle="1" w:styleId="137BDAB4890A46A587488BC4E72292C8">
    <w:name w:val="137BDAB4890A46A587488BC4E72292C8"/>
    <w:rsid w:val="00B93F86"/>
    <w:pPr>
      <w:spacing w:after="160" w:line="259" w:lineRule="auto"/>
    </w:pPr>
  </w:style>
  <w:style w:type="paragraph" w:customStyle="1" w:styleId="B58913BE12E3439680DAB061B7824CF0">
    <w:name w:val="B58913BE12E3439680DAB061B7824CF0"/>
    <w:rsid w:val="00B93F86"/>
    <w:pPr>
      <w:spacing w:after="160" w:line="259" w:lineRule="auto"/>
    </w:pPr>
  </w:style>
  <w:style w:type="paragraph" w:customStyle="1" w:styleId="DA205C538A7549AF95837BF3118337FC">
    <w:name w:val="DA205C538A7549AF95837BF3118337FC"/>
    <w:rsid w:val="00B93F86"/>
    <w:pPr>
      <w:spacing w:after="160" w:line="259" w:lineRule="auto"/>
    </w:pPr>
  </w:style>
  <w:style w:type="paragraph" w:customStyle="1" w:styleId="DED6D896044E4D61AB0FF632E2DA045B">
    <w:name w:val="DED6D896044E4D61AB0FF632E2DA045B"/>
    <w:rsid w:val="00B93F86"/>
    <w:pPr>
      <w:spacing w:after="160" w:line="259" w:lineRule="auto"/>
    </w:pPr>
  </w:style>
  <w:style w:type="paragraph" w:customStyle="1" w:styleId="6FD565AC49344B3B805F23CD1B41F2F8">
    <w:name w:val="6FD565AC49344B3B805F23CD1B41F2F8"/>
    <w:rsid w:val="00B93F86"/>
    <w:pPr>
      <w:spacing w:after="160" w:line="259" w:lineRule="auto"/>
    </w:pPr>
  </w:style>
  <w:style w:type="paragraph" w:customStyle="1" w:styleId="AA4A1B6AA6704C33AAFEAC4E332D8A8B">
    <w:name w:val="AA4A1B6AA6704C33AAFEAC4E332D8A8B"/>
    <w:rsid w:val="00B93F86"/>
    <w:pPr>
      <w:spacing w:after="160" w:line="259" w:lineRule="auto"/>
    </w:pPr>
  </w:style>
  <w:style w:type="paragraph" w:customStyle="1" w:styleId="E973EE849ED343298952118F3F0D290F">
    <w:name w:val="E973EE849ED343298952118F3F0D290F"/>
    <w:rsid w:val="00B93F86"/>
    <w:pPr>
      <w:spacing w:after="160" w:line="259" w:lineRule="auto"/>
    </w:pPr>
  </w:style>
  <w:style w:type="paragraph" w:customStyle="1" w:styleId="5B52884B398E4273A6A9C9AD85422237">
    <w:name w:val="5B52884B398E4273A6A9C9AD85422237"/>
    <w:rsid w:val="00B93F86"/>
    <w:pPr>
      <w:spacing w:after="160" w:line="259" w:lineRule="auto"/>
    </w:pPr>
  </w:style>
  <w:style w:type="paragraph" w:customStyle="1" w:styleId="71D664DED0784906BD583A6064754C03">
    <w:name w:val="71D664DED0784906BD583A6064754C03"/>
    <w:rsid w:val="00B93F86"/>
    <w:pPr>
      <w:spacing w:after="160" w:line="259" w:lineRule="auto"/>
    </w:pPr>
  </w:style>
  <w:style w:type="paragraph" w:customStyle="1" w:styleId="3F2E51C24C62449D8D94AA8C1044A277">
    <w:name w:val="3F2E51C24C62449D8D94AA8C1044A277"/>
    <w:rsid w:val="00B93F86"/>
    <w:pPr>
      <w:spacing w:after="160" w:line="259" w:lineRule="auto"/>
    </w:pPr>
  </w:style>
  <w:style w:type="paragraph" w:customStyle="1" w:styleId="F8F67A20C4244546B726B9F746949663">
    <w:name w:val="F8F67A20C4244546B726B9F746949663"/>
    <w:rsid w:val="00B93F86"/>
    <w:pPr>
      <w:spacing w:after="160" w:line="259" w:lineRule="auto"/>
    </w:pPr>
  </w:style>
  <w:style w:type="paragraph" w:customStyle="1" w:styleId="4160C47CAEF54AE58374486A8F58D2DC">
    <w:name w:val="4160C47CAEF54AE58374486A8F58D2DC"/>
    <w:rsid w:val="00B93F86"/>
    <w:pPr>
      <w:spacing w:after="160" w:line="259" w:lineRule="auto"/>
    </w:pPr>
  </w:style>
  <w:style w:type="paragraph" w:customStyle="1" w:styleId="C4FF56EFBFE645289044EAC7325F7C8C">
    <w:name w:val="C4FF56EFBFE645289044EAC7325F7C8C"/>
    <w:rsid w:val="00B93F86"/>
    <w:pPr>
      <w:spacing w:after="160" w:line="259" w:lineRule="auto"/>
    </w:pPr>
  </w:style>
  <w:style w:type="paragraph" w:customStyle="1" w:styleId="05078EB2B61C4B599C29D0E1C2D57EF2">
    <w:name w:val="05078EB2B61C4B599C29D0E1C2D57EF2"/>
    <w:rsid w:val="00B93F86"/>
    <w:pPr>
      <w:spacing w:after="160" w:line="259" w:lineRule="auto"/>
    </w:pPr>
  </w:style>
  <w:style w:type="paragraph" w:customStyle="1" w:styleId="47ADA63D524E4FFF882F0C8914BDB124">
    <w:name w:val="47ADA63D524E4FFF882F0C8914BDB124"/>
    <w:rsid w:val="00B93F86"/>
    <w:pPr>
      <w:spacing w:after="160" w:line="259" w:lineRule="auto"/>
    </w:pPr>
  </w:style>
  <w:style w:type="paragraph" w:customStyle="1" w:styleId="C8D1DF52939E491FA445F5D135F19D5B">
    <w:name w:val="C8D1DF52939E491FA445F5D135F19D5B"/>
    <w:rsid w:val="00B93F86"/>
    <w:pPr>
      <w:spacing w:after="160" w:line="259" w:lineRule="auto"/>
    </w:pPr>
  </w:style>
  <w:style w:type="paragraph" w:customStyle="1" w:styleId="4533A4974B884F688B9FCCE77E571BD5">
    <w:name w:val="4533A4974B884F688B9FCCE77E571BD5"/>
    <w:rsid w:val="00B93F86"/>
    <w:pPr>
      <w:spacing w:after="160" w:line="259" w:lineRule="auto"/>
    </w:pPr>
  </w:style>
  <w:style w:type="paragraph" w:customStyle="1" w:styleId="8B07B2AFAEA7476ABFCFC613BC73C1B6">
    <w:name w:val="8B07B2AFAEA7476ABFCFC613BC73C1B6"/>
    <w:rsid w:val="00B93F86"/>
    <w:pPr>
      <w:spacing w:after="160" w:line="259" w:lineRule="auto"/>
    </w:pPr>
  </w:style>
  <w:style w:type="paragraph" w:customStyle="1" w:styleId="17A25432452542E989113B8D04A3CDB0">
    <w:name w:val="17A25432452542E989113B8D04A3CDB0"/>
    <w:rsid w:val="00B93F86"/>
    <w:pPr>
      <w:spacing w:after="160" w:line="259" w:lineRule="auto"/>
    </w:pPr>
  </w:style>
  <w:style w:type="paragraph" w:customStyle="1" w:styleId="5A4A4425249D49A2BAFA36B12EAA1E5F">
    <w:name w:val="5A4A4425249D49A2BAFA36B12EAA1E5F"/>
    <w:rsid w:val="00B93F86"/>
    <w:pPr>
      <w:spacing w:after="160" w:line="259" w:lineRule="auto"/>
    </w:pPr>
  </w:style>
  <w:style w:type="paragraph" w:customStyle="1" w:styleId="283AA57E0AF54E4491FAD888A34FE8EF">
    <w:name w:val="283AA57E0AF54E4491FAD888A34FE8EF"/>
    <w:rsid w:val="00B93F86"/>
    <w:pPr>
      <w:spacing w:after="160" w:line="259" w:lineRule="auto"/>
    </w:pPr>
  </w:style>
  <w:style w:type="paragraph" w:customStyle="1" w:styleId="AF9F665FAA7848ECB68FCC0803D5E4AB">
    <w:name w:val="AF9F665FAA7848ECB68FCC0803D5E4AB"/>
    <w:rsid w:val="00B93F86"/>
    <w:pPr>
      <w:spacing w:after="160" w:line="259" w:lineRule="auto"/>
    </w:pPr>
  </w:style>
  <w:style w:type="paragraph" w:customStyle="1" w:styleId="A2FD169431B044888E4D5EA1C0351FAA">
    <w:name w:val="A2FD169431B044888E4D5EA1C0351FAA"/>
    <w:rsid w:val="00B93F86"/>
    <w:pPr>
      <w:spacing w:after="160" w:line="259" w:lineRule="auto"/>
    </w:pPr>
  </w:style>
  <w:style w:type="paragraph" w:customStyle="1" w:styleId="A529C43BCC4A4910BE19BA350F8EAA05">
    <w:name w:val="A529C43BCC4A4910BE19BA350F8EAA05"/>
    <w:rsid w:val="00B93F86"/>
    <w:pPr>
      <w:spacing w:after="160" w:line="259" w:lineRule="auto"/>
    </w:pPr>
  </w:style>
  <w:style w:type="paragraph" w:customStyle="1" w:styleId="931D482B511245158F699A2B866B49ED">
    <w:name w:val="931D482B511245158F699A2B866B49ED"/>
    <w:rsid w:val="00B93F86"/>
    <w:pPr>
      <w:spacing w:after="160" w:line="259" w:lineRule="auto"/>
    </w:pPr>
  </w:style>
  <w:style w:type="paragraph" w:customStyle="1" w:styleId="A9F0BB21476548669DBAE56E78A049F7">
    <w:name w:val="A9F0BB21476548669DBAE56E78A049F7"/>
    <w:rsid w:val="00B93F86"/>
    <w:pPr>
      <w:spacing w:after="160" w:line="259" w:lineRule="auto"/>
    </w:pPr>
  </w:style>
  <w:style w:type="paragraph" w:customStyle="1" w:styleId="717BDF92F8CC49A5AF8618BBAE5CB5B0">
    <w:name w:val="717BDF92F8CC49A5AF8618BBAE5CB5B0"/>
    <w:rsid w:val="00B93F86"/>
    <w:pPr>
      <w:spacing w:after="160" w:line="259" w:lineRule="auto"/>
    </w:pPr>
  </w:style>
  <w:style w:type="paragraph" w:customStyle="1" w:styleId="BEDE031E6CA54760BF4088F58E22183B">
    <w:name w:val="BEDE031E6CA54760BF4088F58E22183B"/>
    <w:rsid w:val="00B93F86"/>
    <w:pPr>
      <w:spacing w:after="160" w:line="259" w:lineRule="auto"/>
    </w:pPr>
  </w:style>
  <w:style w:type="paragraph" w:customStyle="1" w:styleId="0555EAAEB9B845788FFC9EBE12D4DF2F">
    <w:name w:val="0555EAAEB9B845788FFC9EBE12D4DF2F"/>
    <w:rsid w:val="00B93F86"/>
    <w:pPr>
      <w:spacing w:after="160" w:line="259" w:lineRule="auto"/>
    </w:pPr>
  </w:style>
  <w:style w:type="paragraph" w:customStyle="1" w:styleId="DA7DFFB7F2A54F26A282A7E77E68B79A">
    <w:name w:val="DA7DFFB7F2A54F26A282A7E77E68B79A"/>
    <w:rsid w:val="00B93F86"/>
    <w:pPr>
      <w:spacing w:after="160" w:line="259" w:lineRule="auto"/>
    </w:pPr>
  </w:style>
  <w:style w:type="paragraph" w:customStyle="1" w:styleId="FC94C76F1B5F4401BEC4DAD290BE1084">
    <w:name w:val="FC94C76F1B5F4401BEC4DAD290BE1084"/>
    <w:rsid w:val="00B93F86"/>
    <w:pPr>
      <w:spacing w:after="160" w:line="259" w:lineRule="auto"/>
    </w:pPr>
  </w:style>
  <w:style w:type="paragraph" w:customStyle="1" w:styleId="E25B4590763C4A88AD8A54556F8C0FC2">
    <w:name w:val="E25B4590763C4A88AD8A54556F8C0FC2"/>
    <w:rsid w:val="00B93F86"/>
    <w:pPr>
      <w:spacing w:after="160" w:line="259" w:lineRule="auto"/>
    </w:pPr>
  </w:style>
  <w:style w:type="paragraph" w:customStyle="1" w:styleId="A2D20AD1792C4B7F817AAF4B9F22C65F">
    <w:name w:val="A2D20AD1792C4B7F817AAF4B9F22C65F"/>
    <w:rsid w:val="00B93F86"/>
    <w:pPr>
      <w:spacing w:after="160" w:line="259" w:lineRule="auto"/>
    </w:pPr>
  </w:style>
  <w:style w:type="paragraph" w:customStyle="1" w:styleId="300D4C232AF84426B377E2262DC64175">
    <w:name w:val="300D4C232AF84426B377E2262DC64175"/>
    <w:rsid w:val="00B93F86"/>
    <w:pPr>
      <w:spacing w:after="160" w:line="259" w:lineRule="auto"/>
    </w:pPr>
  </w:style>
  <w:style w:type="paragraph" w:customStyle="1" w:styleId="9DA26DA043E34598AFAB03C4A580A234">
    <w:name w:val="9DA26DA043E34598AFAB03C4A580A234"/>
    <w:rsid w:val="00B93F86"/>
    <w:pPr>
      <w:spacing w:after="160" w:line="259" w:lineRule="auto"/>
    </w:pPr>
  </w:style>
  <w:style w:type="paragraph" w:customStyle="1" w:styleId="0CB89EF50E154C6F8314B7C497ED73809">
    <w:name w:val="0CB89EF50E154C6F8314B7C497ED73809"/>
    <w:rsid w:val="00440F75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4C9549F7F434A48A7CAE9B8EBFE5A9B9">
    <w:name w:val="54C9549F7F434A48A7CAE9B8EBFE5A9B9"/>
    <w:rsid w:val="00440F75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A9F0BB21476548669DBAE56E78A049F71">
    <w:name w:val="A9F0BB21476548669DBAE56E78A049F7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7BDF92F8CC49A5AF8618BBAE5CB5B01">
    <w:name w:val="717BDF92F8CC49A5AF8618BBAE5CB5B0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DE031E6CA54760BF4088F58E22183B1">
    <w:name w:val="BEDE031E6CA54760BF4088F58E22183B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55EAAEB9B845788FFC9EBE12D4DF2F1">
    <w:name w:val="0555EAAEB9B845788FFC9EBE12D4DF2F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7DFFB7F2A54F26A282A7E77E68B79A1">
    <w:name w:val="DA7DFFB7F2A54F26A282A7E77E68B79A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94C76F1B5F4401BEC4DAD290BE10841">
    <w:name w:val="FC94C76F1B5F4401BEC4DAD290BE1084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D20AD1792C4B7F817AAF4B9F22C65F1">
    <w:name w:val="A2D20AD1792C4B7F817AAF4B9F22C65F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D4C232AF84426B377E2262DC641751">
    <w:name w:val="300D4C232AF84426B377E2262DC64175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A26DA043E34598AFAB03C4A580A2341">
    <w:name w:val="9DA26DA043E34598AFAB03C4A580A234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92D9ADD4D348D4BC79A9D51B0582E43">
    <w:name w:val="6192D9ADD4D348D4BC79A9D51B0582E4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9EE082956945B19137477BD2349ADE3">
    <w:name w:val="449EE082956945B19137477BD2349ADE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931AB68D62425FA56AD8AAAE261A7D4">
    <w:name w:val="9B931AB68D62425FA56AD8AAAE261A7D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3ADA88F6D4AFE9364076493F57BCB4">
    <w:name w:val="B9E3ADA88F6D4AFE9364076493F57BCB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91263B487B447E99962EDA51D1C9924">
    <w:name w:val="8D91263B487B447E99962EDA51D1C992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90C3A0AF4464BE003EC87AD9C5C34">
    <w:name w:val="4D5090C3A0AF4464BE003EC87AD9C5C3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0DBB6D00149C1BF9B616A685F66BB2">
    <w:name w:val="5040DBB6D00149C1BF9B616A685F66BB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FAC574026A400E9C792674F552FA3E3">
    <w:name w:val="A5FAC574026A400E9C792674F552FA3E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725D2F850400C953EE4D304746FB03">
    <w:name w:val="02E725D2F850400C953EE4D304746FB0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D5DD2891A44429B40E2008BFEC22502">
    <w:name w:val="18D5DD2891A44429B40E2008BFEC2250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666B1F2C8F46098CFBEEC91E67288F3">
    <w:name w:val="32666B1F2C8F46098CFBEEC91E67288F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0E99F93294480A8F0F91447CB0637B2">
    <w:name w:val="380E99F93294480A8F0F91447CB0637B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F125FD16E947B69486759936F5BD1C1">
    <w:name w:val="FAF125FD16E947B69486759936F5BD1C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7FF2E2F9B44182B27DA27F1D9D653C1">
    <w:name w:val="8A7FF2E2F9B44182B27DA27F1D9D653C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B9CEABC2141A89BEEA33760E3B2C21">
    <w:name w:val="112B9CEABC2141A89BEEA33760E3B2C2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9F552B7D234F349F6215733BC82C78">
    <w:name w:val="DE9F552B7D234F349F6215733BC82C7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EDDDF5F12F4461A89068E762199FE1">
    <w:name w:val="1CEDDDF5F12F4461A89068E762199FE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6F3AEB93CA4B3ABB4F1E75F0B31392">
    <w:name w:val="AC6F3AEB93CA4B3ABB4F1E75F0B3139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ED417C6BBA4829AF25FE615F1F6F8D">
    <w:name w:val="6DED417C6BBA4829AF25FE615F1F6F8D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E0D7D031CC4DBFB168BCC987DE56291">
    <w:name w:val="43E0D7D031CC4DBFB168BCC987DE5629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7BDAB4890A46A587488BC4E72292C81">
    <w:name w:val="137BDAB4890A46A587488BC4E72292C8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8913BE12E3439680DAB061B7824CF01">
    <w:name w:val="B58913BE12E3439680DAB061B7824CF0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2F6864A55E413AA3A1F1EA40AD176E">
    <w:name w:val="F52F6864A55E413AA3A1F1EA40AD176E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205C538A7549AF95837BF3118337FC1">
    <w:name w:val="DA205C538A7549AF95837BF3118337FC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6D896044E4D61AB0FF632E2DA045B1">
    <w:name w:val="DED6D896044E4D61AB0FF632E2DA045B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D565AC49344B3B805F23CD1B41F2F81">
    <w:name w:val="6FD565AC49344B3B805F23CD1B41F2F8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73EE849ED343298952118F3F0D290F1">
    <w:name w:val="E973EE849ED343298952118F3F0D290F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1C6C68DE348EFB1C007D60E1FAFAF">
    <w:name w:val="DED1C6C68DE348EFB1C007D60E1FAFAF"/>
    <w:rsid w:val="00440F75"/>
    <w:pPr>
      <w:spacing w:after="160" w:line="259" w:lineRule="auto"/>
    </w:pPr>
  </w:style>
  <w:style w:type="paragraph" w:customStyle="1" w:styleId="0CB89EF50E154C6F8314B7C497ED738010">
    <w:name w:val="0CB89EF50E154C6F8314B7C497ED738010"/>
    <w:rsid w:val="00440F75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4C9549F7F434A48A7CAE9B8EBFE5A9B10">
    <w:name w:val="54C9549F7F434A48A7CAE9B8EBFE5A9B10"/>
    <w:rsid w:val="00440F75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A9F0BB21476548669DBAE56E78A049F72">
    <w:name w:val="A9F0BB21476548669DBAE56E78A049F7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7BDF92F8CC49A5AF8618BBAE5CB5B02">
    <w:name w:val="717BDF92F8CC49A5AF8618BBAE5CB5B0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DE031E6CA54760BF4088F58E22183B2">
    <w:name w:val="BEDE031E6CA54760BF4088F58E22183B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55EAAEB9B845788FFC9EBE12D4DF2F2">
    <w:name w:val="0555EAAEB9B845788FFC9EBE12D4DF2F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7DFFB7F2A54F26A282A7E77E68B79A2">
    <w:name w:val="DA7DFFB7F2A54F26A282A7E77E68B79A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94C76F1B5F4401BEC4DAD290BE10842">
    <w:name w:val="FC94C76F1B5F4401BEC4DAD290BE1084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D20AD1792C4B7F817AAF4B9F22C65F2">
    <w:name w:val="A2D20AD1792C4B7F817AAF4B9F22C65F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D4C232AF84426B377E2262DC641752">
    <w:name w:val="300D4C232AF84426B377E2262DC64175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A26DA043E34598AFAB03C4A580A2342">
    <w:name w:val="9DA26DA043E34598AFAB03C4A580A234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92D9ADD4D348D4BC79A9D51B0582E44">
    <w:name w:val="6192D9ADD4D348D4BC79A9D51B0582E4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1C6C68DE348EFB1C007D60E1FAFAF1">
    <w:name w:val="DED1C6C68DE348EFB1C007D60E1FAFAF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931AB68D62425FA56AD8AAAE261A7D5">
    <w:name w:val="9B931AB68D62425FA56AD8AAAE261A7D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3ADA88F6D4AFE9364076493F57BCB5">
    <w:name w:val="B9E3ADA88F6D4AFE9364076493F57BCB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91263B487B447E99962EDA51D1C9925">
    <w:name w:val="8D91263B487B447E99962EDA51D1C992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90C3A0AF4464BE003EC87AD9C5C35">
    <w:name w:val="4D5090C3A0AF4464BE003EC87AD9C5C3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FAC574026A400E9C792674F552FA3E4">
    <w:name w:val="A5FAC574026A400E9C792674F552FA3E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725D2F850400C953EE4D304746FB04">
    <w:name w:val="02E725D2F850400C953EE4D304746FB0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D5DD2891A44429B40E2008BFEC22503">
    <w:name w:val="18D5DD2891A44429B40E2008BFEC2250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666B1F2C8F46098CFBEEC91E67288F4">
    <w:name w:val="32666B1F2C8F46098CFBEEC91E67288F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0E99F93294480A8F0F91447CB0637B3">
    <w:name w:val="380E99F93294480A8F0F91447CB0637B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F125FD16E947B69486759936F5BD1C2">
    <w:name w:val="FAF125FD16E947B69486759936F5BD1C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7FF2E2F9B44182B27DA27F1D9D653C2">
    <w:name w:val="8A7FF2E2F9B44182B27DA27F1D9D653C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B9CEABC2141A89BEEA33760E3B2C22">
    <w:name w:val="112B9CEABC2141A89BEEA33760E3B2C2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9F552B7D234F349F6215733BC82C781">
    <w:name w:val="DE9F552B7D234F349F6215733BC82C78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EDDDF5F12F4461A89068E762199FE11">
    <w:name w:val="1CEDDDF5F12F4461A89068E762199FE1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6F3AEB93CA4B3ABB4F1E75F0B313921">
    <w:name w:val="AC6F3AEB93CA4B3ABB4F1E75F0B31392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ED417C6BBA4829AF25FE615F1F6F8D1">
    <w:name w:val="6DED417C6BBA4829AF25FE615F1F6F8D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E0D7D031CC4DBFB168BCC987DE56292">
    <w:name w:val="43E0D7D031CC4DBFB168BCC987DE5629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7BDAB4890A46A587488BC4E72292C82">
    <w:name w:val="137BDAB4890A46A587488BC4E72292C8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8913BE12E3439680DAB061B7824CF02">
    <w:name w:val="B58913BE12E3439680DAB061B7824CF0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2F6864A55E413AA3A1F1EA40AD176E1">
    <w:name w:val="F52F6864A55E413AA3A1F1EA40AD176E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205C538A7549AF95837BF3118337FC2">
    <w:name w:val="DA205C538A7549AF95837BF3118337FC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6D896044E4D61AB0FF632E2DA045B2">
    <w:name w:val="DED6D896044E4D61AB0FF632E2DA045B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D565AC49344B3B805F23CD1B41F2F82">
    <w:name w:val="6FD565AC49344B3B805F23CD1B41F2F8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73EE849ED343298952118F3F0D290F2">
    <w:name w:val="E973EE849ED343298952118F3F0D290F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4B4D58B89C4A9BA084EFA2C1542348">
    <w:name w:val="524B4D58B89C4A9BA084EFA2C1542348"/>
    <w:rsid w:val="00440F75"/>
    <w:pPr>
      <w:spacing w:after="160" w:line="259" w:lineRule="auto"/>
    </w:pPr>
  </w:style>
  <w:style w:type="paragraph" w:customStyle="1" w:styleId="0CB89EF50E154C6F8314B7C497ED738011">
    <w:name w:val="0CB89EF50E154C6F8314B7C497ED738011"/>
    <w:rsid w:val="00440F75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4C9549F7F434A48A7CAE9B8EBFE5A9B11">
    <w:name w:val="54C9549F7F434A48A7CAE9B8EBFE5A9B11"/>
    <w:rsid w:val="00440F75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A9F0BB21476548669DBAE56E78A049F73">
    <w:name w:val="A9F0BB21476548669DBAE56E78A049F7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7BDF92F8CC49A5AF8618BBAE5CB5B03">
    <w:name w:val="717BDF92F8CC49A5AF8618BBAE5CB5B0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DE031E6CA54760BF4088F58E22183B3">
    <w:name w:val="BEDE031E6CA54760BF4088F58E22183B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55EAAEB9B845788FFC9EBE12D4DF2F3">
    <w:name w:val="0555EAAEB9B845788FFC9EBE12D4DF2F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7DFFB7F2A54F26A282A7E77E68B79A3">
    <w:name w:val="DA7DFFB7F2A54F26A282A7E77E68B79A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94C76F1B5F4401BEC4DAD290BE10843">
    <w:name w:val="FC94C76F1B5F4401BEC4DAD290BE1084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D20AD1792C4B7F817AAF4B9F22C65F3">
    <w:name w:val="A2D20AD1792C4B7F817AAF4B9F22C65F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D4C232AF84426B377E2262DC641753">
    <w:name w:val="300D4C232AF84426B377E2262DC64175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A26DA043E34598AFAB03C4A580A2343">
    <w:name w:val="9DA26DA043E34598AFAB03C4A580A234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92D9ADD4D348D4BC79A9D51B0582E45">
    <w:name w:val="6192D9ADD4D348D4BC79A9D51B0582E4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1C6C68DE348EFB1C007D60E1FAFAF2">
    <w:name w:val="DED1C6C68DE348EFB1C007D60E1FAFAF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931AB68D62425FA56AD8AAAE261A7D6">
    <w:name w:val="9B931AB68D62425FA56AD8AAAE261A7D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3ADA88F6D4AFE9364076493F57BCB6">
    <w:name w:val="B9E3ADA88F6D4AFE9364076493F57BCB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91263B487B447E99962EDA51D1C9926">
    <w:name w:val="8D91263B487B447E99962EDA51D1C992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90C3A0AF4464BE003EC87AD9C5C36">
    <w:name w:val="4D5090C3A0AF4464BE003EC87AD9C5C3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725D2F850400C953EE4D304746FB05">
    <w:name w:val="02E725D2F850400C953EE4D304746FB0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D5DD2891A44429B40E2008BFEC22504">
    <w:name w:val="18D5DD2891A44429B40E2008BFEC2250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666B1F2C8F46098CFBEEC91E67288F5">
    <w:name w:val="32666B1F2C8F46098CFBEEC91E67288F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0E99F93294480A8F0F91447CB0637B4">
    <w:name w:val="380E99F93294480A8F0F91447CB0637B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F125FD16E947B69486759936F5BD1C3">
    <w:name w:val="FAF125FD16E947B69486759936F5BD1C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7FF2E2F9B44182B27DA27F1D9D653C3">
    <w:name w:val="8A7FF2E2F9B44182B27DA27F1D9D653C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EF99564D2D472496BA045C4E673BD2">
    <w:name w:val="1AEF99564D2D472496BA045C4E673BD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9F552B7D234F349F6215733BC82C782">
    <w:name w:val="DE9F552B7D234F349F6215733BC82C78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EDDDF5F12F4461A89068E762199FE12">
    <w:name w:val="1CEDDDF5F12F4461A89068E762199FE1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6F3AEB93CA4B3ABB4F1E75F0B313922">
    <w:name w:val="AC6F3AEB93CA4B3ABB4F1E75F0B31392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ED417C6BBA4829AF25FE615F1F6F8D2">
    <w:name w:val="6DED417C6BBA4829AF25FE615F1F6F8D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E0D7D031CC4DBFB168BCC987DE56293">
    <w:name w:val="43E0D7D031CC4DBFB168BCC987DE5629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7BDAB4890A46A587488BC4E72292C83">
    <w:name w:val="137BDAB4890A46A587488BC4E72292C8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8913BE12E3439680DAB061B7824CF03">
    <w:name w:val="B58913BE12E3439680DAB061B7824CF0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2F6864A55E413AA3A1F1EA40AD176E2">
    <w:name w:val="F52F6864A55E413AA3A1F1EA40AD176E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205C538A7549AF95837BF3118337FC3">
    <w:name w:val="DA205C538A7549AF95837BF3118337FC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6D896044E4D61AB0FF632E2DA045B3">
    <w:name w:val="DED6D896044E4D61AB0FF632E2DA045B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D565AC49344B3B805F23CD1B41F2F83">
    <w:name w:val="6FD565AC49344B3B805F23CD1B41F2F8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73EE849ED343298952118F3F0D290F3">
    <w:name w:val="E973EE849ED343298952118F3F0D290F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B89EF50E154C6F8314B7C497ED738012">
    <w:name w:val="0CB89EF50E154C6F8314B7C497ED738012"/>
    <w:rsid w:val="00440F75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4C9549F7F434A48A7CAE9B8EBFE5A9B12">
    <w:name w:val="54C9549F7F434A48A7CAE9B8EBFE5A9B12"/>
    <w:rsid w:val="00440F75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A9F0BB21476548669DBAE56E78A049F74">
    <w:name w:val="A9F0BB21476548669DBAE56E78A049F7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7BDF92F8CC49A5AF8618BBAE5CB5B04">
    <w:name w:val="717BDF92F8CC49A5AF8618BBAE5CB5B0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DE031E6CA54760BF4088F58E22183B4">
    <w:name w:val="BEDE031E6CA54760BF4088F58E22183B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55EAAEB9B845788FFC9EBE12D4DF2F4">
    <w:name w:val="0555EAAEB9B845788FFC9EBE12D4DF2F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7DFFB7F2A54F26A282A7E77E68B79A4">
    <w:name w:val="DA7DFFB7F2A54F26A282A7E77E68B79A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94C76F1B5F4401BEC4DAD290BE10844">
    <w:name w:val="FC94C76F1B5F4401BEC4DAD290BE1084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D20AD1792C4B7F817AAF4B9F22C65F4">
    <w:name w:val="A2D20AD1792C4B7F817AAF4B9F22C65F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D4C232AF84426B377E2262DC641754">
    <w:name w:val="300D4C232AF84426B377E2262DC64175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A26DA043E34598AFAB03C4A580A2344">
    <w:name w:val="9DA26DA043E34598AFAB03C4A580A234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92D9ADD4D348D4BC79A9D51B0582E46">
    <w:name w:val="6192D9ADD4D348D4BC79A9D51B0582E4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1C6C68DE348EFB1C007D60E1FAFAF3">
    <w:name w:val="DED1C6C68DE348EFB1C007D60E1FAFAF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931AB68D62425FA56AD8AAAE261A7D7">
    <w:name w:val="9B931AB68D62425FA56AD8AAAE261A7D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3ADA88F6D4AFE9364076493F57BCB7">
    <w:name w:val="B9E3ADA88F6D4AFE9364076493F57BCB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91263B487B447E99962EDA51D1C9927">
    <w:name w:val="8D91263B487B447E99962EDA51D1C992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90C3A0AF4464BE003EC87AD9C5C37">
    <w:name w:val="4D5090C3A0AF4464BE003EC87AD9C5C3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725D2F850400C953EE4D304746FB06">
    <w:name w:val="02E725D2F850400C953EE4D304746FB0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D5DD2891A44429B40E2008BFEC22505">
    <w:name w:val="18D5DD2891A44429B40E2008BFEC2250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666B1F2C8F46098CFBEEC91E67288F6">
    <w:name w:val="32666B1F2C8F46098CFBEEC91E67288F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0E99F93294480A8F0F91447CB0637B5">
    <w:name w:val="380E99F93294480A8F0F91447CB0637B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F125FD16E947B69486759936F5BD1C4">
    <w:name w:val="FAF125FD16E947B69486759936F5BD1C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7FF2E2F9B44182B27DA27F1D9D653C4">
    <w:name w:val="8A7FF2E2F9B44182B27DA27F1D9D653C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EF99564D2D472496BA045C4E673BD21">
    <w:name w:val="1AEF99564D2D472496BA045C4E673BD2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9F552B7D234F349F6215733BC82C783">
    <w:name w:val="DE9F552B7D234F349F6215733BC82C78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EDDDF5F12F4461A89068E762199FE13">
    <w:name w:val="1CEDDDF5F12F4461A89068E762199FE1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6F3AEB93CA4B3ABB4F1E75F0B313923">
    <w:name w:val="AC6F3AEB93CA4B3ABB4F1E75F0B31392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ED417C6BBA4829AF25FE615F1F6F8D3">
    <w:name w:val="6DED417C6BBA4829AF25FE615F1F6F8D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E0D7D031CC4DBFB168BCC987DE56294">
    <w:name w:val="43E0D7D031CC4DBFB168BCC987DE5629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7BDAB4890A46A587488BC4E72292C84">
    <w:name w:val="137BDAB4890A46A587488BC4E72292C8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8913BE12E3439680DAB061B7824CF04">
    <w:name w:val="B58913BE12E3439680DAB061B7824CF0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2F6864A55E413AA3A1F1EA40AD176E3">
    <w:name w:val="F52F6864A55E413AA3A1F1EA40AD176E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205C538A7549AF95837BF3118337FC4">
    <w:name w:val="DA205C538A7549AF95837BF3118337FC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6D896044E4D61AB0FF632E2DA045B4">
    <w:name w:val="DED6D896044E4D61AB0FF632E2DA045B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D565AC49344B3B805F23CD1B41F2F84">
    <w:name w:val="6FD565AC49344B3B805F23CD1B41F2F8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73EE849ED343298952118F3F0D290F4">
    <w:name w:val="E973EE849ED343298952118F3F0D290F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B89EF50E154C6F8314B7C497ED738013">
    <w:name w:val="0CB89EF50E154C6F8314B7C497ED738013"/>
    <w:rsid w:val="00440F75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4C9549F7F434A48A7CAE9B8EBFE5A9B13">
    <w:name w:val="54C9549F7F434A48A7CAE9B8EBFE5A9B13"/>
    <w:rsid w:val="00440F75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A9F0BB21476548669DBAE56E78A049F75">
    <w:name w:val="A9F0BB21476548669DBAE56E78A049F7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7BDF92F8CC49A5AF8618BBAE5CB5B05">
    <w:name w:val="717BDF92F8CC49A5AF8618BBAE5CB5B0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DE031E6CA54760BF4088F58E22183B5">
    <w:name w:val="BEDE031E6CA54760BF4088F58E22183B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55EAAEB9B845788FFC9EBE12D4DF2F5">
    <w:name w:val="0555EAAEB9B845788FFC9EBE12D4DF2F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7DFFB7F2A54F26A282A7E77E68B79A5">
    <w:name w:val="DA7DFFB7F2A54F26A282A7E77E68B79A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94C76F1B5F4401BEC4DAD290BE10845">
    <w:name w:val="FC94C76F1B5F4401BEC4DAD290BE1084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D20AD1792C4B7F817AAF4B9F22C65F5">
    <w:name w:val="A2D20AD1792C4B7F817AAF4B9F22C65F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D4C232AF84426B377E2262DC641755">
    <w:name w:val="300D4C232AF84426B377E2262DC64175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A26DA043E34598AFAB03C4A580A2345">
    <w:name w:val="9DA26DA043E34598AFAB03C4A580A234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92D9ADD4D348D4BC79A9D51B0582E47">
    <w:name w:val="6192D9ADD4D348D4BC79A9D51B0582E4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1C6C68DE348EFB1C007D60E1FAFAF4">
    <w:name w:val="DED1C6C68DE348EFB1C007D60E1FAFAF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931AB68D62425FA56AD8AAAE261A7D8">
    <w:name w:val="9B931AB68D62425FA56AD8AAAE261A7D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3ADA88F6D4AFE9364076493F57BCB8">
    <w:name w:val="B9E3ADA88F6D4AFE9364076493F57BCB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91263B487B447E99962EDA51D1C9928">
    <w:name w:val="8D91263B487B447E99962EDA51D1C992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90C3A0AF4464BE003EC87AD9C5C38">
    <w:name w:val="4D5090C3A0AF4464BE003EC87AD9C5C3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0DBB6D00149C1BF9B616A685F66BB3">
    <w:name w:val="5040DBB6D00149C1BF9B616A685F66BB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725D2F850400C953EE4D304746FB07">
    <w:name w:val="02E725D2F850400C953EE4D304746FB0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D5DD2891A44429B40E2008BFEC22506">
    <w:name w:val="18D5DD2891A44429B40E2008BFEC2250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666B1F2C8F46098CFBEEC91E67288F7">
    <w:name w:val="32666B1F2C8F46098CFBEEC91E67288F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0E99F93294480A8F0F91447CB0637B6">
    <w:name w:val="380E99F93294480A8F0F91447CB0637B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F125FD16E947B69486759936F5BD1C5">
    <w:name w:val="FAF125FD16E947B69486759936F5BD1C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7FF2E2F9B44182B27DA27F1D9D653C5">
    <w:name w:val="8A7FF2E2F9B44182B27DA27F1D9D653C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EF99564D2D472496BA045C4E673BD22">
    <w:name w:val="1AEF99564D2D472496BA045C4E673BD2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9F552B7D234F349F6215733BC82C784">
    <w:name w:val="DE9F552B7D234F349F6215733BC82C78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EDDDF5F12F4461A89068E762199FE14">
    <w:name w:val="1CEDDDF5F12F4461A89068E762199FE1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6F3AEB93CA4B3ABB4F1E75F0B313924">
    <w:name w:val="AC6F3AEB93CA4B3ABB4F1E75F0B31392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ED417C6BBA4829AF25FE615F1F6F8D4">
    <w:name w:val="6DED417C6BBA4829AF25FE615F1F6F8D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E0D7D031CC4DBFB168BCC987DE56295">
    <w:name w:val="43E0D7D031CC4DBFB168BCC987DE5629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7BDAB4890A46A587488BC4E72292C85">
    <w:name w:val="137BDAB4890A46A587488BC4E72292C8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8913BE12E3439680DAB061B7824CF05">
    <w:name w:val="B58913BE12E3439680DAB061B7824CF0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2F6864A55E413AA3A1F1EA40AD176E4">
    <w:name w:val="F52F6864A55E413AA3A1F1EA40AD176E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205C538A7549AF95837BF3118337FC5">
    <w:name w:val="DA205C538A7549AF95837BF3118337FC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6D896044E4D61AB0FF632E2DA045B5">
    <w:name w:val="DED6D896044E4D61AB0FF632E2DA045B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D565AC49344B3B805F23CD1B41F2F85">
    <w:name w:val="6FD565AC49344B3B805F23CD1B41F2F8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73EE849ED343298952118F3F0D290F5">
    <w:name w:val="E973EE849ED343298952118F3F0D290F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B89EF50E154C6F8314B7C497ED738014">
    <w:name w:val="0CB89EF50E154C6F8314B7C497ED738014"/>
    <w:rsid w:val="00440F75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4C9549F7F434A48A7CAE9B8EBFE5A9B14">
    <w:name w:val="54C9549F7F434A48A7CAE9B8EBFE5A9B14"/>
    <w:rsid w:val="00440F75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A9F0BB21476548669DBAE56E78A049F76">
    <w:name w:val="A9F0BB21476548669DBAE56E78A049F7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7BDF92F8CC49A5AF8618BBAE5CB5B06">
    <w:name w:val="717BDF92F8CC49A5AF8618BBAE5CB5B0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DE031E6CA54760BF4088F58E22183B6">
    <w:name w:val="BEDE031E6CA54760BF4088F58E22183B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55EAAEB9B845788FFC9EBE12D4DF2F6">
    <w:name w:val="0555EAAEB9B845788FFC9EBE12D4DF2F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7DFFB7F2A54F26A282A7E77E68B79A6">
    <w:name w:val="DA7DFFB7F2A54F26A282A7E77E68B79A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94C76F1B5F4401BEC4DAD290BE10846">
    <w:name w:val="FC94C76F1B5F4401BEC4DAD290BE1084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D20AD1792C4B7F817AAF4B9F22C65F6">
    <w:name w:val="A2D20AD1792C4B7F817AAF4B9F22C65F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D4C232AF84426B377E2262DC641756">
    <w:name w:val="300D4C232AF84426B377E2262DC64175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A26DA043E34598AFAB03C4A580A2346">
    <w:name w:val="9DA26DA043E34598AFAB03C4A580A234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92D9ADD4D348D4BC79A9D51B0582E48">
    <w:name w:val="6192D9ADD4D348D4BC79A9D51B0582E4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1C6C68DE348EFB1C007D60E1FAFAF5">
    <w:name w:val="DED1C6C68DE348EFB1C007D60E1FAFAF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931AB68D62425FA56AD8AAAE261A7D9">
    <w:name w:val="9B931AB68D62425FA56AD8AAAE261A7D9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3ADA88F6D4AFE9364076493F57BCB9">
    <w:name w:val="B9E3ADA88F6D4AFE9364076493F57BCB9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91263B487B447E99962EDA51D1C9929">
    <w:name w:val="8D91263B487B447E99962EDA51D1C9929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90C3A0AF4464BE003EC87AD9C5C39">
    <w:name w:val="4D5090C3A0AF4464BE003EC87AD9C5C39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0DBB6D00149C1BF9B616A685F66BB4">
    <w:name w:val="5040DBB6D00149C1BF9B616A685F66BB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725D2F850400C953EE4D304746FB08">
    <w:name w:val="02E725D2F850400C953EE4D304746FB0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D5DD2891A44429B40E2008BFEC22507">
    <w:name w:val="18D5DD2891A44429B40E2008BFEC2250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666B1F2C8F46098CFBEEC91E67288F8">
    <w:name w:val="32666B1F2C8F46098CFBEEC91E67288F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0E99F93294480A8F0F91447CB0637B7">
    <w:name w:val="380E99F93294480A8F0F91447CB0637B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F125FD16E947B69486759936F5BD1C6">
    <w:name w:val="FAF125FD16E947B69486759936F5BD1C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7FF2E2F9B44182B27DA27F1D9D653C6">
    <w:name w:val="8A7FF2E2F9B44182B27DA27F1D9D653C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EF99564D2D472496BA045C4E673BD23">
    <w:name w:val="1AEF99564D2D472496BA045C4E673BD2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9F552B7D234F349F6215733BC82C785">
    <w:name w:val="DE9F552B7D234F349F6215733BC82C78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EDDDF5F12F4461A89068E762199FE15">
    <w:name w:val="1CEDDDF5F12F4461A89068E762199FE1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6F3AEB93CA4B3ABB4F1E75F0B313925">
    <w:name w:val="AC6F3AEB93CA4B3ABB4F1E75F0B31392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ED417C6BBA4829AF25FE615F1F6F8D5">
    <w:name w:val="6DED417C6BBA4829AF25FE615F1F6F8D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E0D7D031CC4DBFB168BCC987DE56296">
    <w:name w:val="43E0D7D031CC4DBFB168BCC987DE5629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7BDAB4890A46A587488BC4E72292C86">
    <w:name w:val="137BDAB4890A46A587488BC4E72292C8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8913BE12E3439680DAB061B7824CF06">
    <w:name w:val="B58913BE12E3439680DAB061B7824CF0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2F6864A55E413AA3A1F1EA40AD176E5">
    <w:name w:val="F52F6864A55E413AA3A1F1EA40AD176E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205C538A7549AF95837BF3118337FC6">
    <w:name w:val="DA205C538A7549AF95837BF3118337FC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6D896044E4D61AB0FF632E2DA045B6">
    <w:name w:val="DED6D896044E4D61AB0FF632E2DA045B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D565AC49344B3B805F23CD1B41F2F86">
    <w:name w:val="6FD565AC49344B3B805F23CD1B41F2F8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73EE849ED343298952118F3F0D290F6">
    <w:name w:val="E973EE849ED343298952118F3F0D290F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B89EF50E154C6F8314B7C497ED738015">
    <w:name w:val="0CB89EF50E154C6F8314B7C497ED738015"/>
    <w:rsid w:val="00440F75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4C9549F7F434A48A7CAE9B8EBFE5A9B15">
    <w:name w:val="54C9549F7F434A48A7CAE9B8EBFE5A9B15"/>
    <w:rsid w:val="00440F75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A9F0BB21476548669DBAE56E78A049F77">
    <w:name w:val="A9F0BB21476548669DBAE56E78A049F7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7BDF92F8CC49A5AF8618BBAE5CB5B07">
    <w:name w:val="717BDF92F8CC49A5AF8618BBAE5CB5B0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DE031E6CA54760BF4088F58E22183B7">
    <w:name w:val="BEDE031E6CA54760BF4088F58E22183B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55EAAEB9B845788FFC9EBE12D4DF2F7">
    <w:name w:val="0555EAAEB9B845788FFC9EBE12D4DF2F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7DFFB7F2A54F26A282A7E77E68B79A7">
    <w:name w:val="DA7DFFB7F2A54F26A282A7E77E68B79A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94C76F1B5F4401BEC4DAD290BE10847">
    <w:name w:val="FC94C76F1B5F4401BEC4DAD290BE1084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D20AD1792C4B7F817AAF4B9F22C65F7">
    <w:name w:val="A2D20AD1792C4B7F817AAF4B9F22C65F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D4C232AF84426B377E2262DC641757">
    <w:name w:val="300D4C232AF84426B377E2262DC64175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A26DA043E34598AFAB03C4A580A2347">
    <w:name w:val="9DA26DA043E34598AFAB03C4A580A234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92D9ADD4D348D4BC79A9D51B0582E49">
    <w:name w:val="6192D9ADD4D348D4BC79A9D51B0582E49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1C6C68DE348EFB1C007D60E1FAFAF6">
    <w:name w:val="DED1C6C68DE348EFB1C007D60E1FAFAF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931AB68D62425FA56AD8AAAE261A7D10">
    <w:name w:val="9B931AB68D62425FA56AD8AAAE261A7D10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3ADA88F6D4AFE9364076493F57BCB10">
    <w:name w:val="B9E3ADA88F6D4AFE9364076493F57BCB10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91263B487B447E99962EDA51D1C99210">
    <w:name w:val="8D91263B487B447E99962EDA51D1C99210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90C3A0AF4464BE003EC87AD9C5C310">
    <w:name w:val="4D5090C3A0AF4464BE003EC87AD9C5C310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0DBB6D00149C1BF9B616A685F66BB5">
    <w:name w:val="5040DBB6D00149C1BF9B616A685F66BB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725D2F850400C953EE4D304746FB09">
    <w:name w:val="02E725D2F850400C953EE4D304746FB09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D5DD2891A44429B40E2008BFEC22508">
    <w:name w:val="18D5DD2891A44429B40E2008BFEC2250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666B1F2C8F46098CFBEEC91E67288F9">
    <w:name w:val="32666B1F2C8F46098CFBEEC91E67288F9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0E99F93294480A8F0F91447CB0637B8">
    <w:name w:val="380E99F93294480A8F0F91447CB0637B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F125FD16E947B69486759936F5BD1C7">
    <w:name w:val="FAF125FD16E947B69486759936F5BD1C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7FF2E2F9B44182B27DA27F1D9D653C7">
    <w:name w:val="8A7FF2E2F9B44182B27DA27F1D9D653C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EF99564D2D472496BA045C4E673BD24">
    <w:name w:val="1AEF99564D2D472496BA045C4E673BD2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9F552B7D234F349F6215733BC82C786">
    <w:name w:val="DE9F552B7D234F349F6215733BC82C78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EDDDF5F12F4461A89068E762199FE16">
    <w:name w:val="1CEDDDF5F12F4461A89068E762199FE1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6F3AEB93CA4B3ABB4F1E75F0B313926">
    <w:name w:val="AC6F3AEB93CA4B3ABB4F1E75F0B31392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ED417C6BBA4829AF25FE615F1F6F8D6">
    <w:name w:val="6DED417C6BBA4829AF25FE615F1F6F8D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E0D7D031CC4DBFB168BCC987DE56297">
    <w:name w:val="43E0D7D031CC4DBFB168BCC987DE5629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7BDAB4890A46A587488BC4E72292C87">
    <w:name w:val="137BDAB4890A46A587488BC4E72292C8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8913BE12E3439680DAB061B7824CF07">
    <w:name w:val="B58913BE12E3439680DAB061B7824CF0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2F6864A55E413AA3A1F1EA40AD176E6">
    <w:name w:val="F52F6864A55E413AA3A1F1EA40AD176E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205C538A7549AF95837BF3118337FC7">
    <w:name w:val="DA205C538A7549AF95837BF3118337FC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6D896044E4D61AB0FF632E2DA045B7">
    <w:name w:val="DED6D896044E4D61AB0FF632E2DA045B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D565AC49344B3B805F23CD1B41F2F87">
    <w:name w:val="6FD565AC49344B3B805F23CD1B41F2F8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73EE849ED343298952118F3F0D290F7">
    <w:name w:val="E973EE849ED343298952118F3F0D290F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B89EF50E154C6F8314B7C497ED738016">
    <w:name w:val="0CB89EF50E154C6F8314B7C497ED738016"/>
    <w:rsid w:val="00440F75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4C9549F7F434A48A7CAE9B8EBFE5A9B16">
    <w:name w:val="54C9549F7F434A48A7CAE9B8EBFE5A9B16"/>
    <w:rsid w:val="00440F75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A9F0BB21476548669DBAE56E78A049F78">
    <w:name w:val="A9F0BB21476548669DBAE56E78A049F7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7BDF92F8CC49A5AF8618BBAE5CB5B08">
    <w:name w:val="717BDF92F8CC49A5AF8618BBAE5CB5B0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DE031E6CA54760BF4088F58E22183B8">
    <w:name w:val="BEDE031E6CA54760BF4088F58E22183B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55EAAEB9B845788FFC9EBE12D4DF2F8">
    <w:name w:val="0555EAAEB9B845788FFC9EBE12D4DF2F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7DFFB7F2A54F26A282A7E77E68B79A8">
    <w:name w:val="DA7DFFB7F2A54F26A282A7E77E68B79A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94C76F1B5F4401BEC4DAD290BE10848">
    <w:name w:val="FC94C76F1B5F4401BEC4DAD290BE1084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D20AD1792C4B7F817AAF4B9F22C65F8">
    <w:name w:val="A2D20AD1792C4B7F817AAF4B9F22C65F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D4C232AF84426B377E2262DC641758">
    <w:name w:val="300D4C232AF84426B377E2262DC64175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A26DA043E34598AFAB03C4A580A2348">
    <w:name w:val="9DA26DA043E34598AFAB03C4A580A234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92D9ADD4D348D4BC79A9D51B0582E410">
    <w:name w:val="6192D9ADD4D348D4BC79A9D51B0582E410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1C6C68DE348EFB1C007D60E1FAFAF7">
    <w:name w:val="DED1C6C68DE348EFB1C007D60E1FAFAF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931AB68D62425FA56AD8AAAE261A7D11">
    <w:name w:val="9B931AB68D62425FA56AD8AAAE261A7D1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3ADA88F6D4AFE9364076493F57BCB11">
    <w:name w:val="B9E3ADA88F6D4AFE9364076493F57BCB1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91263B487B447E99962EDA51D1C99211">
    <w:name w:val="8D91263B487B447E99962EDA51D1C9921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90C3A0AF4464BE003EC87AD9C5C311">
    <w:name w:val="4D5090C3A0AF4464BE003EC87AD9C5C31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0DBB6D00149C1BF9B616A685F66BB6">
    <w:name w:val="5040DBB6D00149C1BF9B616A685F66BB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725D2F850400C953EE4D304746FB010">
    <w:name w:val="02E725D2F850400C953EE4D304746FB010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D5DD2891A44429B40E2008BFEC22509">
    <w:name w:val="18D5DD2891A44429B40E2008BFEC22509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666B1F2C8F46098CFBEEC91E67288F10">
    <w:name w:val="32666B1F2C8F46098CFBEEC91E67288F10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0E99F93294480A8F0F91447CB0637B9">
    <w:name w:val="380E99F93294480A8F0F91447CB0637B9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F125FD16E947B69486759936F5BD1C8">
    <w:name w:val="FAF125FD16E947B69486759936F5BD1C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7FF2E2F9B44182B27DA27F1D9D653C8">
    <w:name w:val="8A7FF2E2F9B44182B27DA27F1D9D653C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EF99564D2D472496BA045C4E673BD25">
    <w:name w:val="1AEF99564D2D472496BA045C4E673BD2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9F552B7D234F349F6215733BC82C787">
    <w:name w:val="DE9F552B7D234F349F6215733BC82C78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EDDDF5F12F4461A89068E762199FE17">
    <w:name w:val="1CEDDDF5F12F4461A89068E762199FE1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6F3AEB93CA4B3ABB4F1E75F0B313927">
    <w:name w:val="AC6F3AEB93CA4B3ABB4F1E75F0B31392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ED417C6BBA4829AF25FE615F1F6F8D7">
    <w:name w:val="6DED417C6BBA4829AF25FE615F1F6F8D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E0D7D031CC4DBFB168BCC987DE56298">
    <w:name w:val="43E0D7D031CC4DBFB168BCC987DE5629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7BDAB4890A46A587488BC4E72292C88">
    <w:name w:val="137BDAB4890A46A587488BC4E72292C8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8913BE12E3439680DAB061B7824CF08">
    <w:name w:val="B58913BE12E3439680DAB061B7824CF0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2F6864A55E413AA3A1F1EA40AD176E7">
    <w:name w:val="F52F6864A55E413AA3A1F1EA40AD176E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205C538A7549AF95837BF3118337FC8">
    <w:name w:val="DA205C538A7549AF95837BF3118337FC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6D896044E4D61AB0FF632E2DA045B8">
    <w:name w:val="DED6D896044E4D61AB0FF632E2DA045B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D565AC49344B3B805F23CD1B41F2F88">
    <w:name w:val="6FD565AC49344B3B805F23CD1B41F2F8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73EE849ED343298952118F3F0D290F8">
    <w:name w:val="E973EE849ED343298952118F3F0D290F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438869786C441DBC98E6AD6667F221">
    <w:name w:val="41438869786C441DBC98E6AD6667F221"/>
    <w:rsid w:val="008D6E62"/>
    <w:pPr>
      <w:spacing w:after="160" w:line="259" w:lineRule="auto"/>
    </w:pPr>
  </w:style>
  <w:style w:type="paragraph" w:customStyle="1" w:styleId="D119FC4D9EE04F04A8073043684B705A">
    <w:name w:val="D119FC4D9EE04F04A8073043684B705A"/>
    <w:rsid w:val="008D6E62"/>
    <w:pPr>
      <w:spacing w:after="160" w:line="259" w:lineRule="auto"/>
    </w:pPr>
  </w:style>
  <w:style w:type="paragraph" w:customStyle="1" w:styleId="38150135FB384F7CBD34F79B3D97FE9C">
    <w:name w:val="38150135FB384F7CBD34F79B3D97FE9C"/>
    <w:rsid w:val="008D6E62"/>
    <w:pPr>
      <w:spacing w:after="160" w:line="259" w:lineRule="auto"/>
    </w:pPr>
  </w:style>
  <w:style w:type="paragraph" w:customStyle="1" w:styleId="99D51826B69F420A9DC1E5556BDCCC7B">
    <w:name w:val="99D51826B69F420A9DC1E5556BDCCC7B"/>
    <w:rsid w:val="008D6E62"/>
    <w:pPr>
      <w:spacing w:after="160" w:line="259" w:lineRule="auto"/>
    </w:pPr>
  </w:style>
  <w:style w:type="paragraph" w:customStyle="1" w:styleId="B38DB543CBED4ACCAA35C0EC40B15E79">
    <w:name w:val="B38DB543CBED4ACCAA35C0EC40B15E79"/>
    <w:rsid w:val="008D6E62"/>
    <w:pPr>
      <w:spacing w:after="160" w:line="259" w:lineRule="auto"/>
    </w:pPr>
  </w:style>
  <w:style w:type="paragraph" w:customStyle="1" w:styleId="24DBAB75F0C54AE188A59330B022B503">
    <w:name w:val="24DBAB75F0C54AE188A59330B022B503"/>
    <w:rsid w:val="008D6E62"/>
    <w:pPr>
      <w:spacing w:after="160" w:line="259" w:lineRule="auto"/>
    </w:pPr>
  </w:style>
  <w:style w:type="paragraph" w:customStyle="1" w:styleId="A295B1021BF444C18B7A9978A37D69AB">
    <w:name w:val="A295B1021BF444C18B7A9978A37D69AB"/>
    <w:rsid w:val="008D6E62"/>
    <w:pPr>
      <w:spacing w:after="160" w:line="259" w:lineRule="auto"/>
    </w:pPr>
  </w:style>
  <w:style w:type="paragraph" w:customStyle="1" w:styleId="BBAB95C9AD184A00B602DE5EAFA300B5">
    <w:name w:val="BBAB95C9AD184A00B602DE5EAFA300B5"/>
    <w:rsid w:val="008D6E62"/>
    <w:pPr>
      <w:spacing w:after="160" w:line="259" w:lineRule="auto"/>
    </w:pPr>
  </w:style>
  <w:style w:type="paragraph" w:customStyle="1" w:styleId="AF7030CC02CE4B4DA293BA4F9D97DFA9">
    <w:name w:val="AF7030CC02CE4B4DA293BA4F9D97DFA9"/>
    <w:rsid w:val="008D6E62"/>
    <w:pPr>
      <w:spacing w:after="160" w:line="259" w:lineRule="auto"/>
    </w:pPr>
  </w:style>
  <w:style w:type="paragraph" w:customStyle="1" w:styleId="58E0710E46DE4ACB97C436F01DC89489">
    <w:name w:val="58E0710E46DE4ACB97C436F01DC89489"/>
    <w:rsid w:val="008D6E62"/>
    <w:pPr>
      <w:spacing w:after="160" w:line="259" w:lineRule="auto"/>
    </w:pPr>
  </w:style>
  <w:style w:type="paragraph" w:customStyle="1" w:styleId="92800E3F0FC247A3A69445352389C12E">
    <w:name w:val="92800E3F0FC247A3A69445352389C12E"/>
    <w:rsid w:val="008D6E62"/>
    <w:pPr>
      <w:spacing w:after="160" w:line="259" w:lineRule="auto"/>
    </w:pPr>
  </w:style>
  <w:style w:type="paragraph" w:customStyle="1" w:styleId="04E1F91098874F1AAD9C477E8FF96EBE">
    <w:name w:val="04E1F91098874F1AAD9C477E8FF96EBE"/>
    <w:rsid w:val="008D6E62"/>
    <w:pPr>
      <w:spacing w:after="160" w:line="259" w:lineRule="auto"/>
    </w:pPr>
  </w:style>
  <w:style w:type="paragraph" w:customStyle="1" w:styleId="AFF05593228546A081CE652AADAF0C88">
    <w:name w:val="AFF05593228546A081CE652AADAF0C88"/>
    <w:rsid w:val="008D6E62"/>
    <w:pPr>
      <w:spacing w:after="160" w:line="259" w:lineRule="auto"/>
    </w:pPr>
  </w:style>
  <w:style w:type="paragraph" w:customStyle="1" w:styleId="BF0376E7355744458D0F9B789B9F5784">
    <w:name w:val="BF0376E7355744458D0F9B789B9F5784"/>
    <w:rsid w:val="008D6E6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1 xmlns="436d783f-23dc-4c8b-8383-e00cd10702a8" xsi:nil="true"/>
    <_x0420__x041f_ xmlns="fc4ff48f-37ee-4475-881d-fc412a4758ab">
      <UserInfo>
        <DisplayName/>
        <AccountId xsi:nil="true"/>
        <AccountType/>
      </UserInfo>
    </_x0420__x041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B32D9C2099D44986B643C659DA59B0" ma:contentTypeVersion="3" ma:contentTypeDescription="Создание документа." ma:contentTypeScope="" ma:versionID="e773ac3bc6279a5f3e6aad2f384c98f4">
  <xsd:schema xmlns:xsd="http://www.w3.org/2001/XMLSchema" xmlns:xs="http://www.w3.org/2001/XMLSchema" xmlns:p="http://schemas.microsoft.com/office/2006/metadata/properties" xmlns:ns2="436d783f-23dc-4c8b-8383-e00cd10702a8" xmlns:ns3="fc4ff48f-37ee-4475-881d-fc412a4758ab" targetNamespace="http://schemas.microsoft.com/office/2006/metadata/properties" ma:root="true" ma:fieldsID="c27086eb542a7719c0ca71e815200472" ns2:_="" ns3:_="">
    <xsd:import namespace="436d783f-23dc-4c8b-8383-e00cd10702a8"/>
    <xsd:import namespace="fc4ff48f-37ee-4475-881d-fc412a4758ab"/>
    <xsd:element name="properties">
      <xsd:complexType>
        <xsd:sequence>
          <xsd:element name="documentManagement">
            <xsd:complexType>
              <xsd:all>
                <xsd:element ref="ns2:Comment1" minOccurs="0"/>
                <xsd:element ref="ns3:_x0420__x041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d783f-23dc-4c8b-8383-e00cd10702a8" elementFormDefault="qualified">
    <xsd:import namespace="http://schemas.microsoft.com/office/2006/documentManagement/types"/>
    <xsd:import namespace="http://schemas.microsoft.com/office/infopath/2007/PartnerControls"/>
    <xsd:element name="Comment1" ma:index="8" nillable="true" ma:displayName="Comment" ma:internalName="Comment1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ff48f-37ee-4475-881d-fc412a4758ab" elementFormDefault="qualified">
    <xsd:import namespace="http://schemas.microsoft.com/office/2006/documentManagement/types"/>
    <xsd:import namespace="http://schemas.microsoft.com/office/infopath/2007/PartnerControls"/>
    <xsd:element name="_x0420__x041f_" ma:index="9" nillable="true" ma:displayName="РП" ma:list="UserInfo" ma:SharePointGroup="0" ma:internalName="_x0420__x041f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74510-64F2-4FFD-80C2-423369A11132}">
  <ds:schemaRefs>
    <ds:schemaRef ds:uri="http://schemas.microsoft.com/office/2006/metadata/properties"/>
    <ds:schemaRef ds:uri="http://schemas.microsoft.com/office/infopath/2007/PartnerControls"/>
    <ds:schemaRef ds:uri="436d783f-23dc-4c8b-8383-e00cd10702a8"/>
    <ds:schemaRef ds:uri="fc4ff48f-37ee-4475-881d-fc412a4758ab"/>
  </ds:schemaRefs>
</ds:datastoreItem>
</file>

<file path=customXml/itemProps2.xml><?xml version="1.0" encoding="utf-8"?>
<ds:datastoreItem xmlns:ds="http://schemas.openxmlformats.org/officeDocument/2006/customXml" ds:itemID="{142AE960-74AA-411F-BC37-8DB04D2BD1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9B4A67-21EB-43A1-A2FE-6EC3CBFFD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d783f-23dc-4c8b-8383-e00cd10702a8"/>
    <ds:schemaRef ds:uri="fc4ff48f-37ee-4475-881d-fc412a475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CBF047-438D-4ACE-A1B1-AF4B14E8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Inquiry for pump_1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подключений-щит №1</vt:lpstr>
    </vt:vector>
  </TitlesOfParts>
  <Manager>Некрут В.Л.</Manager>
  <Company>ОАО "ЛЕННИИХИММАШ"</Company>
  <LinksUpToDate>false</LinksUpToDate>
  <CharactersWithSpaces>1792</CharactersWithSpaces>
  <SharedDoc>false</SharedDoc>
  <HLinks>
    <vt:vector size="6" baseType="variant">
      <vt:variant>
        <vt:i4>7405642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https://e.mail.ru/compose/?mailto=mailto%3aKadochnikov@soyuzprofmontazh.ru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подключений-щит №1</dc:title>
  <dc:subject>Таблица подключений УПБС-3 Шуртан</dc:subject>
  <dc:creator>P</dc:creator>
  <cp:keywords>Таблица подклюючений, Шуртан, КИПиА</cp:keywords>
  <dc:description/>
  <cp:lastModifiedBy>root</cp:lastModifiedBy>
  <cp:revision>2</cp:revision>
  <cp:lastPrinted>2016-12-15T10:55:00Z</cp:lastPrinted>
  <dcterms:created xsi:type="dcterms:W3CDTF">2018-01-15T13:38:00Z</dcterms:created>
  <dcterms:modified xsi:type="dcterms:W3CDTF">2018-01-15T13:38:00Z</dcterms:modified>
  <cp:category>КИПиА</cp:category>
</cp:coreProperties>
</file>