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20"/>
        <w:gridCol w:w="1434"/>
        <w:gridCol w:w="4557"/>
      </w:tblGrid>
      <w:tr w:rsidR="00043403" w:rsidRPr="00F13217" w14:paraId="4DACD26D" w14:textId="77777777" w:rsidTr="00043403">
        <w:trPr>
          <w:cantSplit/>
          <w:trHeight w:hRule="exact" w:val="3413"/>
        </w:trPr>
        <w:tc>
          <w:tcPr>
            <w:tcW w:w="1817" w:type="pct"/>
            <w:vAlign w:val="center"/>
          </w:tcPr>
          <w:p w14:paraId="0368B33B" w14:textId="77777777" w:rsidR="00043403" w:rsidRPr="00F13217" w:rsidRDefault="00043403" w:rsidP="007F2D06">
            <w:pPr>
              <w:pStyle w:val="2"/>
              <w:widowControl w:val="0"/>
              <w:numPr>
                <w:ilvl w:val="0"/>
                <w:numId w:val="0"/>
              </w:numPr>
              <w:suppressAutoHyphens/>
              <w:ind w:left="357" w:hanging="357"/>
              <w:rPr>
                <w:sz w:val="24"/>
              </w:rPr>
            </w:pPr>
            <w:r>
              <w:rPr>
                <w:noProof/>
                <w:sz w:val="24"/>
              </w:rPr>
              <w:drawing>
                <wp:inline distT="0" distB="0" distL="0" distR="0" wp14:anchorId="64A86493" wp14:editId="2B274787">
                  <wp:extent cx="1619250" cy="1619250"/>
                  <wp:effectExtent l="0" t="0" r="0" b="0"/>
                  <wp:docPr id="1" name="Рисунок 1" descr="LOGO SPM rev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SPM rev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83" w:type="pct"/>
            <w:gridSpan w:val="2"/>
            <w:vAlign w:val="center"/>
          </w:tcPr>
          <w:p w14:paraId="62B0840C" w14:textId="77777777" w:rsidR="00043403" w:rsidRPr="00F13217" w:rsidRDefault="00043403" w:rsidP="007F2D06">
            <w:pPr>
              <w:pStyle w:val="3"/>
              <w:widowControl w:val="0"/>
              <w:suppressAutoHyphens/>
              <w:spacing w:before="120"/>
              <w:rPr>
                <w:sz w:val="32"/>
                <w:szCs w:val="32"/>
              </w:rPr>
            </w:pPr>
            <w:r w:rsidRPr="00F13217">
              <w:rPr>
                <w:sz w:val="32"/>
                <w:szCs w:val="32"/>
              </w:rPr>
              <w:t>ООО «Союзпрофмонтаж»</w:t>
            </w:r>
          </w:p>
          <w:p w14:paraId="28C6A13E" w14:textId="244663F3" w:rsidR="00043403" w:rsidRDefault="00C136A6" w:rsidP="007F2D06">
            <w:pPr>
              <w:pStyle w:val="3"/>
              <w:widowControl w:val="0"/>
              <w:suppressAutoHyphens/>
              <w:spacing w:line="360" w:lineRule="auto"/>
              <w:ind w:hanging="23"/>
            </w:pPr>
            <w:r>
              <w:t>П</w:t>
            </w:r>
            <w:r w:rsidR="00043403">
              <w:t>редставительство г.Москва</w:t>
            </w:r>
          </w:p>
          <w:p w14:paraId="67249C0A" w14:textId="77777777" w:rsidR="00043403" w:rsidRPr="001A7FE8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>ул. Бутырский вал, д.24/13, стр.1, оф.41.</w:t>
            </w:r>
          </w:p>
          <w:p w14:paraId="028327A5" w14:textId="1B028796" w:rsidR="00043403" w:rsidRDefault="0006308C" w:rsidP="007F2D06">
            <w:pPr>
              <w:widowControl w:val="0"/>
              <w:suppressAutoHyphens/>
              <w:spacing w:line="360" w:lineRule="auto"/>
              <w:jc w:val="center"/>
            </w:pPr>
            <w:hyperlink r:id="rId12" w:history="1">
              <w:r w:rsidR="00043403">
                <w:rPr>
                  <w:rStyle w:val="af3"/>
                </w:rPr>
                <w:t>moscow@soyuzprofmontazh.ru</w:t>
              </w:r>
            </w:hyperlink>
          </w:p>
          <w:p w14:paraId="7C9489A7" w14:textId="77777777" w:rsidR="00043403" w:rsidRPr="00F13217" w:rsidRDefault="00043403" w:rsidP="007F2D06">
            <w:pPr>
              <w:widowControl w:val="0"/>
              <w:suppressAutoHyphens/>
              <w:spacing w:line="360" w:lineRule="auto"/>
              <w:jc w:val="center"/>
            </w:pPr>
            <w:r>
              <w:t xml:space="preserve">Тел.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+7</w:t>
            </w:r>
            <w:r w:rsidRPr="001A7FE8"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ascii="Helvetica" w:hAnsi="Helvetica" w:cs="Helvetica"/>
                <w:color w:val="2E2E2E"/>
                <w:sz w:val="21"/>
                <w:szCs w:val="21"/>
                <w:shd w:val="clear" w:color="auto" w:fill="FFFFFF"/>
              </w:rPr>
              <w:t>495 118 22 98</w:t>
            </w:r>
          </w:p>
          <w:p w14:paraId="6971CC05" w14:textId="38CEC6FA" w:rsidR="00043403" w:rsidRPr="00120B4B" w:rsidRDefault="00043403" w:rsidP="00AA6D2B">
            <w:pPr>
              <w:pStyle w:val="af8"/>
              <w:keepNext w:val="0"/>
              <w:widowControl w:val="0"/>
              <w:spacing w:before="0" w:line="240" w:lineRule="auto"/>
              <w:rPr>
                <w:sz w:val="24"/>
                <w:szCs w:val="24"/>
              </w:rPr>
            </w:pPr>
            <w:r w:rsidRPr="00120B4B">
              <w:rPr>
                <w:sz w:val="24"/>
                <w:szCs w:val="24"/>
              </w:rPr>
              <w:t>ОПРОСНЫЙ ЛИСТ</w:t>
            </w:r>
            <w:r w:rsidR="00120B4B" w:rsidRPr="00120B4B">
              <w:rPr>
                <w:sz w:val="24"/>
                <w:szCs w:val="24"/>
              </w:rPr>
              <w:t xml:space="preserve"> на </w:t>
            </w:r>
            <w:r w:rsidR="009E3578" w:rsidRPr="00120B4B">
              <w:rPr>
                <w:sz w:val="24"/>
                <w:szCs w:val="24"/>
              </w:rPr>
              <w:t xml:space="preserve">ППЦТК </w:t>
            </w:r>
            <w:r w:rsidR="009E3578">
              <w:rPr>
                <w:sz w:val="24"/>
                <w:szCs w:val="24"/>
              </w:rPr>
              <w:t>(</w:t>
            </w:r>
            <w:r w:rsidR="00120B4B" w:rsidRPr="00120B4B">
              <w:rPr>
                <w:sz w:val="24"/>
                <w:szCs w:val="24"/>
              </w:rPr>
              <w:t>полуприцеп</w:t>
            </w:r>
            <w:r w:rsidR="00120B4B">
              <w:rPr>
                <w:sz w:val="24"/>
                <w:szCs w:val="24"/>
              </w:rPr>
              <w:t>-</w:t>
            </w:r>
            <w:r w:rsidR="00120B4B" w:rsidRPr="00120B4B">
              <w:rPr>
                <w:sz w:val="24"/>
                <w:szCs w:val="24"/>
              </w:rPr>
              <w:t>цистерну криогенную т</w:t>
            </w:r>
            <w:r w:rsidR="009E3578">
              <w:rPr>
                <w:sz w:val="24"/>
                <w:szCs w:val="24"/>
              </w:rPr>
              <w:t>ранспортную</w:t>
            </w:r>
            <w:r w:rsidR="00120B4B">
              <w:rPr>
                <w:sz w:val="24"/>
                <w:szCs w:val="24"/>
              </w:rPr>
              <w:t>)</w:t>
            </w:r>
            <w:r w:rsidRPr="00120B4B">
              <w:rPr>
                <w:sz w:val="24"/>
                <w:szCs w:val="24"/>
              </w:rPr>
              <w:t xml:space="preserve"> №</w:t>
            </w:r>
            <w:sdt>
              <w:sdtPr>
                <w:rPr>
                  <w:sz w:val="24"/>
                  <w:szCs w:val="24"/>
                </w:rPr>
                <w:id w:val="-850031157"/>
                <w:placeholder>
                  <w:docPart w:val="0CB89EF50E154C6F8314B7C497ED7380"/>
                </w:placeholder>
                <w:showingPlcHdr/>
                <w:text/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ХХХ</w:t>
                </w:r>
              </w:sdtContent>
            </w:sdt>
            <w:r w:rsidRPr="00120B4B">
              <w:rPr>
                <w:sz w:val="24"/>
                <w:szCs w:val="24"/>
              </w:rPr>
              <w:t xml:space="preserve"> от </w:t>
            </w:r>
            <w:sdt>
              <w:sdtPr>
                <w:rPr>
                  <w:sz w:val="24"/>
                  <w:szCs w:val="24"/>
                </w:rPr>
                <w:id w:val="2092423310"/>
                <w:placeholder>
                  <w:docPart w:val="54C9549F7F434A48A7CAE9B8EBFE5A9B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20B4B">
                  <w:rPr>
                    <w:rStyle w:val="af4"/>
                    <w:sz w:val="24"/>
                    <w:szCs w:val="24"/>
                  </w:rPr>
                  <w:t>дата</w:t>
                </w:r>
              </w:sdtContent>
            </w:sdt>
          </w:p>
        </w:tc>
      </w:tr>
      <w:tr w:rsidR="00043403" w:rsidRPr="0043198C" w14:paraId="0E830BCC" w14:textId="77777777" w:rsidTr="00043403">
        <w:trPr>
          <w:cantSplit/>
          <w:trHeight w:hRule="exact" w:val="442"/>
        </w:trPr>
        <w:tc>
          <w:tcPr>
            <w:tcW w:w="5000" w:type="pct"/>
            <w:gridSpan w:val="3"/>
            <w:vAlign w:val="center"/>
          </w:tcPr>
          <w:p w14:paraId="7A118E0A" w14:textId="77777777" w:rsidR="00043403" w:rsidRPr="00C41DE9" w:rsidRDefault="00043403" w:rsidP="007F2D06">
            <w:pPr>
              <w:pStyle w:val="2"/>
              <w:widowControl w:val="0"/>
              <w:suppressAutoHyphens/>
              <w:rPr>
                <w:lang w:val="en-US"/>
              </w:rPr>
            </w:pPr>
            <w:r w:rsidRPr="00C41DE9">
              <w:t>Информация</w:t>
            </w:r>
            <w:r w:rsidRPr="00C41DE9">
              <w:rPr>
                <w:lang w:val="en-US"/>
              </w:rPr>
              <w:t xml:space="preserve"> </w:t>
            </w:r>
            <w:r w:rsidRPr="00C41DE9">
              <w:t>о</w:t>
            </w:r>
            <w:r w:rsidRPr="00C41DE9">
              <w:rPr>
                <w:lang w:val="en-US"/>
              </w:rPr>
              <w:t xml:space="preserve"> </w:t>
            </w:r>
            <w:r w:rsidRPr="00C41DE9">
              <w:t>Заказчике</w:t>
            </w:r>
            <w:r w:rsidRPr="00C41DE9">
              <w:rPr>
                <w:lang w:val="en-US"/>
              </w:rPr>
              <w:t xml:space="preserve"> / Information about the Customer</w:t>
            </w:r>
          </w:p>
        </w:tc>
      </w:tr>
      <w:tr w:rsidR="00D83B82" w:rsidRPr="00C41DE9" w14:paraId="044B74F3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75B8960" w14:textId="77777777" w:rsidR="00D83B82" w:rsidRPr="00C41DE9" w:rsidRDefault="00D83B82" w:rsidP="007F2D06">
            <w:pPr>
              <w:widowControl w:val="0"/>
              <w:suppressAutoHyphens/>
            </w:pPr>
            <w:r w:rsidRPr="00C41DE9">
              <w:t xml:space="preserve">Наименование компании / </w:t>
            </w:r>
            <w:r w:rsidRPr="00034AF4">
              <w:rPr>
                <w:lang w:val="en-US"/>
              </w:rPr>
              <w:t>Company name</w:t>
            </w:r>
          </w:p>
        </w:tc>
        <w:sdt>
          <w:sdtPr>
            <w:id w:val="-2132851372"/>
            <w:placeholder>
              <w:docPart w:val="A9F0BB21476548669DBAE56E78A049F7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0DB217E5" w14:textId="77777777" w:rsidR="00D83B82" w:rsidRPr="00C41DE9" w:rsidRDefault="00D83B82" w:rsidP="007F2D06">
                <w:pPr>
                  <w:widowControl w:val="0"/>
                  <w:suppressAutoHyphens/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54FDAB86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5DD25010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Юридический адрес / </w:t>
            </w:r>
            <w:r w:rsidRPr="00034AF4">
              <w:rPr>
                <w:lang w:val="en-US"/>
              </w:rPr>
              <w:t>Legal address</w:t>
            </w:r>
          </w:p>
        </w:tc>
        <w:sdt>
          <w:sdtPr>
            <w:rPr>
              <w:lang w:val="en-US"/>
            </w:rPr>
            <w:id w:val="3490329"/>
            <w:placeholder>
              <w:docPart w:val="717BDF92F8CC49A5AF8618BBAE5CB5B0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68566215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742B95C2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0137F7F8" w14:textId="77777777" w:rsidR="00D83B82" w:rsidRPr="00C41DE9" w:rsidRDefault="00D83B82" w:rsidP="007F2D06">
            <w:pPr>
              <w:widowControl w:val="0"/>
              <w:suppressAutoHyphens/>
            </w:pP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5B30A4B5" w14:textId="77777777" w:rsidR="00D83B82" w:rsidRDefault="00D83B82" w:rsidP="007F2D06">
            <w:pPr>
              <w:widowControl w:val="0"/>
              <w:suppressAutoHyphens/>
              <w:rPr>
                <w:lang w:val="en-US"/>
              </w:rPr>
            </w:pPr>
          </w:p>
        </w:tc>
      </w:tr>
      <w:tr w:rsidR="00D83B82" w:rsidRPr="00C41DE9" w14:paraId="57C67BCF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22AA231A" w14:textId="77777777" w:rsidR="00D83B82" w:rsidRPr="00C41DE9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C41DE9">
              <w:t xml:space="preserve">Контактное лицо / </w:t>
            </w:r>
            <w:r w:rsidRPr="00C41DE9">
              <w:rPr>
                <w:lang w:val="en-US"/>
              </w:rPr>
              <w:t>Contact person</w:t>
            </w:r>
          </w:p>
        </w:tc>
        <w:sdt>
          <w:sdtPr>
            <w:rPr>
              <w:lang w:val="en-US"/>
            </w:rPr>
            <w:id w:val="152566951"/>
            <w:placeholder>
              <w:docPart w:val="BEDE031E6CA54760BF4088F58E22183B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741153BD" w14:textId="77777777" w:rsidR="00D83B82" w:rsidRPr="00C41DE9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C41DE9" w14:paraId="2D6FD41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88A1AB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2"/>
              </w:rPr>
              <w:t>С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t xml:space="preserve">к </w:t>
            </w:r>
            <w:r w:rsidRPr="00672173">
              <w:rPr>
                <w:spacing w:val="1"/>
              </w:rPr>
              <w:t>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7"/>
              </w:rPr>
              <w:t>д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t>л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</w:t>
            </w:r>
            <w:r w:rsidRPr="00672173">
              <w:t>я</w:t>
            </w:r>
            <w:r>
              <w:t xml:space="preserve"> </w:t>
            </w:r>
            <w:r w:rsidRPr="00672173">
              <w:t>т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5"/>
              </w:rPr>
              <w:t>х</w:t>
            </w:r>
            <w:r w:rsidRPr="00672173">
              <w:rPr>
                <w:spacing w:val="1"/>
              </w:rPr>
              <w:t>ни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1"/>
              </w:rPr>
              <w:t>-</w:t>
            </w:r>
            <w:r w:rsidRPr="00672173">
              <w:rPr>
                <w:spacing w:val="-2"/>
              </w:rPr>
              <w:t>к</w:t>
            </w:r>
            <w:r w:rsidRPr="00672173">
              <w:t>о</w:t>
            </w:r>
            <w:r w:rsidRPr="00672173">
              <w:rPr>
                <w:spacing w:val="1"/>
              </w:rPr>
              <w:t>мм</w:t>
            </w:r>
            <w:r w:rsidRPr="00672173">
              <w:rPr>
                <w:spacing w:val="-1"/>
              </w:rPr>
              <w:t>е</w:t>
            </w:r>
            <w:r w:rsidRPr="00672173">
              <w:t>р</w:t>
            </w:r>
            <w:r w:rsidRPr="00672173">
              <w:rPr>
                <w:spacing w:val="-1"/>
              </w:rPr>
              <w:t>чес</w:t>
            </w:r>
            <w:r w:rsidRPr="00672173">
              <w:rPr>
                <w:spacing w:val="-2"/>
              </w:rPr>
              <w:t>к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3"/>
              </w:rPr>
              <w:t>г</w:t>
            </w:r>
            <w:r w:rsidRPr="00672173">
              <w:t>о</w:t>
            </w:r>
            <w:r>
              <w:t xml:space="preserve"> п</w:t>
            </w:r>
            <w:r w:rsidRPr="00672173">
              <w:t>р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3"/>
              </w:rPr>
              <w:t>д</w:t>
            </w:r>
            <w:r w:rsidRPr="00672173">
              <w:t>л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2"/>
              </w:rPr>
              <w:t>ж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1"/>
              </w:rPr>
              <w:t>ния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8AF056C" w14:textId="77777777" w:rsidR="00D83B82" w:rsidRPr="00C07664" w:rsidRDefault="0006308C" w:rsidP="007F2D06">
            <w:pPr>
              <w:widowControl w:val="0"/>
              <w:suppressAutoHyphens/>
            </w:pPr>
            <w:sdt>
              <w:sdtPr>
                <w:id w:val="756326277"/>
                <w:placeholder>
                  <w:docPart w:val="0555EAAEB9B845788FFC9EBE12D4DF2F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D83B82"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3AFFAFB1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3627E6EC" w14:textId="77777777" w:rsidR="00D83B82" w:rsidRPr="00C41DE9" w:rsidRDefault="00D83B82" w:rsidP="007F2D06">
            <w:pPr>
              <w:widowControl w:val="0"/>
              <w:suppressAutoHyphens/>
            </w:pPr>
            <w:r w:rsidRPr="00672173">
              <w:rPr>
                <w:spacing w:val="-1"/>
              </w:rPr>
              <w:t>П</w:t>
            </w:r>
            <w:r w:rsidRPr="00672173">
              <w:t>р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е</w:t>
            </w:r>
            <w:r w:rsidRPr="00672173">
              <w:rPr>
                <w:spacing w:val="-2"/>
              </w:rPr>
              <w:t>к</w:t>
            </w:r>
            <w:r w:rsidRPr="00672173">
              <w:t>т</w:t>
            </w:r>
            <w:r w:rsidRPr="00672173">
              <w:rPr>
                <w:spacing w:val="-4"/>
              </w:rPr>
              <w:t>н</w:t>
            </w:r>
            <w:r w:rsidRPr="00672173">
              <w:rPr>
                <w:spacing w:val="4"/>
              </w:rPr>
              <w:t>о</w:t>
            </w:r>
            <w:r w:rsidRPr="00672173">
              <w:t>е</w:t>
            </w:r>
            <w:r w:rsidRPr="00672173">
              <w:rPr>
                <w:spacing w:val="1"/>
              </w:rPr>
              <w:t xml:space="preserve"> </w:t>
            </w:r>
            <w:r w:rsidRPr="00672173">
              <w:t>р</w:t>
            </w:r>
            <w:r w:rsidRPr="00672173">
              <w:rPr>
                <w:spacing w:val="-1"/>
              </w:rPr>
              <w:t>ас</w:t>
            </w:r>
            <w:r w:rsidRPr="00672173">
              <w:rPr>
                <w:spacing w:val="1"/>
              </w:rPr>
              <w:t>пи</w:t>
            </w:r>
            <w:r w:rsidRPr="00672173">
              <w:rPr>
                <w:spacing w:val="-1"/>
              </w:rPr>
              <w:t>са</w:t>
            </w:r>
            <w:r w:rsidRPr="00672173">
              <w:rPr>
                <w:spacing w:val="1"/>
              </w:rPr>
              <w:t>ни</w:t>
            </w:r>
            <w:r w:rsidRPr="00672173">
              <w:t>е</w:t>
            </w:r>
          </w:p>
        </w:tc>
        <w:tc>
          <w:tcPr>
            <w:tcW w:w="2421" w:type="pct"/>
            <w:tcBorders>
              <w:bottom w:val="single" w:sz="4" w:space="0" w:color="auto"/>
            </w:tcBorders>
            <w:vAlign w:val="center"/>
          </w:tcPr>
          <w:p w14:paraId="33D2B58A" w14:textId="77777777" w:rsidR="00D83B82" w:rsidRDefault="00D83B82" w:rsidP="007F2D06">
            <w:pPr>
              <w:widowControl w:val="0"/>
              <w:suppressAutoHyphens/>
            </w:pPr>
            <w:r>
              <w:t xml:space="preserve">Планируемая дата заказа: </w:t>
            </w:r>
            <w:sdt>
              <w:sdtPr>
                <w:id w:val="673147723"/>
                <w:placeholder>
                  <w:docPart w:val="DA7DFFB7F2A54F26A282A7E77E68B79A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  <w:p w14:paraId="358B45C0" w14:textId="77777777" w:rsidR="00D83B82" w:rsidRPr="00C07664" w:rsidRDefault="00D83B82" w:rsidP="007F2D06">
            <w:pPr>
              <w:widowControl w:val="0"/>
              <w:suppressAutoHyphens/>
            </w:pPr>
            <w:r>
              <w:t xml:space="preserve">Планируемая </w:t>
            </w:r>
            <w:r w:rsidRPr="00672173">
              <w:rPr>
                <w:spacing w:val="-3"/>
              </w:rPr>
              <w:t xml:space="preserve"> д</w:t>
            </w:r>
            <w:r w:rsidRPr="00672173">
              <w:rPr>
                <w:spacing w:val="-1"/>
              </w:rPr>
              <w:t>а</w:t>
            </w:r>
            <w:r w:rsidRPr="00672173">
              <w:t>та</w:t>
            </w:r>
            <w:r w:rsidRPr="00672173">
              <w:rPr>
                <w:spacing w:val="1"/>
              </w:rPr>
              <w:t xml:space="preserve"> </w:t>
            </w:r>
            <w:r w:rsidRPr="00672173">
              <w:rPr>
                <w:spacing w:val="-4"/>
              </w:rPr>
              <w:t>п</w:t>
            </w:r>
            <w:r w:rsidRPr="00672173">
              <w:rPr>
                <w:spacing w:val="4"/>
              </w:rPr>
              <w:t>о</w:t>
            </w:r>
            <w:r w:rsidRPr="00672173">
              <w:rPr>
                <w:spacing w:val="-1"/>
              </w:rPr>
              <w:t>с</w:t>
            </w:r>
            <w:r w:rsidRPr="00672173">
              <w:t>т</w:t>
            </w:r>
            <w:r w:rsidRPr="00672173">
              <w:rPr>
                <w:spacing w:val="-1"/>
              </w:rPr>
              <w:t>а</w:t>
            </w:r>
            <w:r w:rsidRPr="00672173">
              <w:rPr>
                <w:spacing w:val="1"/>
              </w:rPr>
              <w:t>в</w:t>
            </w:r>
            <w:r w:rsidRPr="00672173">
              <w:rPr>
                <w:spacing w:val="-2"/>
              </w:rPr>
              <w:t>к</w:t>
            </w:r>
            <w:r w:rsidRPr="00672173">
              <w:t>и</w:t>
            </w:r>
            <w:r>
              <w:t xml:space="preserve">: </w:t>
            </w:r>
            <w:sdt>
              <w:sdtPr>
                <w:id w:val="2144930395"/>
                <w:placeholder>
                  <w:docPart w:val="FC94C76F1B5F4401BEC4DAD290BE1084"/>
                </w:placeholder>
                <w:showingPlcHdr/>
                <w:date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rStyle w:val="af4"/>
                  </w:rPr>
                  <w:t>Выберите</w:t>
                </w:r>
              </w:sdtContent>
            </w:sdt>
          </w:p>
        </w:tc>
      </w:tr>
      <w:tr w:rsidR="00D83B82" w:rsidRPr="00C41DE9" w14:paraId="0871ABCC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18194F4A" w14:textId="77777777" w:rsidR="00D83B82" w:rsidRPr="00B93E34" w:rsidRDefault="00D83B82" w:rsidP="007F2D06">
            <w:pPr>
              <w:widowControl w:val="0"/>
              <w:suppressAutoHyphens/>
            </w:pPr>
            <w:r>
              <w:t>Стадия реализации проекта</w:t>
            </w:r>
          </w:p>
        </w:tc>
        <w:tc>
          <w:tcPr>
            <w:tcW w:w="2421" w:type="pct"/>
            <w:vAlign w:val="center"/>
          </w:tcPr>
          <w:p w14:paraId="1E03903E" w14:textId="77777777" w:rsidR="00D83B82" w:rsidRDefault="0006308C" w:rsidP="007F2D06">
            <w:pPr>
              <w:widowControl w:val="0"/>
              <w:suppressAutoHyphens/>
            </w:pPr>
            <w:sdt>
              <w:sdtPr>
                <w:id w:val="82547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П</w:t>
            </w:r>
            <w:r w:rsidR="00D83B82" w:rsidRPr="00B23342">
              <w:t>редпроектная оценка</w:t>
            </w:r>
          </w:p>
          <w:p w14:paraId="09C16382" w14:textId="77777777" w:rsidR="00D83B82" w:rsidRDefault="0006308C" w:rsidP="007F2D06">
            <w:pPr>
              <w:widowControl w:val="0"/>
              <w:suppressAutoHyphens/>
            </w:pPr>
            <w:sdt>
              <w:sdtPr>
                <w:id w:val="1352373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ехнико-экономическое обоснование</w:t>
            </w:r>
          </w:p>
          <w:p w14:paraId="5B13228E" w14:textId="77777777" w:rsidR="00D83B82" w:rsidRDefault="0006308C" w:rsidP="007F2D06">
            <w:pPr>
              <w:widowControl w:val="0"/>
              <w:suppressAutoHyphens/>
            </w:pPr>
            <w:sdt>
              <w:sdtPr>
                <w:id w:val="-1043362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Т</w:t>
            </w:r>
            <w:r w:rsidR="00D83B82" w:rsidRPr="00B23342">
              <w:t>ендер на поставку</w:t>
            </w:r>
          </w:p>
          <w:p w14:paraId="0821817F" w14:textId="77777777" w:rsidR="00D83B82" w:rsidRPr="00C07664" w:rsidRDefault="0006308C" w:rsidP="007F2D06">
            <w:pPr>
              <w:widowControl w:val="0"/>
              <w:suppressAutoHyphens/>
            </w:pPr>
            <w:sdt>
              <w:sdtPr>
                <w:id w:val="198436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3B8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83B82">
              <w:t xml:space="preserve"> </w:t>
            </w:r>
            <w:sdt>
              <w:sdtPr>
                <w:id w:val="-513073094"/>
                <w:placeholder>
                  <w:docPart w:val="E25B4590763C4A88AD8A54556F8C0FC2"/>
                </w:placeholder>
                <w:text/>
              </w:sdtPr>
              <w:sdtEndPr/>
              <w:sdtContent>
                <w:r w:rsidR="00D83B82">
                  <w:t>Д</w:t>
                </w:r>
                <w:r w:rsidR="00D83B82" w:rsidRPr="00B23342">
                  <w:t>ругое</w:t>
                </w:r>
              </w:sdtContent>
            </w:sdt>
            <w:r w:rsidR="00D83B82">
              <w:t xml:space="preserve"> (указать)</w:t>
            </w:r>
          </w:p>
        </w:tc>
      </w:tr>
      <w:tr w:rsidR="00D83B82" w:rsidRPr="00E00165" w14:paraId="31571293" w14:textId="77777777" w:rsidTr="00CF39DC">
        <w:trPr>
          <w:cantSplit/>
        </w:trPr>
        <w:tc>
          <w:tcPr>
            <w:tcW w:w="2579" w:type="pct"/>
            <w:gridSpan w:val="2"/>
            <w:vAlign w:val="center"/>
          </w:tcPr>
          <w:p w14:paraId="0BD86F9A" w14:textId="77777777" w:rsidR="00D83B82" w:rsidRPr="00E00165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034AF4">
              <w:t>Место</w:t>
            </w:r>
            <w:r w:rsidRPr="0043198C">
              <w:rPr>
                <w:lang w:val="en-US"/>
              </w:rPr>
              <w:t xml:space="preserve"> </w:t>
            </w:r>
            <w:r w:rsidRPr="00034AF4">
              <w:t>поставки</w:t>
            </w:r>
            <w:r>
              <w:rPr>
                <w:lang w:val="en-US"/>
              </w:rPr>
              <w:t xml:space="preserve"> / Place of delivery</w:t>
            </w:r>
          </w:p>
        </w:tc>
        <w:sdt>
          <w:sdtPr>
            <w:rPr>
              <w:lang w:val="en-US"/>
            </w:rPr>
            <w:id w:val="-1224295667"/>
            <w:placeholder>
              <w:docPart w:val="A2D20AD1792C4B7F817AAF4B9F22C65F"/>
            </w:placeholder>
            <w:showingPlcHdr/>
            <w:text w:multiLine="1"/>
          </w:sdtPr>
          <w:sdtEndPr/>
          <w:sdtContent>
            <w:tc>
              <w:tcPr>
                <w:tcW w:w="2421" w:type="pct"/>
                <w:vAlign w:val="center"/>
              </w:tcPr>
              <w:p w14:paraId="093E2D28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D83B82" w:rsidRPr="00E00165" w14:paraId="453BA745" w14:textId="77777777" w:rsidTr="00CF39DC">
        <w:trPr>
          <w:cantSplit/>
        </w:trPr>
        <w:tc>
          <w:tcPr>
            <w:tcW w:w="2579" w:type="pct"/>
            <w:gridSpan w:val="2"/>
            <w:tcBorders>
              <w:bottom w:val="single" w:sz="4" w:space="0" w:color="auto"/>
            </w:tcBorders>
            <w:vAlign w:val="center"/>
          </w:tcPr>
          <w:p w14:paraId="74707055" w14:textId="4DC6563E" w:rsidR="00D83B82" w:rsidRPr="00C136A6" w:rsidRDefault="00D83B82" w:rsidP="007F2D06">
            <w:pPr>
              <w:widowControl w:val="0"/>
              <w:suppressAutoHyphens/>
              <w:rPr>
                <w:lang w:val="en-US"/>
              </w:rPr>
            </w:pPr>
            <w:r w:rsidRPr="00034AF4">
              <w:t>Условия поставки</w:t>
            </w:r>
            <w:r>
              <w:rPr>
                <w:lang w:val="en-US"/>
              </w:rPr>
              <w:t xml:space="preserve"> /</w:t>
            </w:r>
            <w:r w:rsidR="00C136A6">
              <w:t xml:space="preserve"> </w:t>
            </w:r>
            <w:r w:rsidR="00C136A6">
              <w:rPr>
                <w:lang w:val="en-US"/>
              </w:rPr>
              <w:t>Delivery terms</w:t>
            </w:r>
          </w:p>
        </w:tc>
        <w:sdt>
          <w:sdtPr>
            <w:rPr>
              <w:lang w:val="en-US"/>
            </w:rPr>
            <w:id w:val="-1692144928"/>
            <w:placeholder>
              <w:docPart w:val="300D4C232AF84426B377E2262DC64175"/>
            </w:placeholder>
            <w:showingPlcHdr/>
            <w:comboBox>
              <w:listItem w:value="Выберите элемент."/>
              <w:listItem w:displayText="ExW" w:value="ExW"/>
              <w:listItem w:displayText="DDP" w:value="DDP"/>
              <w:listItem w:displayText="DDU" w:value="DDU"/>
            </w:comboBox>
          </w:sdtPr>
          <w:sdtEndPr/>
          <w:sdtContent>
            <w:tc>
              <w:tcPr>
                <w:tcW w:w="2421" w:type="pct"/>
                <w:tcBorders>
                  <w:bottom w:val="single" w:sz="4" w:space="0" w:color="auto"/>
                </w:tcBorders>
                <w:vAlign w:val="center"/>
              </w:tcPr>
              <w:p w14:paraId="18927267" w14:textId="77777777" w:rsidR="00D83B82" w:rsidRPr="00E00165" w:rsidRDefault="00D83B82" w:rsidP="007F2D06">
                <w:pPr>
                  <w:widowControl w:val="0"/>
                  <w:suppressAutoHyphens/>
                  <w:rPr>
                    <w:lang w:val="en-US"/>
                  </w:rPr>
                </w:pPr>
                <w:r w:rsidRPr="00F454B1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</w:tbl>
    <w:p w14:paraId="6ACF7F31" w14:textId="354F6EB7" w:rsidR="00D07A10" w:rsidRDefault="00D07A10" w:rsidP="007F2D06">
      <w:pPr>
        <w:widowControl w:val="0"/>
        <w:suppressAutoHyphens/>
        <w:rPr>
          <w:vanish/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5"/>
        <w:gridCol w:w="4546"/>
      </w:tblGrid>
      <w:tr w:rsidR="00043403" w:rsidRPr="00C41DE9" w14:paraId="1926FCE4" w14:textId="77777777" w:rsidTr="00043403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E96DD2" w14:textId="77777777" w:rsidR="00043403" w:rsidRPr="00C41DE9" w:rsidRDefault="00043403" w:rsidP="00154DBC">
            <w:pPr>
              <w:pStyle w:val="2"/>
              <w:suppressAutoHyphens/>
            </w:pPr>
            <w:r w:rsidRPr="00C41DE9">
              <w:t xml:space="preserve">Общие сведения / </w:t>
            </w:r>
            <w:r w:rsidRPr="00C41DE9">
              <w:rPr>
                <w:lang w:val="en-US"/>
              </w:rPr>
              <w:t>Overview</w:t>
            </w:r>
          </w:p>
        </w:tc>
      </w:tr>
      <w:tr w:rsidR="00043403" w:rsidRPr="009D6142" w14:paraId="732CAF40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755F2B" w14:textId="6051E626" w:rsidR="009D6142" w:rsidRPr="009D6142" w:rsidRDefault="001E6E98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r>
              <w:rPr>
                <w:rFonts w:cs="Arial"/>
                <w:bCs/>
                <w:iCs/>
                <w:lang w:val="en-US"/>
              </w:rPr>
              <w:t>I</w:t>
            </w:r>
            <w:r w:rsidRPr="009D6142">
              <w:rPr>
                <w:rFonts w:cs="Arial"/>
                <w:bCs/>
                <w:iCs/>
                <w:lang w:val="en-US"/>
              </w:rPr>
              <w:t>tem</w:t>
            </w:r>
            <w:r w:rsidR="009D6142" w:rsidRPr="009D6142">
              <w:rPr>
                <w:rFonts w:cs="Arial"/>
                <w:bCs/>
                <w:iCs/>
                <w:lang w:val="en-US"/>
              </w:rPr>
              <w:t xml:space="preserve"> description and specification</w:t>
            </w:r>
          </w:p>
          <w:p w14:paraId="07C06403" w14:textId="36D0CD90" w:rsidR="00043403" w:rsidRPr="00034AF4" w:rsidRDefault="009D6142" w:rsidP="009D6142">
            <w:pPr>
              <w:suppressAutoHyphens/>
              <w:rPr>
                <w:rFonts w:cs="Arial"/>
                <w:bCs/>
                <w:iCs/>
              </w:rPr>
            </w:pPr>
            <w:r w:rsidRPr="00034AF4">
              <w:rPr>
                <w:rFonts w:cs="Arial"/>
                <w:bCs/>
                <w:iCs/>
              </w:rPr>
              <w:t>Описание позиции и спецификация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452240" w14:textId="2D66874D" w:rsidR="009D6142" w:rsidRPr="001E6E98" w:rsidRDefault="009D6142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r w:rsidRPr="001E6E98">
              <w:rPr>
                <w:rFonts w:cs="Arial"/>
                <w:bCs/>
                <w:iCs/>
                <w:lang w:val="en-US"/>
              </w:rPr>
              <w:t>Cryogenic semi-trailer</w:t>
            </w:r>
          </w:p>
          <w:p w14:paraId="013BEE2C" w14:textId="6740D126" w:rsidR="00043403" w:rsidRPr="00034AF4" w:rsidRDefault="00C136A6" w:rsidP="0043198C">
            <w:pPr>
              <w:suppressAutoHyphens/>
              <w:rPr>
                <w:rFonts w:cs="Arial"/>
                <w:bCs/>
                <w:iCs/>
              </w:rPr>
            </w:pPr>
            <w:r w:rsidRPr="00034AF4">
              <w:rPr>
                <w:rFonts w:cs="Arial"/>
                <w:bCs/>
                <w:iCs/>
              </w:rPr>
              <w:t>Криогенн</w:t>
            </w:r>
            <w:r w:rsidR="0043198C">
              <w:rPr>
                <w:rFonts w:cs="Arial"/>
                <w:bCs/>
                <w:iCs/>
              </w:rPr>
              <w:t>ая</w:t>
            </w:r>
            <w:r w:rsidR="009D6142" w:rsidRPr="00034AF4">
              <w:rPr>
                <w:rFonts w:cs="Arial"/>
                <w:bCs/>
                <w:iCs/>
              </w:rPr>
              <w:t xml:space="preserve"> полуприцеп-цистерна</w:t>
            </w:r>
          </w:p>
        </w:tc>
        <w:bookmarkStart w:id="0" w:name="_GoBack"/>
        <w:bookmarkEnd w:id="0"/>
      </w:tr>
      <w:tr w:rsidR="00D83B82" w:rsidRPr="009D6142" w14:paraId="0989E46F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B95C46" w14:textId="77777777" w:rsidR="00D83B82" w:rsidRDefault="00D83B82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r>
              <w:rPr>
                <w:rFonts w:cs="Arial"/>
                <w:bCs/>
                <w:iCs/>
                <w:lang w:val="en-US"/>
              </w:rPr>
              <w:t>Number of items</w:t>
            </w:r>
          </w:p>
          <w:p w14:paraId="4DF4CD24" w14:textId="22F3C5CC" w:rsidR="00D83B82" w:rsidRPr="00D83B82" w:rsidRDefault="00D83B82" w:rsidP="009D6142">
            <w:pPr>
              <w:suppressAutoHyphens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Количество</w:t>
            </w:r>
          </w:p>
        </w:tc>
        <w:sdt>
          <w:sdtPr>
            <w:rPr>
              <w:lang w:val="en-US"/>
            </w:rPr>
            <w:id w:val="-1921087384"/>
            <w:placeholder>
              <w:docPart w:val="9DA26DA043E34598AFAB03C4A580A234"/>
            </w:placeholder>
            <w:showingPlcHdr/>
            <w:text w:multiLine="1"/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436EB7B1" w14:textId="249A0234" w:rsidR="00D83B82" w:rsidRPr="001E6E98" w:rsidRDefault="00D83B82" w:rsidP="009D6142">
                <w:pPr>
                  <w:suppressAutoHyphens/>
                  <w:rPr>
                    <w:rFonts w:cs="Arial"/>
                    <w:bCs/>
                    <w:iCs/>
                    <w:lang w:val="en-US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387049" w:rsidRPr="009D6142" w14:paraId="16442D3B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150024" w14:textId="77777777" w:rsidR="00387049" w:rsidRDefault="00387049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r>
              <w:rPr>
                <w:rFonts w:cs="Arial"/>
                <w:bCs/>
                <w:iCs/>
                <w:lang w:val="en-US"/>
              </w:rPr>
              <w:t>Transporting medium</w:t>
            </w:r>
          </w:p>
          <w:p w14:paraId="1D8E683B" w14:textId="2CBEC840" w:rsidR="00387049" w:rsidRPr="00034AF4" w:rsidRDefault="00387049" w:rsidP="009D6142">
            <w:pPr>
              <w:suppressAutoHyphens/>
              <w:rPr>
                <w:rFonts w:cs="Arial"/>
                <w:bCs/>
                <w:iCs/>
              </w:rPr>
            </w:pPr>
            <w:r w:rsidRPr="00034AF4">
              <w:rPr>
                <w:rFonts w:cs="Arial"/>
                <w:bCs/>
                <w:iCs/>
              </w:rPr>
              <w:t>Перевозимая жидкость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416171" w14:textId="3E1206D3" w:rsidR="00387049" w:rsidRPr="001E6E98" w:rsidRDefault="0006308C" w:rsidP="009D6142">
            <w:pPr>
              <w:suppressAutoHyphens/>
              <w:rPr>
                <w:rFonts w:cs="Arial"/>
                <w:bCs/>
                <w:iCs/>
                <w:lang w:val="en-US"/>
              </w:rPr>
            </w:pPr>
            <w:sdt>
              <w:sdtPr>
                <w:rPr>
                  <w:rFonts w:cs="Arial"/>
                  <w:bCs/>
                  <w:iCs/>
                  <w:lang w:val="en-US"/>
                </w:rPr>
                <w:id w:val="-1047450169"/>
                <w:lock w:val="sdtLocked"/>
                <w:placeholder>
                  <w:docPart w:val="6192D9ADD4D348D4BC79A9D51B0582E4"/>
                </w:placeholder>
                <w:showingPlcHdr/>
                <w:comboBox>
                  <w:listItem w:value="Выберите элемент."/>
                  <w:listItem w:displayText="LIN/Жидкий азот" w:value="LIN/Жидкий азот"/>
                  <w:listItem w:displayText="LOX/Жидкий кислород" w:value="LOX/Жидкий кислород"/>
                  <w:listItem w:displayText="LAR/Жидкий аргон" w:value="LAR/Жидкий аргон"/>
                  <w:listItem w:displayText="LIN+LOX" w:value="LIN+LOX"/>
                </w:comboBox>
              </w:sdtPr>
              <w:sdtEndPr/>
              <w:sdtContent>
                <w:r w:rsidR="009A1085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2E65E7" w:rsidRPr="005A6E3F" w14:paraId="2F725391" w14:textId="77777777" w:rsidTr="00D2336D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2F296C" w14:textId="5949B529" w:rsidR="002E65E7" w:rsidRPr="002E65E7" w:rsidRDefault="002E65E7" w:rsidP="00D2336D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Inner volume m3/Medium</w:t>
            </w:r>
            <w:r w:rsidRPr="002E65E7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payload</w:t>
            </w:r>
            <w:r w:rsidRPr="002E65E7">
              <w:rPr>
                <w:rFonts w:cs="Arial"/>
                <w:lang w:val="en-US"/>
              </w:rPr>
              <w:t xml:space="preserve">, </w:t>
            </w:r>
            <w:r w:rsidR="00034AF4">
              <w:rPr>
                <w:rFonts w:cs="Arial"/>
                <w:lang w:val="en-US"/>
              </w:rPr>
              <w:t>ton</w:t>
            </w:r>
          </w:p>
          <w:p w14:paraId="1F54BEF2" w14:textId="5E4427A5" w:rsidR="002E65E7" w:rsidRPr="009F2A2F" w:rsidRDefault="002E65E7" w:rsidP="00D2336D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Внутренний объём м3/Вес загружаемого продукта, тонн</w:t>
            </w:r>
          </w:p>
        </w:tc>
        <w:sdt>
          <w:sdtPr>
            <w:rPr>
              <w:rFonts w:cs="Arial"/>
            </w:rPr>
            <w:id w:val="1813065370"/>
            <w:placeholder>
              <w:docPart w:val="DED1C6C68DE348EFB1C007D60E1FAFAF"/>
            </w:placeholder>
            <w:showingPlcHdr/>
            <w:comboBox>
              <w:listItem w:value="Выберите элемент."/>
              <w:listItem w:displayText="19 / 14,29" w:value="19 / 14,29"/>
              <w:listItem w:displayText="26 / 19,76" w:value="26 / 19,76"/>
              <w:listItem w:displayText="29 / 21,14" w:value="29 / 21,14"/>
              <w:listItem w:displayText="Other(indicate)/Иное(указать)" w:value="Other(indicate)/Иное(указать)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12E11EC" w14:textId="77777777" w:rsidR="002E65E7" w:rsidRPr="005A6E3F" w:rsidRDefault="002E65E7" w:rsidP="00D2336D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9A1085" w:rsidRPr="009D6142" w14:paraId="72BCE081" w14:textId="77777777" w:rsidTr="00043403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82667E" w14:textId="4D5C3D7D" w:rsidR="009A1085" w:rsidRPr="007F2D06" w:rsidRDefault="009A1085" w:rsidP="009A1085">
            <w:pPr>
              <w:suppressAutoHyphens/>
              <w:rPr>
                <w:rFonts w:cs="Arial"/>
                <w:bCs/>
                <w:iCs/>
              </w:rPr>
            </w:pPr>
            <w:r w:rsidRPr="001E6E98">
              <w:rPr>
                <w:rFonts w:cs="Arial"/>
                <w:bCs/>
                <w:iCs/>
                <w:lang w:val="en-US"/>
              </w:rPr>
              <w:t>Outer</w:t>
            </w:r>
            <w:r w:rsidRPr="007F2D06">
              <w:rPr>
                <w:rFonts w:cs="Arial"/>
                <w:bCs/>
                <w:iCs/>
              </w:rPr>
              <w:t xml:space="preserve"> </w:t>
            </w:r>
            <w:r w:rsidRPr="001E6E98">
              <w:rPr>
                <w:rFonts w:cs="Arial"/>
                <w:bCs/>
                <w:iCs/>
                <w:lang w:val="en-US"/>
              </w:rPr>
              <w:t>design</w:t>
            </w:r>
            <w:r w:rsidRPr="007F2D06">
              <w:rPr>
                <w:rFonts w:cs="Arial"/>
                <w:bCs/>
                <w:iCs/>
              </w:rPr>
              <w:t xml:space="preserve"> </w:t>
            </w:r>
            <w:r w:rsidRPr="001E6E98">
              <w:rPr>
                <w:rFonts w:cs="Arial"/>
                <w:bCs/>
                <w:iCs/>
                <w:lang w:val="en-US"/>
              </w:rPr>
              <w:t>temperature</w:t>
            </w:r>
            <w:r w:rsidRPr="007F2D06">
              <w:rPr>
                <w:rFonts w:cs="Arial"/>
                <w:bCs/>
                <w:iCs/>
              </w:rPr>
              <w:t xml:space="preserve"> °С</w:t>
            </w:r>
          </w:p>
          <w:p w14:paraId="1923D170" w14:textId="3BB076A2" w:rsidR="009A1085" w:rsidRPr="00135637" w:rsidRDefault="009A1085" w:rsidP="009A1085">
            <w:pPr>
              <w:suppressAutoHyphens/>
              <w:rPr>
                <w:rFonts w:cs="Arial"/>
                <w:bCs/>
                <w:iCs/>
              </w:rPr>
            </w:pPr>
            <w:r w:rsidRPr="00135637">
              <w:rPr>
                <w:rFonts w:cs="Arial"/>
                <w:bCs/>
                <w:iCs/>
              </w:rPr>
              <w:t>Расчетная температура окружающего воздуха °С</w:t>
            </w:r>
          </w:p>
        </w:tc>
        <w:tc>
          <w:tcPr>
            <w:tcW w:w="241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2669FE" w14:textId="456A2960" w:rsidR="009A1085" w:rsidRPr="009A1085" w:rsidRDefault="0006308C" w:rsidP="009A1085">
            <w:pPr>
              <w:suppressAutoHyphens/>
              <w:rPr>
                <w:rFonts w:cs="Arial"/>
                <w:bCs/>
                <w:iCs/>
              </w:rPr>
            </w:pPr>
            <w:sdt>
              <w:sdtPr>
                <w:rPr>
                  <w:lang w:val="en-US"/>
                </w:rPr>
                <w:id w:val="128057153"/>
                <w:placeholder>
                  <w:docPart w:val="3E6FA9F36EF44054A9365449B490B8C5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9A1085">
                  <w:t>Минус</w:t>
                </w:r>
              </w:sdtContent>
            </w:sdt>
            <w:r w:rsidR="009A1085" w:rsidRPr="009A1085">
              <w:t xml:space="preserve"> </w:t>
            </w:r>
            <w:sdt>
              <w:sdtPr>
                <w:id w:val="-603658333"/>
                <w:placeholder>
                  <w:docPart w:val="9B931AB68D62425FA56AD8AAAE261A7D"/>
                </w:placeholder>
                <w:showingPlcHdr/>
                <w:text/>
              </w:sdtPr>
              <w:sdtEndPr/>
              <w:sdtContent>
                <w:r w:rsidR="009A1085" w:rsidRPr="00C41DE9">
                  <w:rPr>
                    <w:rStyle w:val="af4"/>
                  </w:rPr>
                  <w:t>ХХ</w:t>
                </w:r>
              </w:sdtContent>
            </w:sdt>
            <w:r w:rsidR="009A1085" w:rsidRPr="009A1085">
              <w:t xml:space="preserve"> - </w:t>
            </w:r>
            <w:sdt>
              <w:sdtPr>
                <w:rPr>
                  <w:lang w:val="en-US"/>
                </w:rPr>
                <w:id w:val="654110978"/>
                <w:placeholder>
                  <w:docPart w:val="47225F3EA5054F33B3D01B54746FF6D5"/>
                </w:placeholder>
                <w:comboBox>
                  <w:listItem w:displayText="Минус" w:value="Минус"/>
                  <w:listItem w:displayText="Плюс" w:value="Плюс"/>
                </w:comboBox>
              </w:sdtPr>
              <w:sdtEndPr/>
              <w:sdtContent>
                <w:r w:rsidR="009A1085" w:rsidRPr="009A1085">
                  <w:t>Плюс</w:t>
                </w:r>
              </w:sdtContent>
            </w:sdt>
            <w:r w:rsidR="009A1085" w:rsidRPr="009A1085">
              <w:t xml:space="preserve"> </w:t>
            </w:r>
            <w:sdt>
              <w:sdtPr>
                <w:id w:val="1375655500"/>
                <w:placeholder>
                  <w:docPart w:val="B9E3ADA88F6D4AFE9364076493F57BCB"/>
                </w:placeholder>
                <w:showingPlcHdr/>
                <w:text/>
              </w:sdtPr>
              <w:sdtEndPr/>
              <w:sdtContent>
                <w:r w:rsidR="009A1085" w:rsidRPr="00C41DE9">
                  <w:rPr>
                    <w:rStyle w:val="af4"/>
                  </w:rPr>
                  <w:t>ХХ</w:t>
                </w:r>
              </w:sdtContent>
            </w:sdt>
            <w:r w:rsidR="009A1085" w:rsidRPr="009A1085">
              <w:t xml:space="preserve"> / </w:t>
            </w:r>
            <w:sdt>
              <w:sdtPr>
                <w:rPr>
                  <w:lang w:val="en-US"/>
                </w:rPr>
                <w:id w:val="-710333915"/>
                <w:placeholder>
                  <w:docPart w:val="369E1C3827E24B6F89C763D576D30B05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9A1085" w:rsidRPr="00AF3A32">
                  <w:rPr>
                    <w:lang w:val="en-US"/>
                  </w:rPr>
                  <w:t>minus</w:t>
                </w:r>
              </w:sdtContent>
            </w:sdt>
            <w:r w:rsidR="009A1085" w:rsidRPr="009A1085">
              <w:t xml:space="preserve"> </w:t>
            </w:r>
            <w:sdt>
              <w:sdtPr>
                <w:id w:val="242385616"/>
                <w:placeholder>
                  <w:docPart w:val="8D91263B487B447E99962EDA51D1C992"/>
                </w:placeholder>
                <w:showingPlcHdr/>
                <w:text/>
              </w:sdtPr>
              <w:sdtEndPr/>
              <w:sdtContent>
                <w:r w:rsidR="009A1085" w:rsidRPr="00C41DE9">
                  <w:rPr>
                    <w:rStyle w:val="af4"/>
                  </w:rPr>
                  <w:t>ХХ</w:t>
                </w:r>
              </w:sdtContent>
            </w:sdt>
            <w:r w:rsidR="009A1085" w:rsidRPr="009A1085">
              <w:t xml:space="preserve"> - </w:t>
            </w:r>
            <w:sdt>
              <w:sdtPr>
                <w:rPr>
                  <w:lang w:val="en-US"/>
                </w:rPr>
                <w:id w:val="1234356171"/>
                <w:placeholder>
                  <w:docPart w:val="71A96CBF6B7B42898BB3F176DC8A7515"/>
                </w:placeholder>
                <w:comboBox>
                  <w:listItem w:displayText="minus" w:value="minus"/>
                  <w:listItem w:displayText="plus" w:value="plus"/>
                </w:comboBox>
              </w:sdtPr>
              <w:sdtEndPr/>
              <w:sdtContent>
                <w:r w:rsidR="009A1085">
                  <w:rPr>
                    <w:lang w:val="en-US"/>
                  </w:rPr>
                  <w:t>plus</w:t>
                </w:r>
              </w:sdtContent>
            </w:sdt>
            <w:r w:rsidR="009A1085" w:rsidRPr="009A1085">
              <w:t xml:space="preserve"> </w:t>
            </w:r>
            <w:sdt>
              <w:sdtPr>
                <w:id w:val="622576653"/>
                <w:placeholder>
                  <w:docPart w:val="4D5090C3A0AF4464BE003EC87AD9C5C3"/>
                </w:placeholder>
                <w:showingPlcHdr/>
                <w:text/>
              </w:sdtPr>
              <w:sdtEndPr/>
              <w:sdtContent>
                <w:r w:rsidR="009A1085" w:rsidRPr="00C41DE9">
                  <w:rPr>
                    <w:rStyle w:val="af4"/>
                  </w:rPr>
                  <w:t>ХХ</w:t>
                </w:r>
              </w:sdtContent>
            </w:sdt>
          </w:p>
        </w:tc>
      </w:tr>
    </w:tbl>
    <w:p w14:paraId="099F8571" w14:textId="77777777" w:rsidR="00A54F72" w:rsidRPr="009A1085" w:rsidRDefault="00A54F72" w:rsidP="00154DBC">
      <w:pPr>
        <w:suppressAutoHyphens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5"/>
        <w:gridCol w:w="4546"/>
      </w:tblGrid>
      <w:tr w:rsidR="009F2A2F" w:rsidRPr="00C41DE9" w14:paraId="3E20C97F" w14:textId="77777777" w:rsidTr="00CF39D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6C8BDA8" w14:textId="77777777" w:rsidR="009F2A2F" w:rsidRPr="00C41DE9" w:rsidRDefault="009F2A2F" w:rsidP="00CF39DC">
            <w:pPr>
              <w:pStyle w:val="2"/>
              <w:suppressAutoHyphens/>
            </w:pPr>
            <w:r>
              <w:t>Технологические показатели</w:t>
            </w:r>
            <w:r>
              <w:rPr>
                <w:lang w:val="en-US"/>
              </w:rPr>
              <w:t xml:space="preserve"> </w:t>
            </w:r>
            <w:r>
              <w:t xml:space="preserve">цистерны / </w:t>
            </w:r>
            <w:r>
              <w:rPr>
                <w:lang w:val="en-US"/>
              </w:rPr>
              <w:t>Technological characteristics</w:t>
            </w:r>
          </w:p>
        </w:tc>
      </w:tr>
      <w:tr w:rsidR="009F2A2F" w:rsidRPr="005A6E3F" w14:paraId="2E0654F4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0ADEE375" w14:textId="25443B8C" w:rsidR="009F2A2F" w:rsidRPr="009F2A2F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Filling</w:t>
            </w:r>
            <w:r w:rsidRPr="00053CF9">
              <w:rPr>
                <w:rFonts w:cs="Arial"/>
                <w:lang w:val="en-US"/>
              </w:rPr>
              <w:t xml:space="preserve"> </w:t>
            </w:r>
            <w:r w:rsidR="00034AF4">
              <w:rPr>
                <w:rFonts w:cs="Arial"/>
                <w:lang w:val="en-US"/>
              </w:rPr>
              <w:t>rating</w:t>
            </w:r>
          </w:p>
          <w:p w14:paraId="23C8BC93" w14:textId="14C227DC" w:rsidR="009F2A2F" w:rsidRPr="008945FD" w:rsidRDefault="009F2A2F" w:rsidP="009F2A2F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Заполнение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66F7084D" w14:textId="77777777" w:rsidR="009F2A2F" w:rsidRPr="00E10D5C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92-95%</w:t>
            </w:r>
          </w:p>
        </w:tc>
      </w:tr>
      <w:tr w:rsidR="009F2A2F" w:rsidRPr="005A6E3F" w14:paraId="469F8687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43F5EC75" w14:textId="6A87B723" w:rsidR="009F2A2F" w:rsidRPr="009F2A2F" w:rsidRDefault="006C3CA5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Work</w:t>
            </w:r>
            <w:r w:rsidR="00371900">
              <w:rPr>
                <w:rFonts w:cs="Arial"/>
                <w:lang w:val="en-US"/>
              </w:rPr>
              <w:t>ing</w:t>
            </w:r>
            <w:r w:rsidR="009F2A2F" w:rsidRPr="009F2A2F">
              <w:rPr>
                <w:rFonts w:cs="Arial"/>
              </w:rPr>
              <w:t xml:space="preserve"> </w:t>
            </w:r>
            <w:r w:rsidR="009F2A2F" w:rsidRPr="00326E21">
              <w:rPr>
                <w:rFonts w:cs="Arial"/>
                <w:lang w:val="en-US"/>
              </w:rPr>
              <w:t>pressure</w:t>
            </w:r>
            <w:r w:rsidR="009F2A2F" w:rsidRPr="009F2A2F">
              <w:rPr>
                <w:rFonts w:cs="Arial"/>
              </w:rPr>
              <w:t xml:space="preserve"> </w:t>
            </w:r>
            <w:r w:rsidR="009F2A2F">
              <w:rPr>
                <w:rFonts w:cs="Arial"/>
                <w:lang w:val="en-US"/>
              </w:rPr>
              <w:t>MPa</w:t>
            </w:r>
          </w:p>
          <w:p w14:paraId="4C7D19D9" w14:textId="1D07CD5D" w:rsidR="009F2A2F" w:rsidRPr="009F2A2F" w:rsidRDefault="006C3CA5" w:rsidP="009F2A2F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Рабочее</w:t>
            </w:r>
            <w:r w:rsidR="009F2A2F" w:rsidRPr="009F2A2F">
              <w:rPr>
                <w:rFonts w:cs="Arial"/>
              </w:rPr>
              <w:t xml:space="preserve"> давление </w:t>
            </w:r>
            <w:r w:rsidR="009F2A2F">
              <w:rPr>
                <w:rFonts w:cs="Arial"/>
              </w:rPr>
              <w:t>МПа</w:t>
            </w:r>
          </w:p>
        </w:tc>
        <w:sdt>
          <w:sdtPr>
            <w:rPr>
              <w:rFonts w:cs="Arial"/>
              <w:lang w:val="en-US"/>
            </w:rPr>
            <w:id w:val="-424740314"/>
            <w:placeholder>
              <w:docPart w:val="5040DBB6D00149C1BF9B616A685F66BB"/>
            </w:placeholder>
            <w:showingPlcHdr/>
            <w:comboBox>
              <w:listItem w:value="Выберите элемент."/>
              <w:listItem w:displayText="0,3" w:value="0,3"/>
              <w:listItem w:displayText="0,8" w:value="0,8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76556F66" w14:textId="59D68D50" w:rsidR="009F2A2F" w:rsidRPr="00326E21" w:rsidRDefault="00FF7266" w:rsidP="00CF39DC">
                <w:pPr>
                  <w:suppressAutoHyphens/>
                  <w:rPr>
                    <w:rFonts w:cs="Arial"/>
                    <w:lang w:val="en-US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9F2A2F" w:rsidRPr="005A6E3F" w14:paraId="5AD9C5C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70F8C73A" w14:textId="77777777" w:rsidR="009F2A2F" w:rsidRPr="00053CF9" w:rsidRDefault="009F2A2F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Inner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vessel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design</w:t>
            </w:r>
            <w:r w:rsidRPr="00053CF9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temperature</w:t>
            </w:r>
            <w:r w:rsidRPr="00053CF9">
              <w:rPr>
                <w:rFonts w:cs="Arial"/>
              </w:rPr>
              <w:t xml:space="preserve"> °С</w:t>
            </w:r>
          </w:p>
          <w:p w14:paraId="12FFE247" w14:textId="77777777" w:rsidR="009F2A2F" w:rsidRPr="00053CF9" w:rsidRDefault="009F2A2F" w:rsidP="00CF39DC">
            <w:pPr>
              <w:suppressAutoHyphens/>
              <w:rPr>
                <w:rFonts w:cs="Arial"/>
              </w:rPr>
            </w:pPr>
            <w:r w:rsidRPr="00053CF9">
              <w:rPr>
                <w:rFonts w:cs="Arial"/>
              </w:rPr>
              <w:t>Расчетная температура внутреннего сосуда °С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7D9867F9" w14:textId="2DA20C94" w:rsidR="009F2A2F" w:rsidRPr="00326E21" w:rsidRDefault="009F2A2F" w:rsidP="009F2A2F">
            <w:pPr>
              <w:suppressAutoHyphens/>
              <w:rPr>
                <w:rFonts w:cs="Arial"/>
                <w:lang w:val="en-US"/>
              </w:rPr>
            </w:pPr>
            <w:r w:rsidRPr="00326E21">
              <w:rPr>
                <w:rFonts w:cs="Arial"/>
                <w:lang w:val="en-US"/>
              </w:rPr>
              <w:t>-196/+</w:t>
            </w:r>
            <w:r>
              <w:rPr>
                <w:rFonts w:cs="Arial"/>
              </w:rPr>
              <w:t>5</w:t>
            </w:r>
            <w:r w:rsidRPr="00326E21">
              <w:rPr>
                <w:rFonts w:cs="Arial"/>
                <w:lang w:val="en-US"/>
              </w:rPr>
              <w:t>0</w:t>
            </w:r>
          </w:p>
        </w:tc>
      </w:tr>
      <w:tr w:rsidR="009F2A2F" w:rsidRPr="005A6E3F" w14:paraId="4C65441C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30421C81" w14:textId="000E5B9D" w:rsidR="009F2A2F" w:rsidRPr="00326E21" w:rsidRDefault="009F2A2F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  <w:p w14:paraId="734C603F" w14:textId="6B7EF132" w:rsidR="009F2A2F" w:rsidRPr="00326E21" w:rsidRDefault="009F2A2F" w:rsidP="009F2A2F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внутреннего резервуара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5415337E" w14:textId="35B97BDE" w:rsidR="009F2A2F" w:rsidRPr="00B876B0" w:rsidRDefault="0006308C" w:rsidP="009F2A2F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  <w:lang w:val="en-US"/>
                </w:rPr>
                <w:id w:val="-1724826155"/>
                <w:placeholder>
                  <w:docPart w:val="524B4D58B89C4A9BA084EFA2C1542348"/>
                </w:placeholder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</w:comboBox>
              </w:sdtPr>
              <w:sdtEndPr/>
              <w:sdtContent>
                <w:r w:rsidR="00294882">
                  <w:rPr>
                    <w:rFonts w:cs="Arial"/>
                    <w:lang w:val="en-US"/>
                  </w:rPr>
                  <w:t>Stainless steel/Нержавеющая сталь</w:t>
                </w:r>
              </w:sdtContent>
            </w:sdt>
          </w:p>
        </w:tc>
      </w:tr>
      <w:tr w:rsidR="009F2A2F" w:rsidRPr="005A6E3F" w14:paraId="6C589759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6F8522C1" w14:textId="2EB12728" w:rsidR="009F2A2F" w:rsidRPr="00326E21" w:rsidRDefault="009F2A2F" w:rsidP="009F2A2F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O</w:t>
            </w:r>
            <w:r w:rsidRPr="00326E21">
              <w:rPr>
                <w:rFonts w:cs="Arial"/>
                <w:lang w:val="en-US"/>
              </w:rPr>
              <w:t>uter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 w:rsidRPr="00326E21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material</w:t>
            </w:r>
          </w:p>
          <w:p w14:paraId="6193408B" w14:textId="74009BFF" w:rsidR="009F2A2F" w:rsidRPr="00326E21" w:rsidRDefault="009F2A2F" w:rsidP="009F2A2F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Материал внешнего резервуара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0DA775A3" w14:textId="7C0C45BC" w:rsidR="009F2A2F" w:rsidRPr="00B876B0" w:rsidRDefault="0006308C" w:rsidP="009F2A2F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  <w:lang w:val="en-US"/>
                </w:rPr>
                <w:id w:val="529839781"/>
                <w:placeholder>
                  <w:docPart w:val="02E725D2F850400C953EE4D304746FB0"/>
                </w:placeholder>
                <w:showingPlcHdr/>
                <w:comboBox>
                  <w:listItem w:value="Выберите элемент."/>
                  <w:listItem w:displayText="Stainless steel/Нержавеющая сталь" w:value="Stainless steel/Нержавеющая сталь"/>
                  <w:listItem w:displayText="Carbon steel/Углеродистая сталь" w:value="Carbon steel/Углеродистая сталь"/>
                </w:comboBox>
              </w:sdtPr>
              <w:sdtEndPr/>
              <w:sdtContent>
                <w:r w:rsidR="009F2A2F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9F2A2F" w:rsidRPr="005A6E3F" w14:paraId="125B5099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DB326D2" w14:textId="77777777" w:rsidR="009F2A2F" w:rsidRPr="00B876B0" w:rsidRDefault="009F2A2F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lastRenderedPageBreak/>
              <w:t>Inner</w:t>
            </w:r>
            <w:r w:rsidRPr="00326E21">
              <w:rPr>
                <w:rFonts w:cs="Arial"/>
              </w:rPr>
              <w:t xml:space="preserve"> </w:t>
            </w:r>
            <w:r w:rsidRPr="00326E21">
              <w:rPr>
                <w:rFonts w:cs="Arial"/>
                <w:lang w:val="en-US"/>
              </w:rPr>
              <w:t>vessel</w:t>
            </w:r>
            <w:r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insulation</w:t>
            </w:r>
          </w:p>
          <w:p w14:paraId="7CE518EE" w14:textId="77777777" w:rsidR="009F2A2F" w:rsidRPr="00B876B0" w:rsidRDefault="009F2A2F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Изоляция внутреннего сосуда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51AA6E6E" w14:textId="0C314109" w:rsidR="009F2A2F" w:rsidRPr="00244C6B" w:rsidRDefault="0006308C" w:rsidP="00F66B4E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  <w:lang w:val="en-US"/>
                </w:rPr>
                <w:id w:val="340677288"/>
                <w:placeholder>
                  <w:docPart w:val="18D5DD2891A44429B40E2008BFEC2250"/>
                </w:placeholder>
                <w:showingPlcHdr/>
                <w:comboBox>
                  <w:listItem w:value="Выберите элемент."/>
                  <w:listItem w:displayText="Pearlite-vacuum/Перлито-вакуумная" w:value="Pearlite-vacuum/Перлито-вакуумная"/>
                  <w:listItem w:displayText="Screen-vacuum/Экранно-вакуумная" w:value="Screen-vacuum/Экранно-вакуумная"/>
                </w:comboBox>
              </w:sdtPr>
              <w:sdtEndPr/>
              <w:sdtContent>
                <w:r w:rsidR="00F66B4E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F66B4E" w:rsidRPr="001637E5" w14:paraId="18B283AE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542FC0DE" w14:textId="77777777" w:rsidR="00F66B4E" w:rsidRPr="00244C6B" w:rsidRDefault="00F66B4E" w:rsidP="00F66B4E">
            <w:pPr>
              <w:suppressAutoHyphens/>
              <w:rPr>
                <w:rFonts w:cs="Arial"/>
                <w:lang w:val="en-US"/>
              </w:rPr>
            </w:pPr>
            <w:r w:rsidRPr="00244C6B">
              <w:rPr>
                <w:rFonts w:cs="Arial"/>
                <w:lang w:val="en-US"/>
              </w:rPr>
              <w:t xml:space="preserve">Net evaporation rate </w:t>
            </w:r>
            <w:r>
              <w:rPr>
                <w:rFonts w:cs="Arial"/>
                <w:lang w:val="en-US"/>
              </w:rPr>
              <w:t>kg/h</w:t>
            </w:r>
          </w:p>
          <w:p w14:paraId="4706E2D5" w14:textId="77777777" w:rsidR="00F66B4E" w:rsidRPr="008945FD" w:rsidRDefault="00F66B4E" w:rsidP="00F66B4E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Потери</w:t>
            </w:r>
            <w:r w:rsidRPr="001637E5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продукта</w:t>
            </w:r>
            <w:r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кг</w:t>
            </w:r>
            <w:r w:rsidRPr="008945FD">
              <w:rPr>
                <w:rFonts w:cs="Arial"/>
                <w:lang w:val="en-US"/>
              </w:rPr>
              <w:t>/</w:t>
            </w:r>
            <w:r>
              <w:rPr>
                <w:rFonts w:cs="Arial"/>
              </w:rPr>
              <w:t>ч</w:t>
            </w:r>
          </w:p>
        </w:tc>
        <w:sdt>
          <w:sdtPr>
            <w:rPr>
              <w:lang w:val="en-US"/>
            </w:rPr>
            <w:id w:val="934009707"/>
            <w:placeholder>
              <w:docPart w:val="32666B1F2C8F46098CFBEEC91E67288F"/>
            </w:placeholder>
            <w:showingPlcHdr/>
            <w:text w:multiLine="1"/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6E38EB94" w14:textId="59B12FE8" w:rsidR="00F66B4E" w:rsidRPr="001637E5" w:rsidRDefault="00F66B4E" w:rsidP="00F66B4E">
                <w:pPr>
                  <w:suppressAutoHyphens/>
                  <w:rPr>
                    <w:rFonts w:cs="Arial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9F2A2F" w:rsidRPr="005A6E3F" w14:paraId="258F0A63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7D70592" w14:textId="77777777" w:rsidR="009F2A2F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Valve and equipment cabinet on the rear part of tanker</w:t>
            </w:r>
          </w:p>
          <w:p w14:paraId="2EFD7C38" w14:textId="093BA788" w:rsidR="009F2A2F" w:rsidRPr="00630646" w:rsidRDefault="009F2A2F" w:rsidP="00F66B4E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Арматурный шка</w:t>
            </w:r>
            <w:r w:rsidR="00F66B4E">
              <w:rPr>
                <w:rFonts w:cs="Arial"/>
              </w:rPr>
              <w:t>ф</w:t>
            </w:r>
            <w:r>
              <w:rPr>
                <w:rFonts w:cs="Arial"/>
              </w:rPr>
              <w:t xml:space="preserve"> в задней части цистерны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4D934370" w14:textId="77777777" w:rsidR="009F2A2F" w:rsidRPr="005A6E3F" w:rsidRDefault="009F2A2F" w:rsidP="00CF39DC">
            <w:pPr>
              <w:suppressAutoHyphens/>
              <w:rPr>
                <w:rFonts w:cs="Arial"/>
              </w:rPr>
            </w:pPr>
            <w:r w:rsidRPr="005A6E3F">
              <w:rPr>
                <w:rFonts w:cs="Arial"/>
                <w:lang w:val="en-US"/>
              </w:rPr>
              <w:t>Yes/</w:t>
            </w:r>
            <w:r w:rsidRPr="005A6E3F">
              <w:rPr>
                <w:rFonts w:cs="Arial"/>
              </w:rPr>
              <w:t>да</w:t>
            </w:r>
          </w:p>
        </w:tc>
      </w:tr>
      <w:tr w:rsidR="009F2A2F" w:rsidRPr="001E6E98" w14:paraId="0127BCB8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7B8E449D" w14:textId="77777777" w:rsidR="009F2A2F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Piping scheme of cabinet</w:t>
            </w:r>
          </w:p>
          <w:p w14:paraId="1BEB3446" w14:textId="77777777" w:rsidR="009F2A2F" w:rsidRPr="001E6E98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Технологическая</w:t>
            </w:r>
            <w:r w:rsidRPr="001E6E9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схема</w:t>
            </w:r>
            <w:r w:rsidRPr="001E6E9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шкафа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29411103" w14:textId="77777777" w:rsidR="009F2A2F" w:rsidRPr="001E6E98" w:rsidRDefault="009F2A2F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See below, preliminary</w:t>
            </w:r>
          </w:p>
          <w:p w14:paraId="403660AE" w14:textId="77777777" w:rsidR="009F2A2F" w:rsidRPr="00CF4F9D" w:rsidRDefault="009F2A2F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См. ниже, предварительно</w:t>
            </w:r>
          </w:p>
        </w:tc>
      </w:tr>
    </w:tbl>
    <w:p w14:paraId="787581A0" w14:textId="142932A1" w:rsidR="00CF4F9D" w:rsidRDefault="00CF4F9D" w:rsidP="007F2D06">
      <w:pPr>
        <w:widowControl w:val="0"/>
        <w:suppressAutoHyphens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5"/>
        <w:gridCol w:w="4546"/>
      </w:tblGrid>
      <w:tr w:rsidR="00F66B4E" w:rsidRPr="00C41DE9" w14:paraId="1CF63F32" w14:textId="77777777" w:rsidTr="00CF39D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05AE23" w14:textId="09A3AE1A" w:rsidR="00F66B4E" w:rsidRPr="00C41DE9" w:rsidRDefault="00F66B4E" w:rsidP="007F2D06">
            <w:pPr>
              <w:pStyle w:val="2"/>
              <w:suppressAutoHyphens/>
              <w:spacing w:before="0"/>
              <w:ind w:left="0" w:firstLine="0"/>
              <w:jc w:val="left"/>
            </w:pPr>
            <w:r>
              <w:t xml:space="preserve">Массогабаритные </w:t>
            </w:r>
            <w:r w:rsidR="00980318">
              <w:t xml:space="preserve">и конструктивные </w:t>
            </w:r>
            <w:r>
              <w:t xml:space="preserve">требования / </w:t>
            </w:r>
            <w:r w:rsidR="00B1748D">
              <w:rPr>
                <w:lang w:val="en-US"/>
              </w:rPr>
              <w:t>Technical</w:t>
            </w:r>
            <w:r w:rsidR="00B1748D" w:rsidRPr="00B1748D">
              <w:t xml:space="preserve"> </w:t>
            </w:r>
            <w:r w:rsidR="00B1748D">
              <w:rPr>
                <w:lang w:val="en-US"/>
              </w:rPr>
              <w:t>characteristics</w:t>
            </w:r>
          </w:p>
        </w:tc>
      </w:tr>
      <w:tr w:rsidR="00F66B4E" w:rsidRPr="009D6142" w14:paraId="78F91C0E" w14:textId="77777777" w:rsidTr="00CF39DC">
        <w:trPr>
          <w:cantSplit/>
        </w:trPr>
        <w:tc>
          <w:tcPr>
            <w:tcW w:w="2585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E329C5" w14:textId="77777777" w:rsidR="00F66B4E" w:rsidRPr="00053CF9" w:rsidRDefault="00F66B4E" w:rsidP="007F2D06">
            <w:pPr>
              <w:suppressAutoHyphens/>
              <w:rPr>
                <w:rFonts w:cs="Arial"/>
                <w:lang w:val="en-US"/>
              </w:rPr>
            </w:pPr>
            <w:r w:rsidRPr="00053CF9">
              <w:rPr>
                <w:rFonts w:cs="Arial"/>
                <w:lang w:val="en-US"/>
              </w:rPr>
              <w:t>Gross weight incl. tractor kg</w:t>
            </w:r>
          </w:p>
          <w:p w14:paraId="7EC644C7" w14:textId="77777777" w:rsidR="00F66B4E" w:rsidRPr="00053CF9" w:rsidRDefault="00F66B4E" w:rsidP="007F2D06">
            <w:pPr>
              <w:suppressAutoHyphens/>
              <w:rPr>
                <w:rFonts w:cs="Arial"/>
                <w:lang w:val="en-US"/>
              </w:rPr>
            </w:pPr>
            <w:r w:rsidRPr="009D6142">
              <w:rPr>
                <w:rFonts w:cs="Arial"/>
              </w:rPr>
              <w:t>Общий</w:t>
            </w:r>
            <w:r w:rsidRPr="00053CF9">
              <w:rPr>
                <w:rFonts w:cs="Arial"/>
                <w:lang w:val="en-US"/>
              </w:rPr>
              <w:t xml:space="preserve"> </w:t>
            </w:r>
            <w:r w:rsidRPr="009D6142">
              <w:rPr>
                <w:rFonts w:cs="Arial"/>
              </w:rPr>
              <w:t>вес</w:t>
            </w:r>
            <w:r w:rsidRPr="00053CF9">
              <w:rPr>
                <w:rFonts w:cs="Arial"/>
                <w:lang w:val="en-US"/>
              </w:rPr>
              <w:t xml:space="preserve">, </w:t>
            </w:r>
            <w:r w:rsidRPr="009D6142">
              <w:rPr>
                <w:rFonts w:cs="Arial"/>
              </w:rPr>
              <w:t>вкл</w:t>
            </w:r>
            <w:r w:rsidRPr="00053CF9">
              <w:rPr>
                <w:rFonts w:cs="Arial"/>
                <w:lang w:val="en-US"/>
              </w:rPr>
              <w:t xml:space="preserve">. </w:t>
            </w:r>
            <w:r w:rsidRPr="009D6142">
              <w:rPr>
                <w:rFonts w:cs="Arial"/>
              </w:rPr>
              <w:t>тягач</w:t>
            </w:r>
            <w:r w:rsidRPr="00053CF9">
              <w:rPr>
                <w:rFonts w:cs="Arial"/>
                <w:lang w:val="en-US"/>
              </w:rPr>
              <w:t xml:space="preserve"> </w:t>
            </w:r>
            <w:r w:rsidRPr="009D6142">
              <w:rPr>
                <w:rFonts w:cs="Arial"/>
              </w:rPr>
              <w:t>кг</w:t>
            </w:r>
          </w:p>
        </w:tc>
        <w:sdt>
          <w:sdtPr>
            <w:rPr>
              <w:rFonts w:cs="Arial"/>
            </w:rPr>
            <w:id w:val="691958813"/>
            <w:placeholder>
              <w:docPart w:val="380E99F93294480A8F0F91447CB0637B"/>
            </w:placeholder>
            <w:showingPlcHdr/>
            <w:comboBox>
              <w:listItem w:value="Выберите элемент."/>
              <w:listItem w:displayText="40000" w:value="40000"/>
              <w:listItem w:displayText="44000" w:value="44000"/>
              <w:listItem w:displayText="Other(indicate)/Иное(указать)" w:value="Other(indicate)/Иное(указать)"/>
            </w:comboBox>
          </w:sdtPr>
          <w:sdtEndPr/>
          <w:sdtContent>
            <w:tc>
              <w:tcPr>
                <w:tcW w:w="2415" w:type="pct"/>
                <w:tcBorders>
                  <w:bottom w:val="single" w:sz="4" w:space="0" w:color="auto"/>
                </w:tcBorders>
                <w:shd w:val="clear" w:color="auto" w:fill="auto"/>
                <w:vAlign w:val="center"/>
              </w:tcPr>
              <w:p w14:paraId="17497ACF" w14:textId="731D1813" w:rsidR="00F66B4E" w:rsidRPr="00387049" w:rsidRDefault="00CB727C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CB727C" w:rsidRPr="00C41DE9" w14:paraId="646CE35E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1A2E59C" w14:textId="1530630D" w:rsidR="00CB727C" w:rsidRPr="00CB727C" w:rsidRDefault="00CB727C" w:rsidP="007F2D06">
            <w:pPr>
              <w:suppressAutoHyphens/>
              <w:rPr>
                <w:rFonts w:cs="Arial"/>
                <w:lang w:val="en-US"/>
              </w:rPr>
            </w:pPr>
            <w:r w:rsidRPr="00387049">
              <w:rPr>
                <w:rFonts w:cs="Arial"/>
              </w:rPr>
              <w:t>Мах</w:t>
            </w:r>
            <w:r w:rsidRPr="00CB727C">
              <w:rPr>
                <w:rFonts w:cs="Arial"/>
                <w:lang w:val="en-US"/>
              </w:rPr>
              <w:t xml:space="preserve"> trailer gross (</w:t>
            </w:r>
            <w:r>
              <w:rPr>
                <w:rFonts w:cs="Arial"/>
                <w:lang w:val="en-US"/>
              </w:rPr>
              <w:t>filled)</w:t>
            </w:r>
            <w:r w:rsidRPr="00CB727C">
              <w:rPr>
                <w:rFonts w:cs="Arial"/>
                <w:lang w:val="en-US"/>
              </w:rPr>
              <w:t xml:space="preserve"> weight kg</w:t>
            </w:r>
          </w:p>
          <w:p w14:paraId="314F497F" w14:textId="77777777" w:rsidR="00CB727C" w:rsidRPr="00C41DE9" w:rsidRDefault="00CB727C" w:rsidP="007F2D06">
            <w:pPr>
              <w:suppressAutoHyphens/>
              <w:rPr>
                <w:rFonts w:cs="Arial"/>
              </w:rPr>
            </w:pPr>
            <w:r w:rsidRPr="00387049">
              <w:rPr>
                <w:rFonts w:cs="Arial"/>
              </w:rPr>
              <w:t xml:space="preserve">Максимальный вес полного полуприцепа </w:t>
            </w:r>
            <w:r w:rsidRPr="009D6142">
              <w:rPr>
                <w:rFonts w:cs="Arial"/>
              </w:rPr>
              <w:t>кг</w:t>
            </w:r>
          </w:p>
        </w:tc>
        <w:sdt>
          <w:sdtPr>
            <w:rPr>
              <w:rFonts w:cs="Arial"/>
            </w:rPr>
            <w:id w:val="-1482690397"/>
            <w:placeholder>
              <w:docPart w:val="FAF125FD16E947B69486759936F5BD1C"/>
            </w:placeholder>
            <w:showingPlcHdr/>
            <w:comboBox>
              <w:listItem w:value="Выберите элемент."/>
              <w:listItem w:displayText="≤30000" w:value="≤30000"/>
              <w:listItem w:displayText="≤35000" w:value="≤35000"/>
              <w:listItem w:displayText="Other(indicate)/Иное(указать)" w:value="Other(indicate)/Иное(указать)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49C34CFA" w14:textId="7CA0AB56" w:rsidR="00CB727C" w:rsidRPr="00387049" w:rsidRDefault="00CB727C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CB727C" w:rsidRPr="00445F91" w14:paraId="7C3131E9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405B711A" w14:textId="26417EA5" w:rsidR="00CB727C" w:rsidRPr="00CB727C" w:rsidRDefault="00CB727C" w:rsidP="007F2D06">
            <w:pPr>
              <w:suppressAutoHyphens/>
              <w:rPr>
                <w:rFonts w:cs="Arial"/>
              </w:rPr>
            </w:pPr>
            <w:r w:rsidRPr="00CB727C">
              <w:rPr>
                <w:rFonts w:cs="Arial"/>
                <w:lang w:val="en-US"/>
              </w:rPr>
              <w:t>Load</w:t>
            </w:r>
            <w:r w:rsidRPr="00CB727C">
              <w:rPr>
                <w:rFonts w:cs="Arial"/>
              </w:rPr>
              <w:t xml:space="preserve"> </w:t>
            </w:r>
            <w:r w:rsidRPr="00CB727C">
              <w:rPr>
                <w:rFonts w:cs="Arial"/>
                <w:lang w:val="en-US"/>
              </w:rPr>
              <w:t>on</w:t>
            </w:r>
            <w:r w:rsidRPr="00CB727C">
              <w:rPr>
                <w:rFonts w:cs="Arial"/>
              </w:rPr>
              <w:t xml:space="preserve"> </w:t>
            </w:r>
            <w:r w:rsidRPr="00CB727C">
              <w:rPr>
                <w:rFonts w:cs="Arial"/>
                <w:lang w:val="en-US"/>
              </w:rPr>
              <w:t>king</w:t>
            </w:r>
            <w:r w:rsidRPr="00CB727C">
              <w:rPr>
                <w:rFonts w:cs="Arial"/>
              </w:rPr>
              <w:t xml:space="preserve"> </w:t>
            </w:r>
            <w:r w:rsidRPr="00CB727C">
              <w:rPr>
                <w:rFonts w:cs="Arial"/>
                <w:lang w:val="en-US"/>
              </w:rPr>
              <w:t>pin</w:t>
            </w:r>
            <w:r w:rsidRPr="00CB727C">
              <w:rPr>
                <w:rFonts w:cs="Arial"/>
              </w:rPr>
              <w:t xml:space="preserve"> </w:t>
            </w:r>
            <w:r w:rsidRPr="00CB727C">
              <w:rPr>
                <w:rFonts w:cs="Arial"/>
                <w:lang w:val="en-US"/>
              </w:rPr>
              <w:t>kg</w:t>
            </w:r>
          </w:p>
          <w:p w14:paraId="0F0ED820" w14:textId="77777777" w:rsidR="00CB727C" w:rsidRPr="00387049" w:rsidRDefault="00CB727C" w:rsidP="007F2D06">
            <w:pPr>
              <w:suppressAutoHyphens/>
              <w:rPr>
                <w:rFonts w:cs="Arial"/>
              </w:rPr>
            </w:pPr>
            <w:r w:rsidRPr="00387049">
              <w:rPr>
                <w:rFonts w:cs="Arial"/>
              </w:rPr>
              <w:t xml:space="preserve">Нагрузка на сцепное устройство </w:t>
            </w:r>
            <w:r w:rsidRPr="009D6142">
              <w:rPr>
                <w:rFonts w:cs="Arial"/>
              </w:rPr>
              <w:t>кг</w:t>
            </w:r>
          </w:p>
        </w:tc>
        <w:tc>
          <w:tcPr>
            <w:tcW w:w="2415" w:type="pct"/>
            <w:shd w:val="clear" w:color="auto" w:fill="auto"/>
            <w:vAlign w:val="center"/>
          </w:tcPr>
          <w:sdt>
            <w:sdtPr>
              <w:rPr>
                <w:rFonts w:cs="Arial"/>
              </w:rPr>
              <w:id w:val="-372006758"/>
              <w:placeholder>
                <w:docPart w:val="8A7FF2E2F9B44182B27DA27F1D9D653C"/>
              </w:placeholder>
              <w:showingPlcHdr/>
              <w:comboBox>
                <w:listItem w:value="Выберите элемент."/>
                <w:listItem w:displayText="≤16000" w:value="≤16000"/>
                <w:listItem w:displayText="≤11000" w:value="≤11000"/>
                <w:listItem w:displayText="&lt;10000" w:value="&lt;10000"/>
                <w:listItem w:displayText="Other(indicate)/Иное(указать)" w:value="Other(indicate)/Иное(указать)"/>
              </w:comboBox>
            </w:sdtPr>
            <w:sdtEndPr/>
            <w:sdtContent>
              <w:p w14:paraId="478609C2" w14:textId="5BA2F5FB" w:rsidR="00E4661F" w:rsidRPr="00E4661F" w:rsidRDefault="00E4661F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sdtContent>
          </w:sdt>
        </w:tc>
      </w:tr>
      <w:tr w:rsidR="00F66B4E" w:rsidRPr="00445F91" w14:paraId="4B88B7B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0654C111" w14:textId="77777777" w:rsidR="00F66B4E" w:rsidRPr="0043198C" w:rsidRDefault="00F66B4E" w:rsidP="007F2D06">
            <w:pPr>
              <w:suppressAutoHyphens/>
              <w:rPr>
                <w:rFonts w:cs="Arial"/>
              </w:rPr>
            </w:pPr>
            <w:r w:rsidRPr="00034AF4">
              <w:rPr>
                <w:rFonts w:cs="Arial"/>
                <w:lang w:val="en-US"/>
              </w:rPr>
              <w:t>Height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of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king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pin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mm</w:t>
            </w:r>
          </w:p>
          <w:p w14:paraId="7C7F61BE" w14:textId="1B86B226" w:rsidR="00F66B4E" w:rsidRPr="00387049" w:rsidRDefault="00F66B4E" w:rsidP="007F2D06">
            <w:pPr>
              <w:suppressAutoHyphens/>
              <w:rPr>
                <w:rFonts w:cs="Arial"/>
              </w:rPr>
            </w:pPr>
            <w:r w:rsidRPr="00387049">
              <w:rPr>
                <w:rFonts w:cs="Arial"/>
              </w:rPr>
              <w:t xml:space="preserve">Высота сцепного </w:t>
            </w:r>
            <w:r w:rsidR="00034AF4" w:rsidRPr="00387049">
              <w:rPr>
                <w:rFonts w:cs="Arial"/>
              </w:rPr>
              <w:t>устройства</w:t>
            </w:r>
            <w:r w:rsidRPr="00387049">
              <w:rPr>
                <w:rFonts w:cs="Arial"/>
              </w:rPr>
              <w:t xml:space="preserve"> мм</w:t>
            </w:r>
          </w:p>
        </w:tc>
        <w:sdt>
          <w:sdtPr>
            <w:rPr>
              <w:rFonts w:cs="Arial"/>
            </w:rPr>
            <w:id w:val="-956335655"/>
            <w:placeholder>
              <w:docPart w:val="1AEF99564D2D472496BA045C4E673BD2"/>
            </w:placeholder>
            <w:showingPlcHdr/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3DD5BB8C" w14:textId="6ADA1186" w:rsidR="00F66B4E" w:rsidRDefault="00294882" w:rsidP="007F2D06">
                <w:pPr>
                  <w:suppressAutoHyphens/>
                  <w:rPr>
                    <w:rFonts w:cs="Arial"/>
                  </w:rPr>
                </w:pPr>
                <w:r w:rsidRPr="008047F2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F66B4E" w:rsidRPr="00445F91" w14:paraId="45127DCC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56FC9064" w14:textId="28131F79" w:rsidR="00F66B4E" w:rsidRPr="0043198C" w:rsidRDefault="00F66B4E" w:rsidP="007F2D06">
            <w:pPr>
              <w:suppressAutoHyphens/>
              <w:rPr>
                <w:rFonts w:cs="Arial"/>
              </w:rPr>
            </w:pPr>
            <w:r w:rsidRPr="00034AF4">
              <w:rPr>
                <w:rFonts w:cs="Arial"/>
                <w:lang w:val="en-US"/>
              </w:rPr>
              <w:t>Diameter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of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king</w:t>
            </w:r>
            <w:r w:rsidRPr="0043198C">
              <w:rPr>
                <w:rFonts w:cs="Arial"/>
              </w:rPr>
              <w:t xml:space="preserve"> </w:t>
            </w:r>
            <w:r w:rsidRPr="00034AF4">
              <w:rPr>
                <w:rFonts w:cs="Arial"/>
                <w:lang w:val="en-US"/>
              </w:rPr>
              <w:t>pin</w:t>
            </w:r>
          </w:p>
          <w:p w14:paraId="323C2CE9" w14:textId="77777777" w:rsidR="00F66B4E" w:rsidRPr="0038704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Диаметр</w:t>
            </w:r>
            <w:r w:rsidRPr="00387049">
              <w:rPr>
                <w:rFonts w:cs="Arial"/>
              </w:rPr>
              <w:t xml:space="preserve"> сцепного устройства</w:t>
            </w:r>
          </w:p>
        </w:tc>
        <w:sdt>
          <w:sdtPr>
            <w:rPr>
              <w:rFonts w:cs="Arial"/>
            </w:rPr>
            <w:id w:val="1588116048"/>
            <w:placeholder>
              <w:docPart w:val="DE9F552B7D234F349F6215733BC82C78"/>
            </w:placeholder>
            <w:showingPlcHdr/>
            <w:comboBox>
              <w:listItem w:value="Выберите элемент."/>
              <w:listItem w:displayText="2&quot;" w:value="2&quot;"/>
              <w:listItem w:displayText="3.5&quot;" w:value="3.5&quot;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4993C5A7" w14:textId="4E4B8186" w:rsidR="00F66B4E" w:rsidRDefault="00E4661F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F66B4E" w:rsidRPr="00445F91" w14:paraId="52EFC8E7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7170C4B0" w14:textId="77777777" w:rsidR="00F66B4E" w:rsidRPr="00034AF4" w:rsidRDefault="00F66B4E" w:rsidP="007F2D06">
            <w:pPr>
              <w:suppressAutoHyphens/>
              <w:rPr>
                <w:rFonts w:cs="Arial"/>
                <w:lang w:val="en-US"/>
              </w:rPr>
            </w:pPr>
            <w:r w:rsidRPr="00034AF4">
              <w:rPr>
                <w:rFonts w:cs="Arial"/>
                <w:lang w:val="en-US"/>
              </w:rPr>
              <w:t>Suspension</w:t>
            </w:r>
          </w:p>
          <w:p w14:paraId="0E367C04" w14:textId="77777777" w:rsidR="00F66B4E" w:rsidRPr="00387049" w:rsidRDefault="00F66B4E" w:rsidP="007F2D06">
            <w:pPr>
              <w:suppressAutoHyphens/>
              <w:rPr>
                <w:rFonts w:cs="Arial"/>
              </w:rPr>
            </w:pPr>
            <w:r w:rsidRPr="00387049">
              <w:rPr>
                <w:rFonts w:cs="Arial"/>
              </w:rPr>
              <w:t>Подвеска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505B2037" w14:textId="4A6CF31E" w:rsidR="00F66B4E" w:rsidRPr="00387049" w:rsidRDefault="0006308C" w:rsidP="007F2D06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-1616431927"/>
                <w:placeholder>
                  <w:docPart w:val="1CEDDDF5F12F4461A89068E762199FE1"/>
                </w:placeholder>
                <w:showingPlcHdr/>
                <w:comboBox>
                  <w:listItem w:value="Выберите элемент."/>
                  <w:listItem w:displayText="Pneumatic/Пневматическая" w:value="Pneumatic/Пневматическая"/>
                  <w:listItem w:displayText="Leaf/Рессорная" w:value="Leaf/Рессорная"/>
                </w:comboBox>
              </w:sdtPr>
              <w:sdtEndPr/>
              <w:sdtContent>
                <w:r w:rsidR="00980318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F66B4E" w:rsidRPr="00445F91" w14:paraId="6E16F11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53FB2779" w14:textId="77777777" w:rsidR="00F66B4E" w:rsidRPr="00034AF4" w:rsidRDefault="00F66B4E" w:rsidP="007F2D06">
            <w:pPr>
              <w:suppressAutoHyphens/>
              <w:rPr>
                <w:rFonts w:cs="Arial"/>
                <w:lang w:val="en-US"/>
              </w:rPr>
            </w:pPr>
            <w:r w:rsidRPr="00034AF4">
              <w:rPr>
                <w:rFonts w:cs="Arial"/>
                <w:lang w:val="en-US"/>
              </w:rPr>
              <w:t>Wheels</w:t>
            </w:r>
          </w:p>
          <w:p w14:paraId="652639D3" w14:textId="51E57E31" w:rsidR="00F66B4E" w:rsidRPr="00387049" w:rsidRDefault="00F66B4E" w:rsidP="007F2D06">
            <w:pPr>
              <w:suppressAutoHyphens/>
              <w:rPr>
                <w:rFonts w:cs="Arial"/>
              </w:rPr>
            </w:pPr>
            <w:r w:rsidRPr="00387049">
              <w:rPr>
                <w:rFonts w:cs="Arial"/>
              </w:rPr>
              <w:t>Колёса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437EAF46" w14:textId="700547D4" w:rsidR="00F66B4E" w:rsidRPr="00387049" w:rsidRDefault="0006308C" w:rsidP="007F2D06">
            <w:pPr>
              <w:suppressAutoHyphens/>
              <w:rPr>
                <w:rFonts w:cs="Arial"/>
              </w:rPr>
            </w:pPr>
            <w:sdt>
              <w:sdtPr>
                <w:rPr>
                  <w:rFonts w:cs="Arial"/>
                </w:rPr>
                <w:id w:val="1398628335"/>
                <w:placeholder>
                  <w:docPart w:val="AC6F3AEB93CA4B3ABB4F1E75F0B31392"/>
                </w:placeholder>
                <w:showingPlcHdr/>
                <w:comboBox>
                  <w:listItem w:value="Выберите элемент."/>
                  <w:listItem w:displayText="Single wheel/Одинарные" w:value="Single wheel/Одинарные"/>
                  <w:listItem w:displayText="Double coin/Сдвоенные" w:value="Double coin/Сдвоенные"/>
                </w:comboBox>
              </w:sdtPr>
              <w:sdtEndPr/>
              <w:sdtContent>
                <w:r w:rsidR="00980318" w:rsidRPr="00F13762">
                  <w:rPr>
                    <w:rStyle w:val="af4"/>
                  </w:rPr>
                  <w:t>Выберите элемент.</w:t>
                </w:r>
              </w:sdtContent>
            </w:sdt>
          </w:p>
        </w:tc>
      </w:tr>
      <w:tr w:rsidR="00F66B4E" w:rsidRPr="00387049" w14:paraId="65DE57FE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012BBEF9" w14:textId="77777777" w:rsidR="00F66B4E" w:rsidRDefault="00F66B4E" w:rsidP="007F2D06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Number of axles</w:t>
            </w:r>
          </w:p>
          <w:p w14:paraId="064A122E" w14:textId="77777777" w:rsidR="00F66B4E" w:rsidRPr="00244C6B" w:rsidRDefault="00F66B4E" w:rsidP="007F2D06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Число</w:t>
            </w:r>
            <w:r w:rsidRPr="00244C6B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осей</w:t>
            </w:r>
          </w:p>
        </w:tc>
        <w:sdt>
          <w:sdtPr>
            <w:rPr>
              <w:rFonts w:cs="Arial"/>
            </w:rPr>
            <w:id w:val="657741149"/>
            <w:placeholder>
              <w:docPart w:val="6DED417C6BBA4829AF25FE615F1F6F8D"/>
            </w:placeholder>
            <w:showingPlcHdr/>
            <w:comboBox>
              <w:listItem w:value="Выберите элемент."/>
              <w:listItem w:displayText="2" w:value="2"/>
              <w:listItem w:displayText="3" w:value="3"/>
              <w:listItem w:displayText="4" w:value="4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62A81945" w14:textId="423CA427" w:rsidR="00F66B4E" w:rsidRPr="00244C6B" w:rsidRDefault="00980318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980318" w:rsidRPr="00387049" w14:paraId="4344B052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DE2A9C1" w14:textId="77777777" w:rsidR="00980318" w:rsidRPr="001043F1" w:rsidRDefault="00980318" w:rsidP="007F2D06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Max</w:t>
            </w:r>
            <w:r w:rsidRPr="001043F1">
              <w:rPr>
                <w:rFonts w:cs="Arial"/>
                <w:lang w:val="en-US"/>
              </w:rPr>
              <w:t xml:space="preserve">. </w:t>
            </w:r>
            <w:r>
              <w:rPr>
                <w:rFonts w:cs="Arial"/>
                <w:lang w:val="en-US"/>
              </w:rPr>
              <w:t>l</w:t>
            </w:r>
            <w:r w:rsidRPr="00387049">
              <w:rPr>
                <w:rFonts w:cs="Arial"/>
                <w:lang w:val="en-US"/>
              </w:rPr>
              <w:t>oad</w:t>
            </w:r>
            <w:r w:rsidRPr="001043F1">
              <w:rPr>
                <w:rFonts w:cs="Arial"/>
                <w:lang w:val="en-US"/>
              </w:rPr>
              <w:t xml:space="preserve"> </w:t>
            </w:r>
            <w:r w:rsidRPr="00387049">
              <w:rPr>
                <w:rFonts w:cs="Arial"/>
                <w:lang w:val="en-US"/>
              </w:rPr>
              <w:t>on</w:t>
            </w:r>
            <w:r>
              <w:rPr>
                <w:rFonts w:cs="Arial"/>
                <w:lang w:val="en-US"/>
              </w:rPr>
              <w:t xml:space="preserve"> semi-trailer</w:t>
            </w:r>
            <w:r w:rsidRPr="001043F1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bogie</w:t>
            </w:r>
            <w:r w:rsidRPr="001043F1">
              <w:rPr>
                <w:rFonts w:cs="Arial"/>
                <w:lang w:val="en-US"/>
              </w:rPr>
              <w:t xml:space="preserve"> </w:t>
            </w:r>
            <w:r w:rsidRPr="00387049">
              <w:rPr>
                <w:rFonts w:cs="Arial"/>
                <w:lang w:val="en-US"/>
              </w:rPr>
              <w:t>kg</w:t>
            </w:r>
          </w:p>
          <w:p w14:paraId="1B971BF8" w14:textId="77777777" w:rsidR="00980318" w:rsidRPr="00387049" w:rsidRDefault="00980318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Макс</w:t>
            </w:r>
            <w:r w:rsidRPr="00387049">
              <w:rPr>
                <w:rFonts w:cs="Arial"/>
              </w:rPr>
              <w:t xml:space="preserve">. </w:t>
            </w:r>
            <w:r>
              <w:rPr>
                <w:rFonts w:cs="Arial"/>
              </w:rPr>
              <w:t>н</w:t>
            </w:r>
            <w:r w:rsidRPr="00387049">
              <w:rPr>
                <w:rFonts w:cs="Arial"/>
              </w:rPr>
              <w:t xml:space="preserve">агрузка </w:t>
            </w:r>
            <w:r>
              <w:rPr>
                <w:rFonts w:cs="Arial"/>
              </w:rPr>
              <w:t>на шасси прицепа</w:t>
            </w:r>
            <w:r w:rsidRPr="00387049">
              <w:rPr>
                <w:rFonts w:cs="Arial"/>
              </w:rPr>
              <w:t xml:space="preserve"> </w:t>
            </w:r>
            <w:r w:rsidRPr="009D6142">
              <w:rPr>
                <w:rFonts w:cs="Arial"/>
              </w:rPr>
              <w:t>кг</w:t>
            </w:r>
          </w:p>
        </w:tc>
        <w:sdt>
          <w:sdtPr>
            <w:rPr>
              <w:lang w:val="en-US"/>
            </w:rPr>
            <w:id w:val="-1674869412"/>
            <w:showingPlcHdr/>
            <w:text w:multiLine="1"/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0F18BE2E" w14:textId="58E4B626" w:rsidR="00980318" w:rsidRPr="00387049" w:rsidRDefault="00980318" w:rsidP="007F2D06">
                <w:pPr>
                  <w:suppressAutoHyphens/>
                  <w:rPr>
                    <w:rFonts w:cs="Arial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980318" w:rsidRPr="00387049" w14:paraId="490A5B2F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3D2D09D0" w14:textId="77777777" w:rsidR="00980318" w:rsidRPr="00387049" w:rsidRDefault="00980318" w:rsidP="007F2D06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Max</w:t>
            </w:r>
            <w:r w:rsidRPr="00387049">
              <w:rPr>
                <w:rFonts w:cs="Arial"/>
                <w:lang w:val="en-US"/>
              </w:rPr>
              <w:t xml:space="preserve">. </w:t>
            </w:r>
            <w:r>
              <w:rPr>
                <w:rFonts w:cs="Arial"/>
                <w:lang w:val="en-US"/>
              </w:rPr>
              <w:t>length</w:t>
            </w:r>
            <w:r w:rsidRPr="00387049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of train (semi-trailer+tractor)</w:t>
            </w:r>
            <w:r w:rsidRPr="00387049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  <w:lang w:val="en-US"/>
              </w:rPr>
              <w:t>m</w:t>
            </w:r>
          </w:p>
          <w:p w14:paraId="03DE4A1B" w14:textId="77777777" w:rsidR="00980318" w:rsidRPr="00387049" w:rsidRDefault="00980318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Макс. Длина автопоезда м</w:t>
            </w:r>
          </w:p>
        </w:tc>
        <w:sdt>
          <w:sdtPr>
            <w:rPr>
              <w:lang w:val="en-US"/>
            </w:rPr>
            <w:id w:val="-293607258"/>
            <w:showingPlcHdr/>
            <w:text w:multiLine="1"/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01CDA39C" w14:textId="5CED3DA1" w:rsidR="00980318" w:rsidRPr="00387049" w:rsidRDefault="00980318" w:rsidP="007F2D06">
                <w:pPr>
                  <w:suppressAutoHyphens/>
                  <w:rPr>
                    <w:rFonts w:cs="Arial"/>
                  </w:rPr>
                </w:pPr>
                <w:r w:rsidRPr="00C41DE9">
                  <w:rPr>
                    <w:rStyle w:val="af4"/>
                  </w:rPr>
                  <w:t>Место для ввода текста.</w:t>
                </w:r>
              </w:p>
            </w:tc>
          </w:sdtContent>
        </w:sdt>
      </w:tr>
      <w:tr w:rsidR="00F66B4E" w:rsidRPr="00387049" w14:paraId="369CF81F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2D58E6CE" w14:textId="77777777" w:rsidR="00F66B4E" w:rsidRDefault="00F66B4E" w:rsidP="007F2D06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Axles manufacturer</w:t>
            </w:r>
          </w:p>
          <w:p w14:paraId="469B3751" w14:textId="77777777" w:rsidR="00F66B4E" w:rsidRPr="005A6E3F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Производитель осей</w:t>
            </w:r>
          </w:p>
        </w:tc>
        <w:sdt>
          <w:sdtPr>
            <w:rPr>
              <w:rFonts w:cs="Arial"/>
            </w:rPr>
            <w:id w:val="974725594"/>
            <w:showingPlcHdr/>
            <w:comboBox>
              <w:listItem w:value="Выберите элемент."/>
              <w:listItem w:displayText="BWP" w:value="BWP"/>
              <w:listItem w:displayText="SAF" w:value="SAF"/>
              <w:listItem w:displayText="Other(indicate)/Иное(указать)" w:value="Other(indicate)/Иное(указать)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4BA5E708" w14:textId="788461A2" w:rsidR="00F66B4E" w:rsidRPr="005A6E3F" w:rsidRDefault="00980318" w:rsidP="007F2D06">
                <w:pPr>
                  <w:suppressAutoHyphens/>
                  <w:rPr>
                    <w:rFonts w:cs="Arial"/>
                    <w:lang w:val="en-US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F66B4E" w:rsidRPr="005A6E3F" w14:paraId="3EAC9F7A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3EE78B6A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ABS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system</w:t>
            </w:r>
          </w:p>
          <w:p w14:paraId="53DC264B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Система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АБС</w:t>
            </w:r>
          </w:p>
        </w:tc>
        <w:sdt>
          <w:sdtPr>
            <w:rPr>
              <w:rFonts w:cs="Arial"/>
            </w:rPr>
            <w:id w:val="-1466965555"/>
            <w:showingPlcHdr/>
            <w:comboBox>
              <w:listItem w:value="Выберите элемент."/>
              <w:listItem w:displayText="Yes/Да" w:value="Yes/Да"/>
              <w:listItem w:displayText="No/Нет" w:value="No/Нет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3FB5DB58" w14:textId="03CB71CE" w:rsidR="00F66B4E" w:rsidRPr="005A6E3F" w:rsidRDefault="00980318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F66B4E" w:rsidRPr="005A6E3F" w14:paraId="7408F84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7F6EE35C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ESP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system</w:t>
            </w:r>
          </w:p>
          <w:p w14:paraId="5C152AAB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Система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антизаноса</w:t>
            </w:r>
          </w:p>
        </w:tc>
        <w:sdt>
          <w:sdtPr>
            <w:rPr>
              <w:rFonts w:cs="Arial"/>
            </w:rPr>
            <w:id w:val="1491367021"/>
            <w:showingPlcHdr/>
            <w:comboBox>
              <w:listItem w:value="Выберите элемент."/>
              <w:listItem w:displayText="Yes/Да" w:value="Yes/Да"/>
              <w:listItem w:displayText="No/Нет" w:value="No/Нет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3312D1D7" w14:textId="649A260D" w:rsidR="00F66B4E" w:rsidRPr="005A6E3F" w:rsidRDefault="00980318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F66B4E" w:rsidRPr="005A6E3F" w14:paraId="21DB5A52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7298719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Roll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stability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system</w:t>
            </w:r>
          </w:p>
          <w:p w14:paraId="2F3092B0" w14:textId="77777777" w:rsidR="00F66B4E" w:rsidRPr="00053CF9" w:rsidRDefault="00F66B4E" w:rsidP="007F2D06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Система</w:t>
            </w:r>
            <w:r w:rsidRPr="00053CF9">
              <w:rPr>
                <w:rFonts w:cs="Arial"/>
              </w:rPr>
              <w:t xml:space="preserve"> </w:t>
            </w:r>
            <w:r>
              <w:rPr>
                <w:rFonts w:cs="Arial"/>
              </w:rPr>
              <w:t>антиопрокидывания</w:t>
            </w:r>
          </w:p>
        </w:tc>
        <w:sdt>
          <w:sdtPr>
            <w:rPr>
              <w:rFonts w:cs="Arial"/>
            </w:rPr>
            <w:id w:val="670064304"/>
            <w:showingPlcHdr/>
            <w:comboBox>
              <w:listItem w:value="Выберите элемент."/>
              <w:listItem w:displayText="Yes/Да" w:value="Yes/Да"/>
              <w:listItem w:displayText="No/Нет" w:value="No/Нет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75784426" w14:textId="6A6A570D" w:rsidR="00F66B4E" w:rsidRPr="005A6E3F" w:rsidRDefault="00980318" w:rsidP="007F2D06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</w:tbl>
    <w:p w14:paraId="0B88053C" w14:textId="55604FBF" w:rsidR="009F2A2F" w:rsidRDefault="009F2A2F" w:rsidP="00154DBC">
      <w:pPr>
        <w:suppressAutoHyphens/>
        <w:rPr>
          <w:vanish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65"/>
        <w:gridCol w:w="4546"/>
      </w:tblGrid>
      <w:tr w:rsidR="00B1748D" w:rsidRPr="001637E5" w14:paraId="35E9F38A" w14:textId="77777777" w:rsidTr="00CF39DC">
        <w:trPr>
          <w:cantSplit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9B892A" w14:textId="77777777" w:rsidR="00B1748D" w:rsidRPr="001637E5" w:rsidRDefault="00B1748D" w:rsidP="00CF39DC">
            <w:pPr>
              <w:pStyle w:val="2"/>
              <w:suppressAutoHyphens/>
              <w:rPr>
                <w:lang w:val="en-US"/>
              </w:rPr>
            </w:pPr>
            <w:r>
              <w:t>Комплектация</w:t>
            </w:r>
            <w:r w:rsidRPr="001637E5">
              <w:rPr>
                <w:lang w:val="en-US"/>
              </w:rPr>
              <w:t xml:space="preserve"> </w:t>
            </w:r>
            <w:r>
              <w:t>и</w:t>
            </w:r>
            <w:r w:rsidRPr="001637E5">
              <w:rPr>
                <w:lang w:val="en-US"/>
              </w:rPr>
              <w:t xml:space="preserve"> </w:t>
            </w:r>
            <w:r>
              <w:t>опции</w:t>
            </w:r>
            <w:r w:rsidRPr="001637E5">
              <w:rPr>
                <w:lang w:val="en-US"/>
              </w:rPr>
              <w:t xml:space="preserve"> / </w:t>
            </w:r>
            <w:r>
              <w:rPr>
                <w:lang w:val="en-US"/>
              </w:rPr>
              <w:t>Options</w:t>
            </w:r>
          </w:p>
        </w:tc>
      </w:tr>
      <w:tr w:rsidR="00B1748D" w:rsidRPr="001E6E98" w14:paraId="17B8F7C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422FE531" w14:textId="61279AB3" w:rsidR="00B1748D" w:rsidRDefault="00B1748D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  <w:lang w:val="en-US"/>
              </w:rPr>
              <w:t>P&amp;ID of cabinet</w:t>
            </w:r>
          </w:p>
          <w:p w14:paraId="42785C59" w14:textId="77777777" w:rsidR="00B1748D" w:rsidRPr="001E6E98" w:rsidRDefault="00B1748D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Технологическая</w:t>
            </w:r>
            <w:r w:rsidRPr="001E6E9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схема</w:t>
            </w:r>
            <w:r w:rsidRPr="001E6E98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шкафа</w:t>
            </w:r>
          </w:p>
        </w:tc>
        <w:tc>
          <w:tcPr>
            <w:tcW w:w="2415" w:type="pct"/>
            <w:shd w:val="clear" w:color="auto" w:fill="auto"/>
            <w:vAlign w:val="center"/>
          </w:tcPr>
          <w:p w14:paraId="1E7B8A1E" w14:textId="7A1B923F" w:rsidR="00B1748D" w:rsidRPr="00385D9D" w:rsidRDefault="00385D9D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See below</w:t>
            </w:r>
            <w:r w:rsidR="00B1748D">
              <w:rPr>
                <w:rFonts w:cs="Arial"/>
                <w:lang w:val="en-US"/>
              </w:rPr>
              <w:t xml:space="preserve"> </w:t>
            </w:r>
            <w:r>
              <w:rPr>
                <w:rFonts w:cs="Arial"/>
              </w:rPr>
              <w:t>(</w:t>
            </w:r>
            <w:r w:rsidR="00B1748D">
              <w:rPr>
                <w:rFonts w:cs="Arial"/>
                <w:lang w:val="en-US"/>
              </w:rPr>
              <w:t>preliminary</w:t>
            </w:r>
            <w:r>
              <w:rPr>
                <w:rFonts w:cs="Arial"/>
              </w:rPr>
              <w:t>)</w:t>
            </w:r>
          </w:p>
          <w:p w14:paraId="046E54D4" w14:textId="510529CD" w:rsidR="00B1748D" w:rsidRPr="00385D9D" w:rsidRDefault="00385D9D" w:rsidP="00CF39DC">
            <w:pPr>
              <w:suppressAutoHyphens/>
              <w:rPr>
                <w:rFonts w:cs="Arial"/>
                <w:lang w:val="en-US"/>
              </w:rPr>
            </w:pPr>
            <w:r>
              <w:rPr>
                <w:rFonts w:cs="Arial"/>
              </w:rPr>
              <w:t>См. ниже</w:t>
            </w:r>
            <w:r w:rsidR="00B1748D">
              <w:rPr>
                <w:rFonts w:cs="Arial"/>
              </w:rPr>
              <w:t xml:space="preserve"> </w:t>
            </w:r>
            <w:r>
              <w:rPr>
                <w:rFonts w:cs="Arial"/>
              </w:rPr>
              <w:t>(</w:t>
            </w:r>
            <w:r w:rsidR="00B1748D">
              <w:rPr>
                <w:rFonts w:cs="Arial"/>
              </w:rPr>
              <w:t>предварительно</w:t>
            </w:r>
            <w:r>
              <w:rPr>
                <w:rFonts w:cs="Arial"/>
              </w:rPr>
              <w:t>)</w:t>
            </w:r>
          </w:p>
        </w:tc>
      </w:tr>
      <w:tr w:rsidR="00B1748D" w:rsidRPr="00CF4F9D" w14:paraId="637C7394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56D6241" w14:textId="77777777" w:rsidR="00B1748D" w:rsidRPr="00CF4F9D" w:rsidRDefault="00B1748D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  <w:lang w:val="en-US"/>
              </w:rPr>
              <w:t>Pump</w:t>
            </w:r>
            <w:r w:rsidRPr="00CF4F9D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in</w:t>
            </w:r>
            <w:r w:rsidRPr="00CF4F9D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valve</w:t>
            </w:r>
            <w:r w:rsidRPr="00CF4F9D">
              <w:rPr>
                <w:rFonts w:cs="Arial"/>
              </w:rPr>
              <w:t xml:space="preserve"> </w:t>
            </w:r>
            <w:r>
              <w:rPr>
                <w:rFonts w:cs="Arial"/>
                <w:lang w:val="en-US"/>
              </w:rPr>
              <w:t>cabinet</w:t>
            </w:r>
          </w:p>
          <w:p w14:paraId="205F185B" w14:textId="77777777" w:rsidR="00B1748D" w:rsidRPr="00630646" w:rsidRDefault="00B1748D" w:rsidP="00CF39DC">
            <w:pPr>
              <w:suppressAutoHyphens/>
              <w:rPr>
                <w:rFonts w:cs="Arial"/>
              </w:rPr>
            </w:pPr>
            <w:r>
              <w:rPr>
                <w:rFonts w:cs="Arial"/>
              </w:rPr>
              <w:t>Насос в арматурном шкафе</w:t>
            </w:r>
          </w:p>
        </w:tc>
        <w:sdt>
          <w:sdtPr>
            <w:rPr>
              <w:rFonts w:cs="Arial"/>
            </w:rPr>
            <w:id w:val="-1149352070"/>
            <w:showingPlcHdr/>
            <w:comboBox>
              <w:listItem w:value="Выберите элемент."/>
              <w:listItem w:displayText="Yes/Да" w:value="Yes/Да"/>
              <w:listItem w:displayText="No/Нет" w:value="No/Нет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7B360C22" w14:textId="2D8795FD" w:rsidR="00B1748D" w:rsidRPr="00CF4F9D" w:rsidRDefault="00B1748D" w:rsidP="00CF39DC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  <w:tr w:rsidR="00D83B82" w:rsidRPr="00B1748D" w14:paraId="1D979346" w14:textId="77777777" w:rsidTr="00CF39DC">
        <w:trPr>
          <w:cantSplit/>
        </w:trPr>
        <w:tc>
          <w:tcPr>
            <w:tcW w:w="2585" w:type="pct"/>
            <w:shd w:val="clear" w:color="auto" w:fill="auto"/>
            <w:vAlign w:val="center"/>
          </w:tcPr>
          <w:p w14:paraId="1C09B3AD" w14:textId="178BEC0C" w:rsidR="00D83B82" w:rsidRPr="00D83B82" w:rsidRDefault="00D83B82" w:rsidP="00CF39DC">
            <w:pPr>
              <w:suppressAutoHyphens/>
              <w:rPr>
                <w:rFonts w:cs="Arial"/>
                <w:lang w:val="en-US"/>
              </w:rPr>
            </w:pPr>
            <w:r w:rsidRPr="00D83B82">
              <w:rPr>
                <w:rFonts w:cs="Arial"/>
                <w:lang w:val="en-US"/>
              </w:rPr>
              <w:t xml:space="preserve">Bigger </w:t>
            </w:r>
            <w:r w:rsidR="00034AF4" w:rsidRPr="00D83B82">
              <w:rPr>
                <w:rFonts w:cs="Arial"/>
                <w:lang w:val="en-US"/>
              </w:rPr>
              <w:t>vaporizer</w:t>
            </w:r>
          </w:p>
          <w:p w14:paraId="101BDCDC" w14:textId="6917F78D" w:rsidR="00D83B82" w:rsidRPr="00D83B82" w:rsidRDefault="00D83B82" w:rsidP="00CF39DC">
            <w:pPr>
              <w:suppressAutoHyphens/>
              <w:rPr>
                <w:rFonts w:cs="Arial"/>
              </w:rPr>
            </w:pPr>
            <w:r w:rsidRPr="00D83B82">
              <w:rPr>
                <w:rFonts w:cs="Arial"/>
              </w:rPr>
              <w:t>Увеличенный испаритель</w:t>
            </w:r>
          </w:p>
        </w:tc>
        <w:sdt>
          <w:sdtPr>
            <w:rPr>
              <w:rFonts w:cs="Arial"/>
            </w:rPr>
            <w:id w:val="-416010555"/>
            <w:showingPlcHdr/>
            <w:comboBox>
              <w:listItem w:value="Выберите элемент."/>
              <w:listItem w:displayText="Yes/Да" w:value="Yes/Да"/>
              <w:listItem w:displayText="No/Нет" w:value="No/Нет"/>
            </w:comboBox>
          </w:sdtPr>
          <w:sdtEndPr/>
          <w:sdtContent>
            <w:tc>
              <w:tcPr>
                <w:tcW w:w="2415" w:type="pct"/>
                <w:shd w:val="clear" w:color="auto" w:fill="auto"/>
                <w:vAlign w:val="center"/>
              </w:tcPr>
              <w:p w14:paraId="17F498D3" w14:textId="46974C9F" w:rsidR="00D83B82" w:rsidRPr="00D83B82" w:rsidRDefault="00D83B82" w:rsidP="00B1748D">
                <w:pPr>
                  <w:suppressAutoHyphens/>
                  <w:rPr>
                    <w:rFonts w:cs="Arial"/>
                  </w:rPr>
                </w:pPr>
                <w:r w:rsidRPr="00F13762">
                  <w:rPr>
                    <w:rStyle w:val="af4"/>
                  </w:rPr>
                  <w:t>Выберите элемент.</w:t>
                </w:r>
              </w:p>
            </w:tc>
          </w:sdtContent>
        </w:sdt>
      </w:tr>
    </w:tbl>
    <w:p w14:paraId="53E46DF7" w14:textId="678308DC" w:rsidR="00B1748D" w:rsidRDefault="00B1748D">
      <w:pPr>
        <w:rPr>
          <w:vanish/>
          <w:lang w:val="en-US"/>
        </w:rPr>
      </w:pPr>
    </w:p>
    <w:p w14:paraId="28F7BE8F" w14:textId="28E7DF60" w:rsidR="00D83B82" w:rsidRDefault="00D83B82">
      <w:pPr>
        <w:rPr>
          <w:vanish/>
          <w:lang w:val="en-US"/>
        </w:rPr>
      </w:pPr>
      <w:r>
        <w:rPr>
          <w:vanish/>
          <w:lang w:val="en-US"/>
        </w:rPr>
        <w:br w:type="page"/>
      </w:r>
    </w:p>
    <w:p w14:paraId="627137C5" w14:textId="77777777" w:rsidR="00D83B82" w:rsidRPr="00B1748D" w:rsidRDefault="00D83B82">
      <w:pPr>
        <w:rPr>
          <w:vanish/>
          <w:lang w:val="en-US"/>
        </w:rPr>
      </w:pPr>
    </w:p>
    <w:p w14:paraId="1B3B1995" w14:textId="42540B29" w:rsidR="00B1748D" w:rsidRDefault="00B1748D">
      <w:pPr>
        <w:rPr>
          <w:vanish/>
          <w:lang w:val="en-US"/>
        </w:rPr>
      </w:pPr>
    </w:p>
    <w:p w14:paraId="2D3CF2CC" w14:textId="76F53945" w:rsidR="00D7406B" w:rsidRDefault="00D7406B">
      <w:pPr>
        <w:rPr>
          <w:vanish/>
          <w:lang w:val="en-US"/>
        </w:rPr>
      </w:pPr>
      <w:r w:rsidRPr="00D7406B">
        <w:rPr>
          <w:noProof/>
          <w:vanish/>
        </w:rPr>
        <w:drawing>
          <wp:anchor distT="0" distB="0" distL="114300" distR="114300" simplePos="0" relativeHeight="251658240" behindDoc="0" locked="0" layoutInCell="1" allowOverlap="1" wp14:anchorId="2197B451" wp14:editId="5F8055C5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5629275" cy="2559216"/>
            <wp:effectExtent l="0" t="0" r="0" b="0"/>
            <wp:wrapTopAndBottom/>
            <wp:docPr id="3" name="Рисунок 3" descr="C:\Users\Imbs\Documents\Bitrix24\Полуприцепы\PID of cabin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mbs\Documents\Bitrix24\Полуприцепы\PID of cabinet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255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98F66D" w14:textId="6B25BC66" w:rsidR="00D83B82" w:rsidRPr="00D83B82" w:rsidRDefault="00D83B82" w:rsidP="00D83B82">
      <w:pPr>
        <w:suppressAutoHyphens/>
        <w:jc w:val="center"/>
        <w:rPr>
          <w:noProof/>
          <w:lang w:val="en-US"/>
        </w:rPr>
      </w:pPr>
    </w:p>
    <w:sectPr w:rsidR="00D83B82" w:rsidRPr="00D83B82" w:rsidSect="00DC46C6">
      <w:footerReference w:type="default" r:id="rId14"/>
      <w:type w:val="continuous"/>
      <w:pgSz w:w="11907" w:h="16840" w:code="9"/>
      <w:pgMar w:top="1134" w:right="851" w:bottom="1134" w:left="1701" w:header="454" w:footer="45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1F7532" w14:textId="77777777" w:rsidR="0006308C" w:rsidRDefault="0006308C">
      <w:r>
        <w:separator/>
      </w:r>
    </w:p>
    <w:p w14:paraId="31DFEB83" w14:textId="77777777" w:rsidR="0006308C" w:rsidRDefault="0006308C"/>
    <w:p w14:paraId="765ACD17" w14:textId="77777777" w:rsidR="0006308C" w:rsidRDefault="0006308C" w:rsidP="002C731F"/>
  </w:endnote>
  <w:endnote w:type="continuationSeparator" w:id="0">
    <w:p w14:paraId="4789A2B4" w14:textId="77777777" w:rsidR="0006308C" w:rsidRDefault="0006308C">
      <w:r>
        <w:continuationSeparator/>
      </w:r>
    </w:p>
    <w:p w14:paraId="0633ABA9" w14:textId="77777777" w:rsidR="0006308C" w:rsidRDefault="0006308C"/>
    <w:p w14:paraId="074D24D3" w14:textId="77777777" w:rsidR="0006308C" w:rsidRDefault="0006308C" w:rsidP="002C73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CD4156" w14:textId="777B06DC" w:rsidR="005A6E3F" w:rsidRDefault="005A6E3F">
    <w:pPr>
      <w:pStyle w:val="a5"/>
    </w:pPr>
    <w:r>
      <w:ptab w:relativeTo="margin" w:alignment="center" w:leader="none"/>
    </w:r>
    <w:r w:rsidR="0006308C">
      <w:fldChar w:fldCharType="begin"/>
    </w:r>
    <w:r w:rsidR="0006308C">
      <w:instrText xml:space="preserve"> STYLEREF  "Для колонтитула"  \* MERGEFORMAT </w:instrText>
    </w:r>
    <w:r w:rsidR="0006308C">
      <w:fldChar w:fldCharType="separate"/>
    </w:r>
    <w:r w:rsidR="0043198C">
      <w:rPr>
        <w:noProof/>
      </w:rPr>
      <w:t>ОПРОСНЫЙ ЛИСТ на ППЦТК (полуприцеп-цистерну криогенную транспортную) №ХХХ от дата</w:t>
    </w:r>
    <w:r w:rsidR="0006308C">
      <w:rPr>
        <w:noProof/>
      </w:rPr>
      <w:fldChar w:fldCharType="end"/>
    </w:r>
    <w:r>
      <w:ptab w:relativeTo="margin" w:alignment="right" w:leader="none"/>
    </w:r>
    <w:r>
      <w:fldChar w:fldCharType="begin"/>
    </w:r>
    <w:r>
      <w:instrText xml:space="preserve"> PAGE   \* MERGEFORMAT </w:instrText>
    </w:r>
    <w:r>
      <w:fldChar w:fldCharType="separate"/>
    </w:r>
    <w:r w:rsidR="0043198C">
      <w:rPr>
        <w:noProof/>
      </w:rPr>
      <w:t>1</w:t>
    </w:r>
    <w:r>
      <w:fldChar w:fldCharType="end"/>
    </w:r>
    <w:r>
      <w:t>/</w:t>
    </w:r>
    <w:r w:rsidR="0006308C">
      <w:fldChar w:fldCharType="begin"/>
    </w:r>
    <w:r w:rsidR="0006308C">
      <w:instrText xml:space="preserve"> NUMPAGES   \* MERGEFORMAT </w:instrText>
    </w:r>
    <w:r w:rsidR="0006308C">
      <w:fldChar w:fldCharType="separate"/>
    </w:r>
    <w:r w:rsidR="0043198C">
      <w:rPr>
        <w:noProof/>
      </w:rPr>
      <w:t>2</w:t>
    </w:r>
    <w:r w:rsidR="0006308C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A74E3F" w14:textId="77777777" w:rsidR="0006308C" w:rsidRDefault="0006308C">
      <w:r>
        <w:separator/>
      </w:r>
    </w:p>
    <w:p w14:paraId="6E71987B" w14:textId="77777777" w:rsidR="0006308C" w:rsidRDefault="0006308C"/>
    <w:p w14:paraId="16F39F79" w14:textId="77777777" w:rsidR="0006308C" w:rsidRDefault="0006308C" w:rsidP="002C731F"/>
  </w:footnote>
  <w:footnote w:type="continuationSeparator" w:id="0">
    <w:p w14:paraId="0A7A38EF" w14:textId="77777777" w:rsidR="0006308C" w:rsidRDefault="0006308C">
      <w:r>
        <w:continuationSeparator/>
      </w:r>
    </w:p>
    <w:p w14:paraId="0DE6D1F7" w14:textId="77777777" w:rsidR="0006308C" w:rsidRDefault="0006308C"/>
    <w:p w14:paraId="6B11997D" w14:textId="77777777" w:rsidR="0006308C" w:rsidRDefault="0006308C" w:rsidP="002C731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C7D86"/>
    <w:multiLevelType w:val="multilevel"/>
    <w:tmpl w:val="A49A2A42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3707C94"/>
    <w:multiLevelType w:val="multilevel"/>
    <w:tmpl w:val="589A7B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852ECB"/>
    <w:multiLevelType w:val="multilevel"/>
    <w:tmpl w:val="BC521522"/>
    <w:lvl w:ilvl="0">
      <w:start w:val="2"/>
      <w:numFmt w:val="decimal"/>
      <w:suff w:val="space"/>
      <w:lvlText w:val="%1"/>
      <w:lvlJc w:val="left"/>
      <w:pPr>
        <w:ind w:left="992" w:firstLine="426"/>
      </w:pPr>
      <w:rPr>
        <w:rFonts w:hint="default"/>
      </w:rPr>
    </w:lvl>
    <w:lvl w:ilvl="1">
      <w:start w:val="3"/>
      <w:numFmt w:val="decimal"/>
      <w:suff w:val="space"/>
      <w:lvlText w:val="%1.%2"/>
      <w:lvlJc w:val="left"/>
      <w:pPr>
        <w:ind w:left="992" w:firstLine="426"/>
      </w:pPr>
      <w:rPr>
        <w:rFonts w:hint="default"/>
      </w:rPr>
    </w:lvl>
    <w:lvl w:ilvl="2">
      <w:start w:val="7"/>
      <w:numFmt w:val="decimal"/>
      <w:suff w:val="space"/>
      <w:lvlText w:val="%1.%2.%3."/>
      <w:lvlJc w:val="left"/>
      <w:pPr>
        <w:ind w:left="992" w:firstLine="426"/>
      </w:pPr>
      <w:rPr>
        <w:rFonts w:hint="default"/>
      </w:rPr>
    </w:lvl>
    <w:lvl w:ilvl="3">
      <w:start w:val="7"/>
      <w:numFmt w:val="decimal"/>
      <w:lvlRestart w:val="0"/>
      <w:suff w:val="space"/>
      <w:lvlText w:val="%1.%2.%3.%4"/>
      <w:lvlJc w:val="left"/>
      <w:pPr>
        <w:ind w:left="992" w:firstLine="426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6243EA6"/>
    <w:multiLevelType w:val="hybridMultilevel"/>
    <w:tmpl w:val="31A29C46"/>
    <w:lvl w:ilvl="0" w:tplc="8E68BF9A">
      <w:start w:val="1"/>
      <w:numFmt w:val="decimal"/>
      <w:pStyle w:val="2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10E21"/>
    <w:multiLevelType w:val="multilevel"/>
    <w:tmpl w:val="92FC60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086C375C"/>
    <w:multiLevelType w:val="hybridMultilevel"/>
    <w:tmpl w:val="ABF69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43CA4"/>
    <w:multiLevelType w:val="hybridMultilevel"/>
    <w:tmpl w:val="3CBE8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C6883"/>
    <w:multiLevelType w:val="hybridMultilevel"/>
    <w:tmpl w:val="D7EAC1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0017B7"/>
    <w:multiLevelType w:val="hybridMultilevel"/>
    <w:tmpl w:val="DC0408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72396F"/>
    <w:multiLevelType w:val="hybridMultilevel"/>
    <w:tmpl w:val="9F96E8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C8136D"/>
    <w:multiLevelType w:val="hybridMultilevel"/>
    <w:tmpl w:val="0D0E1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940049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31210530"/>
    <w:multiLevelType w:val="hybridMultilevel"/>
    <w:tmpl w:val="B4E8D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C70CA0"/>
    <w:multiLevelType w:val="hybridMultilevel"/>
    <w:tmpl w:val="0A1E78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51768"/>
    <w:multiLevelType w:val="hybridMultilevel"/>
    <w:tmpl w:val="A0820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7067"/>
    <w:multiLevelType w:val="hybridMultilevel"/>
    <w:tmpl w:val="04488D0E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012441A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A503C5"/>
    <w:multiLevelType w:val="hybridMultilevel"/>
    <w:tmpl w:val="473C32BE"/>
    <w:lvl w:ilvl="0" w:tplc="3496DF54">
      <w:start w:val="30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7242F5"/>
    <w:multiLevelType w:val="multilevel"/>
    <w:tmpl w:val="E6BE993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3D077E2E"/>
    <w:multiLevelType w:val="multilevel"/>
    <w:tmpl w:val="71FC5CD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9" w15:restartNumberingAfterBreak="0">
    <w:nsid w:val="3E4A4EC8"/>
    <w:multiLevelType w:val="hybridMultilevel"/>
    <w:tmpl w:val="0D3880C6"/>
    <w:lvl w:ilvl="0" w:tplc="03D8C39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032867"/>
    <w:multiLevelType w:val="hybridMultilevel"/>
    <w:tmpl w:val="5A4EB5B4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5798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500F1724"/>
    <w:multiLevelType w:val="multilevel"/>
    <w:tmpl w:val="12AEE046"/>
    <w:lvl w:ilvl="0">
      <w:start w:val="1"/>
      <w:numFmt w:val="decimal"/>
      <w:lvlText w:val="%1."/>
      <w:lvlJc w:val="left"/>
      <w:pPr>
        <w:tabs>
          <w:tab w:val="num" w:pos="1778"/>
        </w:tabs>
        <w:ind w:left="992" w:firstLine="426"/>
      </w:pPr>
    </w:lvl>
    <w:lvl w:ilvl="1">
      <w:start w:val="1"/>
      <w:numFmt w:val="decimal"/>
      <w:lvlText w:val="%1.%2."/>
      <w:lvlJc w:val="left"/>
      <w:pPr>
        <w:tabs>
          <w:tab w:val="num" w:pos="2138"/>
        </w:tabs>
        <w:ind w:left="992" w:firstLine="426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992" w:firstLine="426"/>
      </w:pPr>
    </w:lvl>
    <w:lvl w:ilvl="3">
      <w:start w:val="1"/>
      <w:numFmt w:val="decimal"/>
      <w:lvlText w:val="%1.%2.%3.%4"/>
      <w:lvlJc w:val="left"/>
      <w:pPr>
        <w:tabs>
          <w:tab w:val="num" w:pos="2498"/>
        </w:tabs>
        <w:ind w:left="992" w:firstLine="426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0" w:firstLine="0"/>
      </w:pPr>
    </w:lvl>
    <w:lvl w:ilvl="5">
      <w:start w:val="1"/>
      <w:numFmt w:val="decimal"/>
      <w:lvlText w:val="%1.%2.%3.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.%4.%5.%6.%7.%8.%9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55170C06"/>
    <w:multiLevelType w:val="hybridMultilevel"/>
    <w:tmpl w:val="FD52FF34"/>
    <w:lvl w:ilvl="0" w:tplc="FA08B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D00CA7"/>
    <w:multiLevelType w:val="hybridMultilevel"/>
    <w:tmpl w:val="1F32294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 w15:restartNumberingAfterBreak="0">
    <w:nsid w:val="60D4671A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2E6607E"/>
    <w:multiLevelType w:val="hybridMultilevel"/>
    <w:tmpl w:val="D2349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45152"/>
    <w:multiLevelType w:val="multilevel"/>
    <w:tmpl w:val="019279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AD0004B"/>
    <w:multiLevelType w:val="multilevel"/>
    <w:tmpl w:val="47E228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B8E6E57"/>
    <w:multiLevelType w:val="hybridMultilevel"/>
    <w:tmpl w:val="9BDA6B10"/>
    <w:lvl w:ilvl="0" w:tplc="FFFFFFFF">
      <w:start w:val="1"/>
      <w:numFmt w:val="decimal"/>
      <w:lvlText w:val="%1."/>
      <w:lvlJc w:val="left"/>
      <w:pPr>
        <w:tabs>
          <w:tab w:val="num" w:pos="890"/>
        </w:tabs>
        <w:ind w:left="89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610"/>
        </w:tabs>
        <w:ind w:left="161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30" w15:restartNumberingAfterBreak="0">
    <w:nsid w:val="6EC43782"/>
    <w:multiLevelType w:val="hybridMultilevel"/>
    <w:tmpl w:val="46CA0C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062CB2"/>
    <w:multiLevelType w:val="hybridMultilevel"/>
    <w:tmpl w:val="E5907DDC"/>
    <w:lvl w:ilvl="0" w:tplc="5012441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29"/>
  </w:num>
  <w:num w:numId="4">
    <w:abstractNumId w:val="2"/>
  </w:num>
  <w:num w:numId="5">
    <w:abstractNumId w:val="18"/>
  </w:num>
  <w:num w:numId="6">
    <w:abstractNumId w:val="23"/>
  </w:num>
  <w:num w:numId="7">
    <w:abstractNumId w:val="16"/>
  </w:num>
  <w:num w:numId="8">
    <w:abstractNumId w:val="17"/>
  </w:num>
  <w:num w:numId="9">
    <w:abstractNumId w:val="0"/>
  </w:num>
  <w:num w:numId="10">
    <w:abstractNumId w:val="24"/>
  </w:num>
  <w:num w:numId="11">
    <w:abstractNumId w:val="7"/>
  </w:num>
  <w:num w:numId="12">
    <w:abstractNumId w:val="1"/>
  </w:num>
  <w:num w:numId="13">
    <w:abstractNumId w:val="4"/>
  </w:num>
  <w:num w:numId="14">
    <w:abstractNumId w:val="30"/>
  </w:num>
  <w:num w:numId="15">
    <w:abstractNumId w:val="28"/>
  </w:num>
  <w:num w:numId="16">
    <w:abstractNumId w:val="20"/>
  </w:num>
  <w:num w:numId="17">
    <w:abstractNumId w:val="15"/>
  </w:num>
  <w:num w:numId="18">
    <w:abstractNumId w:val="31"/>
  </w:num>
  <w:num w:numId="19">
    <w:abstractNumId w:val="19"/>
  </w:num>
  <w:num w:numId="20">
    <w:abstractNumId w:val="14"/>
  </w:num>
  <w:num w:numId="21">
    <w:abstractNumId w:val="5"/>
  </w:num>
  <w:num w:numId="22">
    <w:abstractNumId w:val="9"/>
  </w:num>
  <w:num w:numId="23">
    <w:abstractNumId w:val="26"/>
  </w:num>
  <w:num w:numId="24">
    <w:abstractNumId w:val="10"/>
  </w:num>
  <w:num w:numId="25">
    <w:abstractNumId w:val="11"/>
  </w:num>
  <w:num w:numId="26">
    <w:abstractNumId w:val="25"/>
  </w:num>
  <w:num w:numId="27">
    <w:abstractNumId w:val="27"/>
  </w:num>
  <w:num w:numId="28">
    <w:abstractNumId w:val="3"/>
  </w:num>
  <w:num w:numId="29">
    <w:abstractNumId w:val="12"/>
  </w:num>
  <w:num w:numId="30">
    <w:abstractNumId w:val="8"/>
  </w:num>
  <w:num w:numId="31">
    <w:abstractNumId w:val="6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autoHyphenation/>
  <w:hyphenationZone w:val="357"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B8F"/>
    <w:rsid w:val="00003D97"/>
    <w:rsid w:val="00003DCF"/>
    <w:rsid w:val="000057B5"/>
    <w:rsid w:val="000069D6"/>
    <w:rsid w:val="00007193"/>
    <w:rsid w:val="00007CEE"/>
    <w:rsid w:val="00010178"/>
    <w:rsid w:val="0001205F"/>
    <w:rsid w:val="000151BA"/>
    <w:rsid w:val="00016408"/>
    <w:rsid w:val="00017D88"/>
    <w:rsid w:val="00023D4F"/>
    <w:rsid w:val="0002642D"/>
    <w:rsid w:val="00026DFB"/>
    <w:rsid w:val="00030767"/>
    <w:rsid w:val="00032D6C"/>
    <w:rsid w:val="00034AF4"/>
    <w:rsid w:val="00034CC1"/>
    <w:rsid w:val="00034F27"/>
    <w:rsid w:val="000356A5"/>
    <w:rsid w:val="0003621D"/>
    <w:rsid w:val="00040E6A"/>
    <w:rsid w:val="00041840"/>
    <w:rsid w:val="00043403"/>
    <w:rsid w:val="00043F18"/>
    <w:rsid w:val="0004480D"/>
    <w:rsid w:val="000477BD"/>
    <w:rsid w:val="00047BFB"/>
    <w:rsid w:val="00053006"/>
    <w:rsid w:val="00057361"/>
    <w:rsid w:val="00057F5E"/>
    <w:rsid w:val="0006308C"/>
    <w:rsid w:val="000714A1"/>
    <w:rsid w:val="00071716"/>
    <w:rsid w:val="000722E9"/>
    <w:rsid w:val="00072C25"/>
    <w:rsid w:val="000746C1"/>
    <w:rsid w:val="000750D3"/>
    <w:rsid w:val="00077B8B"/>
    <w:rsid w:val="0008179E"/>
    <w:rsid w:val="000820DA"/>
    <w:rsid w:val="000822AB"/>
    <w:rsid w:val="0008272F"/>
    <w:rsid w:val="00083FDB"/>
    <w:rsid w:val="000841FE"/>
    <w:rsid w:val="00085CCE"/>
    <w:rsid w:val="000862D3"/>
    <w:rsid w:val="000868B8"/>
    <w:rsid w:val="00086CC4"/>
    <w:rsid w:val="0008714D"/>
    <w:rsid w:val="000877A0"/>
    <w:rsid w:val="00090766"/>
    <w:rsid w:val="0009305D"/>
    <w:rsid w:val="00093953"/>
    <w:rsid w:val="000946CB"/>
    <w:rsid w:val="0009506D"/>
    <w:rsid w:val="00095877"/>
    <w:rsid w:val="000A1843"/>
    <w:rsid w:val="000A2A62"/>
    <w:rsid w:val="000A2B17"/>
    <w:rsid w:val="000A5EC7"/>
    <w:rsid w:val="000A62FB"/>
    <w:rsid w:val="000A668E"/>
    <w:rsid w:val="000A6ABE"/>
    <w:rsid w:val="000B09EE"/>
    <w:rsid w:val="000B20EB"/>
    <w:rsid w:val="000B2D0F"/>
    <w:rsid w:val="000B3F5A"/>
    <w:rsid w:val="000B42D5"/>
    <w:rsid w:val="000B781E"/>
    <w:rsid w:val="000C0963"/>
    <w:rsid w:val="000C3A27"/>
    <w:rsid w:val="000C4078"/>
    <w:rsid w:val="000C578A"/>
    <w:rsid w:val="000C7B75"/>
    <w:rsid w:val="000D3C6B"/>
    <w:rsid w:val="000E35CC"/>
    <w:rsid w:val="000E5D50"/>
    <w:rsid w:val="000E69D0"/>
    <w:rsid w:val="000F0961"/>
    <w:rsid w:val="000F1DF2"/>
    <w:rsid w:val="000F6AF6"/>
    <w:rsid w:val="00100FB5"/>
    <w:rsid w:val="001011A8"/>
    <w:rsid w:val="001032DB"/>
    <w:rsid w:val="001043F1"/>
    <w:rsid w:val="0010500A"/>
    <w:rsid w:val="001053ED"/>
    <w:rsid w:val="00106913"/>
    <w:rsid w:val="00107722"/>
    <w:rsid w:val="00113F95"/>
    <w:rsid w:val="001147BC"/>
    <w:rsid w:val="001147D9"/>
    <w:rsid w:val="001206E6"/>
    <w:rsid w:val="00120B4B"/>
    <w:rsid w:val="0012161C"/>
    <w:rsid w:val="001255B5"/>
    <w:rsid w:val="001267D6"/>
    <w:rsid w:val="00126F6A"/>
    <w:rsid w:val="00132C59"/>
    <w:rsid w:val="00135637"/>
    <w:rsid w:val="00135916"/>
    <w:rsid w:val="001364B9"/>
    <w:rsid w:val="0013711D"/>
    <w:rsid w:val="00144361"/>
    <w:rsid w:val="0014473F"/>
    <w:rsid w:val="0014500E"/>
    <w:rsid w:val="00146702"/>
    <w:rsid w:val="00151B19"/>
    <w:rsid w:val="00154AD8"/>
    <w:rsid w:val="00154DBC"/>
    <w:rsid w:val="00155D4E"/>
    <w:rsid w:val="0015665D"/>
    <w:rsid w:val="00157155"/>
    <w:rsid w:val="00166457"/>
    <w:rsid w:val="00166ABD"/>
    <w:rsid w:val="00170D20"/>
    <w:rsid w:val="001711D1"/>
    <w:rsid w:val="00171332"/>
    <w:rsid w:val="00172DC7"/>
    <w:rsid w:val="00172E6F"/>
    <w:rsid w:val="00173CB2"/>
    <w:rsid w:val="001815C3"/>
    <w:rsid w:val="00184D9B"/>
    <w:rsid w:val="00190E89"/>
    <w:rsid w:val="001912D5"/>
    <w:rsid w:val="00194303"/>
    <w:rsid w:val="00194578"/>
    <w:rsid w:val="00197CC0"/>
    <w:rsid w:val="00197E52"/>
    <w:rsid w:val="00197F14"/>
    <w:rsid w:val="001A418B"/>
    <w:rsid w:val="001A4950"/>
    <w:rsid w:val="001A7FE8"/>
    <w:rsid w:val="001B145A"/>
    <w:rsid w:val="001B28FC"/>
    <w:rsid w:val="001B413B"/>
    <w:rsid w:val="001B46B6"/>
    <w:rsid w:val="001B5ACF"/>
    <w:rsid w:val="001B77BC"/>
    <w:rsid w:val="001C0365"/>
    <w:rsid w:val="001C4EC0"/>
    <w:rsid w:val="001C77BA"/>
    <w:rsid w:val="001D12A4"/>
    <w:rsid w:val="001D149C"/>
    <w:rsid w:val="001D4DDC"/>
    <w:rsid w:val="001D6225"/>
    <w:rsid w:val="001D628F"/>
    <w:rsid w:val="001D6D21"/>
    <w:rsid w:val="001E0AD5"/>
    <w:rsid w:val="001E16AD"/>
    <w:rsid w:val="001E4553"/>
    <w:rsid w:val="001E5127"/>
    <w:rsid w:val="001E6E98"/>
    <w:rsid w:val="001E7658"/>
    <w:rsid w:val="001F0ABA"/>
    <w:rsid w:val="001F2BC0"/>
    <w:rsid w:val="001F35A7"/>
    <w:rsid w:val="001F4BF1"/>
    <w:rsid w:val="001F61EC"/>
    <w:rsid w:val="001F622E"/>
    <w:rsid w:val="00201BA8"/>
    <w:rsid w:val="00205BB1"/>
    <w:rsid w:val="00212156"/>
    <w:rsid w:val="00212B31"/>
    <w:rsid w:val="00212EA2"/>
    <w:rsid w:val="002135C0"/>
    <w:rsid w:val="00224296"/>
    <w:rsid w:val="00231ED2"/>
    <w:rsid w:val="00233FF7"/>
    <w:rsid w:val="00234CFE"/>
    <w:rsid w:val="00240BD0"/>
    <w:rsid w:val="002410F7"/>
    <w:rsid w:val="00242865"/>
    <w:rsid w:val="0024327D"/>
    <w:rsid w:val="0024360A"/>
    <w:rsid w:val="00244999"/>
    <w:rsid w:val="00244C6B"/>
    <w:rsid w:val="002457A8"/>
    <w:rsid w:val="002466F5"/>
    <w:rsid w:val="002479AE"/>
    <w:rsid w:val="00254F34"/>
    <w:rsid w:val="002570AC"/>
    <w:rsid w:val="00261CCE"/>
    <w:rsid w:val="00262E37"/>
    <w:rsid w:val="00272E72"/>
    <w:rsid w:val="00273706"/>
    <w:rsid w:val="00274E4D"/>
    <w:rsid w:val="00275634"/>
    <w:rsid w:val="00275DA9"/>
    <w:rsid w:val="002805C1"/>
    <w:rsid w:val="00281DEC"/>
    <w:rsid w:val="002825A0"/>
    <w:rsid w:val="00284E7C"/>
    <w:rsid w:val="00286C81"/>
    <w:rsid w:val="00290725"/>
    <w:rsid w:val="00293475"/>
    <w:rsid w:val="00294882"/>
    <w:rsid w:val="00294954"/>
    <w:rsid w:val="00294DFC"/>
    <w:rsid w:val="002951C4"/>
    <w:rsid w:val="002A0910"/>
    <w:rsid w:val="002A10EC"/>
    <w:rsid w:val="002A253E"/>
    <w:rsid w:val="002A34A9"/>
    <w:rsid w:val="002A35D3"/>
    <w:rsid w:val="002A3C19"/>
    <w:rsid w:val="002A4ECF"/>
    <w:rsid w:val="002A4F71"/>
    <w:rsid w:val="002A62A9"/>
    <w:rsid w:val="002A7B3E"/>
    <w:rsid w:val="002B3C55"/>
    <w:rsid w:val="002B4672"/>
    <w:rsid w:val="002B5B41"/>
    <w:rsid w:val="002B7DDC"/>
    <w:rsid w:val="002C3AB3"/>
    <w:rsid w:val="002C4F68"/>
    <w:rsid w:val="002C65F3"/>
    <w:rsid w:val="002C6E55"/>
    <w:rsid w:val="002C7067"/>
    <w:rsid w:val="002C731F"/>
    <w:rsid w:val="002C7DB9"/>
    <w:rsid w:val="002D148E"/>
    <w:rsid w:val="002D2B12"/>
    <w:rsid w:val="002D30F1"/>
    <w:rsid w:val="002D33A2"/>
    <w:rsid w:val="002D3B64"/>
    <w:rsid w:val="002D6F71"/>
    <w:rsid w:val="002E12AE"/>
    <w:rsid w:val="002E203A"/>
    <w:rsid w:val="002E3B5D"/>
    <w:rsid w:val="002E5BD9"/>
    <w:rsid w:val="002E5EE2"/>
    <w:rsid w:val="002E65E7"/>
    <w:rsid w:val="002F1BA4"/>
    <w:rsid w:val="002F66A1"/>
    <w:rsid w:val="002F73F7"/>
    <w:rsid w:val="003001A6"/>
    <w:rsid w:val="003008A4"/>
    <w:rsid w:val="003016B1"/>
    <w:rsid w:val="00301E24"/>
    <w:rsid w:val="003025BB"/>
    <w:rsid w:val="003039C7"/>
    <w:rsid w:val="00303EEA"/>
    <w:rsid w:val="003040FE"/>
    <w:rsid w:val="00306017"/>
    <w:rsid w:val="0030687E"/>
    <w:rsid w:val="0031044F"/>
    <w:rsid w:val="003117A9"/>
    <w:rsid w:val="0031261F"/>
    <w:rsid w:val="00313227"/>
    <w:rsid w:val="00315DA4"/>
    <w:rsid w:val="00322530"/>
    <w:rsid w:val="0032388A"/>
    <w:rsid w:val="00323EC3"/>
    <w:rsid w:val="00326E21"/>
    <w:rsid w:val="0032729C"/>
    <w:rsid w:val="00327626"/>
    <w:rsid w:val="003307DD"/>
    <w:rsid w:val="003308A5"/>
    <w:rsid w:val="003340B3"/>
    <w:rsid w:val="003358C7"/>
    <w:rsid w:val="00340002"/>
    <w:rsid w:val="0034189F"/>
    <w:rsid w:val="00346BF8"/>
    <w:rsid w:val="003508CD"/>
    <w:rsid w:val="00350D29"/>
    <w:rsid w:val="00350F09"/>
    <w:rsid w:val="00351787"/>
    <w:rsid w:val="003526E6"/>
    <w:rsid w:val="00356D7E"/>
    <w:rsid w:val="00357152"/>
    <w:rsid w:val="0036175F"/>
    <w:rsid w:val="00361EF5"/>
    <w:rsid w:val="003640A7"/>
    <w:rsid w:val="00366C32"/>
    <w:rsid w:val="0036781C"/>
    <w:rsid w:val="00370381"/>
    <w:rsid w:val="00371900"/>
    <w:rsid w:val="0037222D"/>
    <w:rsid w:val="00372D08"/>
    <w:rsid w:val="00380190"/>
    <w:rsid w:val="00385689"/>
    <w:rsid w:val="00385D9D"/>
    <w:rsid w:val="00387049"/>
    <w:rsid w:val="0038744E"/>
    <w:rsid w:val="00391076"/>
    <w:rsid w:val="00393F8E"/>
    <w:rsid w:val="00395575"/>
    <w:rsid w:val="0039595E"/>
    <w:rsid w:val="00395980"/>
    <w:rsid w:val="0039609A"/>
    <w:rsid w:val="003A328A"/>
    <w:rsid w:val="003A5110"/>
    <w:rsid w:val="003A5A1B"/>
    <w:rsid w:val="003A61D3"/>
    <w:rsid w:val="003A6430"/>
    <w:rsid w:val="003A6740"/>
    <w:rsid w:val="003A7D03"/>
    <w:rsid w:val="003B10D8"/>
    <w:rsid w:val="003B231D"/>
    <w:rsid w:val="003B24A1"/>
    <w:rsid w:val="003B5E9F"/>
    <w:rsid w:val="003B70F9"/>
    <w:rsid w:val="003C0102"/>
    <w:rsid w:val="003C1EB6"/>
    <w:rsid w:val="003C5951"/>
    <w:rsid w:val="003C5C04"/>
    <w:rsid w:val="003C70F9"/>
    <w:rsid w:val="003C76B0"/>
    <w:rsid w:val="003D1AF9"/>
    <w:rsid w:val="003D25E4"/>
    <w:rsid w:val="003D2A08"/>
    <w:rsid w:val="003E38CD"/>
    <w:rsid w:val="003E4804"/>
    <w:rsid w:val="003E5309"/>
    <w:rsid w:val="003E5B99"/>
    <w:rsid w:val="003E704B"/>
    <w:rsid w:val="003F00A0"/>
    <w:rsid w:val="003F0A58"/>
    <w:rsid w:val="003F63FF"/>
    <w:rsid w:val="003F6814"/>
    <w:rsid w:val="00400A79"/>
    <w:rsid w:val="00400AE2"/>
    <w:rsid w:val="00403514"/>
    <w:rsid w:val="004046F5"/>
    <w:rsid w:val="004117AF"/>
    <w:rsid w:val="00413411"/>
    <w:rsid w:val="00414554"/>
    <w:rsid w:val="0041462A"/>
    <w:rsid w:val="0041645B"/>
    <w:rsid w:val="004201E8"/>
    <w:rsid w:val="00421A39"/>
    <w:rsid w:val="0042208A"/>
    <w:rsid w:val="004228CC"/>
    <w:rsid w:val="004256C0"/>
    <w:rsid w:val="00426C85"/>
    <w:rsid w:val="0043198C"/>
    <w:rsid w:val="0043215B"/>
    <w:rsid w:val="00432A92"/>
    <w:rsid w:val="004338A8"/>
    <w:rsid w:val="0043408F"/>
    <w:rsid w:val="004344C0"/>
    <w:rsid w:val="00434E6A"/>
    <w:rsid w:val="004365F0"/>
    <w:rsid w:val="00436A0E"/>
    <w:rsid w:val="00437076"/>
    <w:rsid w:val="004372EE"/>
    <w:rsid w:val="00440D25"/>
    <w:rsid w:val="00444C19"/>
    <w:rsid w:val="00445F91"/>
    <w:rsid w:val="00450C09"/>
    <w:rsid w:val="00453316"/>
    <w:rsid w:val="004536F0"/>
    <w:rsid w:val="0045670A"/>
    <w:rsid w:val="00456FE5"/>
    <w:rsid w:val="00457189"/>
    <w:rsid w:val="004619FF"/>
    <w:rsid w:val="00464A9B"/>
    <w:rsid w:val="00467E97"/>
    <w:rsid w:val="0047163A"/>
    <w:rsid w:val="00471E14"/>
    <w:rsid w:val="00475BB2"/>
    <w:rsid w:val="0047718A"/>
    <w:rsid w:val="00477CA8"/>
    <w:rsid w:val="0048371A"/>
    <w:rsid w:val="00486EFE"/>
    <w:rsid w:val="00487485"/>
    <w:rsid w:val="00490D77"/>
    <w:rsid w:val="004930AD"/>
    <w:rsid w:val="004965D6"/>
    <w:rsid w:val="004A3776"/>
    <w:rsid w:val="004A6827"/>
    <w:rsid w:val="004A7B5A"/>
    <w:rsid w:val="004B2D4A"/>
    <w:rsid w:val="004B2EBC"/>
    <w:rsid w:val="004B3452"/>
    <w:rsid w:val="004B37BF"/>
    <w:rsid w:val="004B4830"/>
    <w:rsid w:val="004B61CD"/>
    <w:rsid w:val="004B63B2"/>
    <w:rsid w:val="004B7845"/>
    <w:rsid w:val="004B7E92"/>
    <w:rsid w:val="004C083F"/>
    <w:rsid w:val="004C3537"/>
    <w:rsid w:val="004C434F"/>
    <w:rsid w:val="004C4AB6"/>
    <w:rsid w:val="004D0727"/>
    <w:rsid w:val="004D3172"/>
    <w:rsid w:val="004D4DEF"/>
    <w:rsid w:val="004D50C9"/>
    <w:rsid w:val="004D5B0A"/>
    <w:rsid w:val="004D7259"/>
    <w:rsid w:val="004E30C0"/>
    <w:rsid w:val="004E44F1"/>
    <w:rsid w:val="004F36C2"/>
    <w:rsid w:val="004F3EF9"/>
    <w:rsid w:val="004F448A"/>
    <w:rsid w:val="004F6948"/>
    <w:rsid w:val="00500018"/>
    <w:rsid w:val="005002D5"/>
    <w:rsid w:val="00500584"/>
    <w:rsid w:val="00500BE3"/>
    <w:rsid w:val="00502F24"/>
    <w:rsid w:val="00502FB8"/>
    <w:rsid w:val="005036A8"/>
    <w:rsid w:val="0050390A"/>
    <w:rsid w:val="0050578D"/>
    <w:rsid w:val="00505C05"/>
    <w:rsid w:val="00506E17"/>
    <w:rsid w:val="0051147E"/>
    <w:rsid w:val="00511F56"/>
    <w:rsid w:val="00513149"/>
    <w:rsid w:val="005143DC"/>
    <w:rsid w:val="0051574A"/>
    <w:rsid w:val="0051579C"/>
    <w:rsid w:val="00515C2A"/>
    <w:rsid w:val="00515CA4"/>
    <w:rsid w:val="0052450D"/>
    <w:rsid w:val="00526F0F"/>
    <w:rsid w:val="00526F86"/>
    <w:rsid w:val="005278B0"/>
    <w:rsid w:val="0053385A"/>
    <w:rsid w:val="00535E47"/>
    <w:rsid w:val="00536B5D"/>
    <w:rsid w:val="00542A11"/>
    <w:rsid w:val="00543DB7"/>
    <w:rsid w:val="0054575F"/>
    <w:rsid w:val="005465D5"/>
    <w:rsid w:val="00546CC7"/>
    <w:rsid w:val="005470EC"/>
    <w:rsid w:val="00553244"/>
    <w:rsid w:val="00553313"/>
    <w:rsid w:val="00554B17"/>
    <w:rsid w:val="00556903"/>
    <w:rsid w:val="005571CB"/>
    <w:rsid w:val="005620B5"/>
    <w:rsid w:val="005622A6"/>
    <w:rsid w:val="00565303"/>
    <w:rsid w:val="005703D4"/>
    <w:rsid w:val="00570CD3"/>
    <w:rsid w:val="00573EB9"/>
    <w:rsid w:val="00575904"/>
    <w:rsid w:val="00580527"/>
    <w:rsid w:val="0058384E"/>
    <w:rsid w:val="005839BE"/>
    <w:rsid w:val="00583F15"/>
    <w:rsid w:val="00586606"/>
    <w:rsid w:val="00587A33"/>
    <w:rsid w:val="00587B01"/>
    <w:rsid w:val="00595BB5"/>
    <w:rsid w:val="00595F4C"/>
    <w:rsid w:val="005A2283"/>
    <w:rsid w:val="005A347B"/>
    <w:rsid w:val="005A4640"/>
    <w:rsid w:val="005A64E4"/>
    <w:rsid w:val="005A6BFE"/>
    <w:rsid w:val="005A6E3F"/>
    <w:rsid w:val="005B1671"/>
    <w:rsid w:val="005B271E"/>
    <w:rsid w:val="005C064D"/>
    <w:rsid w:val="005C1388"/>
    <w:rsid w:val="005C3590"/>
    <w:rsid w:val="005C385B"/>
    <w:rsid w:val="005C60BE"/>
    <w:rsid w:val="005C6DF5"/>
    <w:rsid w:val="005D18FB"/>
    <w:rsid w:val="005D474E"/>
    <w:rsid w:val="005D6003"/>
    <w:rsid w:val="005D611A"/>
    <w:rsid w:val="005D7D6B"/>
    <w:rsid w:val="005E143B"/>
    <w:rsid w:val="005E2C62"/>
    <w:rsid w:val="005E3DC5"/>
    <w:rsid w:val="005E5790"/>
    <w:rsid w:val="005E5B9B"/>
    <w:rsid w:val="005E786B"/>
    <w:rsid w:val="005F0059"/>
    <w:rsid w:val="005F2867"/>
    <w:rsid w:val="005F5075"/>
    <w:rsid w:val="005F51BE"/>
    <w:rsid w:val="005F7409"/>
    <w:rsid w:val="00603790"/>
    <w:rsid w:val="00604864"/>
    <w:rsid w:val="00605FFA"/>
    <w:rsid w:val="00607386"/>
    <w:rsid w:val="006130D4"/>
    <w:rsid w:val="0061320D"/>
    <w:rsid w:val="00613A16"/>
    <w:rsid w:val="00616FA4"/>
    <w:rsid w:val="006211F3"/>
    <w:rsid w:val="00621200"/>
    <w:rsid w:val="00621E4B"/>
    <w:rsid w:val="00622972"/>
    <w:rsid w:val="00630339"/>
    <w:rsid w:val="00630646"/>
    <w:rsid w:val="00635A70"/>
    <w:rsid w:val="0063649C"/>
    <w:rsid w:val="0064360F"/>
    <w:rsid w:val="006507DA"/>
    <w:rsid w:val="00654D6B"/>
    <w:rsid w:val="00655826"/>
    <w:rsid w:val="00660A62"/>
    <w:rsid w:val="006641C0"/>
    <w:rsid w:val="0066478D"/>
    <w:rsid w:val="0066480C"/>
    <w:rsid w:val="00666836"/>
    <w:rsid w:val="00673C33"/>
    <w:rsid w:val="0067580E"/>
    <w:rsid w:val="0067606C"/>
    <w:rsid w:val="006802A7"/>
    <w:rsid w:val="00680675"/>
    <w:rsid w:val="00682F95"/>
    <w:rsid w:val="0068589C"/>
    <w:rsid w:val="00686BA4"/>
    <w:rsid w:val="00687407"/>
    <w:rsid w:val="00690255"/>
    <w:rsid w:val="00692E52"/>
    <w:rsid w:val="00693380"/>
    <w:rsid w:val="0069437E"/>
    <w:rsid w:val="006A04A5"/>
    <w:rsid w:val="006A0515"/>
    <w:rsid w:val="006A06B6"/>
    <w:rsid w:val="006A0820"/>
    <w:rsid w:val="006A4073"/>
    <w:rsid w:val="006A7686"/>
    <w:rsid w:val="006B0F93"/>
    <w:rsid w:val="006B7EF1"/>
    <w:rsid w:val="006C0CD3"/>
    <w:rsid w:val="006C103C"/>
    <w:rsid w:val="006C12DB"/>
    <w:rsid w:val="006C1582"/>
    <w:rsid w:val="006C3CA5"/>
    <w:rsid w:val="006C5D38"/>
    <w:rsid w:val="006C6678"/>
    <w:rsid w:val="006D1089"/>
    <w:rsid w:val="006D1100"/>
    <w:rsid w:val="006D35A5"/>
    <w:rsid w:val="006E4033"/>
    <w:rsid w:val="006E526A"/>
    <w:rsid w:val="006F0560"/>
    <w:rsid w:val="006F0569"/>
    <w:rsid w:val="006F3543"/>
    <w:rsid w:val="006F414A"/>
    <w:rsid w:val="006F59B0"/>
    <w:rsid w:val="00700F05"/>
    <w:rsid w:val="00700F82"/>
    <w:rsid w:val="0070252A"/>
    <w:rsid w:val="007045A4"/>
    <w:rsid w:val="00706726"/>
    <w:rsid w:val="00710191"/>
    <w:rsid w:val="00714BEB"/>
    <w:rsid w:val="00720156"/>
    <w:rsid w:val="00721A2C"/>
    <w:rsid w:val="0072527C"/>
    <w:rsid w:val="00726009"/>
    <w:rsid w:val="0072731B"/>
    <w:rsid w:val="00737ACC"/>
    <w:rsid w:val="00743AD2"/>
    <w:rsid w:val="007443CB"/>
    <w:rsid w:val="007459CB"/>
    <w:rsid w:val="00752A2B"/>
    <w:rsid w:val="007537EB"/>
    <w:rsid w:val="00754E2A"/>
    <w:rsid w:val="00757262"/>
    <w:rsid w:val="00760917"/>
    <w:rsid w:val="00761AB4"/>
    <w:rsid w:val="0076451C"/>
    <w:rsid w:val="007649A1"/>
    <w:rsid w:val="007654E7"/>
    <w:rsid w:val="00770A19"/>
    <w:rsid w:val="0077187D"/>
    <w:rsid w:val="00774441"/>
    <w:rsid w:val="00775118"/>
    <w:rsid w:val="00776380"/>
    <w:rsid w:val="007813B1"/>
    <w:rsid w:val="00782482"/>
    <w:rsid w:val="007830A8"/>
    <w:rsid w:val="007859D3"/>
    <w:rsid w:val="0078629A"/>
    <w:rsid w:val="007904F7"/>
    <w:rsid w:val="00790E78"/>
    <w:rsid w:val="0079181A"/>
    <w:rsid w:val="007927CF"/>
    <w:rsid w:val="00792EA2"/>
    <w:rsid w:val="00794969"/>
    <w:rsid w:val="007959F8"/>
    <w:rsid w:val="00796DE7"/>
    <w:rsid w:val="00796EB5"/>
    <w:rsid w:val="007A2321"/>
    <w:rsid w:val="007A2B7B"/>
    <w:rsid w:val="007A46C1"/>
    <w:rsid w:val="007A511D"/>
    <w:rsid w:val="007A65DF"/>
    <w:rsid w:val="007B0E2D"/>
    <w:rsid w:val="007B0F38"/>
    <w:rsid w:val="007B1E43"/>
    <w:rsid w:val="007B31FD"/>
    <w:rsid w:val="007B481F"/>
    <w:rsid w:val="007B6AFB"/>
    <w:rsid w:val="007B6D3C"/>
    <w:rsid w:val="007B74D1"/>
    <w:rsid w:val="007C19EA"/>
    <w:rsid w:val="007C22B3"/>
    <w:rsid w:val="007C3B85"/>
    <w:rsid w:val="007C44BB"/>
    <w:rsid w:val="007C4AB4"/>
    <w:rsid w:val="007D1B62"/>
    <w:rsid w:val="007D2FFA"/>
    <w:rsid w:val="007D43B0"/>
    <w:rsid w:val="007D6AE4"/>
    <w:rsid w:val="007D79BC"/>
    <w:rsid w:val="007E26AF"/>
    <w:rsid w:val="007E2C0B"/>
    <w:rsid w:val="007E316A"/>
    <w:rsid w:val="007F0B2A"/>
    <w:rsid w:val="007F2D06"/>
    <w:rsid w:val="007F2D8A"/>
    <w:rsid w:val="007F58D4"/>
    <w:rsid w:val="007F605B"/>
    <w:rsid w:val="007F6AF7"/>
    <w:rsid w:val="007F7DA5"/>
    <w:rsid w:val="0080124D"/>
    <w:rsid w:val="00804792"/>
    <w:rsid w:val="008047FF"/>
    <w:rsid w:val="00806489"/>
    <w:rsid w:val="008078DB"/>
    <w:rsid w:val="00807B0D"/>
    <w:rsid w:val="00810421"/>
    <w:rsid w:val="00810C99"/>
    <w:rsid w:val="00810D86"/>
    <w:rsid w:val="00811087"/>
    <w:rsid w:val="008134E0"/>
    <w:rsid w:val="00814394"/>
    <w:rsid w:val="00820616"/>
    <w:rsid w:val="00820BEE"/>
    <w:rsid w:val="00821519"/>
    <w:rsid w:val="00822173"/>
    <w:rsid w:val="0082299A"/>
    <w:rsid w:val="0082450D"/>
    <w:rsid w:val="00825F9F"/>
    <w:rsid w:val="00825FCC"/>
    <w:rsid w:val="00827285"/>
    <w:rsid w:val="008277FE"/>
    <w:rsid w:val="008312A9"/>
    <w:rsid w:val="00834675"/>
    <w:rsid w:val="00837009"/>
    <w:rsid w:val="00837047"/>
    <w:rsid w:val="0083737C"/>
    <w:rsid w:val="0084189F"/>
    <w:rsid w:val="00843B77"/>
    <w:rsid w:val="00843D96"/>
    <w:rsid w:val="00844A7A"/>
    <w:rsid w:val="00844D5D"/>
    <w:rsid w:val="00850EB4"/>
    <w:rsid w:val="0085161B"/>
    <w:rsid w:val="00851A3A"/>
    <w:rsid w:val="00852833"/>
    <w:rsid w:val="00852F55"/>
    <w:rsid w:val="008552F6"/>
    <w:rsid w:val="00856B64"/>
    <w:rsid w:val="00861AD8"/>
    <w:rsid w:val="0086316B"/>
    <w:rsid w:val="00864ED4"/>
    <w:rsid w:val="008653DD"/>
    <w:rsid w:val="00871CA7"/>
    <w:rsid w:val="00873B07"/>
    <w:rsid w:val="00873C5C"/>
    <w:rsid w:val="008764C6"/>
    <w:rsid w:val="00876B60"/>
    <w:rsid w:val="00880963"/>
    <w:rsid w:val="0088325C"/>
    <w:rsid w:val="00891268"/>
    <w:rsid w:val="00893030"/>
    <w:rsid w:val="008A49D2"/>
    <w:rsid w:val="008A4B01"/>
    <w:rsid w:val="008A5FC1"/>
    <w:rsid w:val="008B0407"/>
    <w:rsid w:val="008B1760"/>
    <w:rsid w:val="008B6B44"/>
    <w:rsid w:val="008C0051"/>
    <w:rsid w:val="008C063B"/>
    <w:rsid w:val="008C1A0D"/>
    <w:rsid w:val="008C1FF5"/>
    <w:rsid w:val="008C2033"/>
    <w:rsid w:val="008C21FE"/>
    <w:rsid w:val="008D0581"/>
    <w:rsid w:val="008D07D1"/>
    <w:rsid w:val="008D4584"/>
    <w:rsid w:val="008D57EA"/>
    <w:rsid w:val="008E088B"/>
    <w:rsid w:val="008E2F85"/>
    <w:rsid w:val="008E3D4A"/>
    <w:rsid w:val="008E46D4"/>
    <w:rsid w:val="008E6FAB"/>
    <w:rsid w:val="008F009F"/>
    <w:rsid w:val="008F27A0"/>
    <w:rsid w:val="008F77DF"/>
    <w:rsid w:val="008F7968"/>
    <w:rsid w:val="00901585"/>
    <w:rsid w:val="00903FAB"/>
    <w:rsid w:val="00905292"/>
    <w:rsid w:val="00911630"/>
    <w:rsid w:val="0091231A"/>
    <w:rsid w:val="009156B6"/>
    <w:rsid w:val="009159C0"/>
    <w:rsid w:val="009175A3"/>
    <w:rsid w:val="00921C75"/>
    <w:rsid w:val="009237B6"/>
    <w:rsid w:val="00923B52"/>
    <w:rsid w:val="00925B60"/>
    <w:rsid w:val="00925CA7"/>
    <w:rsid w:val="00926E8A"/>
    <w:rsid w:val="009308BB"/>
    <w:rsid w:val="00940E82"/>
    <w:rsid w:val="009418EA"/>
    <w:rsid w:val="0094314D"/>
    <w:rsid w:val="00943776"/>
    <w:rsid w:val="00944177"/>
    <w:rsid w:val="00946110"/>
    <w:rsid w:val="00946F81"/>
    <w:rsid w:val="009507FF"/>
    <w:rsid w:val="00951D53"/>
    <w:rsid w:val="00952DD7"/>
    <w:rsid w:val="009538E6"/>
    <w:rsid w:val="00956B8B"/>
    <w:rsid w:val="009572D6"/>
    <w:rsid w:val="00960C28"/>
    <w:rsid w:val="009616C8"/>
    <w:rsid w:val="009624AB"/>
    <w:rsid w:val="00964F8A"/>
    <w:rsid w:val="00965E1A"/>
    <w:rsid w:val="009662A6"/>
    <w:rsid w:val="00972DCB"/>
    <w:rsid w:val="00973E5B"/>
    <w:rsid w:val="00977730"/>
    <w:rsid w:val="0097776E"/>
    <w:rsid w:val="00980318"/>
    <w:rsid w:val="00980BB0"/>
    <w:rsid w:val="009820F4"/>
    <w:rsid w:val="00982600"/>
    <w:rsid w:val="00982C9A"/>
    <w:rsid w:val="0098456C"/>
    <w:rsid w:val="009867CB"/>
    <w:rsid w:val="0098698A"/>
    <w:rsid w:val="0099335C"/>
    <w:rsid w:val="00993D63"/>
    <w:rsid w:val="00997A48"/>
    <w:rsid w:val="009A016F"/>
    <w:rsid w:val="009A090B"/>
    <w:rsid w:val="009A0AD9"/>
    <w:rsid w:val="009A0FDD"/>
    <w:rsid w:val="009A1085"/>
    <w:rsid w:val="009A1B59"/>
    <w:rsid w:val="009A1EEC"/>
    <w:rsid w:val="009A335B"/>
    <w:rsid w:val="009A6CC4"/>
    <w:rsid w:val="009B643D"/>
    <w:rsid w:val="009C40AC"/>
    <w:rsid w:val="009C59A5"/>
    <w:rsid w:val="009C60A6"/>
    <w:rsid w:val="009C7402"/>
    <w:rsid w:val="009D1A52"/>
    <w:rsid w:val="009D540B"/>
    <w:rsid w:val="009D55FB"/>
    <w:rsid w:val="009D6142"/>
    <w:rsid w:val="009D6B0A"/>
    <w:rsid w:val="009E038F"/>
    <w:rsid w:val="009E1607"/>
    <w:rsid w:val="009E33E2"/>
    <w:rsid w:val="009E3578"/>
    <w:rsid w:val="009E37F2"/>
    <w:rsid w:val="009E659F"/>
    <w:rsid w:val="009E698B"/>
    <w:rsid w:val="009F2A2F"/>
    <w:rsid w:val="009F32C9"/>
    <w:rsid w:val="009F32D5"/>
    <w:rsid w:val="00A03B07"/>
    <w:rsid w:val="00A04ECD"/>
    <w:rsid w:val="00A128C2"/>
    <w:rsid w:val="00A12F0D"/>
    <w:rsid w:val="00A13FBE"/>
    <w:rsid w:val="00A154EF"/>
    <w:rsid w:val="00A16CB0"/>
    <w:rsid w:val="00A16E9D"/>
    <w:rsid w:val="00A20FBD"/>
    <w:rsid w:val="00A21EC3"/>
    <w:rsid w:val="00A235EB"/>
    <w:rsid w:val="00A23A6E"/>
    <w:rsid w:val="00A25D5B"/>
    <w:rsid w:val="00A302A8"/>
    <w:rsid w:val="00A32B18"/>
    <w:rsid w:val="00A357E4"/>
    <w:rsid w:val="00A36706"/>
    <w:rsid w:val="00A464E2"/>
    <w:rsid w:val="00A472EF"/>
    <w:rsid w:val="00A53854"/>
    <w:rsid w:val="00A54F72"/>
    <w:rsid w:val="00A55425"/>
    <w:rsid w:val="00A6127C"/>
    <w:rsid w:val="00A619D4"/>
    <w:rsid w:val="00A63A24"/>
    <w:rsid w:val="00A65020"/>
    <w:rsid w:val="00A715CF"/>
    <w:rsid w:val="00A71E30"/>
    <w:rsid w:val="00A75DE4"/>
    <w:rsid w:val="00A76097"/>
    <w:rsid w:val="00A7769D"/>
    <w:rsid w:val="00A80A3E"/>
    <w:rsid w:val="00A82CE6"/>
    <w:rsid w:val="00A82DE2"/>
    <w:rsid w:val="00A83AE4"/>
    <w:rsid w:val="00A876A4"/>
    <w:rsid w:val="00A93AF9"/>
    <w:rsid w:val="00A95011"/>
    <w:rsid w:val="00A961B0"/>
    <w:rsid w:val="00AA1D0A"/>
    <w:rsid w:val="00AA250B"/>
    <w:rsid w:val="00AA2D93"/>
    <w:rsid w:val="00AA60AF"/>
    <w:rsid w:val="00AA6D2B"/>
    <w:rsid w:val="00AA73EA"/>
    <w:rsid w:val="00AA7813"/>
    <w:rsid w:val="00AB174F"/>
    <w:rsid w:val="00AB2319"/>
    <w:rsid w:val="00AB2C45"/>
    <w:rsid w:val="00AB4153"/>
    <w:rsid w:val="00AB4B60"/>
    <w:rsid w:val="00AB5520"/>
    <w:rsid w:val="00AB5FF7"/>
    <w:rsid w:val="00AB6157"/>
    <w:rsid w:val="00AC0333"/>
    <w:rsid w:val="00AC0555"/>
    <w:rsid w:val="00AC113E"/>
    <w:rsid w:val="00AC1B58"/>
    <w:rsid w:val="00AC3E74"/>
    <w:rsid w:val="00AC3FEB"/>
    <w:rsid w:val="00AD4118"/>
    <w:rsid w:val="00AD4629"/>
    <w:rsid w:val="00AD53DD"/>
    <w:rsid w:val="00AE0AFF"/>
    <w:rsid w:val="00AE33E9"/>
    <w:rsid w:val="00AE39D7"/>
    <w:rsid w:val="00AE3B01"/>
    <w:rsid w:val="00AE4A66"/>
    <w:rsid w:val="00AE5310"/>
    <w:rsid w:val="00AF0D4D"/>
    <w:rsid w:val="00AF24A6"/>
    <w:rsid w:val="00AF3A32"/>
    <w:rsid w:val="00AF553A"/>
    <w:rsid w:val="00B02A0F"/>
    <w:rsid w:val="00B03F71"/>
    <w:rsid w:val="00B051F1"/>
    <w:rsid w:val="00B07CD7"/>
    <w:rsid w:val="00B11B1C"/>
    <w:rsid w:val="00B133FA"/>
    <w:rsid w:val="00B15623"/>
    <w:rsid w:val="00B1578B"/>
    <w:rsid w:val="00B1748D"/>
    <w:rsid w:val="00B17C5A"/>
    <w:rsid w:val="00B17CC4"/>
    <w:rsid w:val="00B2151D"/>
    <w:rsid w:val="00B2240A"/>
    <w:rsid w:val="00B272C1"/>
    <w:rsid w:val="00B278F9"/>
    <w:rsid w:val="00B36C09"/>
    <w:rsid w:val="00B44263"/>
    <w:rsid w:val="00B466E1"/>
    <w:rsid w:val="00B4692C"/>
    <w:rsid w:val="00B52E1A"/>
    <w:rsid w:val="00B53267"/>
    <w:rsid w:val="00B53B3C"/>
    <w:rsid w:val="00B622A4"/>
    <w:rsid w:val="00B638AA"/>
    <w:rsid w:val="00B6459B"/>
    <w:rsid w:val="00B6563D"/>
    <w:rsid w:val="00B67F23"/>
    <w:rsid w:val="00B70D5D"/>
    <w:rsid w:val="00B74331"/>
    <w:rsid w:val="00B74805"/>
    <w:rsid w:val="00B74990"/>
    <w:rsid w:val="00B755E8"/>
    <w:rsid w:val="00B75A47"/>
    <w:rsid w:val="00B75F8B"/>
    <w:rsid w:val="00B77E26"/>
    <w:rsid w:val="00B876B0"/>
    <w:rsid w:val="00B87E7D"/>
    <w:rsid w:val="00B93E34"/>
    <w:rsid w:val="00B944DD"/>
    <w:rsid w:val="00B947ED"/>
    <w:rsid w:val="00B94995"/>
    <w:rsid w:val="00B96B0C"/>
    <w:rsid w:val="00BA3186"/>
    <w:rsid w:val="00BA46BC"/>
    <w:rsid w:val="00BA4CD3"/>
    <w:rsid w:val="00BA5E38"/>
    <w:rsid w:val="00BA63E0"/>
    <w:rsid w:val="00BB054F"/>
    <w:rsid w:val="00BB3A24"/>
    <w:rsid w:val="00BB4931"/>
    <w:rsid w:val="00BC1780"/>
    <w:rsid w:val="00BC17A2"/>
    <w:rsid w:val="00BC1B88"/>
    <w:rsid w:val="00BC2591"/>
    <w:rsid w:val="00BC4677"/>
    <w:rsid w:val="00BC5762"/>
    <w:rsid w:val="00BC7EB3"/>
    <w:rsid w:val="00BD152E"/>
    <w:rsid w:val="00BD7A07"/>
    <w:rsid w:val="00BE1B8F"/>
    <w:rsid w:val="00BE31E8"/>
    <w:rsid w:val="00BE3232"/>
    <w:rsid w:val="00BE3F5E"/>
    <w:rsid w:val="00BE500D"/>
    <w:rsid w:val="00BE7F30"/>
    <w:rsid w:val="00BF1DA5"/>
    <w:rsid w:val="00BF1FCD"/>
    <w:rsid w:val="00BF64CA"/>
    <w:rsid w:val="00BF6CA7"/>
    <w:rsid w:val="00C004D1"/>
    <w:rsid w:val="00C02E16"/>
    <w:rsid w:val="00C03AE9"/>
    <w:rsid w:val="00C041E7"/>
    <w:rsid w:val="00C053DF"/>
    <w:rsid w:val="00C0640C"/>
    <w:rsid w:val="00C06F02"/>
    <w:rsid w:val="00C07664"/>
    <w:rsid w:val="00C078D5"/>
    <w:rsid w:val="00C1048A"/>
    <w:rsid w:val="00C1092A"/>
    <w:rsid w:val="00C136A6"/>
    <w:rsid w:val="00C17A1F"/>
    <w:rsid w:val="00C17BC1"/>
    <w:rsid w:val="00C20ADB"/>
    <w:rsid w:val="00C23567"/>
    <w:rsid w:val="00C26248"/>
    <w:rsid w:val="00C27AFC"/>
    <w:rsid w:val="00C305CF"/>
    <w:rsid w:val="00C33C27"/>
    <w:rsid w:val="00C342AF"/>
    <w:rsid w:val="00C347A4"/>
    <w:rsid w:val="00C41DE9"/>
    <w:rsid w:val="00C44F4A"/>
    <w:rsid w:val="00C45EDE"/>
    <w:rsid w:val="00C51966"/>
    <w:rsid w:val="00C5253C"/>
    <w:rsid w:val="00C52796"/>
    <w:rsid w:val="00C530DA"/>
    <w:rsid w:val="00C53582"/>
    <w:rsid w:val="00C5362D"/>
    <w:rsid w:val="00C53A57"/>
    <w:rsid w:val="00C6161D"/>
    <w:rsid w:val="00C61EA3"/>
    <w:rsid w:val="00C71952"/>
    <w:rsid w:val="00C7235E"/>
    <w:rsid w:val="00C72CA1"/>
    <w:rsid w:val="00C74EE6"/>
    <w:rsid w:val="00C76BA4"/>
    <w:rsid w:val="00C778CC"/>
    <w:rsid w:val="00C804C4"/>
    <w:rsid w:val="00C828EE"/>
    <w:rsid w:val="00C84586"/>
    <w:rsid w:val="00C84B5F"/>
    <w:rsid w:val="00C8743D"/>
    <w:rsid w:val="00C8747A"/>
    <w:rsid w:val="00C93AF5"/>
    <w:rsid w:val="00C96FE8"/>
    <w:rsid w:val="00CA0456"/>
    <w:rsid w:val="00CA5129"/>
    <w:rsid w:val="00CA5EFA"/>
    <w:rsid w:val="00CA65E3"/>
    <w:rsid w:val="00CA77F7"/>
    <w:rsid w:val="00CA7F6F"/>
    <w:rsid w:val="00CB3F46"/>
    <w:rsid w:val="00CB4637"/>
    <w:rsid w:val="00CB7201"/>
    <w:rsid w:val="00CB727C"/>
    <w:rsid w:val="00CC06DE"/>
    <w:rsid w:val="00CC234B"/>
    <w:rsid w:val="00CC30D2"/>
    <w:rsid w:val="00CC3D8E"/>
    <w:rsid w:val="00CC6B13"/>
    <w:rsid w:val="00CC6C11"/>
    <w:rsid w:val="00CD2BE9"/>
    <w:rsid w:val="00CD30A9"/>
    <w:rsid w:val="00CD3807"/>
    <w:rsid w:val="00CD3F4E"/>
    <w:rsid w:val="00CD5A85"/>
    <w:rsid w:val="00CD6136"/>
    <w:rsid w:val="00CD72D8"/>
    <w:rsid w:val="00CD7926"/>
    <w:rsid w:val="00CE04F6"/>
    <w:rsid w:val="00CE0EE9"/>
    <w:rsid w:val="00CE3728"/>
    <w:rsid w:val="00CE493E"/>
    <w:rsid w:val="00CF0443"/>
    <w:rsid w:val="00CF07AD"/>
    <w:rsid w:val="00CF1780"/>
    <w:rsid w:val="00CF20CF"/>
    <w:rsid w:val="00CF2DE8"/>
    <w:rsid w:val="00CF44A3"/>
    <w:rsid w:val="00CF4F9D"/>
    <w:rsid w:val="00CF546C"/>
    <w:rsid w:val="00CF5DB7"/>
    <w:rsid w:val="00D01656"/>
    <w:rsid w:val="00D022BC"/>
    <w:rsid w:val="00D0253A"/>
    <w:rsid w:val="00D044A3"/>
    <w:rsid w:val="00D07A10"/>
    <w:rsid w:val="00D10D9F"/>
    <w:rsid w:val="00D17510"/>
    <w:rsid w:val="00D17BBA"/>
    <w:rsid w:val="00D20DBC"/>
    <w:rsid w:val="00D25208"/>
    <w:rsid w:val="00D2524A"/>
    <w:rsid w:val="00D26A36"/>
    <w:rsid w:val="00D2774E"/>
    <w:rsid w:val="00D3423D"/>
    <w:rsid w:val="00D3567C"/>
    <w:rsid w:val="00D377B2"/>
    <w:rsid w:val="00D40DB3"/>
    <w:rsid w:val="00D434BD"/>
    <w:rsid w:val="00D43D83"/>
    <w:rsid w:val="00D45B9B"/>
    <w:rsid w:val="00D54178"/>
    <w:rsid w:val="00D5651F"/>
    <w:rsid w:val="00D5788F"/>
    <w:rsid w:val="00D60F07"/>
    <w:rsid w:val="00D625F6"/>
    <w:rsid w:val="00D62ADE"/>
    <w:rsid w:val="00D63823"/>
    <w:rsid w:val="00D64456"/>
    <w:rsid w:val="00D70CA9"/>
    <w:rsid w:val="00D7336B"/>
    <w:rsid w:val="00D7406B"/>
    <w:rsid w:val="00D76033"/>
    <w:rsid w:val="00D7665D"/>
    <w:rsid w:val="00D8001C"/>
    <w:rsid w:val="00D82685"/>
    <w:rsid w:val="00D83B82"/>
    <w:rsid w:val="00D844DF"/>
    <w:rsid w:val="00D844EB"/>
    <w:rsid w:val="00D9071A"/>
    <w:rsid w:val="00D912D1"/>
    <w:rsid w:val="00D9152A"/>
    <w:rsid w:val="00D93B9A"/>
    <w:rsid w:val="00D96DB5"/>
    <w:rsid w:val="00DA1378"/>
    <w:rsid w:val="00DA1B07"/>
    <w:rsid w:val="00DA220C"/>
    <w:rsid w:val="00DA39FF"/>
    <w:rsid w:val="00DA4CBC"/>
    <w:rsid w:val="00DA51FC"/>
    <w:rsid w:val="00DB0ADB"/>
    <w:rsid w:val="00DB2090"/>
    <w:rsid w:val="00DB4C12"/>
    <w:rsid w:val="00DB6337"/>
    <w:rsid w:val="00DB770E"/>
    <w:rsid w:val="00DC04B4"/>
    <w:rsid w:val="00DC1AF3"/>
    <w:rsid w:val="00DC2BB9"/>
    <w:rsid w:val="00DC46C6"/>
    <w:rsid w:val="00DC5017"/>
    <w:rsid w:val="00DC5BD4"/>
    <w:rsid w:val="00DD0EA2"/>
    <w:rsid w:val="00DD2567"/>
    <w:rsid w:val="00DD2C55"/>
    <w:rsid w:val="00DD7F71"/>
    <w:rsid w:val="00DE52E2"/>
    <w:rsid w:val="00DF107B"/>
    <w:rsid w:val="00DF14F1"/>
    <w:rsid w:val="00E00165"/>
    <w:rsid w:val="00E03BB8"/>
    <w:rsid w:val="00E0551D"/>
    <w:rsid w:val="00E109CF"/>
    <w:rsid w:val="00E10D5C"/>
    <w:rsid w:val="00E1145F"/>
    <w:rsid w:val="00E137A1"/>
    <w:rsid w:val="00E137D8"/>
    <w:rsid w:val="00E142E3"/>
    <w:rsid w:val="00E14373"/>
    <w:rsid w:val="00E15937"/>
    <w:rsid w:val="00E176F1"/>
    <w:rsid w:val="00E2004C"/>
    <w:rsid w:val="00E20462"/>
    <w:rsid w:val="00E20990"/>
    <w:rsid w:val="00E217A8"/>
    <w:rsid w:val="00E25B80"/>
    <w:rsid w:val="00E32DE9"/>
    <w:rsid w:val="00E3304F"/>
    <w:rsid w:val="00E3460F"/>
    <w:rsid w:val="00E353F7"/>
    <w:rsid w:val="00E35B47"/>
    <w:rsid w:val="00E37EBB"/>
    <w:rsid w:val="00E40C8A"/>
    <w:rsid w:val="00E442AF"/>
    <w:rsid w:val="00E4661F"/>
    <w:rsid w:val="00E47D42"/>
    <w:rsid w:val="00E5658D"/>
    <w:rsid w:val="00E57188"/>
    <w:rsid w:val="00E61C85"/>
    <w:rsid w:val="00E623A4"/>
    <w:rsid w:val="00E6263B"/>
    <w:rsid w:val="00E634C8"/>
    <w:rsid w:val="00E67ECF"/>
    <w:rsid w:val="00E70223"/>
    <w:rsid w:val="00E7366F"/>
    <w:rsid w:val="00E773C3"/>
    <w:rsid w:val="00E80691"/>
    <w:rsid w:val="00E815DC"/>
    <w:rsid w:val="00E8190C"/>
    <w:rsid w:val="00E84EB3"/>
    <w:rsid w:val="00E90282"/>
    <w:rsid w:val="00E94863"/>
    <w:rsid w:val="00E96D4B"/>
    <w:rsid w:val="00E971A9"/>
    <w:rsid w:val="00EA3DBA"/>
    <w:rsid w:val="00EA4604"/>
    <w:rsid w:val="00EA7621"/>
    <w:rsid w:val="00EA7691"/>
    <w:rsid w:val="00EA7A87"/>
    <w:rsid w:val="00EB19B8"/>
    <w:rsid w:val="00EB3B29"/>
    <w:rsid w:val="00EB3FAB"/>
    <w:rsid w:val="00EB4BE8"/>
    <w:rsid w:val="00EB5147"/>
    <w:rsid w:val="00EB654A"/>
    <w:rsid w:val="00EB7E46"/>
    <w:rsid w:val="00EB7FAA"/>
    <w:rsid w:val="00EC1A65"/>
    <w:rsid w:val="00EC246C"/>
    <w:rsid w:val="00EC2C25"/>
    <w:rsid w:val="00EC3B36"/>
    <w:rsid w:val="00EC53AE"/>
    <w:rsid w:val="00EC5AEA"/>
    <w:rsid w:val="00EC61E8"/>
    <w:rsid w:val="00ED1A2B"/>
    <w:rsid w:val="00ED3C90"/>
    <w:rsid w:val="00ED6163"/>
    <w:rsid w:val="00ED6F69"/>
    <w:rsid w:val="00ED788D"/>
    <w:rsid w:val="00EE16B2"/>
    <w:rsid w:val="00EF50E2"/>
    <w:rsid w:val="00F00667"/>
    <w:rsid w:val="00F03E5F"/>
    <w:rsid w:val="00F0498A"/>
    <w:rsid w:val="00F11E86"/>
    <w:rsid w:val="00F126B3"/>
    <w:rsid w:val="00F13217"/>
    <w:rsid w:val="00F14BC4"/>
    <w:rsid w:val="00F16C01"/>
    <w:rsid w:val="00F21D52"/>
    <w:rsid w:val="00F25F78"/>
    <w:rsid w:val="00F2791E"/>
    <w:rsid w:val="00F30988"/>
    <w:rsid w:val="00F30A51"/>
    <w:rsid w:val="00F32138"/>
    <w:rsid w:val="00F33A4F"/>
    <w:rsid w:val="00F37871"/>
    <w:rsid w:val="00F40565"/>
    <w:rsid w:val="00F40ABE"/>
    <w:rsid w:val="00F413C2"/>
    <w:rsid w:val="00F436A2"/>
    <w:rsid w:val="00F43DA6"/>
    <w:rsid w:val="00F44C9E"/>
    <w:rsid w:val="00F45479"/>
    <w:rsid w:val="00F47B20"/>
    <w:rsid w:val="00F47ECD"/>
    <w:rsid w:val="00F538CF"/>
    <w:rsid w:val="00F53A2E"/>
    <w:rsid w:val="00F55DDE"/>
    <w:rsid w:val="00F57DEE"/>
    <w:rsid w:val="00F602F4"/>
    <w:rsid w:val="00F6166A"/>
    <w:rsid w:val="00F61D89"/>
    <w:rsid w:val="00F6661F"/>
    <w:rsid w:val="00F66B4E"/>
    <w:rsid w:val="00F7139C"/>
    <w:rsid w:val="00F72219"/>
    <w:rsid w:val="00F774C1"/>
    <w:rsid w:val="00F77AB9"/>
    <w:rsid w:val="00F77E6D"/>
    <w:rsid w:val="00F86553"/>
    <w:rsid w:val="00F86EA5"/>
    <w:rsid w:val="00F93FBC"/>
    <w:rsid w:val="00F949C0"/>
    <w:rsid w:val="00F95CCE"/>
    <w:rsid w:val="00F96887"/>
    <w:rsid w:val="00F96A9D"/>
    <w:rsid w:val="00F96B2C"/>
    <w:rsid w:val="00FA2160"/>
    <w:rsid w:val="00FA2F59"/>
    <w:rsid w:val="00FA33FF"/>
    <w:rsid w:val="00FA40E5"/>
    <w:rsid w:val="00FA497B"/>
    <w:rsid w:val="00FA5C11"/>
    <w:rsid w:val="00FB15F4"/>
    <w:rsid w:val="00FB29EA"/>
    <w:rsid w:val="00FB5429"/>
    <w:rsid w:val="00FB5A41"/>
    <w:rsid w:val="00FB67D1"/>
    <w:rsid w:val="00FB7640"/>
    <w:rsid w:val="00FC2A23"/>
    <w:rsid w:val="00FC2C0C"/>
    <w:rsid w:val="00FC4961"/>
    <w:rsid w:val="00FC55E8"/>
    <w:rsid w:val="00FC7903"/>
    <w:rsid w:val="00FD452B"/>
    <w:rsid w:val="00FD5CF6"/>
    <w:rsid w:val="00FE2718"/>
    <w:rsid w:val="00FE2E85"/>
    <w:rsid w:val="00FE52DB"/>
    <w:rsid w:val="00FE5EC7"/>
    <w:rsid w:val="00FE7033"/>
    <w:rsid w:val="00FE7C00"/>
    <w:rsid w:val="00FF11A0"/>
    <w:rsid w:val="00FF638D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50D7B1A"/>
  <w15:docId w15:val="{1D3C96E9-FB67-4DDD-9B7D-2C005AF3E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31F"/>
    <w:rPr>
      <w:rFonts w:ascii="Arial" w:hAnsi="Arial"/>
      <w:sz w:val="22"/>
    </w:rPr>
  </w:style>
  <w:style w:type="paragraph" w:styleId="1">
    <w:name w:val="heading 1"/>
    <w:basedOn w:val="a"/>
    <w:next w:val="a"/>
    <w:link w:val="10"/>
    <w:qFormat/>
    <w:rsid w:val="00C41DE9"/>
    <w:pPr>
      <w:keepNext/>
      <w:spacing w:before="240" w:line="360" w:lineRule="auto"/>
      <w:jc w:val="center"/>
      <w:outlineLvl w:val="0"/>
    </w:pPr>
    <w:rPr>
      <w:b/>
      <w:sz w:val="28"/>
      <w:u w:val="single"/>
      <w:lang w:val="en-US"/>
    </w:rPr>
  </w:style>
  <w:style w:type="paragraph" w:styleId="2">
    <w:name w:val="heading 2"/>
    <w:basedOn w:val="a"/>
    <w:next w:val="a"/>
    <w:qFormat/>
    <w:rsid w:val="00C41DE9"/>
    <w:pPr>
      <w:numPr>
        <w:numId w:val="28"/>
      </w:numPr>
      <w:spacing w:before="120"/>
      <w:ind w:left="357" w:hanging="357"/>
      <w:jc w:val="center"/>
      <w:outlineLvl w:val="1"/>
    </w:pPr>
    <w:rPr>
      <w:rFonts w:cs="Arial"/>
      <w:b/>
    </w:rPr>
  </w:style>
  <w:style w:type="paragraph" w:styleId="3">
    <w:name w:val="heading 3"/>
    <w:basedOn w:val="2"/>
    <w:next w:val="a"/>
    <w:qFormat/>
    <w:rsid w:val="000A62FB"/>
    <w:pPr>
      <w:numPr>
        <w:numId w:val="0"/>
      </w:numPr>
      <w:spacing w:before="240"/>
      <w:outlineLvl w:val="2"/>
    </w:p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703"/>
        <w:tab w:val="right" w:pos="9406"/>
      </w:tabs>
    </w:pPr>
  </w:style>
  <w:style w:type="paragraph" w:styleId="a5">
    <w:name w:val="footer"/>
    <w:basedOn w:val="a"/>
    <w:link w:val="a6"/>
    <w:uiPriority w:val="99"/>
    <w:pPr>
      <w:tabs>
        <w:tab w:val="center" w:pos="4703"/>
        <w:tab w:val="right" w:pos="9406"/>
      </w:tabs>
    </w:pPr>
  </w:style>
  <w:style w:type="character" w:styleId="a7">
    <w:name w:val="page number"/>
    <w:basedOn w:val="a0"/>
  </w:style>
  <w:style w:type="paragraph" w:styleId="a8">
    <w:name w:val="caption"/>
    <w:basedOn w:val="a"/>
    <w:next w:val="a"/>
    <w:pPr>
      <w:spacing w:before="120" w:after="120"/>
    </w:pPr>
    <w:rPr>
      <w:b/>
    </w:rPr>
  </w:style>
  <w:style w:type="paragraph" w:customStyle="1" w:styleId="11">
    <w:name w:val="Обычный1"/>
    <w:pPr>
      <w:widowControl w:val="0"/>
      <w:spacing w:after="20" w:line="280" w:lineRule="auto"/>
      <w:ind w:left="40" w:right="4400"/>
    </w:pPr>
    <w:rPr>
      <w:snapToGrid w:val="0"/>
    </w:rPr>
  </w:style>
  <w:style w:type="paragraph" w:styleId="a9">
    <w:name w:val="Body Text"/>
    <w:basedOn w:val="a"/>
    <w:pPr>
      <w:keepNext/>
      <w:spacing w:before="120"/>
    </w:pPr>
    <w:rPr>
      <w:spacing w:val="20"/>
    </w:rPr>
  </w:style>
  <w:style w:type="paragraph" w:styleId="aa">
    <w:name w:val="Title"/>
    <w:basedOn w:val="a"/>
    <w:qFormat/>
    <w:pPr>
      <w:jc w:val="center"/>
    </w:pPr>
    <w:rPr>
      <w:sz w:val="28"/>
    </w:rPr>
  </w:style>
  <w:style w:type="paragraph" w:styleId="ab">
    <w:name w:val="Subtitle"/>
    <w:basedOn w:val="a"/>
    <w:qFormat/>
    <w:pPr>
      <w:keepNext/>
      <w:spacing w:before="120"/>
      <w:jc w:val="center"/>
    </w:pPr>
    <w:rPr>
      <w:sz w:val="28"/>
    </w:rPr>
  </w:style>
  <w:style w:type="paragraph" w:styleId="ac">
    <w:name w:val="footnote text"/>
    <w:basedOn w:val="a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paragraph" w:styleId="20">
    <w:name w:val="Body Text 2"/>
    <w:basedOn w:val="a"/>
    <w:pPr>
      <w:framePr w:hSpace="180" w:wrap="around" w:vAnchor="page" w:hAnchor="margin" w:xAlign="center" w:y="545"/>
      <w:spacing w:before="120"/>
    </w:pPr>
    <w:rPr>
      <w:spacing w:val="20"/>
    </w:rPr>
  </w:style>
  <w:style w:type="paragraph" w:styleId="30">
    <w:name w:val="Body Text 3"/>
    <w:basedOn w:val="a"/>
    <w:pPr>
      <w:keepNext/>
      <w:framePr w:hSpace="180" w:wrap="around" w:vAnchor="page" w:hAnchor="margin" w:xAlign="center" w:y="545"/>
      <w:spacing w:before="120"/>
      <w:jc w:val="center"/>
    </w:pPr>
    <w:rPr>
      <w:spacing w:val="20"/>
    </w:rPr>
  </w:style>
  <w:style w:type="paragraph" w:styleId="ae">
    <w:name w:val="Plain Text"/>
    <w:basedOn w:val="a"/>
    <w:pPr>
      <w:spacing w:before="40"/>
      <w:ind w:firstLine="720"/>
    </w:pPr>
    <w:rPr>
      <w:rFonts w:ascii="Courier New" w:hAnsi="Courier New" w:cs="Courier New"/>
      <w:sz w:val="20"/>
    </w:rPr>
  </w:style>
  <w:style w:type="paragraph" w:customStyle="1" w:styleId="12">
    <w:name w:val="Стиль1"/>
    <w:basedOn w:val="1"/>
    <w:pPr>
      <w:keepNext w:val="0"/>
      <w:pageBreakBefore/>
      <w:widowControl w:val="0"/>
      <w:tabs>
        <w:tab w:val="num" w:pos="1778"/>
      </w:tabs>
      <w:spacing w:before="60" w:after="240"/>
      <w:ind w:left="992" w:firstLine="426"/>
      <w:jc w:val="left"/>
    </w:pPr>
    <w:rPr>
      <w:b w:val="0"/>
      <w:snapToGrid w:val="0"/>
      <w:u w:val="none"/>
      <w:lang w:val="ru-RU"/>
    </w:rPr>
  </w:style>
  <w:style w:type="paragraph" w:styleId="31">
    <w:name w:val="Body Text Indent 3"/>
    <w:basedOn w:val="a"/>
    <w:pPr>
      <w:spacing w:after="120"/>
      <w:ind w:left="283"/>
    </w:pPr>
    <w:rPr>
      <w:sz w:val="16"/>
      <w:szCs w:val="16"/>
    </w:rPr>
  </w:style>
  <w:style w:type="paragraph" w:customStyle="1" w:styleId="21">
    <w:name w:val="Стиль2"/>
    <w:basedOn w:val="af"/>
    <w:pPr>
      <w:keepNext/>
      <w:spacing w:before="60" w:after="60" w:line="360" w:lineRule="auto"/>
      <w:ind w:left="993" w:right="396" w:firstLine="426"/>
      <w:jc w:val="both"/>
    </w:pPr>
    <w:rPr>
      <w:snapToGrid w:val="0"/>
    </w:rPr>
  </w:style>
  <w:style w:type="paragraph" w:customStyle="1" w:styleId="32">
    <w:name w:val="Стиль3"/>
    <w:basedOn w:val="af"/>
    <w:pPr>
      <w:keepNext/>
      <w:tabs>
        <w:tab w:val="left" w:pos="2381"/>
      </w:tabs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customStyle="1" w:styleId="4">
    <w:name w:val="Стиль4"/>
    <w:basedOn w:val="af"/>
    <w:pPr>
      <w:keepNext/>
      <w:spacing w:before="60" w:after="60" w:line="360" w:lineRule="auto"/>
      <w:ind w:left="992" w:right="396" w:firstLine="426"/>
      <w:jc w:val="both"/>
    </w:pPr>
    <w:rPr>
      <w:snapToGrid w:val="0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Balloon Text"/>
    <w:basedOn w:val="a"/>
    <w:link w:val="af1"/>
    <w:rsid w:val="001B413B"/>
    <w:rPr>
      <w:rFonts w:cs="Arial"/>
      <w:sz w:val="16"/>
      <w:szCs w:val="16"/>
    </w:rPr>
  </w:style>
  <w:style w:type="character" w:customStyle="1" w:styleId="af1">
    <w:name w:val="Текст выноски Знак"/>
    <w:link w:val="af0"/>
    <w:rsid w:val="001B413B"/>
    <w:rPr>
      <w:rFonts w:ascii="Arial" w:hAnsi="Arial" w:cs="Arial"/>
      <w:sz w:val="16"/>
      <w:szCs w:val="16"/>
    </w:rPr>
  </w:style>
  <w:style w:type="paragraph" w:styleId="af2">
    <w:name w:val="List Paragraph"/>
    <w:basedOn w:val="a"/>
    <w:uiPriority w:val="34"/>
    <w:qFormat/>
    <w:rsid w:val="00432A92"/>
    <w:pPr>
      <w:ind w:left="708"/>
    </w:pPr>
  </w:style>
  <w:style w:type="character" w:customStyle="1" w:styleId="a4">
    <w:name w:val="Верхний колонтитул Знак"/>
    <w:link w:val="a3"/>
    <w:rsid w:val="004E30C0"/>
    <w:rPr>
      <w:sz w:val="24"/>
    </w:rPr>
  </w:style>
  <w:style w:type="character" w:styleId="af3">
    <w:name w:val="Hyperlink"/>
    <w:uiPriority w:val="99"/>
    <w:unhideWhenUsed/>
    <w:rsid w:val="0029347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AD4118"/>
    <w:rPr>
      <w:sz w:val="24"/>
    </w:rPr>
  </w:style>
  <w:style w:type="character" w:styleId="af4">
    <w:name w:val="Placeholder Text"/>
    <w:basedOn w:val="a0"/>
    <w:uiPriority w:val="99"/>
    <w:semiHidden/>
    <w:rsid w:val="00EA4604"/>
    <w:rPr>
      <w:color w:val="808080"/>
    </w:rPr>
  </w:style>
  <w:style w:type="character" w:styleId="af5">
    <w:name w:val="Strong"/>
    <w:basedOn w:val="a0"/>
    <w:uiPriority w:val="22"/>
    <w:qFormat/>
    <w:rsid w:val="005622A6"/>
    <w:rPr>
      <w:b/>
      <w:bCs/>
    </w:rPr>
  </w:style>
  <w:style w:type="character" w:styleId="af6">
    <w:name w:val="Emphasis"/>
    <w:basedOn w:val="a0"/>
    <w:rsid w:val="0053385A"/>
    <w:rPr>
      <w:i/>
      <w:iCs/>
    </w:rPr>
  </w:style>
  <w:style w:type="paragraph" w:customStyle="1" w:styleId="TableParagraph">
    <w:name w:val="Table Paragraph"/>
    <w:basedOn w:val="a"/>
    <w:uiPriority w:val="1"/>
    <w:qFormat/>
    <w:rsid w:val="00C07664"/>
    <w:pPr>
      <w:widowControl w:val="0"/>
    </w:pPr>
    <w:rPr>
      <w:rFonts w:asciiTheme="minorHAnsi" w:eastAsiaTheme="minorHAnsi" w:hAnsiTheme="minorHAnsi" w:cstheme="minorBidi"/>
      <w:szCs w:val="22"/>
      <w:lang w:val="en-US" w:eastAsia="en-US"/>
    </w:rPr>
  </w:style>
  <w:style w:type="table" w:styleId="af7">
    <w:name w:val="Table Grid"/>
    <w:basedOn w:val="a1"/>
    <w:rsid w:val="00085C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Для колонтитула"/>
    <w:basedOn w:val="1"/>
    <w:link w:val="af9"/>
    <w:qFormat/>
    <w:rsid w:val="00807B0D"/>
    <w:pPr>
      <w:suppressAutoHyphens/>
    </w:pPr>
    <w:rPr>
      <w:lang w:val="ru-RU"/>
    </w:rPr>
  </w:style>
  <w:style w:type="character" w:customStyle="1" w:styleId="10">
    <w:name w:val="Заголовок 1 Знак"/>
    <w:basedOn w:val="a0"/>
    <w:link w:val="1"/>
    <w:rsid w:val="00807B0D"/>
    <w:rPr>
      <w:rFonts w:ascii="Arial" w:hAnsi="Arial"/>
      <w:b/>
      <w:sz w:val="28"/>
      <w:u w:val="single"/>
      <w:lang w:val="en-US"/>
    </w:rPr>
  </w:style>
  <w:style w:type="character" w:customStyle="1" w:styleId="af9">
    <w:name w:val="Для колонтитула Знак"/>
    <w:basedOn w:val="10"/>
    <w:link w:val="af8"/>
    <w:rsid w:val="00807B0D"/>
    <w:rPr>
      <w:rFonts w:ascii="Arial" w:hAnsi="Arial"/>
      <w:b/>
      <w:sz w:val="28"/>
      <w:u w:val="single"/>
      <w:lang w:val="en-US"/>
    </w:rPr>
  </w:style>
  <w:style w:type="character" w:styleId="afa">
    <w:name w:val="annotation reference"/>
    <w:basedOn w:val="a0"/>
    <w:semiHidden/>
    <w:unhideWhenUsed/>
    <w:rsid w:val="007537EB"/>
    <w:rPr>
      <w:sz w:val="16"/>
      <w:szCs w:val="16"/>
    </w:rPr>
  </w:style>
  <w:style w:type="paragraph" w:styleId="afb">
    <w:name w:val="annotation text"/>
    <w:basedOn w:val="a"/>
    <w:link w:val="afc"/>
    <w:semiHidden/>
    <w:unhideWhenUsed/>
    <w:rsid w:val="007537EB"/>
    <w:rPr>
      <w:sz w:val="20"/>
    </w:rPr>
  </w:style>
  <w:style w:type="character" w:customStyle="1" w:styleId="afc">
    <w:name w:val="Текст примечания Знак"/>
    <w:basedOn w:val="a0"/>
    <w:link w:val="afb"/>
    <w:semiHidden/>
    <w:rsid w:val="007537EB"/>
    <w:rPr>
      <w:rFonts w:ascii="Arial" w:hAnsi="Arial"/>
    </w:rPr>
  </w:style>
  <w:style w:type="paragraph" w:styleId="afd">
    <w:name w:val="annotation subject"/>
    <w:basedOn w:val="afb"/>
    <w:next w:val="afb"/>
    <w:link w:val="afe"/>
    <w:semiHidden/>
    <w:unhideWhenUsed/>
    <w:rsid w:val="007537EB"/>
    <w:rPr>
      <w:b/>
      <w:bCs/>
    </w:rPr>
  </w:style>
  <w:style w:type="character" w:customStyle="1" w:styleId="afe">
    <w:name w:val="Тема примечания Знак"/>
    <w:basedOn w:val="afc"/>
    <w:link w:val="afd"/>
    <w:semiHidden/>
    <w:rsid w:val="007537EB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0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5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scow@soyuzprofmontazh.r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mbs\Documents\Bitrix24\&#1054;&#1051;%20&#1076;&#1083;&#1103;%20&#1089;&#1072;&#1081;&#1090;&#1072;\&#1053;&#1072;&#1089;&#1086;&#1089;&#1099;\Inquiry%20for%20pump_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CB89EF50E154C6F8314B7C497ED73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1E5E46-B204-466B-9B53-ABA425C7AED9}"/>
      </w:docPartPr>
      <w:docPartBody>
        <w:p w:rsidR="00591F3F" w:rsidRDefault="00440F75" w:rsidP="00440F75">
          <w:pPr>
            <w:pStyle w:val="0CB89EF50E154C6F8314B7C497ED738016"/>
          </w:pPr>
          <w:r w:rsidRPr="00120B4B">
            <w:rPr>
              <w:rStyle w:val="a3"/>
              <w:sz w:val="24"/>
              <w:szCs w:val="24"/>
            </w:rPr>
            <w:t>ХХХ</w:t>
          </w:r>
        </w:p>
      </w:docPartBody>
    </w:docPart>
    <w:docPart>
      <w:docPartPr>
        <w:name w:val="54C9549F7F434A48A7CAE9B8EBFE5A9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157D23-2D82-4BF6-BBAE-F5C0B8CADE40}"/>
      </w:docPartPr>
      <w:docPartBody>
        <w:p w:rsidR="00591F3F" w:rsidRDefault="00440F75" w:rsidP="00440F75">
          <w:pPr>
            <w:pStyle w:val="54C9549F7F434A48A7CAE9B8EBFE5A9B16"/>
          </w:pPr>
          <w:r w:rsidRPr="00120B4B">
            <w:rPr>
              <w:rStyle w:val="a3"/>
              <w:sz w:val="24"/>
              <w:szCs w:val="24"/>
            </w:rPr>
            <w:t>дата</w:t>
          </w:r>
        </w:p>
      </w:docPartBody>
    </w:docPart>
    <w:docPart>
      <w:docPartPr>
        <w:name w:val="3E6FA9F36EF44054A9365449B490B8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8C5DB-E01D-4B6A-82F9-554D8120CF05}"/>
      </w:docPartPr>
      <w:docPartBody>
        <w:p w:rsidR="0093512E" w:rsidRDefault="00B93F86" w:rsidP="00B93F86">
          <w:pPr>
            <w:pStyle w:val="3E6FA9F36EF44054A9365449B490B8C5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9B931AB68D62425FA56AD8AAAE261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1E916A-A3D4-42BF-80A9-A9BC080DF933}"/>
      </w:docPartPr>
      <w:docPartBody>
        <w:p w:rsidR="0093512E" w:rsidRDefault="00440F75" w:rsidP="00440F75">
          <w:pPr>
            <w:pStyle w:val="9B931AB68D62425FA56AD8AAAE261A7D11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47225F3EA5054F33B3D01B54746FF6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258A70-59B6-4333-B4F5-DD7800249E2B}"/>
      </w:docPartPr>
      <w:docPartBody>
        <w:p w:rsidR="0093512E" w:rsidRDefault="00B93F86" w:rsidP="00B93F86">
          <w:pPr>
            <w:pStyle w:val="47225F3EA5054F33B3D01B54746FF6D5"/>
          </w:pPr>
          <w:r>
            <w:rPr>
              <w:rStyle w:val="a3"/>
            </w:rPr>
            <w:t>Минус</w:t>
          </w:r>
        </w:p>
      </w:docPartBody>
    </w:docPart>
    <w:docPart>
      <w:docPartPr>
        <w:name w:val="B9E3ADA88F6D4AFE9364076493F57B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CADC41-A311-4D87-ABC9-DE0B47885EE9}"/>
      </w:docPartPr>
      <w:docPartBody>
        <w:p w:rsidR="0093512E" w:rsidRDefault="00440F75" w:rsidP="00440F75">
          <w:pPr>
            <w:pStyle w:val="B9E3ADA88F6D4AFE9364076493F57BCB11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369E1C3827E24B6F89C763D576D30B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F02CA6-4CD9-4109-80E8-9420CAE220D6}"/>
      </w:docPartPr>
      <w:docPartBody>
        <w:p w:rsidR="0093512E" w:rsidRDefault="00B93F86" w:rsidP="00B93F86">
          <w:pPr>
            <w:pStyle w:val="369E1C3827E24B6F89C763D576D30B05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8D91263B487B447E99962EDA51D1C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27A1CAC-DF5C-4546-B2A9-F14BDD22141B}"/>
      </w:docPartPr>
      <w:docPartBody>
        <w:p w:rsidR="0093512E" w:rsidRDefault="00440F75" w:rsidP="00440F75">
          <w:pPr>
            <w:pStyle w:val="8D91263B487B447E99962EDA51D1C99211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71A96CBF6B7B42898BB3F176DC8A75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49F9C96-A57D-4984-972A-326203A362D6}"/>
      </w:docPartPr>
      <w:docPartBody>
        <w:p w:rsidR="0093512E" w:rsidRDefault="00B93F86" w:rsidP="00B93F86">
          <w:pPr>
            <w:pStyle w:val="71A96CBF6B7B42898BB3F176DC8A7515"/>
          </w:pPr>
          <w:r>
            <w:rPr>
              <w:rStyle w:val="a3"/>
              <w:lang w:val="en-US"/>
            </w:rPr>
            <w:t>minus</w:t>
          </w:r>
        </w:p>
      </w:docPartBody>
    </w:docPart>
    <w:docPart>
      <w:docPartPr>
        <w:name w:val="4D5090C3A0AF4464BE003EC87AD9C5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A6AA198-D012-4E4C-A2DD-57AA637C57D6}"/>
      </w:docPartPr>
      <w:docPartBody>
        <w:p w:rsidR="0093512E" w:rsidRDefault="00440F75" w:rsidP="00440F75">
          <w:pPr>
            <w:pStyle w:val="4D5090C3A0AF4464BE003EC87AD9C5C311"/>
          </w:pPr>
          <w:r w:rsidRPr="00C41DE9">
            <w:rPr>
              <w:rStyle w:val="a3"/>
            </w:rPr>
            <w:t>ХХ</w:t>
          </w:r>
        </w:p>
      </w:docPartBody>
    </w:docPart>
    <w:docPart>
      <w:docPartPr>
        <w:name w:val="6192D9ADD4D348D4BC79A9D51B0582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3B99-759E-4316-A1EE-FA1BB9491A50}"/>
      </w:docPartPr>
      <w:docPartBody>
        <w:p w:rsidR="0093512E" w:rsidRDefault="00440F75" w:rsidP="00440F75">
          <w:pPr>
            <w:pStyle w:val="6192D9ADD4D348D4BC79A9D51B0582E410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02E725D2F850400C953EE4D304746F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B4A1954-232D-4218-98D6-4D51395BCBE9}"/>
      </w:docPartPr>
      <w:docPartBody>
        <w:p w:rsidR="0093512E" w:rsidRDefault="00440F75" w:rsidP="00440F75">
          <w:pPr>
            <w:pStyle w:val="02E725D2F850400C953EE4D304746FB010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32666B1F2C8F46098CFBEEC91E6728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E50919-BE9E-4987-9E4C-04AB4D937559}"/>
      </w:docPartPr>
      <w:docPartBody>
        <w:p w:rsidR="0093512E" w:rsidRDefault="00440F75" w:rsidP="00440F75">
          <w:pPr>
            <w:pStyle w:val="32666B1F2C8F46098CFBEEC91E67288F10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5040DBB6D00149C1BF9B616A685F6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39793B-E3EC-4BA5-B3BF-767F875C9086}"/>
      </w:docPartPr>
      <w:docPartBody>
        <w:p w:rsidR="0093512E" w:rsidRDefault="00440F75" w:rsidP="00440F75">
          <w:pPr>
            <w:pStyle w:val="5040DBB6D00149C1BF9B616A685F66BB6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18D5DD2891A44429B40E2008BFEC22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85CD94B-A106-4AB3-86AC-EC9093C45DA9}"/>
      </w:docPartPr>
      <w:docPartBody>
        <w:p w:rsidR="0093512E" w:rsidRDefault="00440F75" w:rsidP="00440F75">
          <w:pPr>
            <w:pStyle w:val="18D5DD2891A44429B40E2008BFEC22509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380E99F93294480A8F0F91447CB063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0F3A9C-B6E5-4CF3-BEC2-DDF6B0269928}"/>
      </w:docPartPr>
      <w:docPartBody>
        <w:p w:rsidR="0093512E" w:rsidRDefault="00440F75" w:rsidP="00440F75">
          <w:pPr>
            <w:pStyle w:val="380E99F93294480A8F0F91447CB0637B9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FAF125FD16E947B69486759936F5BD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FC39F8-CDFD-4268-BF9E-18D140415EF0}"/>
      </w:docPartPr>
      <w:docPartBody>
        <w:p w:rsidR="0093512E" w:rsidRDefault="00440F75" w:rsidP="00440F75">
          <w:pPr>
            <w:pStyle w:val="FAF125FD16E947B69486759936F5BD1C8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8A7FF2E2F9B44182B27DA27F1D9D65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86C90FE-9EE8-41AF-A8FA-FAC25FA3AD9C}"/>
      </w:docPartPr>
      <w:docPartBody>
        <w:p w:rsidR="0093512E" w:rsidRDefault="00440F75" w:rsidP="00440F75">
          <w:pPr>
            <w:pStyle w:val="8A7FF2E2F9B44182B27DA27F1D9D653C8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9F0BB21476548669DBAE56E78A04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165EA01-19CC-4B82-A6DF-2E293D93724C}"/>
      </w:docPartPr>
      <w:docPartBody>
        <w:p w:rsidR="0093512E" w:rsidRDefault="00440F75" w:rsidP="00440F75">
          <w:pPr>
            <w:pStyle w:val="A9F0BB21476548669DBAE56E78A049F7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717BDF92F8CC49A5AF8618BBAE5CB5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746A35-671F-4E13-92B0-282C94A76651}"/>
      </w:docPartPr>
      <w:docPartBody>
        <w:p w:rsidR="0093512E" w:rsidRDefault="00440F75" w:rsidP="00440F75">
          <w:pPr>
            <w:pStyle w:val="717BDF92F8CC49A5AF8618BBAE5CB5B0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BEDE031E6CA54760BF4088F58E2218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E92C9-C075-4D03-81EF-AC34A1AE0E53}"/>
      </w:docPartPr>
      <w:docPartBody>
        <w:p w:rsidR="0093512E" w:rsidRDefault="00440F75" w:rsidP="00440F75">
          <w:pPr>
            <w:pStyle w:val="BEDE031E6CA54760BF4088F58E22183B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5EAAEB9B845788FFC9EBE12D4DF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AD26DF-5480-46E5-AB2D-3B5F0A3EE46F}"/>
      </w:docPartPr>
      <w:docPartBody>
        <w:p w:rsidR="0093512E" w:rsidRDefault="00440F75" w:rsidP="00440F75">
          <w:pPr>
            <w:pStyle w:val="0555EAAEB9B845788FFC9EBE12D4DF2F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DA7DFFB7F2A54F26A282A7E77E68B7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8AAD92-8D29-4F9D-ABFF-38F11B40CAA8}"/>
      </w:docPartPr>
      <w:docPartBody>
        <w:p w:rsidR="0093512E" w:rsidRDefault="00440F75" w:rsidP="00440F75">
          <w:pPr>
            <w:pStyle w:val="DA7DFFB7F2A54F26A282A7E77E68B79A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FC94C76F1B5F4401BEC4DAD290BE10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D681C6-2A96-4C24-8166-30B0E1200B85}"/>
      </w:docPartPr>
      <w:docPartBody>
        <w:p w:rsidR="0093512E" w:rsidRDefault="00440F75" w:rsidP="00440F75">
          <w:pPr>
            <w:pStyle w:val="FC94C76F1B5F4401BEC4DAD290BE10848"/>
          </w:pPr>
          <w:r>
            <w:rPr>
              <w:rStyle w:val="a3"/>
            </w:rPr>
            <w:t>Выберите</w:t>
          </w:r>
        </w:p>
      </w:docPartBody>
    </w:docPart>
    <w:docPart>
      <w:docPartPr>
        <w:name w:val="E25B4590763C4A88AD8A54556F8C0F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A1AF23-7DB9-494D-907C-4CE8BB8BC042}"/>
      </w:docPartPr>
      <w:docPartBody>
        <w:p w:rsidR="0093512E" w:rsidRDefault="00B93F86" w:rsidP="00B93F86">
          <w:pPr>
            <w:pStyle w:val="E25B4590763C4A88AD8A54556F8C0FC2"/>
          </w:pPr>
          <w:r w:rsidRPr="00F454B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20AD1792C4B7F817AAF4B9F22C6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104556-3F45-48D3-BC41-158D3DA36793}"/>
      </w:docPartPr>
      <w:docPartBody>
        <w:p w:rsidR="0093512E" w:rsidRDefault="00440F75" w:rsidP="00440F75">
          <w:pPr>
            <w:pStyle w:val="A2D20AD1792C4B7F817AAF4B9F22C65F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300D4C232AF84426B377E2262DC641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C8EAD-DEDC-41A7-806C-368C7DCF9262}"/>
      </w:docPartPr>
      <w:docPartBody>
        <w:p w:rsidR="0093512E" w:rsidRDefault="00440F75" w:rsidP="00440F75">
          <w:pPr>
            <w:pStyle w:val="300D4C232AF84426B377E2262DC641758"/>
          </w:pPr>
          <w:r w:rsidRPr="00F454B1">
            <w:rPr>
              <w:rStyle w:val="a3"/>
            </w:rPr>
            <w:t>Выберите элемент.</w:t>
          </w:r>
        </w:p>
      </w:docPartBody>
    </w:docPart>
    <w:docPart>
      <w:docPartPr>
        <w:name w:val="9DA26DA043E34598AFAB03C4A580A2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0B1DF6-440C-4D61-9228-42BFDEC8C1CE}"/>
      </w:docPartPr>
      <w:docPartBody>
        <w:p w:rsidR="0093512E" w:rsidRDefault="00440F75" w:rsidP="00440F75">
          <w:pPr>
            <w:pStyle w:val="9DA26DA043E34598AFAB03C4A580A2348"/>
          </w:pPr>
          <w:r w:rsidRPr="00C41DE9">
            <w:rPr>
              <w:rStyle w:val="a3"/>
            </w:rPr>
            <w:t>Место для ввода текста.</w:t>
          </w:r>
        </w:p>
      </w:docPartBody>
    </w:docPart>
    <w:docPart>
      <w:docPartPr>
        <w:name w:val="DE9F552B7D234F349F6215733BC82C7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A63EDE-96D6-4A2B-9B3F-2B8A7BADE0BA}"/>
      </w:docPartPr>
      <w:docPartBody>
        <w:p w:rsidR="00F82D67" w:rsidRDefault="00440F75" w:rsidP="00440F75">
          <w:pPr>
            <w:pStyle w:val="DE9F552B7D234F349F6215733BC82C78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1CEDDDF5F12F4461A89068E762199F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1319AC-4EC5-4395-A9E9-CCA9720F2C68}"/>
      </w:docPartPr>
      <w:docPartBody>
        <w:p w:rsidR="00F82D67" w:rsidRDefault="00440F75" w:rsidP="00440F75">
          <w:pPr>
            <w:pStyle w:val="1CEDDDF5F12F4461A89068E762199FE1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AC6F3AEB93CA4B3ABB4F1E75F0B313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D5169B-1D8A-4C11-A061-26CACC13AB6D}"/>
      </w:docPartPr>
      <w:docPartBody>
        <w:p w:rsidR="00F82D67" w:rsidRDefault="00440F75" w:rsidP="00440F75">
          <w:pPr>
            <w:pStyle w:val="AC6F3AEB93CA4B3ABB4F1E75F0B31392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6DED417C6BBA4829AF25FE615F1F6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D4A51D-7B42-40D7-B698-17E5F11B084A}"/>
      </w:docPartPr>
      <w:docPartBody>
        <w:p w:rsidR="00F82D67" w:rsidRDefault="00440F75" w:rsidP="00440F75">
          <w:pPr>
            <w:pStyle w:val="6DED417C6BBA4829AF25FE615F1F6F8D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DED1C6C68DE348EFB1C007D60E1FAF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9BA996-70F9-4DB9-81AD-EB296D205277}"/>
      </w:docPartPr>
      <w:docPartBody>
        <w:p w:rsidR="00F82D67" w:rsidRDefault="00440F75" w:rsidP="00440F75">
          <w:pPr>
            <w:pStyle w:val="DED1C6C68DE348EFB1C007D60E1FAFAF7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524B4D58B89C4A9BA084EFA2C1542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FE1759-D2E5-4820-93BC-1A853BAF6321}"/>
      </w:docPartPr>
      <w:docPartBody>
        <w:p w:rsidR="00F82D67" w:rsidRDefault="00440F75" w:rsidP="00440F75">
          <w:pPr>
            <w:pStyle w:val="524B4D58B89C4A9BA084EFA2C1542348"/>
          </w:pPr>
          <w:r w:rsidRPr="00F13762">
            <w:rPr>
              <w:rStyle w:val="a3"/>
            </w:rPr>
            <w:t>Выберите элемент.</w:t>
          </w:r>
        </w:p>
      </w:docPartBody>
    </w:docPart>
    <w:docPart>
      <w:docPartPr>
        <w:name w:val="1AEF99564D2D472496BA045C4E673B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2F1217-3485-4746-B744-02198672B7C4}"/>
      </w:docPartPr>
      <w:docPartBody>
        <w:p w:rsidR="00F82D67" w:rsidRDefault="00440F75" w:rsidP="00440F75">
          <w:pPr>
            <w:pStyle w:val="1AEF99564D2D472496BA045C4E673BD25"/>
          </w:pPr>
          <w:r w:rsidRPr="008047F2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E7"/>
    <w:rsid w:val="000A54D4"/>
    <w:rsid w:val="003A773A"/>
    <w:rsid w:val="004231DB"/>
    <w:rsid w:val="00440F75"/>
    <w:rsid w:val="00553C0A"/>
    <w:rsid w:val="00591F3F"/>
    <w:rsid w:val="005B1417"/>
    <w:rsid w:val="0064647B"/>
    <w:rsid w:val="006966E7"/>
    <w:rsid w:val="00824641"/>
    <w:rsid w:val="00892B26"/>
    <w:rsid w:val="008A1AE3"/>
    <w:rsid w:val="00901131"/>
    <w:rsid w:val="009259E4"/>
    <w:rsid w:val="00931BEB"/>
    <w:rsid w:val="0093512E"/>
    <w:rsid w:val="00A0502D"/>
    <w:rsid w:val="00A731AE"/>
    <w:rsid w:val="00A95F50"/>
    <w:rsid w:val="00B65F49"/>
    <w:rsid w:val="00B8392A"/>
    <w:rsid w:val="00B93F86"/>
    <w:rsid w:val="00C044F3"/>
    <w:rsid w:val="00C51C1E"/>
    <w:rsid w:val="00C62AC8"/>
    <w:rsid w:val="00EB6725"/>
    <w:rsid w:val="00F80506"/>
    <w:rsid w:val="00F8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40F75"/>
    <w:rPr>
      <w:color w:val="808080"/>
    </w:rPr>
  </w:style>
  <w:style w:type="paragraph" w:customStyle="1" w:styleId="1272D834CF9D4048B30BE2D8D9CD6E3B">
    <w:name w:val="1272D834CF9D4048B30BE2D8D9CD6E3B"/>
  </w:style>
  <w:style w:type="paragraph" w:customStyle="1" w:styleId="EAB7ED4DEB3B4FC48B0E8D5FA0D8371B">
    <w:name w:val="EAB7ED4DEB3B4FC48B0E8D5FA0D8371B"/>
  </w:style>
  <w:style w:type="paragraph" w:customStyle="1" w:styleId="028043EBB8E24AF1A9824C3FD152DC7B">
    <w:name w:val="028043EBB8E24AF1A9824C3FD152DC7B"/>
  </w:style>
  <w:style w:type="paragraph" w:customStyle="1" w:styleId="312CD0D0318E409B90DF7C7B693C22B8">
    <w:name w:val="312CD0D0318E409B90DF7C7B693C22B8"/>
  </w:style>
  <w:style w:type="paragraph" w:customStyle="1" w:styleId="9E71F1DF59584A30954B87792836707C">
    <w:name w:val="9E71F1DF59584A30954B87792836707C"/>
  </w:style>
  <w:style w:type="paragraph" w:customStyle="1" w:styleId="C445C3AA8FE4401C9E0F331DE47F2D0F">
    <w:name w:val="C445C3AA8FE4401C9E0F331DE47F2D0F"/>
  </w:style>
  <w:style w:type="paragraph" w:customStyle="1" w:styleId="1C50C9D52F4E4A2BBDC8C2480F742263">
    <w:name w:val="1C50C9D52F4E4A2BBDC8C2480F742263"/>
  </w:style>
  <w:style w:type="paragraph" w:customStyle="1" w:styleId="44C0D008655948BAA3D13995C8DFC6FB">
    <w:name w:val="44C0D008655948BAA3D13995C8DFC6FB"/>
  </w:style>
  <w:style w:type="paragraph" w:customStyle="1" w:styleId="DA4B0F1BB3944E808AF1A072046F64BB">
    <w:name w:val="DA4B0F1BB3944E808AF1A072046F64BB"/>
  </w:style>
  <w:style w:type="paragraph" w:customStyle="1" w:styleId="1272D834CF9D4048B30BE2D8D9CD6E3B1">
    <w:name w:val="1272D834CF9D4048B30BE2D8D9CD6E3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">
    <w:name w:val="EAB7ED4DEB3B4FC48B0E8D5FA0D8371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">
    <w:name w:val="028043EBB8E24AF1A9824C3FD152DC7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">
    <w:name w:val="312CD0D0318E409B90DF7C7B693C22B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">
    <w:name w:val="9E71F1DF59584A30954B87792836707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">
    <w:name w:val="C445C3AA8FE4401C9E0F331DE47F2D0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">
    <w:name w:val="1C50C9D52F4E4A2BBDC8C2480F74226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">
    <w:name w:val="44C0D008655948BAA3D13995C8DFC6F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">
    <w:name w:val="DA4B0F1BB3944E808AF1A072046F6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">
    <w:name w:val="E6DFE3C7AE24446BB5933B7CE8206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">
    <w:name w:val="1272D834CF9D4048B30BE2D8D9CD6E3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">
    <w:name w:val="EAB7ED4DEB3B4FC48B0E8D5FA0D8371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">
    <w:name w:val="028043EBB8E24AF1A9824C3FD152DC7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">
    <w:name w:val="312CD0D0318E409B90DF7C7B693C22B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">
    <w:name w:val="9E71F1DF59584A30954B87792836707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">
    <w:name w:val="C445C3AA8FE4401C9E0F331DE47F2D0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">
    <w:name w:val="1C50C9D52F4E4A2BBDC8C2480F74226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">
    <w:name w:val="44C0D008655948BAA3D13995C8DFC6F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">
    <w:name w:val="DA4B0F1BB3944E808AF1A072046F6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">
    <w:name w:val="E6DFE3C7AE24446BB5933B7CE8206F1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3">
    <w:name w:val="1272D834CF9D4048B30BE2D8D9CD6E3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">
    <w:name w:val="EAB7ED4DEB3B4FC48B0E8D5FA0D8371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">
    <w:name w:val="028043EBB8E24AF1A9824C3FD152DC7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">
    <w:name w:val="312CD0D0318E409B90DF7C7B693C22B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">
    <w:name w:val="9E71F1DF59584A30954B87792836707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">
    <w:name w:val="C445C3AA8FE4401C9E0F331DE47F2D0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">
    <w:name w:val="1C50C9D52F4E4A2BBDC8C2480F74226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">
    <w:name w:val="44C0D008655948BAA3D13995C8DFC6F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">
    <w:name w:val="DA4B0F1BB3944E808AF1A072046F6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">
    <w:name w:val="E6DFE3C7AE24446BB5933B7CE8206F1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">
    <w:name w:val="8767D8C946ED4A999698A18F1F26F5A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">
    <w:name w:val="FC7BD7C3EDD3468F8CE9FE417AC289D3"/>
    <w:rsid w:val="006966E7"/>
  </w:style>
  <w:style w:type="paragraph" w:customStyle="1" w:styleId="1272D834CF9D4048B30BE2D8D9CD6E3B4">
    <w:name w:val="1272D834CF9D4048B30BE2D8D9CD6E3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">
    <w:name w:val="EAB7ED4DEB3B4FC48B0E8D5FA0D8371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">
    <w:name w:val="028043EBB8E24AF1A9824C3FD152DC7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">
    <w:name w:val="312CD0D0318E409B90DF7C7B693C22B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4">
    <w:name w:val="9E71F1DF59584A30954B87792836707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">
    <w:name w:val="C445C3AA8FE4401C9E0F331DE47F2D0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4">
    <w:name w:val="1C50C9D52F4E4A2BBDC8C2480F74226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">
    <w:name w:val="44C0D008655948BAA3D13995C8DFC6F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">
    <w:name w:val="DA4B0F1BB3944E808AF1A072046F64BB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">
    <w:name w:val="E6DFE3C7AE24446BB5933B7CE8206F1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">
    <w:name w:val="8767D8C946ED4A999698A18F1F26F5A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">
    <w:name w:val="9C494E727FC34321A06D4AF4149B1A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">
    <w:name w:val="FC7BD7C3EDD3468F8CE9FE417AC289D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">
    <w:name w:val="F7CEE17E5BB643D19081BCB49E52B917"/>
    <w:rsid w:val="006966E7"/>
  </w:style>
  <w:style w:type="paragraph" w:customStyle="1" w:styleId="FD9B7F0BCF0C4F138D72BA94D55B575F">
    <w:name w:val="FD9B7F0BCF0C4F138D72BA94D55B575F"/>
    <w:rsid w:val="006966E7"/>
  </w:style>
  <w:style w:type="paragraph" w:customStyle="1" w:styleId="5510B9AD5C424D7AA53B17A20C4E03F4">
    <w:name w:val="5510B9AD5C424D7AA53B17A20C4E03F4"/>
    <w:rsid w:val="006966E7"/>
  </w:style>
  <w:style w:type="paragraph" w:customStyle="1" w:styleId="529B932B5A9F4BF19894A35D8293C301">
    <w:name w:val="529B932B5A9F4BF19894A35D8293C301"/>
    <w:rsid w:val="006966E7"/>
  </w:style>
  <w:style w:type="paragraph" w:customStyle="1" w:styleId="B9463818E39F43DE97E64226AE01034C">
    <w:name w:val="B9463818E39F43DE97E64226AE01034C"/>
    <w:rsid w:val="006966E7"/>
  </w:style>
  <w:style w:type="paragraph" w:customStyle="1" w:styleId="1272D834CF9D4048B30BE2D8D9CD6E3B5">
    <w:name w:val="1272D834CF9D4048B30BE2D8D9CD6E3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">
    <w:name w:val="EAB7ED4DEB3B4FC48B0E8D5FA0D8371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">
    <w:name w:val="028043EBB8E24AF1A9824C3FD152DC7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5">
    <w:name w:val="312CD0D0318E409B90DF7C7B693C22B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5">
    <w:name w:val="9E71F1DF59584A30954B87792836707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5">
    <w:name w:val="C445C3AA8FE4401C9E0F331DE47F2D0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5">
    <w:name w:val="1C50C9D52F4E4A2BBDC8C2480F74226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">
    <w:name w:val="44C0D008655948BAA3D13995C8DFC6F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">
    <w:name w:val="DA4B0F1BB3944E808AF1A072046F64BB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">
    <w:name w:val="E6DFE3C7AE24446BB5933B7CE8206F1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">
    <w:name w:val="8767D8C946ED4A999698A18F1F26F5A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">
    <w:name w:val="9C494E727FC34321A06D4AF4149B1AF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">
    <w:name w:val="FC7BD7C3EDD3468F8CE9FE417AC289D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">
    <w:name w:val="F7CEE17E5BB643D19081BCB49E52B91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">
    <w:name w:val="FD9B7F0BCF0C4F138D72BA94D55B575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">
    <w:name w:val="5510B9AD5C424D7AA53B17A20C4E03F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">
    <w:name w:val="529B932B5A9F4BF19894A35D8293C30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">
    <w:name w:val="B9463818E39F43DE97E64226AE01034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">
    <w:name w:val="8089D25BA86044EAB1FCFA149D500961"/>
    <w:rsid w:val="006966E7"/>
  </w:style>
  <w:style w:type="paragraph" w:customStyle="1" w:styleId="2680BB6745CD4C0590A873CEA366CB64">
    <w:name w:val="2680BB6745CD4C0590A873CEA366CB64"/>
    <w:rsid w:val="006966E7"/>
  </w:style>
  <w:style w:type="paragraph" w:customStyle="1" w:styleId="8DB022CFB8684385B509BCED547DFFDF">
    <w:name w:val="8DB022CFB8684385B509BCED547DFFDF"/>
    <w:rsid w:val="006966E7"/>
  </w:style>
  <w:style w:type="paragraph" w:customStyle="1" w:styleId="15DFFB4594EF4A1897AFA12495068987">
    <w:name w:val="15DFFB4594EF4A1897AFA12495068987"/>
    <w:rsid w:val="006966E7"/>
  </w:style>
  <w:style w:type="paragraph" w:customStyle="1" w:styleId="785EB05CA6944E45B92F58C8EF798007">
    <w:name w:val="785EB05CA6944E45B92F58C8EF798007"/>
    <w:rsid w:val="006966E7"/>
  </w:style>
  <w:style w:type="paragraph" w:customStyle="1" w:styleId="147CEF36792E40608D357871B770C960">
    <w:name w:val="147CEF36792E40608D357871B770C960"/>
    <w:rsid w:val="006966E7"/>
  </w:style>
  <w:style w:type="paragraph" w:customStyle="1" w:styleId="465E20E4056545AF9B1AB6B742B1FD74">
    <w:name w:val="465E20E4056545AF9B1AB6B742B1FD74"/>
    <w:rsid w:val="006966E7"/>
  </w:style>
  <w:style w:type="paragraph" w:customStyle="1" w:styleId="398707D98D6649B59D1297B6A51FCB5E">
    <w:name w:val="398707D98D6649B59D1297B6A51FCB5E"/>
    <w:rsid w:val="006966E7"/>
  </w:style>
  <w:style w:type="paragraph" w:customStyle="1" w:styleId="1272D834CF9D4048B30BE2D8D9CD6E3B6">
    <w:name w:val="1272D834CF9D4048B30BE2D8D9CD6E3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6">
    <w:name w:val="EAB7ED4DEB3B4FC48B0E8D5FA0D8371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6">
    <w:name w:val="028043EBB8E24AF1A9824C3FD152DC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6">
    <w:name w:val="312CD0D0318E409B90DF7C7B693C22B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6">
    <w:name w:val="9E71F1DF59584A30954B87792836707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6">
    <w:name w:val="C445C3AA8FE4401C9E0F331DE47F2D0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6">
    <w:name w:val="1C50C9D52F4E4A2BBDC8C2480F74226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6">
    <w:name w:val="44C0D008655948BAA3D13995C8DFC6F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6">
    <w:name w:val="DA4B0F1BB3944E808AF1A072046F64B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5">
    <w:name w:val="E6DFE3C7AE24446BB5933B7CE8206F1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">
    <w:name w:val="8767D8C946ED4A999698A18F1F26F5A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">
    <w:name w:val="9C494E727FC34321A06D4AF4149B1AF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">
    <w:name w:val="FC7BD7C3EDD3468F8CE9FE417AC289D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">
    <w:name w:val="F7CEE17E5BB643D19081BCB49E52B91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">
    <w:name w:val="FD9B7F0BCF0C4F138D72BA94D55B57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">
    <w:name w:val="5510B9AD5C424D7AA53B17A20C4E03F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">
    <w:name w:val="529B932B5A9F4BF19894A35D8293C30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">
    <w:name w:val="B9463818E39F43DE97E64226AE01034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">
    <w:name w:val="8089D25BA86044EAB1FCFA149D50096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">
    <w:name w:val="2680BB6745CD4C0590A873CEA366CB6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">
    <w:name w:val="8DB022CFB8684385B509BCED547DFFDF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">
    <w:name w:val="15DFFB4594EF4A1897AFA1249506898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">
    <w:name w:val="785EB05CA6944E45B92F58C8EF798007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">
    <w:name w:val="147CEF36792E40608D357871B770C960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">
    <w:name w:val="465E20E4056545AF9B1AB6B742B1FD74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">
    <w:name w:val="398707D98D6649B59D1297B6A51FCB5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7">
    <w:name w:val="1272D834CF9D4048B30BE2D8D9CD6E3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7">
    <w:name w:val="EAB7ED4DEB3B4FC48B0E8D5FA0D8371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7">
    <w:name w:val="028043EBB8E24AF1A9824C3FD152DC7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7">
    <w:name w:val="312CD0D0318E409B90DF7C7B693C22B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7">
    <w:name w:val="9E71F1DF59584A30954B87792836707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7">
    <w:name w:val="C445C3AA8FE4401C9E0F331DE47F2D0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7">
    <w:name w:val="1C50C9D52F4E4A2BBDC8C2480F74226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7">
    <w:name w:val="44C0D008655948BAA3D13995C8DFC6F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7">
    <w:name w:val="DA4B0F1BB3944E808AF1A072046F64BB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">
    <w:name w:val="0DD46DBA181F42659C6FD50BF65D05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6">
    <w:name w:val="E6DFE3C7AE24446BB5933B7CE8206F1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">
    <w:name w:val="8767D8C946ED4A999698A18F1F26F5A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">
    <w:name w:val="9C494E727FC34321A06D4AF4149B1AF8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">
    <w:name w:val="FC7BD7C3EDD3468F8CE9FE417AC289D3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">
    <w:name w:val="F7CEE17E5BB643D19081BCB49E52B91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">
    <w:name w:val="FD9B7F0BCF0C4F138D72BA94D55B575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">
    <w:name w:val="5510B9AD5C424D7AA53B17A20C4E03F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">
    <w:name w:val="529B932B5A9F4BF19894A35D8293C30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">
    <w:name w:val="B9463818E39F43DE97E64226AE01034C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">
    <w:name w:val="8089D25BA86044EAB1FCFA149D50096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">
    <w:name w:val="2680BB6745CD4C0590A873CEA366CB6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">
    <w:name w:val="8DB022CFB8684385B509BCED547DFFDF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">
    <w:name w:val="15DFFB4594EF4A1897AFA1249506898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">
    <w:name w:val="785EB05CA6944E45B92F58C8EF798007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">
    <w:name w:val="147CEF36792E40608D357871B770C960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">
    <w:name w:val="465E20E4056545AF9B1AB6B742B1FD74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">
    <w:name w:val="398707D98D6649B59D1297B6A51FCB5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8">
    <w:name w:val="1272D834CF9D4048B30BE2D8D9CD6E3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8">
    <w:name w:val="EAB7ED4DEB3B4FC48B0E8D5FA0D8371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8">
    <w:name w:val="028043EBB8E24AF1A9824C3FD152DC7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8">
    <w:name w:val="312CD0D0318E409B90DF7C7B693C22B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8">
    <w:name w:val="9E71F1DF59584A30954B87792836707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8">
    <w:name w:val="C445C3AA8FE4401C9E0F331DE47F2D0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8">
    <w:name w:val="1C50C9D52F4E4A2BBDC8C2480F74226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8">
    <w:name w:val="44C0D008655948BAA3D13995C8DFC6F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8">
    <w:name w:val="DA4B0F1BB3944E808AF1A072046F64BB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1">
    <w:name w:val="0DD46DBA181F42659C6FD50BF65D05F2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7">
    <w:name w:val="E6DFE3C7AE24446BB5933B7CE8206F1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5">
    <w:name w:val="8767D8C946ED4A999698A18F1F26F5A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">
    <w:name w:val="9C494E727FC34321A06D4AF4149B1AF8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5">
    <w:name w:val="FC7BD7C3EDD3468F8CE9FE417AC289D3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">
    <w:name w:val="F7CEE17E5BB643D19081BCB49E52B91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">
    <w:name w:val="FD9B7F0BCF0C4F138D72BA94D55B575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">
    <w:name w:val="5510B9AD5C424D7AA53B17A20C4E03F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">
    <w:name w:val="529B932B5A9F4BF19894A35D8293C30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">
    <w:name w:val="B9463818E39F43DE97E64226AE01034C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">
    <w:name w:val="8089D25BA86044EAB1FCFA149D50096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">
    <w:name w:val="2680BB6745CD4C0590A873CEA366CB6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">
    <w:name w:val="8DB022CFB8684385B509BCED547DFFDF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">
    <w:name w:val="15DFFB4594EF4A1897AFA1249506898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">
    <w:name w:val="785EB05CA6944E45B92F58C8EF798007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">
    <w:name w:val="147CEF36792E40608D357871B770C960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">
    <w:name w:val="465E20E4056545AF9B1AB6B742B1FD74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">
    <w:name w:val="398707D98D6649B59D1297B6A51FCB5E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9">
    <w:name w:val="1272D834CF9D4048B30BE2D8D9CD6E3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9">
    <w:name w:val="EAB7ED4DEB3B4FC48B0E8D5FA0D8371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9">
    <w:name w:val="028043EBB8E24AF1A9824C3FD152DC7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9">
    <w:name w:val="312CD0D0318E409B90DF7C7B693C22B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9">
    <w:name w:val="9E71F1DF59584A30954B87792836707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9">
    <w:name w:val="C445C3AA8FE4401C9E0F331DE47F2D0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9">
    <w:name w:val="1C50C9D52F4E4A2BBDC8C2480F74226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9">
    <w:name w:val="44C0D008655948BAA3D13995C8DFC6F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9">
    <w:name w:val="DA4B0F1BB3944E808AF1A072046F64BB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D46DBA181F42659C6FD50BF65D05F22">
    <w:name w:val="0DD46DBA181F42659C6FD50BF65D05F2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8">
    <w:name w:val="E6DFE3C7AE24446BB5933B7CE8206F1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6">
    <w:name w:val="8767D8C946ED4A999698A18F1F26F5A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5">
    <w:name w:val="9C494E727FC34321A06D4AF4149B1AF8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6">
    <w:name w:val="FC7BD7C3EDD3468F8CE9FE417AC289D3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5">
    <w:name w:val="F7CEE17E5BB643D19081BCB49E52B91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5">
    <w:name w:val="FD9B7F0BCF0C4F138D72BA94D55B575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5">
    <w:name w:val="5510B9AD5C424D7AA53B17A20C4E03F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5">
    <w:name w:val="529B932B5A9F4BF19894A35D8293C30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5">
    <w:name w:val="B9463818E39F43DE97E64226AE01034C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">
    <w:name w:val="8089D25BA86044EAB1FCFA149D500961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">
    <w:name w:val="2680BB6745CD4C0590A873CEA366CB6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">
    <w:name w:val="8DB022CFB8684385B509BCED547DFFDF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">
    <w:name w:val="15DFFB4594EF4A1897AFA1249506898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">
    <w:name w:val="785EB05CA6944E45B92F58C8EF798007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">
    <w:name w:val="147CEF36792E40608D357871B770C960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">
    <w:name w:val="465E20E4056545AF9B1AB6B742B1FD74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">
    <w:name w:val="398707D98D6649B59D1297B6A51FCB5E4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0">
    <w:name w:val="1272D834CF9D4048B30BE2D8D9CD6E3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0">
    <w:name w:val="EAB7ED4DEB3B4FC48B0E8D5FA0D8371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0">
    <w:name w:val="028043EBB8E24AF1A9824C3FD152DC7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0">
    <w:name w:val="312CD0D0318E409B90DF7C7B693C22B8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0">
    <w:name w:val="9E71F1DF59584A30954B87792836707C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0">
    <w:name w:val="C445C3AA8FE4401C9E0F331DE47F2D0F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0">
    <w:name w:val="1C50C9D52F4E4A2BBDC8C2480F74226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0">
    <w:name w:val="44C0D008655948BAA3D13995C8DFC6F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0">
    <w:name w:val="DA4B0F1BB3944E808AF1A072046F64BB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9">
    <w:name w:val="E6DFE3C7AE24446BB5933B7CE8206F1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7614D8D22F40A2B3824B86925D887F">
    <w:name w:val="167614D8D22F40A2B3824B86925D887F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7">
    <w:name w:val="8767D8C946ED4A999698A18F1F26F5A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6">
    <w:name w:val="9C494E727FC34321A06D4AF4149B1AF8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7">
    <w:name w:val="FC7BD7C3EDD3468F8CE9FE417AC289D3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6">
    <w:name w:val="F7CEE17E5BB643D19081BCB49E52B91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6">
    <w:name w:val="FD9B7F0BCF0C4F138D72BA94D55B575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6">
    <w:name w:val="5510B9AD5C424D7AA53B17A20C4E03F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6">
    <w:name w:val="529B932B5A9F4BF19894A35D8293C30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6">
    <w:name w:val="B9463818E39F43DE97E64226AE01034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5">
    <w:name w:val="8089D25BA86044EAB1FCFA149D500961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5">
    <w:name w:val="2680BB6745CD4C0590A873CEA366CB6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5">
    <w:name w:val="8DB022CFB8684385B509BCED547DFFDF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5">
    <w:name w:val="15DFFB4594EF4A1897AFA1249506898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5">
    <w:name w:val="785EB05CA6944E45B92F58C8EF798007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5">
    <w:name w:val="147CEF36792E40608D357871B770C960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5">
    <w:name w:val="465E20E4056545AF9B1AB6B742B1FD74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5">
    <w:name w:val="398707D98D6649B59D1297B6A51FCB5E5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D5C5608C1EC4C1F9AD36C79A5475C2A">
    <w:name w:val="DD5C5608C1EC4C1F9AD36C79A5475C2A"/>
    <w:rsid w:val="006966E7"/>
  </w:style>
  <w:style w:type="paragraph" w:customStyle="1" w:styleId="27756C64CF45495F9B8486EDD846012F">
    <w:name w:val="27756C64CF45495F9B8486EDD846012F"/>
    <w:rsid w:val="006966E7"/>
  </w:style>
  <w:style w:type="paragraph" w:customStyle="1" w:styleId="12FB48E3F804470C8DA81A4E9C92296C">
    <w:name w:val="12FB48E3F804470C8DA81A4E9C92296C"/>
    <w:rsid w:val="006966E7"/>
  </w:style>
  <w:style w:type="paragraph" w:customStyle="1" w:styleId="5B29AD8128114E38BD757451D19836E9">
    <w:name w:val="5B29AD8128114E38BD757451D19836E9"/>
    <w:rsid w:val="006966E7"/>
  </w:style>
  <w:style w:type="paragraph" w:customStyle="1" w:styleId="A5D46BB0853F43B99817D111F30C5AE3">
    <w:name w:val="A5D46BB0853F43B99817D111F30C5AE3"/>
    <w:rsid w:val="006966E7"/>
  </w:style>
  <w:style w:type="paragraph" w:customStyle="1" w:styleId="24E0C2CFED5B4C379FA1D565F6C997C1">
    <w:name w:val="24E0C2CFED5B4C379FA1D565F6C997C1"/>
    <w:rsid w:val="006966E7"/>
  </w:style>
  <w:style w:type="paragraph" w:customStyle="1" w:styleId="0DAF3649A27A46E1BDB6D19556B28D73">
    <w:name w:val="0DAF3649A27A46E1BDB6D19556B28D73"/>
    <w:rsid w:val="006966E7"/>
  </w:style>
  <w:style w:type="paragraph" w:customStyle="1" w:styleId="C2C9422BBF4D441D9FFD2343E42D34BB">
    <w:name w:val="C2C9422BBF4D441D9FFD2343E42D34BB"/>
    <w:rsid w:val="006966E7"/>
  </w:style>
  <w:style w:type="paragraph" w:customStyle="1" w:styleId="1272D834CF9D4048B30BE2D8D9CD6E3B11">
    <w:name w:val="1272D834CF9D4048B30BE2D8D9CD6E3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1">
    <w:name w:val="EAB7ED4DEB3B4FC48B0E8D5FA0D8371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1">
    <w:name w:val="028043EBB8E24AF1A9824C3FD152DC7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1">
    <w:name w:val="312CD0D0318E409B90DF7C7B693C22B8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1">
    <w:name w:val="9E71F1DF59584A30954B8779283670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1">
    <w:name w:val="C445C3AA8FE4401C9E0F331DE47F2D0F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1">
    <w:name w:val="1C50C9D52F4E4A2BBDC8C2480F74226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1">
    <w:name w:val="44C0D008655948BAA3D13995C8DFC6F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1">
    <w:name w:val="DA4B0F1BB3944E808AF1A072046F64BB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0">
    <w:name w:val="E6DFE3C7AE24446BB5933B7CE8206F1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8">
    <w:name w:val="8767D8C946ED4A999698A18F1F26F5A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7">
    <w:name w:val="9C494E727FC34321A06D4AF4149B1AF8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8">
    <w:name w:val="FC7BD7C3EDD3468F8CE9FE417AC289D3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7">
    <w:name w:val="F7CEE17E5BB643D19081BCB49E52B91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7">
    <w:name w:val="FD9B7F0BCF0C4F138D72BA94D55B575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7">
    <w:name w:val="5510B9AD5C424D7AA53B17A20C4E03F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7">
    <w:name w:val="529B932B5A9F4BF19894A35D8293C30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7">
    <w:name w:val="B9463818E39F43DE97E64226AE01034C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6">
    <w:name w:val="8089D25BA86044EAB1FCFA149D500961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6">
    <w:name w:val="2680BB6745CD4C0590A873CEA366CB6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6">
    <w:name w:val="8DB022CFB8684385B509BCED547DFFDF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6">
    <w:name w:val="15DFFB4594EF4A1897AFA1249506898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6">
    <w:name w:val="785EB05CA6944E45B92F58C8EF798007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6">
    <w:name w:val="147CEF36792E40608D357871B770C960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6">
    <w:name w:val="465E20E4056545AF9B1AB6B742B1FD74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6">
    <w:name w:val="398707D98D6649B59D1297B6A51FCB5E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">
    <w:name w:val="5B29AD8128114E38BD757451D19836E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">
    <w:name w:val="24E0C2CFED5B4C379FA1D565F6C997C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">
    <w:name w:val="0DAF3649A27A46E1BDB6D19556B28D73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">
    <w:name w:val="C2C9422BBF4D441D9FFD2343E42D34BB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ED721C254D4746812E4E17D8845DC6">
    <w:name w:val="ACED721C254D4746812E4E17D8845DC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">
    <w:name w:val="FF42E41B0E51410BAD7FFA5F245D39B6"/>
    <w:rsid w:val="006966E7"/>
  </w:style>
  <w:style w:type="paragraph" w:customStyle="1" w:styleId="F28F9987758442F8B464DB33D80A8DB9">
    <w:name w:val="F28F9987758442F8B464DB33D80A8DB9"/>
    <w:rsid w:val="006966E7"/>
  </w:style>
  <w:style w:type="paragraph" w:customStyle="1" w:styleId="155D2BEAC6E64979836B1BED32A5CEC8">
    <w:name w:val="155D2BEAC6E64979836B1BED32A5CEC8"/>
    <w:rsid w:val="006966E7"/>
  </w:style>
  <w:style w:type="paragraph" w:customStyle="1" w:styleId="9643409C33BA4CDA8226615BCC28FD8E">
    <w:name w:val="9643409C33BA4CDA8226615BCC28FD8E"/>
    <w:rsid w:val="006966E7"/>
  </w:style>
  <w:style w:type="paragraph" w:customStyle="1" w:styleId="CC575677F786424D9CA277DC3FD2DF7E">
    <w:name w:val="CC575677F786424D9CA277DC3FD2DF7E"/>
    <w:rsid w:val="006966E7"/>
  </w:style>
  <w:style w:type="paragraph" w:customStyle="1" w:styleId="34BEFBE482854691B3D32AA48A31E1FC">
    <w:name w:val="34BEFBE482854691B3D32AA48A31E1FC"/>
    <w:rsid w:val="006966E7"/>
  </w:style>
  <w:style w:type="paragraph" w:customStyle="1" w:styleId="046DC72B18294EB595CD29E9252AA055">
    <w:name w:val="046DC72B18294EB595CD29E9252AA055"/>
    <w:rsid w:val="006966E7"/>
  </w:style>
  <w:style w:type="paragraph" w:customStyle="1" w:styleId="05BD520E82584119A8B0672897EAA836">
    <w:name w:val="05BD520E82584119A8B0672897EAA836"/>
    <w:rsid w:val="006966E7"/>
  </w:style>
  <w:style w:type="paragraph" w:customStyle="1" w:styleId="1272D834CF9D4048B30BE2D8D9CD6E3B12">
    <w:name w:val="1272D834CF9D4048B30BE2D8D9CD6E3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2">
    <w:name w:val="EAB7ED4DEB3B4FC48B0E8D5FA0D8371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2">
    <w:name w:val="028043EBB8E24AF1A9824C3FD152DC7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2">
    <w:name w:val="312CD0D0318E409B90DF7C7B693C22B8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2">
    <w:name w:val="9E71F1DF59584A30954B8779283670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2">
    <w:name w:val="C445C3AA8FE4401C9E0F331DE47F2D0F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2">
    <w:name w:val="1C50C9D52F4E4A2BBDC8C2480F74226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2">
    <w:name w:val="44C0D008655948BAA3D13995C8DFC6F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2">
    <w:name w:val="DA4B0F1BB3944E808AF1A072046F64BB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1">
    <w:name w:val="E6DFE3C7AE24446BB5933B7CE8206F131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9">
    <w:name w:val="8767D8C946ED4A999698A18F1F26F5A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8">
    <w:name w:val="9C494E727FC34321A06D4AF4149B1AF8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9">
    <w:name w:val="FC7BD7C3EDD3468F8CE9FE417AC289D3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8">
    <w:name w:val="F7CEE17E5BB643D19081BCB49E52B91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8">
    <w:name w:val="FD9B7F0BCF0C4F138D72BA94D55B575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8">
    <w:name w:val="5510B9AD5C424D7AA53B17A20C4E03F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8">
    <w:name w:val="529B932B5A9F4BF19894A35D8293C30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8">
    <w:name w:val="B9463818E39F43DE97E64226AE01034C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7">
    <w:name w:val="8089D25BA86044EAB1FCFA149D500961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7">
    <w:name w:val="2680BB6745CD4C0590A873CEA366CB6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7">
    <w:name w:val="8DB022CFB8684385B509BCED547DFFDF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7">
    <w:name w:val="15DFFB4594EF4A1897AFA1249506898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7">
    <w:name w:val="785EB05CA6944E45B92F58C8EF798007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7">
    <w:name w:val="147CEF36792E40608D357871B770C960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7">
    <w:name w:val="465E20E4056545AF9B1AB6B742B1FD74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7">
    <w:name w:val="398707D98D6649B59D1297B6A51FCB5E7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">
    <w:name w:val="5B29AD8128114E38BD757451D19836E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">
    <w:name w:val="24E0C2CFED5B4C379FA1D565F6C997C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">
    <w:name w:val="0DAF3649A27A46E1BDB6D19556B28D73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">
    <w:name w:val="C2C9422BBF4D441D9FFD2343E42D34BB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">
    <w:name w:val="FF42E41B0E51410BAD7FFA5F245D39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">
    <w:name w:val="F28F9987758442F8B464DB33D80A8DB9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">
    <w:name w:val="155D2BEAC6E64979836B1BED32A5CEC8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">
    <w:name w:val="9643409C33BA4CDA8226615BCC28FD8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">
    <w:name w:val="CC575677F786424D9CA277DC3FD2DF7E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">
    <w:name w:val="34BEFBE482854691B3D32AA48A31E1FC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">
    <w:name w:val="05BD520E82584119A8B0672897EAA83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">
    <w:name w:val="845844A5A07A4F4594FFC6F4EAA647B6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C57C87123415BB0FF08A491A02C45">
    <w:name w:val="823C57C87123415BB0FF08A491A02C45"/>
    <w:rsid w:val="006966E7"/>
  </w:style>
  <w:style w:type="paragraph" w:customStyle="1" w:styleId="1272D834CF9D4048B30BE2D8D9CD6E3B13">
    <w:name w:val="1272D834CF9D4048B30BE2D8D9CD6E3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3">
    <w:name w:val="EAB7ED4DEB3B4FC48B0E8D5FA0D8371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3">
    <w:name w:val="028043EBB8E24AF1A9824C3FD152DC7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3">
    <w:name w:val="312CD0D0318E409B90DF7C7B693C22B8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3">
    <w:name w:val="9E71F1DF59584A30954B8779283670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3">
    <w:name w:val="C445C3AA8FE4401C9E0F331DE47F2D0F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3">
    <w:name w:val="1C50C9D52F4E4A2BBDC8C2480F742263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3">
    <w:name w:val="44C0D008655948BAA3D13995C8DFC6F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3">
    <w:name w:val="DA4B0F1BB3944E808AF1A072046F64BB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2">
    <w:name w:val="E6DFE3C7AE24446BB5933B7CE8206F131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0">
    <w:name w:val="8767D8C946ED4A999698A18F1F26F5A4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9">
    <w:name w:val="9C494E727FC34321A06D4AF4149B1AF8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0">
    <w:name w:val="FC7BD7C3EDD3468F8CE9FE417AC289D310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9">
    <w:name w:val="F7CEE17E5BB643D19081BCB49E52B917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9">
    <w:name w:val="FD9B7F0BCF0C4F138D72BA94D55B575F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9">
    <w:name w:val="5510B9AD5C424D7AA53B17A20C4E03F4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9">
    <w:name w:val="529B932B5A9F4BF19894A35D8293C301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9">
    <w:name w:val="B9463818E39F43DE97E64226AE01034C9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8">
    <w:name w:val="8089D25BA86044EAB1FCFA149D500961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8">
    <w:name w:val="2680BB6745CD4C0590A873CEA366CB6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8">
    <w:name w:val="8DB022CFB8684385B509BCED547DFFDF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8">
    <w:name w:val="15DFFB4594EF4A1897AFA1249506898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8">
    <w:name w:val="785EB05CA6944E45B92F58C8EF798007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8">
    <w:name w:val="147CEF36792E40608D357871B770C960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8">
    <w:name w:val="465E20E4056545AF9B1AB6B742B1FD74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8">
    <w:name w:val="398707D98D6649B59D1297B6A51FCB5E8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">
    <w:name w:val="5B29AD8128114E38BD757451D19836E9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">
    <w:name w:val="24E0C2CFED5B4C379FA1D565F6C997C1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">
    <w:name w:val="0DAF3649A27A46E1BDB6D19556B28D73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">
    <w:name w:val="C2C9422BBF4D441D9FFD2343E42D34BB3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">
    <w:name w:val="FF42E41B0E51410BAD7FFA5F245D39B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">
    <w:name w:val="F28F9987758442F8B464DB33D80A8DB9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">
    <w:name w:val="155D2BEAC6E64979836B1BED32A5CEC8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">
    <w:name w:val="9643409C33BA4CDA8226615BCC28FD8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">
    <w:name w:val="CC575677F786424D9CA277DC3FD2DF7E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">
    <w:name w:val="34BEFBE482854691B3D32AA48A31E1FC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2">
    <w:name w:val="05BD520E82584119A8B0672897EAA8362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">
    <w:name w:val="845844A5A07A4F4594FFC6F4EAA647B61"/>
    <w:rsid w:val="006966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4">
    <w:name w:val="1272D834CF9D4048B30BE2D8D9CD6E3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4">
    <w:name w:val="EAB7ED4DEB3B4FC48B0E8D5FA0D8371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4">
    <w:name w:val="028043EBB8E24AF1A9824C3FD152DC7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4">
    <w:name w:val="312CD0D0318E409B90DF7C7B693C22B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4">
    <w:name w:val="9E71F1DF59584A30954B8779283670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4">
    <w:name w:val="C445C3AA8FE4401C9E0F331DE47F2D0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4">
    <w:name w:val="1C50C9D52F4E4A2BBDC8C2480F74226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4">
    <w:name w:val="44C0D008655948BAA3D13995C8DFC6F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4">
    <w:name w:val="DA4B0F1BB3944E808AF1A072046F64BB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3">
    <w:name w:val="E6DFE3C7AE24446BB5933B7CE8206F1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1">
    <w:name w:val="8767D8C946ED4A999698A18F1F26F5A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0">
    <w:name w:val="9C494E727FC34321A06D4AF4149B1AF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1">
    <w:name w:val="FC7BD7C3EDD3468F8CE9FE417AC289D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0">
    <w:name w:val="F7CEE17E5BB643D19081BCB49E52B91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0">
    <w:name w:val="FD9B7F0BCF0C4F138D72BA94D55B575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0">
    <w:name w:val="5510B9AD5C424D7AA53B17A20C4E03F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0">
    <w:name w:val="529B932B5A9F4BF19894A35D8293C30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0">
    <w:name w:val="B9463818E39F43DE97E64226AE01034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9">
    <w:name w:val="8089D25BA86044EAB1FCFA149D50096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9">
    <w:name w:val="2680BB6745CD4C0590A873CEA366CB6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9">
    <w:name w:val="8DB022CFB8684385B509BCED547DFFDF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9">
    <w:name w:val="15DFFB4594EF4A1897AFA1249506898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9">
    <w:name w:val="785EB05CA6944E45B92F58C8EF798007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9">
    <w:name w:val="147CEF36792E40608D357871B770C960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9">
    <w:name w:val="465E20E4056545AF9B1AB6B742B1FD7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9">
    <w:name w:val="398707D98D6649B59D1297B6A51FCB5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4">
    <w:name w:val="5B29AD8128114E38BD757451D19836E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4">
    <w:name w:val="24E0C2CFED5B4C379FA1D565F6C997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4">
    <w:name w:val="0DAF3649A27A46E1BDB6D19556B28D73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4">
    <w:name w:val="C2C9422BBF4D441D9FFD2343E42D34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">
    <w:name w:val="FF42E41B0E51410BAD7FFA5F245D39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">
    <w:name w:val="F28F9987758442F8B464DB33D80A8DB9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">
    <w:name w:val="155D2BEAC6E64979836B1BED32A5CEC8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">
    <w:name w:val="9643409C33BA4CDA8226615BCC28FD8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">
    <w:name w:val="CC575677F786424D9CA277DC3FD2DF7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">
    <w:name w:val="34BEFBE482854691B3D32AA48A31E1FC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3">
    <w:name w:val="05BD520E82584119A8B0672897EAA83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">
    <w:name w:val="845844A5A07A4F4594FFC6F4EAA647B6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5">
    <w:name w:val="1272D834CF9D4048B30BE2D8D9CD6E3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5">
    <w:name w:val="EAB7ED4DEB3B4FC48B0E8D5FA0D8371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5">
    <w:name w:val="028043EBB8E24AF1A9824C3FD152DC7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5">
    <w:name w:val="312CD0D0318E409B90DF7C7B693C22B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5">
    <w:name w:val="9E71F1DF59584A30954B8779283670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5">
    <w:name w:val="C445C3AA8FE4401C9E0F331DE47F2D0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5">
    <w:name w:val="1C50C9D52F4E4A2BBDC8C2480F74226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5">
    <w:name w:val="44C0D008655948BAA3D13995C8DFC6F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5">
    <w:name w:val="DA4B0F1BB3944E808AF1A072046F64BB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4">
    <w:name w:val="E6DFE3C7AE24446BB5933B7CE8206F1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2">
    <w:name w:val="8767D8C946ED4A999698A18F1F26F5A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1">
    <w:name w:val="9C494E727FC34321A06D4AF4149B1AF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2">
    <w:name w:val="FC7BD7C3EDD3468F8CE9FE417AC289D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1">
    <w:name w:val="F7CEE17E5BB643D19081BCB49E52B91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1">
    <w:name w:val="FD9B7F0BCF0C4F138D72BA94D55B575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1">
    <w:name w:val="5510B9AD5C424D7AA53B17A20C4E03F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1">
    <w:name w:val="529B932B5A9F4BF19894A35D8293C30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1">
    <w:name w:val="B9463818E39F43DE97E64226AE01034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0">
    <w:name w:val="8089D25BA86044EAB1FCFA149D50096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0">
    <w:name w:val="2680BB6745CD4C0590A873CEA366CB6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0">
    <w:name w:val="8DB022CFB8684385B509BCED547DFFDF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0">
    <w:name w:val="15DFFB4594EF4A1897AFA1249506898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0">
    <w:name w:val="785EB05CA6944E45B92F58C8EF798007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0">
    <w:name w:val="147CEF36792E40608D357871B770C960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0">
    <w:name w:val="465E20E4056545AF9B1AB6B742B1FD74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0">
    <w:name w:val="398707D98D6649B59D1297B6A51FCB5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5">
    <w:name w:val="5B29AD8128114E38BD757451D19836E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5">
    <w:name w:val="24E0C2CFED5B4C379FA1D565F6C997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5">
    <w:name w:val="0DAF3649A27A46E1BDB6D19556B28D73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5">
    <w:name w:val="C2C9422BBF4D441D9FFD2343E42D34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4">
    <w:name w:val="FF42E41B0E51410BAD7FFA5F245D39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4">
    <w:name w:val="F28F9987758442F8B464DB33D80A8DB9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4">
    <w:name w:val="155D2BEAC6E64979836B1BED32A5CEC8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4">
    <w:name w:val="9643409C33BA4CDA8226615BCC28FD8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4">
    <w:name w:val="CC575677F786424D9CA277DC3FD2DF7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4">
    <w:name w:val="34BEFBE482854691B3D32AA48A31E1FC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4">
    <w:name w:val="05BD520E82584119A8B0672897EAA83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">
    <w:name w:val="845844A5A07A4F4594FFC6F4EAA647B6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">
    <w:name w:val="3873C5F1F20F473FA44ADDA247E0BAA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">
    <w:name w:val="2AF96B7EB77E413D8579A2363D335C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16">
    <w:name w:val="1272D834CF9D4048B30BE2D8D9CD6E3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6">
    <w:name w:val="EAB7ED4DEB3B4FC48B0E8D5FA0D8371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6">
    <w:name w:val="028043EBB8E24AF1A9824C3FD152DC7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6">
    <w:name w:val="312CD0D0318E409B90DF7C7B693C22B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6">
    <w:name w:val="9E71F1DF59584A30954B8779283670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6">
    <w:name w:val="C445C3AA8FE4401C9E0F331DE47F2D0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6">
    <w:name w:val="1C50C9D52F4E4A2BBDC8C2480F74226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6">
    <w:name w:val="44C0D008655948BAA3D13995C8DFC6F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6">
    <w:name w:val="DA4B0F1BB3944E808AF1A072046F64BB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5">
    <w:name w:val="E6DFE3C7AE24446BB5933B7CE8206F1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3">
    <w:name w:val="8767D8C946ED4A999698A18F1F26F5A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2">
    <w:name w:val="9C494E727FC34321A06D4AF4149B1AF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3">
    <w:name w:val="FC7BD7C3EDD3468F8CE9FE417AC289D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2">
    <w:name w:val="F7CEE17E5BB643D19081BCB49E52B91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2">
    <w:name w:val="FD9B7F0BCF0C4F138D72BA94D55B575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2">
    <w:name w:val="5510B9AD5C424D7AA53B17A20C4E03F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2">
    <w:name w:val="529B932B5A9F4BF19894A35D8293C30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2">
    <w:name w:val="B9463818E39F43DE97E64226AE01034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1">
    <w:name w:val="8089D25BA86044EAB1FCFA149D50096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1">
    <w:name w:val="2680BB6745CD4C0590A873CEA366CB6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1">
    <w:name w:val="8DB022CFB8684385B509BCED547DFFDF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1">
    <w:name w:val="15DFFB4594EF4A1897AFA1249506898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1">
    <w:name w:val="785EB05CA6944E45B92F58C8EF798007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1">
    <w:name w:val="147CEF36792E40608D357871B770C960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1">
    <w:name w:val="465E20E4056545AF9B1AB6B742B1FD74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1">
    <w:name w:val="398707D98D6649B59D1297B6A51FCB5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6">
    <w:name w:val="5B29AD8128114E38BD757451D19836E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6">
    <w:name w:val="24E0C2CFED5B4C379FA1D565F6C997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6">
    <w:name w:val="0DAF3649A27A46E1BDB6D19556B28D73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6">
    <w:name w:val="C2C9422BBF4D441D9FFD2343E42D34BB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5">
    <w:name w:val="FF42E41B0E51410BAD7FFA5F245D39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5">
    <w:name w:val="F28F9987758442F8B464DB33D80A8DB9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5">
    <w:name w:val="155D2BEAC6E64979836B1BED32A5CEC8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5">
    <w:name w:val="9643409C33BA4CDA8226615BCC28FD8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5">
    <w:name w:val="CC575677F786424D9CA277DC3FD2DF7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5">
    <w:name w:val="34BEFBE482854691B3D32AA48A31E1FC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5">
    <w:name w:val="05BD520E82584119A8B0672897EAA83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4">
    <w:name w:val="845844A5A07A4F4594FFC6F4EAA647B6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">
    <w:name w:val="3873C5F1F20F473FA44ADDA247E0BAA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F96B7EB77E413D8579A2363D335CC61">
    <w:name w:val="2AF96B7EB77E413D8579A2363D335CC6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403F084153471CA3A84764D38B298B">
    <w:name w:val="0C403F084153471CA3A84764D38B298B"/>
  </w:style>
  <w:style w:type="paragraph" w:customStyle="1" w:styleId="934363DE039A481CBDF7BA1CFDC6CCD5">
    <w:name w:val="934363DE039A481CBDF7BA1CFDC6CCD5"/>
  </w:style>
  <w:style w:type="paragraph" w:customStyle="1" w:styleId="D1C347BE807B4EB697BAAEC7AE31180B">
    <w:name w:val="D1C347BE807B4EB697BAAEC7AE31180B"/>
  </w:style>
  <w:style w:type="paragraph" w:customStyle="1" w:styleId="AB69CC7202594C1A8D2194800DE74FA0">
    <w:name w:val="AB69CC7202594C1A8D2194800DE74FA0"/>
  </w:style>
  <w:style w:type="paragraph" w:customStyle="1" w:styleId="1272D834CF9D4048B30BE2D8D9CD6E3B17">
    <w:name w:val="1272D834CF9D4048B30BE2D8D9CD6E3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7">
    <w:name w:val="EAB7ED4DEB3B4FC48B0E8D5FA0D8371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7">
    <w:name w:val="028043EBB8E24AF1A9824C3FD152DC7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7">
    <w:name w:val="312CD0D0318E409B90DF7C7B693C22B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7">
    <w:name w:val="9E71F1DF59584A30954B8779283670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7">
    <w:name w:val="C445C3AA8FE4401C9E0F331DE47F2D0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7">
    <w:name w:val="1C50C9D52F4E4A2BBDC8C2480F74226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7">
    <w:name w:val="44C0D008655948BAA3D13995C8DFC6F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7">
    <w:name w:val="DA4B0F1BB3944E808AF1A072046F64BB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6">
    <w:name w:val="E6DFE3C7AE24446BB5933B7CE8206F1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4">
    <w:name w:val="8767D8C946ED4A999698A18F1F26F5A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3">
    <w:name w:val="9C494E727FC34321A06D4AF4149B1AF8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4">
    <w:name w:val="FC7BD7C3EDD3468F8CE9FE417AC289D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3">
    <w:name w:val="F7CEE17E5BB643D19081BCB49E52B91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3">
    <w:name w:val="FD9B7F0BCF0C4F138D72BA94D55B575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3">
    <w:name w:val="5510B9AD5C424D7AA53B17A20C4E03F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3">
    <w:name w:val="529B932B5A9F4BF19894A35D8293C30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3">
    <w:name w:val="B9463818E39F43DE97E64226AE01034C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2">
    <w:name w:val="8089D25BA86044EAB1FCFA149D50096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2">
    <w:name w:val="2680BB6745CD4C0590A873CEA366CB6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2">
    <w:name w:val="8DB022CFB8684385B509BCED547DFFDF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2">
    <w:name w:val="15DFFB4594EF4A1897AFA1249506898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2">
    <w:name w:val="785EB05CA6944E45B92F58C8EF798007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2">
    <w:name w:val="147CEF36792E40608D357871B770C960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2">
    <w:name w:val="465E20E4056545AF9B1AB6B742B1FD74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2">
    <w:name w:val="398707D98D6649B59D1297B6A51FCB5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7">
    <w:name w:val="5B29AD8128114E38BD757451D19836E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7">
    <w:name w:val="24E0C2CFED5B4C379FA1D565F6C997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7">
    <w:name w:val="0DAF3649A27A46E1BDB6D19556B28D73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7">
    <w:name w:val="C2C9422BBF4D441D9FFD2343E42D34BB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6">
    <w:name w:val="FF42E41B0E51410BAD7FFA5F245D39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6">
    <w:name w:val="F28F9987758442F8B464DB33D80A8DB9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6">
    <w:name w:val="155D2BEAC6E64979836B1BED32A5CEC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6">
    <w:name w:val="9643409C33BA4CDA8226615BCC28FD8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6">
    <w:name w:val="CC575677F786424D9CA277DC3FD2DF7E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6">
    <w:name w:val="34BEFBE482854691B3D32AA48A31E1FC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6">
    <w:name w:val="05BD520E82584119A8B0672897EAA83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5">
    <w:name w:val="845844A5A07A4F4594FFC6F4EAA647B6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">
    <w:name w:val="3873C5F1F20F473FA44ADDA247E0BAA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">
    <w:name w:val="6944BB5BF4D941A8B5B65EC6308E84B7"/>
  </w:style>
  <w:style w:type="paragraph" w:customStyle="1" w:styleId="0C89DBC6B9424614A26B79E62797A460">
    <w:name w:val="0C89DBC6B9424614A26B79E62797A460"/>
  </w:style>
  <w:style w:type="paragraph" w:customStyle="1" w:styleId="1272D834CF9D4048B30BE2D8D9CD6E3B18">
    <w:name w:val="1272D834CF9D4048B30BE2D8D9CD6E3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8">
    <w:name w:val="EAB7ED4DEB3B4FC48B0E8D5FA0D8371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8">
    <w:name w:val="028043EBB8E24AF1A9824C3FD152DC7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8">
    <w:name w:val="312CD0D0318E409B90DF7C7B693C22B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8">
    <w:name w:val="9E71F1DF59584A30954B8779283670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8">
    <w:name w:val="C445C3AA8FE4401C9E0F331DE47F2D0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8">
    <w:name w:val="1C50C9D52F4E4A2BBDC8C2480F74226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8">
    <w:name w:val="44C0D008655948BAA3D13995C8DFC6F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8">
    <w:name w:val="DA4B0F1BB3944E808AF1A072046F64BB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7">
    <w:name w:val="E6DFE3C7AE24446BB5933B7CE8206F1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5">
    <w:name w:val="8767D8C946ED4A999698A18F1F26F5A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4">
    <w:name w:val="9C494E727FC34321A06D4AF4149B1AF8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5">
    <w:name w:val="FC7BD7C3EDD3468F8CE9FE417AC289D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4">
    <w:name w:val="F7CEE17E5BB643D19081BCB49E52B91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4">
    <w:name w:val="FD9B7F0BCF0C4F138D72BA94D55B575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4">
    <w:name w:val="5510B9AD5C424D7AA53B17A20C4E03F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4">
    <w:name w:val="529B932B5A9F4BF19894A35D8293C30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4">
    <w:name w:val="B9463818E39F43DE97E64226AE01034C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3">
    <w:name w:val="8089D25BA86044EAB1FCFA149D50096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3">
    <w:name w:val="2680BB6745CD4C0590A873CEA366CB6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3">
    <w:name w:val="8DB022CFB8684385B509BCED547DFFDF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3">
    <w:name w:val="15DFFB4594EF4A1897AFA1249506898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3">
    <w:name w:val="785EB05CA6944E45B92F58C8EF798007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3">
    <w:name w:val="147CEF36792E40608D357871B770C960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3">
    <w:name w:val="465E20E4056545AF9B1AB6B742B1FD74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3">
    <w:name w:val="398707D98D6649B59D1297B6A51FCB5E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8">
    <w:name w:val="5B29AD8128114E38BD757451D19836E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8">
    <w:name w:val="24E0C2CFED5B4C379FA1D565F6C997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8">
    <w:name w:val="0DAF3649A27A46E1BDB6D19556B28D73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8">
    <w:name w:val="C2C9422BBF4D441D9FFD2343E42D34BB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7">
    <w:name w:val="FF42E41B0E51410BAD7FFA5F245D39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7">
    <w:name w:val="F28F9987758442F8B464DB33D80A8DB9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7">
    <w:name w:val="155D2BEAC6E64979836B1BED32A5CEC8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7">
    <w:name w:val="9643409C33BA4CDA8226615BCC28FD8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7">
    <w:name w:val="CC575677F786424D9CA277DC3FD2DF7E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7">
    <w:name w:val="34BEFBE482854691B3D32AA48A31E1FC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7">
    <w:name w:val="05BD520E82584119A8B0672897EAA83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6">
    <w:name w:val="845844A5A07A4F4594FFC6F4EAA647B6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">
    <w:name w:val="3873C5F1F20F473FA44ADDA247E0BAA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">
    <w:name w:val="3578678C4CA34BEAAB62F243403A3CBB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">
    <w:name w:val="1644A3FF44114F2CAF84D8212A478B3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">
    <w:name w:val="6944BB5BF4D941A8B5B65EC6308E84B7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">
    <w:name w:val="0C89DBC6B9424614A26B79E62797A460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">
    <w:name w:val="2D2927CBEF804769BB9042F5DB4793D5"/>
  </w:style>
  <w:style w:type="paragraph" w:customStyle="1" w:styleId="417BCC2D2C7745BC97C95697C50C4802">
    <w:name w:val="417BCC2D2C7745BC97C95697C50C4802"/>
  </w:style>
  <w:style w:type="paragraph" w:customStyle="1" w:styleId="48EF91F1328F453C93A5D5FF1FD14411">
    <w:name w:val="48EF91F1328F453C93A5D5FF1FD14411"/>
  </w:style>
  <w:style w:type="paragraph" w:customStyle="1" w:styleId="0928C105B24D42DAA4A4F431D17EE63E">
    <w:name w:val="0928C105B24D42DAA4A4F431D17EE63E"/>
  </w:style>
  <w:style w:type="paragraph" w:customStyle="1" w:styleId="6677B74B84BD483BAE850DF17215E254">
    <w:name w:val="6677B74B84BD483BAE850DF17215E254"/>
  </w:style>
  <w:style w:type="paragraph" w:customStyle="1" w:styleId="1272D834CF9D4048B30BE2D8D9CD6E3B19">
    <w:name w:val="1272D834CF9D4048B30BE2D8D9CD6E3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19">
    <w:name w:val="EAB7ED4DEB3B4FC48B0E8D5FA0D8371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19">
    <w:name w:val="028043EBB8E24AF1A9824C3FD152DC7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19">
    <w:name w:val="312CD0D0318E409B90DF7C7B693C22B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19">
    <w:name w:val="9E71F1DF59584A30954B8779283670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19">
    <w:name w:val="C445C3AA8FE4401C9E0F331DE47F2D0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19">
    <w:name w:val="1C50C9D52F4E4A2BBDC8C2480F74226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19">
    <w:name w:val="44C0D008655948BAA3D13995C8DFC6F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19">
    <w:name w:val="DA4B0F1BB3944E808AF1A072046F64BB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8">
    <w:name w:val="E6DFE3C7AE24446BB5933B7CE8206F1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6">
    <w:name w:val="8767D8C946ED4A999698A18F1F26F5A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5">
    <w:name w:val="9C494E727FC34321A06D4AF4149B1AF8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6">
    <w:name w:val="FC7BD7C3EDD3468F8CE9FE417AC289D3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5">
    <w:name w:val="F7CEE17E5BB643D19081BCB49E52B91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5">
    <w:name w:val="FD9B7F0BCF0C4F138D72BA94D55B575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5">
    <w:name w:val="5510B9AD5C424D7AA53B17A20C4E03F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5">
    <w:name w:val="529B932B5A9F4BF19894A35D8293C30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5">
    <w:name w:val="B9463818E39F43DE97E64226AE01034C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4">
    <w:name w:val="8089D25BA86044EAB1FCFA149D50096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4">
    <w:name w:val="2680BB6745CD4C0590A873CEA366CB6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4">
    <w:name w:val="8DB022CFB8684385B509BCED547DFFDF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4">
    <w:name w:val="15DFFB4594EF4A1897AFA1249506898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4">
    <w:name w:val="785EB05CA6944E45B92F58C8EF798007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4">
    <w:name w:val="147CEF36792E40608D357871B770C960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4">
    <w:name w:val="465E20E4056545AF9B1AB6B742B1FD74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4">
    <w:name w:val="398707D98D6649B59D1297B6A51FCB5E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9">
    <w:name w:val="5B29AD8128114E38BD757451D19836E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9">
    <w:name w:val="24E0C2CFED5B4C379FA1D565F6C997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9">
    <w:name w:val="0DAF3649A27A46E1BDB6D19556B28D73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9">
    <w:name w:val="C2C9422BBF4D441D9FFD2343E42D34BB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8">
    <w:name w:val="FF42E41B0E51410BAD7FFA5F245D39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8">
    <w:name w:val="F28F9987758442F8B464DB33D80A8DB9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8">
    <w:name w:val="155D2BEAC6E64979836B1BED32A5CEC8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8">
    <w:name w:val="9643409C33BA4CDA8226615BCC28FD8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8">
    <w:name w:val="CC575677F786424D9CA277DC3FD2DF7E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8">
    <w:name w:val="34BEFBE482854691B3D32AA48A31E1F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8">
    <w:name w:val="05BD520E82584119A8B0672897EAA83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7">
    <w:name w:val="845844A5A07A4F4594FFC6F4EAA647B6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4">
    <w:name w:val="3873C5F1F20F473FA44ADDA247E0BAA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">
    <w:name w:val="2D2927CBEF804769BB9042F5DB4793D5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">
    <w:name w:val="417BCC2D2C7745BC97C95697C50C480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">
    <w:name w:val="48EF91F1328F453C93A5D5FF1FD144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">
    <w:name w:val="0928C105B24D42DAA4A4F431D17EE63E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">
    <w:name w:val="6677B74B84BD483BAE850DF17215E25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">
    <w:name w:val="3578678C4CA34BEAAB62F243403A3CBB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">
    <w:name w:val="1644A3FF44114F2CAF84D8212A478B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">
    <w:name w:val="6944BB5BF4D941A8B5B65EC6308E84B7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">
    <w:name w:val="0C89DBC6B9424614A26B79E62797A460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0">
    <w:name w:val="1272D834CF9D4048B30BE2D8D9CD6E3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0">
    <w:name w:val="EAB7ED4DEB3B4FC48B0E8D5FA0D8371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0">
    <w:name w:val="028043EBB8E24AF1A9824C3FD152DC7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0">
    <w:name w:val="312CD0D0318E409B90DF7C7B693C22B8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0">
    <w:name w:val="9E71F1DF59584A30954B87792836707C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0">
    <w:name w:val="C445C3AA8FE4401C9E0F331DE47F2D0F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0">
    <w:name w:val="1C50C9D52F4E4A2BBDC8C2480F74226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0">
    <w:name w:val="44C0D008655948BAA3D13995C8DFC6F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0">
    <w:name w:val="DA4B0F1BB3944E808AF1A072046F64BB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19">
    <w:name w:val="E6DFE3C7AE24446BB5933B7CE8206F1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7">
    <w:name w:val="8767D8C946ED4A999698A18F1F26F5A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6">
    <w:name w:val="9C494E727FC34321A06D4AF4149B1AF8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7">
    <w:name w:val="FC7BD7C3EDD3468F8CE9FE417AC289D3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6">
    <w:name w:val="F7CEE17E5BB643D19081BCB49E52B91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6">
    <w:name w:val="FD9B7F0BCF0C4F138D72BA94D55B575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6">
    <w:name w:val="5510B9AD5C424D7AA53B17A20C4E03F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6">
    <w:name w:val="529B932B5A9F4BF19894A35D8293C30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6">
    <w:name w:val="B9463818E39F43DE97E64226AE01034C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5">
    <w:name w:val="8089D25BA86044EAB1FCFA149D50096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5">
    <w:name w:val="2680BB6745CD4C0590A873CEA366CB6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5">
    <w:name w:val="8DB022CFB8684385B509BCED547DFFDF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5">
    <w:name w:val="15DFFB4594EF4A1897AFA1249506898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5">
    <w:name w:val="785EB05CA6944E45B92F58C8EF798007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5">
    <w:name w:val="147CEF36792E40608D357871B770C960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5">
    <w:name w:val="465E20E4056545AF9B1AB6B742B1FD74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5">
    <w:name w:val="398707D98D6649B59D1297B6A51FCB5E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0">
    <w:name w:val="5B29AD8128114E38BD757451D19836E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0">
    <w:name w:val="24E0C2CFED5B4C379FA1D565F6C997C1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0">
    <w:name w:val="0DAF3649A27A46E1BDB6D19556B28D73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0">
    <w:name w:val="C2C9422BBF4D441D9FFD2343E42D34BB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9">
    <w:name w:val="FF42E41B0E51410BAD7FFA5F245D39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9">
    <w:name w:val="F28F9987758442F8B464DB33D80A8DB9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9">
    <w:name w:val="155D2BEAC6E64979836B1BED32A5CEC8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9">
    <w:name w:val="9643409C33BA4CDA8226615BCC28FD8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9">
    <w:name w:val="CC575677F786424D9CA277DC3FD2DF7E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9">
    <w:name w:val="34BEFBE482854691B3D32AA48A31E1FC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9">
    <w:name w:val="05BD520E82584119A8B0672897EAA83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8">
    <w:name w:val="845844A5A07A4F4594FFC6F4EAA647B6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5">
    <w:name w:val="3873C5F1F20F473FA44ADDA247E0BAA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">
    <w:name w:val="2D2927CBEF804769BB9042F5DB4793D5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">
    <w:name w:val="417BCC2D2C7745BC97C95697C50C480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">
    <w:name w:val="48EF91F1328F453C93A5D5FF1FD144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">
    <w:name w:val="0928C105B24D42DAA4A4F431D17EE63E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">
    <w:name w:val="6677B74B84BD483BAE850DF17215E254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">
    <w:name w:val="3578678C4CA34BEAAB62F243403A3CBB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">
    <w:name w:val="1644A3FF44114F2CAF84D8212A478B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3">
    <w:name w:val="6944BB5BF4D941A8B5B65EC6308E84B7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3">
    <w:name w:val="0C89DBC6B9424614A26B79E62797A460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1">
    <w:name w:val="1272D834CF9D4048B30BE2D8D9CD6E3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1">
    <w:name w:val="EAB7ED4DEB3B4FC48B0E8D5FA0D8371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1">
    <w:name w:val="028043EBB8E24AF1A9824C3FD152DC7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1">
    <w:name w:val="312CD0D0318E409B90DF7C7B693C22B8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1">
    <w:name w:val="9E71F1DF59584A30954B87792836707C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1">
    <w:name w:val="C445C3AA8FE4401C9E0F331DE47F2D0F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1">
    <w:name w:val="1C50C9D52F4E4A2BBDC8C2480F74226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1">
    <w:name w:val="44C0D008655948BAA3D13995C8DFC6F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1">
    <w:name w:val="DA4B0F1BB3944E808AF1A072046F64BB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0">
    <w:name w:val="E6DFE3C7AE24446BB5933B7CE8206F1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8">
    <w:name w:val="8767D8C946ED4A999698A18F1F26F5A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7">
    <w:name w:val="9C494E727FC34321A06D4AF4149B1AF8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8">
    <w:name w:val="FC7BD7C3EDD3468F8CE9FE417AC289D3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7">
    <w:name w:val="F7CEE17E5BB643D19081BCB49E52B91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7">
    <w:name w:val="FD9B7F0BCF0C4F138D72BA94D55B575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7">
    <w:name w:val="5510B9AD5C424D7AA53B17A20C4E03F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7">
    <w:name w:val="529B932B5A9F4BF19894A35D8293C30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7">
    <w:name w:val="B9463818E39F43DE97E64226AE01034C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6">
    <w:name w:val="8089D25BA86044EAB1FCFA149D500961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6">
    <w:name w:val="2680BB6745CD4C0590A873CEA366CB6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6">
    <w:name w:val="8DB022CFB8684385B509BCED547DFFDF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6">
    <w:name w:val="15DFFB4594EF4A1897AFA1249506898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6">
    <w:name w:val="785EB05CA6944E45B92F58C8EF798007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6">
    <w:name w:val="147CEF36792E40608D357871B770C960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6">
    <w:name w:val="465E20E4056545AF9B1AB6B742B1FD74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6">
    <w:name w:val="398707D98D6649B59D1297B6A51FCB5E1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1">
    <w:name w:val="5B29AD8128114E38BD757451D19836E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1">
    <w:name w:val="24E0C2CFED5B4C379FA1D565F6C997C1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1">
    <w:name w:val="0DAF3649A27A46E1BDB6D19556B28D73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1">
    <w:name w:val="C2C9422BBF4D441D9FFD2343E42D34BB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0">
    <w:name w:val="FF42E41B0E51410BAD7FFA5F245D39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0">
    <w:name w:val="F28F9987758442F8B464DB33D80A8DB9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0">
    <w:name w:val="155D2BEAC6E64979836B1BED32A5CEC8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0">
    <w:name w:val="9643409C33BA4CDA8226615BCC28FD8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0">
    <w:name w:val="CC575677F786424D9CA277DC3FD2DF7E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0">
    <w:name w:val="34BEFBE482854691B3D32AA48A31E1FC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0">
    <w:name w:val="05BD520E82584119A8B0672897EAA83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9">
    <w:name w:val="845844A5A07A4F4594FFC6F4EAA647B6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6">
    <w:name w:val="3873C5F1F20F473FA44ADDA247E0BAA4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3">
    <w:name w:val="2D2927CBEF804769BB9042F5DB4793D5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3">
    <w:name w:val="417BCC2D2C7745BC97C95697C50C480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3">
    <w:name w:val="48EF91F1328F453C93A5D5FF1FD144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3">
    <w:name w:val="0928C105B24D42DAA4A4F431D17EE63E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3">
    <w:name w:val="6677B74B84BD483BAE850DF17215E254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3">
    <w:name w:val="3578678C4CA34BEAAB62F243403A3CBB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3">
    <w:name w:val="1644A3FF44114F2CAF84D8212A478B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4">
    <w:name w:val="6944BB5BF4D941A8B5B65EC6308E84B7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4">
    <w:name w:val="0C89DBC6B9424614A26B79E62797A460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2">
    <w:name w:val="1272D834CF9D4048B30BE2D8D9CD6E3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2">
    <w:name w:val="EAB7ED4DEB3B4FC48B0E8D5FA0D8371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2">
    <w:name w:val="028043EBB8E24AF1A9824C3FD152DC7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2">
    <w:name w:val="312CD0D0318E409B90DF7C7B693C22B8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2">
    <w:name w:val="9E71F1DF59584A30954B87792836707C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2">
    <w:name w:val="C445C3AA8FE4401C9E0F331DE47F2D0F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2">
    <w:name w:val="1C50C9D52F4E4A2BBDC8C2480F74226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2">
    <w:name w:val="44C0D008655948BAA3D13995C8DFC6F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2">
    <w:name w:val="DA4B0F1BB3944E808AF1A072046F64BB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1">
    <w:name w:val="E6DFE3C7AE24446BB5933B7CE8206F132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19">
    <w:name w:val="8767D8C946ED4A999698A18F1F26F5A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8">
    <w:name w:val="9C494E727FC34321A06D4AF4149B1AF8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19">
    <w:name w:val="FC7BD7C3EDD3468F8CE9FE417AC289D3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8">
    <w:name w:val="F7CEE17E5BB643D19081BCB49E52B91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8">
    <w:name w:val="FD9B7F0BCF0C4F138D72BA94D55B575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8">
    <w:name w:val="5510B9AD5C424D7AA53B17A20C4E03F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8">
    <w:name w:val="529B932B5A9F4BF19894A35D8293C30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8">
    <w:name w:val="B9463818E39F43DE97E64226AE01034C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7">
    <w:name w:val="8089D25BA86044EAB1FCFA149D500961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7">
    <w:name w:val="2680BB6745CD4C0590A873CEA366CB6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7">
    <w:name w:val="8DB022CFB8684385B509BCED547DFFDF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7">
    <w:name w:val="15DFFB4594EF4A1897AFA1249506898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7">
    <w:name w:val="785EB05CA6944E45B92F58C8EF798007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7">
    <w:name w:val="147CEF36792E40608D357871B770C960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7">
    <w:name w:val="465E20E4056545AF9B1AB6B742B1FD7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7">
    <w:name w:val="398707D98D6649B59D1297B6A51FCB5E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2">
    <w:name w:val="5B29AD8128114E38BD757451D19836E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2">
    <w:name w:val="24E0C2CFED5B4C379FA1D565F6C997C1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2">
    <w:name w:val="0DAF3649A27A46E1BDB6D19556B28D73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2">
    <w:name w:val="C2C9422BBF4D441D9FFD2343E42D34BB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1">
    <w:name w:val="FF42E41B0E51410BAD7FFA5F245D39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1">
    <w:name w:val="F28F9987758442F8B464DB33D80A8DB9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1">
    <w:name w:val="155D2BEAC6E64979836B1BED32A5CEC8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1">
    <w:name w:val="9643409C33BA4CDA8226615BCC28FD8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1">
    <w:name w:val="CC575677F786424D9CA277DC3FD2DF7E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1">
    <w:name w:val="34BEFBE482854691B3D32AA48A31E1FC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1">
    <w:name w:val="05BD520E82584119A8B0672897EAA83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0">
    <w:name w:val="845844A5A07A4F4594FFC6F4EAA647B61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7">
    <w:name w:val="3873C5F1F20F473FA44ADDA247E0BAA4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4">
    <w:name w:val="2D2927CBEF804769BB9042F5DB4793D5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4">
    <w:name w:val="417BCC2D2C7745BC97C95697C50C4802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4">
    <w:name w:val="48EF91F1328F453C93A5D5FF1FD1441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4">
    <w:name w:val="0928C105B24D42DAA4A4F431D17EE63E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4">
    <w:name w:val="6677B74B84BD483BAE850DF17215E254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4">
    <w:name w:val="3578678C4CA34BEAAB62F243403A3CBB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4">
    <w:name w:val="1644A3FF44114F2CAF84D8212A478B314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5">
    <w:name w:val="6944BB5BF4D941A8B5B65EC6308E84B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5">
    <w:name w:val="0C89DBC6B9424614A26B79E62797A460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3">
    <w:name w:val="1272D834CF9D4048B30BE2D8D9CD6E3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3">
    <w:name w:val="EAB7ED4DEB3B4FC48B0E8D5FA0D8371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3">
    <w:name w:val="028043EBB8E24AF1A9824C3FD152DC7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3">
    <w:name w:val="312CD0D0318E409B90DF7C7B693C22B8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3">
    <w:name w:val="9E71F1DF59584A30954B87792836707C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3">
    <w:name w:val="C445C3AA8FE4401C9E0F331DE47F2D0F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3">
    <w:name w:val="1C50C9D52F4E4A2BBDC8C2480F742263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3">
    <w:name w:val="44C0D008655948BAA3D13995C8DFC6F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3">
    <w:name w:val="DA4B0F1BB3944E808AF1A072046F64BB2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2">
    <w:name w:val="E6DFE3C7AE24446BB5933B7CE8206F132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0">
    <w:name w:val="8767D8C946ED4A999698A18F1F26F5A4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19">
    <w:name w:val="9C494E727FC34321A06D4AF4149B1AF8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0">
    <w:name w:val="FC7BD7C3EDD3468F8CE9FE417AC289D320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19">
    <w:name w:val="F7CEE17E5BB643D19081BCB49E52B917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19">
    <w:name w:val="FD9B7F0BCF0C4F138D72BA94D55B575F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19">
    <w:name w:val="5510B9AD5C424D7AA53B17A20C4E03F4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19">
    <w:name w:val="529B932B5A9F4BF19894A35D8293C301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19">
    <w:name w:val="B9463818E39F43DE97E64226AE01034C1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8">
    <w:name w:val="8089D25BA86044EAB1FCFA149D500961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8">
    <w:name w:val="2680BB6745CD4C0590A873CEA366CB6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8">
    <w:name w:val="8DB022CFB8684385B509BCED547DFFDF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8">
    <w:name w:val="15DFFB4594EF4A1897AFA1249506898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8">
    <w:name w:val="785EB05CA6944E45B92F58C8EF798007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8">
    <w:name w:val="147CEF36792E40608D357871B770C960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8">
    <w:name w:val="465E20E4056545AF9B1AB6B742B1FD74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8">
    <w:name w:val="398707D98D6649B59D1297B6A51FCB5E1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3">
    <w:name w:val="5B29AD8128114E38BD757451D19836E9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3">
    <w:name w:val="24E0C2CFED5B4C379FA1D565F6C997C1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3">
    <w:name w:val="0DAF3649A27A46E1BDB6D19556B28D73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3">
    <w:name w:val="C2C9422BBF4D441D9FFD2343E42D34BB13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2">
    <w:name w:val="FF42E41B0E51410BAD7FFA5F245D39B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2">
    <w:name w:val="F28F9987758442F8B464DB33D80A8DB9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2">
    <w:name w:val="155D2BEAC6E64979836B1BED32A5CEC8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2">
    <w:name w:val="9643409C33BA4CDA8226615BCC28FD8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2">
    <w:name w:val="CC575677F786424D9CA277DC3FD2DF7E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2">
    <w:name w:val="34BEFBE482854691B3D32AA48A31E1FC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2">
    <w:name w:val="05BD520E82584119A8B0672897EAA83612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1">
    <w:name w:val="845844A5A07A4F4594FFC6F4EAA647B61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8">
    <w:name w:val="3873C5F1F20F473FA44ADDA247E0BAA4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5">
    <w:name w:val="2D2927CBEF804769BB9042F5DB4793D5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5">
    <w:name w:val="417BCC2D2C7745BC97C95697C50C480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5">
    <w:name w:val="48EF91F1328F453C93A5D5FF1FD1441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5">
    <w:name w:val="0928C105B24D42DAA4A4F431D17EE63E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5">
    <w:name w:val="6677B74B84BD483BAE850DF17215E254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5">
    <w:name w:val="3578678C4CA34BEAAB62F243403A3CBB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5">
    <w:name w:val="1644A3FF44114F2CAF84D8212A478B31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6">
    <w:name w:val="6944BB5BF4D941A8B5B65EC6308E84B7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6">
    <w:name w:val="0C89DBC6B9424614A26B79E62797A46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4">
    <w:name w:val="1272D834CF9D4048B30BE2D8D9CD6E3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4">
    <w:name w:val="EAB7ED4DEB3B4FC48B0E8D5FA0D8371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4">
    <w:name w:val="028043EBB8E24AF1A9824C3FD152DC7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4">
    <w:name w:val="312CD0D0318E409B90DF7C7B693C22B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">
    <w:name w:val="FEFCBB502BF3468CAB2F54049CB8885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4">
    <w:name w:val="9E71F1DF59584A30954B87792836707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4">
    <w:name w:val="C445C3AA8FE4401C9E0F331DE47F2D0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4">
    <w:name w:val="1C50C9D52F4E4A2BBDC8C2480F74226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4">
    <w:name w:val="44C0D008655948BAA3D13995C8DFC6F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4">
    <w:name w:val="DA4B0F1BB3944E808AF1A072046F6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3">
    <w:name w:val="E6DFE3C7AE24446BB5933B7CE8206F1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1">
    <w:name w:val="8767D8C946ED4A999698A18F1F26F5A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0">
    <w:name w:val="9C494E727FC34321A06D4AF4149B1AF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1">
    <w:name w:val="FC7BD7C3EDD3468F8CE9FE417AC289D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0">
    <w:name w:val="F7CEE17E5BB643D19081BCB49E52B91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0">
    <w:name w:val="FD9B7F0BCF0C4F138D72BA94D55B575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0">
    <w:name w:val="5510B9AD5C424D7AA53B17A20C4E03F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0">
    <w:name w:val="529B932B5A9F4BF19894A35D8293C30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0">
    <w:name w:val="B9463818E39F43DE97E64226AE01034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19">
    <w:name w:val="8089D25BA86044EAB1FCFA149D50096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19">
    <w:name w:val="2680BB6745CD4C0590A873CEA366CB6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19">
    <w:name w:val="8DB022CFB8684385B509BCED547DFFDF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19">
    <w:name w:val="15DFFB4594EF4A1897AFA1249506898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19">
    <w:name w:val="785EB05CA6944E45B92F58C8EF798007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19">
    <w:name w:val="147CEF36792E40608D357871B770C960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19">
    <w:name w:val="465E20E4056545AF9B1AB6B742B1FD7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19">
    <w:name w:val="398707D98D6649B59D1297B6A51FCB5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4">
    <w:name w:val="5B29AD8128114E38BD757451D19836E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4">
    <w:name w:val="24E0C2CFED5B4C379FA1D565F6C997C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4">
    <w:name w:val="0DAF3649A27A46E1BDB6D19556B28D73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4">
    <w:name w:val="C2C9422BBF4D441D9FFD2343E42D34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3">
    <w:name w:val="FF42E41B0E51410BAD7FFA5F245D39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3">
    <w:name w:val="F28F9987758442F8B464DB33D80A8DB9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3">
    <w:name w:val="155D2BEAC6E64979836B1BED32A5CEC8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3">
    <w:name w:val="9643409C33BA4CDA8226615BCC28FD8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3">
    <w:name w:val="CC575677F786424D9CA277DC3FD2DF7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3">
    <w:name w:val="34BEFBE482854691B3D32AA48A31E1FC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3">
    <w:name w:val="05BD520E82584119A8B0672897EAA83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2">
    <w:name w:val="845844A5A07A4F4594FFC6F4EAA647B6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9">
    <w:name w:val="3873C5F1F20F473FA44ADDA247E0BAA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6">
    <w:name w:val="2D2927CBEF804769BB9042F5DB4793D5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6">
    <w:name w:val="417BCC2D2C7745BC97C95697C50C48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6">
    <w:name w:val="48EF91F1328F453C93A5D5FF1FD144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6">
    <w:name w:val="0928C105B24D42DAA4A4F431D17EE63E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6">
    <w:name w:val="6677B74B84BD483BAE850DF17215E25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6">
    <w:name w:val="3578678C4CA34BEAAB62F243403A3CB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6">
    <w:name w:val="1644A3FF44114F2CAF84D8212A478B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7">
    <w:name w:val="6944BB5BF4D941A8B5B65EC6308E84B7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7">
    <w:name w:val="0C89DBC6B9424614A26B79E62797A460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6962C825CA45F880F1091338512B88">
    <w:name w:val="9E6962C825CA45F880F1091338512B88"/>
    <w:rsid w:val="00B65F49"/>
    <w:pPr>
      <w:spacing w:after="160" w:line="259" w:lineRule="auto"/>
    </w:pPr>
  </w:style>
  <w:style w:type="paragraph" w:customStyle="1" w:styleId="A92E42E31FBC4B30BD82A91D5BE462A8">
    <w:name w:val="A92E42E31FBC4B30BD82A91D5BE462A8"/>
    <w:rsid w:val="00B65F49"/>
    <w:pPr>
      <w:spacing w:after="160" w:line="259" w:lineRule="auto"/>
    </w:pPr>
  </w:style>
  <w:style w:type="paragraph" w:customStyle="1" w:styleId="1272D834CF9D4048B30BE2D8D9CD6E3B25">
    <w:name w:val="1272D834CF9D4048B30BE2D8D9CD6E3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5">
    <w:name w:val="EAB7ED4DEB3B4FC48B0E8D5FA0D8371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5">
    <w:name w:val="028043EBB8E24AF1A9824C3FD152DC7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5">
    <w:name w:val="312CD0D0318E409B90DF7C7B693C22B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">
    <w:name w:val="FEFCBB502BF3468CAB2F54049CB8885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5">
    <w:name w:val="9E71F1DF59584A30954B87792836707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5">
    <w:name w:val="C445C3AA8FE4401C9E0F331DE47F2D0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5">
    <w:name w:val="1C50C9D52F4E4A2BBDC8C2480F74226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5">
    <w:name w:val="44C0D008655948BAA3D13995C8DFC6F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5">
    <w:name w:val="DA4B0F1BB3944E808AF1A072046F6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4">
    <w:name w:val="E6DFE3C7AE24446BB5933B7CE8206F1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2">
    <w:name w:val="8767D8C946ED4A999698A18F1F26F5A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1">
    <w:name w:val="9C494E727FC34321A06D4AF4149B1AF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2">
    <w:name w:val="FC7BD7C3EDD3468F8CE9FE417AC289D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1">
    <w:name w:val="F7CEE17E5BB643D19081BCB49E52B91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1">
    <w:name w:val="FD9B7F0BCF0C4F138D72BA94D55B575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1">
    <w:name w:val="5510B9AD5C424D7AA53B17A20C4E03F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1">
    <w:name w:val="529B932B5A9F4BF19894A35D8293C30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1">
    <w:name w:val="B9463818E39F43DE97E64226AE01034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0">
    <w:name w:val="8089D25BA86044EAB1FCFA149D50096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0">
    <w:name w:val="2680BB6745CD4C0590A873CEA366CB6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0">
    <w:name w:val="8DB022CFB8684385B509BCED547DFFDF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0">
    <w:name w:val="15DFFB4594EF4A1897AFA1249506898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0">
    <w:name w:val="785EB05CA6944E45B92F58C8EF798007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0">
    <w:name w:val="147CEF36792E40608D357871B770C960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0">
    <w:name w:val="465E20E4056545AF9B1AB6B742B1FD7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0">
    <w:name w:val="398707D98D6649B59D1297B6A51FCB5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5">
    <w:name w:val="5B29AD8128114E38BD757451D19836E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5">
    <w:name w:val="24E0C2CFED5B4C379FA1D565F6C997C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5">
    <w:name w:val="0DAF3649A27A46E1BDB6D19556B28D73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5">
    <w:name w:val="C2C9422BBF4D441D9FFD2343E42D34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4">
    <w:name w:val="FF42E41B0E51410BAD7FFA5F245D39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">
    <w:name w:val="A92E42E31FBC4B30BD82A91D5BE462A8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4">
    <w:name w:val="F28F9987758442F8B464DB33D80A8DB9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4">
    <w:name w:val="155D2BEAC6E64979836B1BED32A5CEC8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4">
    <w:name w:val="9643409C33BA4CDA8226615BCC28FD8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4">
    <w:name w:val="CC575677F786424D9CA277DC3FD2DF7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4">
    <w:name w:val="34BEFBE482854691B3D32AA48A31E1FC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4">
    <w:name w:val="05BD520E82584119A8B0672897EAA83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3">
    <w:name w:val="845844A5A07A4F4594FFC6F4EAA647B6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0">
    <w:name w:val="3873C5F1F20F473FA44ADDA247E0BAA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7">
    <w:name w:val="2D2927CBEF804769BB9042F5DB4793D5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7">
    <w:name w:val="417BCC2D2C7745BC97C95697C50C48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7">
    <w:name w:val="48EF91F1328F453C93A5D5FF1FD144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7">
    <w:name w:val="0928C105B24D42DAA4A4F431D17EE63E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7">
    <w:name w:val="6677B74B84BD483BAE850DF17215E25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7">
    <w:name w:val="3578678C4CA34BEAAB62F243403A3CB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7">
    <w:name w:val="1644A3FF44114F2CAF84D8212A478B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8">
    <w:name w:val="6944BB5BF4D941A8B5B65EC6308E84B7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8">
    <w:name w:val="0C89DBC6B9424614A26B79E62797A460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6">
    <w:name w:val="1272D834CF9D4048B30BE2D8D9CD6E3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6">
    <w:name w:val="EAB7ED4DEB3B4FC48B0E8D5FA0D8371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6">
    <w:name w:val="028043EBB8E24AF1A9824C3FD152DC7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6">
    <w:name w:val="312CD0D0318E409B90DF7C7B693C22B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2">
    <w:name w:val="FEFCBB502BF3468CAB2F54049CB8885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6">
    <w:name w:val="9E71F1DF59584A30954B87792836707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6">
    <w:name w:val="C445C3AA8FE4401C9E0F331DE47F2D0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6">
    <w:name w:val="1C50C9D52F4E4A2BBDC8C2480F74226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6">
    <w:name w:val="44C0D008655948BAA3D13995C8DFC6F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6">
    <w:name w:val="DA4B0F1BB3944E808AF1A072046F64BB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5">
    <w:name w:val="E6DFE3C7AE24446BB5933B7CE8206F1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3">
    <w:name w:val="8767D8C946ED4A999698A18F1F26F5A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2">
    <w:name w:val="9C494E727FC34321A06D4AF4149B1AF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3">
    <w:name w:val="FC7BD7C3EDD3468F8CE9FE417AC289D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2">
    <w:name w:val="F7CEE17E5BB643D19081BCB49E52B91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2">
    <w:name w:val="FD9B7F0BCF0C4F138D72BA94D55B575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2">
    <w:name w:val="5510B9AD5C424D7AA53B17A20C4E03F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2">
    <w:name w:val="529B932B5A9F4BF19894A35D8293C30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2">
    <w:name w:val="B9463818E39F43DE97E64226AE01034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1">
    <w:name w:val="8089D25BA86044EAB1FCFA149D50096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1">
    <w:name w:val="2680BB6745CD4C0590A873CEA366CB6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1">
    <w:name w:val="8DB022CFB8684385B509BCED547DFFDF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1">
    <w:name w:val="15DFFB4594EF4A1897AFA1249506898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1">
    <w:name w:val="785EB05CA6944E45B92F58C8EF798007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1">
    <w:name w:val="147CEF36792E40608D357871B770C960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1">
    <w:name w:val="465E20E4056545AF9B1AB6B742B1FD74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1">
    <w:name w:val="398707D98D6649B59D1297B6A51FCB5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6">
    <w:name w:val="5B29AD8128114E38BD757451D19836E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6">
    <w:name w:val="24E0C2CFED5B4C379FA1D565F6C997C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6">
    <w:name w:val="0DAF3649A27A46E1BDB6D19556B28D73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6">
    <w:name w:val="C2C9422BBF4D441D9FFD2343E42D34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5">
    <w:name w:val="FF42E41B0E51410BAD7FFA5F245D39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">
    <w:name w:val="A92E42E31FBC4B30BD82A91D5BE462A8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5">
    <w:name w:val="F28F9987758442F8B464DB33D80A8DB9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5">
    <w:name w:val="155D2BEAC6E64979836B1BED32A5CEC8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5">
    <w:name w:val="9643409C33BA4CDA8226615BCC28FD8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5">
    <w:name w:val="CC575677F786424D9CA277DC3FD2DF7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5">
    <w:name w:val="34BEFBE482854691B3D32AA48A31E1FC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BD520E82584119A8B0672897EAA83615">
    <w:name w:val="05BD520E82584119A8B0672897EAA83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4">
    <w:name w:val="845844A5A07A4F4594FFC6F4EAA647B6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1">
    <w:name w:val="3873C5F1F20F473FA44ADDA247E0BAA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8">
    <w:name w:val="2D2927CBEF804769BB9042F5DB4793D5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8">
    <w:name w:val="417BCC2D2C7745BC97C95697C50C48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8">
    <w:name w:val="48EF91F1328F453C93A5D5FF1FD144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8">
    <w:name w:val="0928C105B24D42DAA4A4F431D17EE63E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8">
    <w:name w:val="6677B74B84BD483BAE850DF17215E25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8">
    <w:name w:val="3578678C4CA34BEAAB62F243403A3CB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8">
    <w:name w:val="1644A3FF44114F2CAF84D8212A478B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9">
    <w:name w:val="6944BB5BF4D941A8B5B65EC6308E84B7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9">
    <w:name w:val="0C89DBC6B9424614A26B79E62797A460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72D834CF9D4048B30BE2D8D9CD6E3B27">
    <w:name w:val="1272D834CF9D4048B30BE2D8D9CD6E3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7">
    <w:name w:val="EAB7ED4DEB3B4FC48B0E8D5FA0D8371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7">
    <w:name w:val="028043EBB8E24AF1A9824C3FD152DC7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7">
    <w:name w:val="312CD0D0318E409B90DF7C7B693C22B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3">
    <w:name w:val="FEFCBB502BF3468CAB2F54049CB8885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7">
    <w:name w:val="9E71F1DF59584A30954B87792836707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7">
    <w:name w:val="C445C3AA8FE4401C9E0F331DE47F2D0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7">
    <w:name w:val="1C50C9D52F4E4A2BBDC8C2480F74226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7">
    <w:name w:val="44C0D008655948BAA3D13995C8DFC6F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7">
    <w:name w:val="DA4B0F1BB3944E808AF1A072046F64BB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6">
    <w:name w:val="E6DFE3C7AE24446BB5933B7CE8206F1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4">
    <w:name w:val="8767D8C946ED4A999698A18F1F26F5A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3">
    <w:name w:val="9C494E727FC34321A06D4AF4149B1AF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4">
    <w:name w:val="FC7BD7C3EDD3468F8CE9FE417AC289D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3">
    <w:name w:val="F7CEE17E5BB643D19081BCB49E52B91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3">
    <w:name w:val="FD9B7F0BCF0C4F138D72BA94D55B575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3">
    <w:name w:val="5510B9AD5C424D7AA53B17A20C4E03F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3">
    <w:name w:val="529B932B5A9F4BF19894A35D8293C30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3">
    <w:name w:val="B9463818E39F43DE97E64226AE01034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2">
    <w:name w:val="8089D25BA86044EAB1FCFA149D50096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2">
    <w:name w:val="2680BB6745CD4C0590A873CEA366CB6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2">
    <w:name w:val="8DB022CFB8684385B509BCED547DFFDF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2">
    <w:name w:val="15DFFB4594EF4A1897AFA1249506898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2">
    <w:name w:val="785EB05CA6944E45B92F58C8EF798007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2">
    <w:name w:val="147CEF36792E40608D357871B770C960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2">
    <w:name w:val="465E20E4056545AF9B1AB6B742B1FD74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2">
    <w:name w:val="398707D98D6649B59D1297B6A51FCB5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7">
    <w:name w:val="5B29AD8128114E38BD757451D19836E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7">
    <w:name w:val="24E0C2CFED5B4C379FA1D565F6C997C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7">
    <w:name w:val="0DAF3649A27A46E1BDB6D19556B28D73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7">
    <w:name w:val="C2C9422BBF4D441D9FFD2343E42D34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6">
    <w:name w:val="FF42E41B0E51410BAD7FFA5F245D39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3">
    <w:name w:val="A92E42E31FBC4B30BD82A91D5BE462A8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6">
    <w:name w:val="F28F9987758442F8B464DB33D80A8DB9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6">
    <w:name w:val="155D2BEAC6E64979836B1BED32A5CEC8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6">
    <w:name w:val="9643409C33BA4CDA8226615BCC28FD8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6">
    <w:name w:val="CC575677F786424D9CA277DC3FD2DF7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6">
    <w:name w:val="34BEFBE482854691B3D32AA48A31E1FC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">
    <w:name w:val="D42361B87F8445999533C55EDAC8414B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5">
    <w:name w:val="845844A5A07A4F4594FFC6F4EAA647B6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2">
    <w:name w:val="3873C5F1F20F473FA44ADDA247E0BAA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9">
    <w:name w:val="2D2927CBEF804769BB9042F5DB4793D5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9">
    <w:name w:val="417BCC2D2C7745BC97C95697C50C48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9">
    <w:name w:val="48EF91F1328F453C93A5D5FF1FD144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9">
    <w:name w:val="0928C105B24D42DAA4A4F431D17EE63E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9">
    <w:name w:val="6677B74B84BD483BAE850DF17215E254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9">
    <w:name w:val="3578678C4CA34BEAAB62F243403A3CBB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9">
    <w:name w:val="1644A3FF44114F2CAF84D8212A478B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0">
    <w:name w:val="6944BB5BF4D941A8B5B65EC6308E84B7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0">
    <w:name w:val="0C89DBC6B9424614A26B79E62797A460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4D3497C3874F64A27A4922777FCB95">
    <w:name w:val="8D4D3497C3874F64A27A4922777FCB95"/>
    <w:rsid w:val="00B65F49"/>
    <w:pPr>
      <w:spacing w:after="160" w:line="259" w:lineRule="auto"/>
    </w:pPr>
  </w:style>
  <w:style w:type="paragraph" w:customStyle="1" w:styleId="9699012D934E4503A612E33F41F4DCE3">
    <w:name w:val="9699012D934E4503A612E33F41F4DCE3"/>
    <w:rsid w:val="00B65F49"/>
    <w:pPr>
      <w:spacing w:after="160" w:line="259" w:lineRule="auto"/>
    </w:pPr>
  </w:style>
  <w:style w:type="paragraph" w:customStyle="1" w:styleId="0AFFD19A9276491887223DA07541EAE2">
    <w:name w:val="0AFFD19A9276491887223DA07541EAE2"/>
    <w:rsid w:val="00B65F49"/>
    <w:pPr>
      <w:spacing w:after="160" w:line="259" w:lineRule="auto"/>
    </w:pPr>
  </w:style>
  <w:style w:type="paragraph" w:customStyle="1" w:styleId="20F78253235044FE8071B3E98B0305A4">
    <w:name w:val="20F78253235044FE8071B3E98B0305A4"/>
    <w:rsid w:val="00B65F49"/>
    <w:pPr>
      <w:spacing w:after="160" w:line="259" w:lineRule="auto"/>
    </w:pPr>
  </w:style>
  <w:style w:type="paragraph" w:customStyle="1" w:styleId="2D801DF547D14A05BF0330AE2D0D2A2A">
    <w:name w:val="2D801DF547D14A05BF0330AE2D0D2A2A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8">
    <w:name w:val="1272D834CF9D4048B30BE2D8D9CD6E3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8">
    <w:name w:val="EAB7ED4DEB3B4FC48B0E8D5FA0D8371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8">
    <w:name w:val="028043EBB8E24AF1A9824C3FD152DC7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8">
    <w:name w:val="312CD0D0318E409B90DF7C7B693C22B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4">
    <w:name w:val="FEFCBB502BF3468CAB2F54049CB8885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8">
    <w:name w:val="9E71F1DF59584A30954B87792836707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8">
    <w:name w:val="C445C3AA8FE4401C9E0F331DE47F2D0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8">
    <w:name w:val="1C50C9D52F4E4A2BBDC8C2480F74226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8">
    <w:name w:val="44C0D008655948BAA3D13995C8DFC6F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8">
    <w:name w:val="DA4B0F1BB3944E808AF1A072046F64BB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7">
    <w:name w:val="E6DFE3C7AE24446BB5933B7CE8206F1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5">
    <w:name w:val="8767D8C946ED4A999698A18F1F26F5A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4">
    <w:name w:val="9C494E727FC34321A06D4AF4149B1AF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5">
    <w:name w:val="FC7BD7C3EDD3468F8CE9FE417AC289D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4">
    <w:name w:val="F7CEE17E5BB643D19081BCB49E52B91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4">
    <w:name w:val="FD9B7F0BCF0C4F138D72BA94D55B575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4">
    <w:name w:val="5510B9AD5C424D7AA53B17A20C4E03F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4">
    <w:name w:val="529B932B5A9F4BF19894A35D8293C30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4">
    <w:name w:val="B9463818E39F43DE97E64226AE01034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3">
    <w:name w:val="8089D25BA86044EAB1FCFA149D50096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3">
    <w:name w:val="2680BB6745CD4C0590A873CEA366CB6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3">
    <w:name w:val="8DB022CFB8684385B509BCED547DFFDF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3">
    <w:name w:val="15DFFB4594EF4A1897AFA1249506898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3">
    <w:name w:val="785EB05CA6944E45B92F58C8EF798007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3">
    <w:name w:val="147CEF36792E40608D357871B770C960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3">
    <w:name w:val="465E20E4056545AF9B1AB6B742B1FD74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3">
    <w:name w:val="398707D98D6649B59D1297B6A51FCB5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8">
    <w:name w:val="5B29AD8128114E38BD757451D19836E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">
    <w:name w:val="9699012D934E4503A612E33F41F4DCE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8">
    <w:name w:val="24E0C2CFED5B4C379FA1D565F6C997C1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">
    <w:name w:val="20F78253235044FE8071B3E98B0305A4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8">
    <w:name w:val="0DAF3649A27A46E1BDB6D19556B28D73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8">
    <w:name w:val="C2C9422BBF4D441D9FFD2343E42D34BB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7">
    <w:name w:val="FF42E41B0E51410BAD7FFA5F245D39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4">
    <w:name w:val="A92E42E31FBC4B30BD82A91D5BE462A8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7">
    <w:name w:val="F28F9987758442F8B464DB33D80A8DB9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7">
    <w:name w:val="155D2BEAC6E64979836B1BED32A5CEC8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7">
    <w:name w:val="9643409C33BA4CDA8226615BCC28FD8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7">
    <w:name w:val="CC575677F786424D9CA277DC3FD2DF7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7">
    <w:name w:val="34BEFBE482854691B3D32AA48A31E1FC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">
    <w:name w:val="D42361B87F8445999533C55EDAC8414B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6">
    <w:name w:val="845844A5A07A4F4594FFC6F4EAA647B6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3">
    <w:name w:val="3873C5F1F20F473FA44ADDA247E0BAA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0">
    <w:name w:val="2D2927CBEF804769BB9042F5DB4793D5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0">
    <w:name w:val="417BCC2D2C7745BC97C95697C50C4802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0">
    <w:name w:val="48EF91F1328F453C93A5D5FF1FD1441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0">
    <w:name w:val="0928C105B24D42DAA4A4F431D17EE63E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0">
    <w:name w:val="6677B74B84BD483BAE850DF17215E254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0">
    <w:name w:val="3578678C4CA34BEAAB62F243403A3CBB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0">
    <w:name w:val="1644A3FF44114F2CAF84D8212A478B31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1">
    <w:name w:val="6944BB5BF4D941A8B5B65EC6308E84B7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1">
    <w:name w:val="0C89DBC6B9424614A26B79E62797A460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">
    <w:name w:val="2D801DF547D14A05BF0330AE2D0D2A2A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29">
    <w:name w:val="1272D834CF9D4048B30BE2D8D9CD6E3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29">
    <w:name w:val="EAB7ED4DEB3B4FC48B0E8D5FA0D8371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29">
    <w:name w:val="028043EBB8E24AF1A9824C3FD152DC7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29">
    <w:name w:val="312CD0D0318E409B90DF7C7B693C22B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5">
    <w:name w:val="FEFCBB502BF3468CAB2F54049CB8885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29">
    <w:name w:val="9E71F1DF59584A30954B87792836707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29">
    <w:name w:val="C445C3AA8FE4401C9E0F331DE47F2D0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29">
    <w:name w:val="1C50C9D52F4E4A2BBDC8C2480F74226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29">
    <w:name w:val="44C0D008655948BAA3D13995C8DFC6F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29">
    <w:name w:val="DA4B0F1BB3944E808AF1A072046F64BB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8">
    <w:name w:val="E6DFE3C7AE24446BB5933B7CE8206F1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6">
    <w:name w:val="8767D8C946ED4A999698A18F1F26F5A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5">
    <w:name w:val="9C494E727FC34321A06D4AF4149B1AF8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6">
    <w:name w:val="FC7BD7C3EDD3468F8CE9FE417AC289D3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5">
    <w:name w:val="F7CEE17E5BB643D19081BCB49E52B91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5">
    <w:name w:val="FD9B7F0BCF0C4F138D72BA94D55B575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5">
    <w:name w:val="5510B9AD5C424D7AA53B17A20C4E03F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5">
    <w:name w:val="529B932B5A9F4BF19894A35D8293C30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5">
    <w:name w:val="B9463818E39F43DE97E64226AE01034C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4">
    <w:name w:val="8089D25BA86044EAB1FCFA149D50096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4">
    <w:name w:val="2680BB6745CD4C0590A873CEA366CB6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4">
    <w:name w:val="8DB022CFB8684385B509BCED547DFFDF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4">
    <w:name w:val="15DFFB4594EF4A1897AFA1249506898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4">
    <w:name w:val="785EB05CA6944E45B92F58C8EF798007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4">
    <w:name w:val="147CEF36792E40608D357871B770C960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4">
    <w:name w:val="465E20E4056545AF9B1AB6B742B1FD74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4">
    <w:name w:val="398707D98D6649B59D1297B6A51FCB5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19">
    <w:name w:val="5B29AD8128114E38BD757451D19836E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2">
    <w:name w:val="9699012D934E4503A612E33F41F4DCE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19">
    <w:name w:val="24E0C2CFED5B4C379FA1D565F6C997C1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2">
    <w:name w:val="20F78253235044FE8071B3E98B0305A4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19">
    <w:name w:val="0DAF3649A27A46E1BDB6D19556B28D73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19">
    <w:name w:val="C2C9422BBF4D441D9FFD2343E42D34BB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8">
    <w:name w:val="FF42E41B0E51410BAD7FFA5F245D39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5">
    <w:name w:val="A92E42E31FBC4B30BD82A91D5BE462A8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8">
    <w:name w:val="F28F9987758442F8B464DB33D80A8DB9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8">
    <w:name w:val="155D2BEAC6E64979836B1BED32A5CEC8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8">
    <w:name w:val="9643409C33BA4CDA8226615BCC28FD8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8">
    <w:name w:val="CC575677F786424D9CA277DC3FD2DF7E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8">
    <w:name w:val="34BEFBE482854691B3D32AA48A31E1FC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2">
    <w:name w:val="D42361B87F8445999533C55EDAC8414B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7">
    <w:name w:val="845844A5A07A4F4594FFC6F4EAA647B6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4">
    <w:name w:val="3873C5F1F20F473FA44ADDA247E0BAA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1">
    <w:name w:val="2D2927CBEF804769BB9042F5DB4793D5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1">
    <w:name w:val="417BCC2D2C7745BC97C95697C50C4802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1">
    <w:name w:val="48EF91F1328F453C93A5D5FF1FD1441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1">
    <w:name w:val="0928C105B24D42DAA4A4F431D17EE63E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1">
    <w:name w:val="6677B74B84BD483BAE850DF17215E254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1">
    <w:name w:val="3578678C4CA34BEAAB62F243403A3CBB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1">
    <w:name w:val="1644A3FF44114F2CAF84D8212A478B31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2">
    <w:name w:val="6944BB5BF4D941A8B5B65EC6308E84B7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2">
    <w:name w:val="0C89DBC6B9424614A26B79E62797A460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">
    <w:name w:val="2E1B9EA497E045E1B505AE12A43D3146"/>
    <w:rsid w:val="00B65F49"/>
    <w:pPr>
      <w:spacing w:after="160" w:line="259" w:lineRule="auto"/>
    </w:pPr>
  </w:style>
  <w:style w:type="paragraph" w:customStyle="1" w:styleId="2D801DF547D14A05BF0330AE2D0D2A2A2">
    <w:name w:val="2D801DF547D14A05BF0330AE2D0D2A2A2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0">
    <w:name w:val="1272D834CF9D4048B30BE2D8D9CD6E3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0">
    <w:name w:val="EAB7ED4DEB3B4FC48B0E8D5FA0D8371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0">
    <w:name w:val="028043EBB8E24AF1A9824C3FD152DC7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0">
    <w:name w:val="312CD0D0318E409B90DF7C7B693C22B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6">
    <w:name w:val="FEFCBB502BF3468CAB2F54049CB8885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0">
    <w:name w:val="9E71F1DF59584A30954B87792836707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0">
    <w:name w:val="C445C3AA8FE4401C9E0F331DE47F2D0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0">
    <w:name w:val="1C50C9D52F4E4A2BBDC8C2480F74226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0">
    <w:name w:val="44C0D008655948BAA3D13995C8DFC6F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0">
    <w:name w:val="DA4B0F1BB3944E808AF1A072046F64BB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29">
    <w:name w:val="E6DFE3C7AE24446BB5933B7CE8206F1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7">
    <w:name w:val="8767D8C946ED4A999698A18F1F26F5A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6">
    <w:name w:val="9C494E727FC34321A06D4AF4149B1AF8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7">
    <w:name w:val="FC7BD7C3EDD3468F8CE9FE417AC289D3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6">
    <w:name w:val="F7CEE17E5BB643D19081BCB49E52B91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6">
    <w:name w:val="FD9B7F0BCF0C4F138D72BA94D55B575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6">
    <w:name w:val="5510B9AD5C424D7AA53B17A20C4E03F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6">
    <w:name w:val="529B932B5A9F4BF19894A35D8293C30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6">
    <w:name w:val="B9463818E39F43DE97E64226AE01034C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5">
    <w:name w:val="8089D25BA86044EAB1FCFA149D50096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5">
    <w:name w:val="2680BB6745CD4C0590A873CEA366CB6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5">
    <w:name w:val="8DB022CFB8684385B509BCED547DFFDF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5">
    <w:name w:val="15DFFB4594EF4A1897AFA1249506898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5">
    <w:name w:val="785EB05CA6944E45B92F58C8EF798007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5">
    <w:name w:val="147CEF36792E40608D357871B770C960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5">
    <w:name w:val="465E20E4056545AF9B1AB6B742B1FD74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5">
    <w:name w:val="398707D98D6649B59D1297B6A51FCB5E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0">
    <w:name w:val="5B29AD8128114E38BD757451D19836E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3">
    <w:name w:val="9699012D934E4503A612E33F41F4DCE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0">
    <w:name w:val="24E0C2CFED5B4C379FA1D565F6C997C1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3">
    <w:name w:val="20F78253235044FE8071B3E98B0305A4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">
    <w:name w:val="2E1B9EA497E045E1B505AE12A43D3146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0">
    <w:name w:val="0DAF3649A27A46E1BDB6D19556B28D73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0">
    <w:name w:val="C2C9422BBF4D441D9FFD2343E42D34BB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19">
    <w:name w:val="FF42E41B0E51410BAD7FFA5F245D39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6">
    <w:name w:val="A92E42E31FBC4B30BD82A91D5BE462A8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19">
    <w:name w:val="F28F9987758442F8B464DB33D80A8DB9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19">
    <w:name w:val="155D2BEAC6E64979836B1BED32A5CEC8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19">
    <w:name w:val="9643409C33BA4CDA8226615BCC28FD8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19">
    <w:name w:val="CC575677F786424D9CA277DC3FD2DF7E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19">
    <w:name w:val="34BEFBE482854691B3D32AA48A31E1FC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3">
    <w:name w:val="D42361B87F8445999533C55EDAC8414B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8">
    <w:name w:val="845844A5A07A4F4594FFC6F4EAA647B6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5">
    <w:name w:val="3873C5F1F20F473FA44ADDA247E0BAA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2">
    <w:name w:val="2D2927CBEF804769BB9042F5DB4793D5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2">
    <w:name w:val="417BCC2D2C7745BC97C95697C50C4802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2">
    <w:name w:val="48EF91F1328F453C93A5D5FF1FD1441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2">
    <w:name w:val="0928C105B24D42DAA4A4F431D17EE63E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2">
    <w:name w:val="6677B74B84BD483BAE850DF17215E254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2">
    <w:name w:val="3578678C4CA34BEAAB62F243403A3CBB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2">
    <w:name w:val="1644A3FF44114F2CAF84D8212A478B311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3">
    <w:name w:val="6944BB5BF4D941A8B5B65EC6308E84B7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3">
    <w:name w:val="0C89DBC6B9424614A26B79E62797A460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">
    <w:name w:val="0D0926EB78BC49FE94A928E02C054F9D"/>
    <w:rsid w:val="00B65F49"/>
    <w:pPr>
      <w:spacing w:after="160" w:line="259" w:lineRule="auto"/>
    </w:pPr>
  </w:style>
  <w:style w:type="paragraph" w:customStyle="1" w:styleId="2D801DF547D14A05BF0330AE2D0D2A2A3">
    <w:name w:val="2D801DF547D14A05BF0330AE2D0D2A2A3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1">
    <w:name w:val="1272D834CF9D4048B30BE2D8D9CD6E3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1">
    <w:name w:val="EAB7ED4DEB3B4FC48B0E8D5FA0D8371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1">
    <w:name w:val="028043EBB8E24AF1A9824C3FD152DC7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1">
    <w:name w:val="312CD0D0318E409B90DF7C7B693C22B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7">
    <w:name w:val="FEFCBB502BF3468CAB2F54049CB8885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1">
    <w:name w:val="9E71F1DF59584A30954B87792836707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1">
    <w:name w:val="C445C3AA8FE4401C9E0F331DE47F2D0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1">
    <w:name w:val="1C50C9D52F4E4A2BBDC8C2480F74226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1">
    <w:name w:val="44C0D008655948BAA3D13995C8DFC6F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1">
    <w:name w:val="DA4B0F1BB3944E808AF1A072046F64BB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0">
    <w:name w:val="E6DFE3C7AE24446BB5933B7CE8206F1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8">
    <w:name w:val="8767D8C946ED4A999698A18F1F26F5A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7">
    <w:name w:val="9C494E727FC34321A06D4AF4149B1AF8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8">
    <w:name w:val="FC7BD7C3EDD3468F8CE9FE417AC289D3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7">
    <w:name w:val="F7CEE17E5BB643D19081BCB49E52B91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7">
    <w:name w:val="FD9B7F0BCF0C4F138D72BA94D55B575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7">
    <w:name w:val="5510B9AD5C424D7AA53B17A20C4E03F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7">
    <w:name w:val="529B932B5A9F4BF19894A35D8293C30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7">
    <w:name w:val="B9463818E39F43DE97E64226AE01034C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6">
    <w:name w:val="8089D25BA86044EAB1FCFA149D500961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6">
    <w:name w:val="2680BB6745CD4C0590A873CEA366CB6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6">
    <w:name w:val="8DB022CFB8684385B509BCED547DFFDF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6">
    <w:name w:val="15DFFB4594EF4A1897AFA1249506898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6">
    <w:name w:val="785EB05CA6944E45B92F58C8EF798007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6">
    <w:name w:val="147CEF36792E40608D357871B770C960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6">
    <w:name w:val="465E20E4056545AF9B1AB6B742B1FD74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6">
    <w:name w:val="398707D98D6649B59D1297B6A51FCB5E2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1">
    <w:name w:val="5B29AD8128114E38BD757451D19836E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4">
    <w:name w:val="9699012D934E4503A612E33F41F4DCE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1">
    <w:name w:val="24E0C2CFED5B4C379FA1D565F6C997C1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4">
    <w:name w:val="20F78253235044FE8071B3E98B0305A4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2">
    <w:name w:val="2E1B9EA497E045E1B505AE12A43D3146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1">
    <w:name w:val="0DAF3649A27A46E1BDB6D19556B28D73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1">
    <w:name w:val="C2C9422BBF4D441D9FFD2343E42D34BB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0">
    <w:name w:val="FF42E41B0E51410BAD7FFA5F245D39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7">
    <w:name w:val="A92E42E31FBC4B30BD82A91D5BE462A8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0">
    <w:name w:val="F28F9987758442F8B464DB33D80A8DB9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0">
    <w:name w:val="155D2BEAC6E64979836B1BED32A5CEC8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0">
    <w:name w:val="9643409C33BA4CDA8226615BCC28FD8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0">
    <w:name w:val="CC575677F786424D9CA277DC3FD2DF7E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0">
    <w:name w:val="34BEFBE482854691B3D32AA48A31E1FC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4">
    <w:name w:val="D42361B87F8445999533C55EDAC8414B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">
    <w:name w:val="0D0926EB78BC49FE94A928E02C054F9D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19">
    <w:name w:val="845844A5A07A4F4594FFC6F4EAA647B6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6">
    <w:name w:val="3873C5F1F20F473FA44ADDA247E0BAA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3">
    <w:name w:val="2D2927CBEF804769BB9042F5DB4793D5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3">
    <w:name w:val="417BCC2D2C7745BC97C95697C50C4802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3">
    <w:name w:val="48EF91F1328F453C93A5D5FF1FD1441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3">
    <w:name w:val="0928C105B24D42DAA4A4F431D17EE63E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3">
    <w:name w:val="6677B74B84BD483BAE850DF17215E254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3">
    <w:name w:val="3578678C4CA34BEAAB62F243403A3CBB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3">
    <w:name w:val="1644A3FF44114F2CAF84D8212A478B311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4">
    <w:name w:val="6944BB5BF4D941A8B5B65EC6308E84B7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4">
    <w:name w:val="0C89DBC6B9424614A26B79E62797A460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B96A7423464EABB916951518A37B29">
    <w:name w:val="84B96A7423464EABB916951518A37B29"/>
    <w:rsid w:val="00B65F49"/>
    <w:pPr>
      <w:widowControl w:val="0"/>
      <w:spacing w:after="20" w:line="280" w:lineRule="auto"/>
      <w:ind w:left="40" w:right="4400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paragraph" w:customStyle="1" w:styleId="2D801DF547D14A05BF0330AE2D0D2A2A4">
    <w:name w:val="2D801DF547D14A05BF0330AE2D0D2A2A4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2">
    <w:name w:val="1272D834CF9D4048B30BE2D8D9CD6E3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2">
    <w:name w:val="EAB7ED4DEB3B4FC48B0E8D5FA0D8371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2">
    <w:name w:val="028043EBB8E24AF1A9824C3FD152DC7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2">
    <w:name w:val="312CD0D0318E409B90DF7C7B693C22B8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8">
    <w:name w:val="FEFCBB502BF3468CAB2F54049CB8885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2">
    <w:name w:val="9E71F1DF59584A30954B87792836707C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2">
    <w:name w:val="C445C3AA8FE4401C9E0F331DE47F2D0F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2">
    <w:name w:val="1C50C9D52F4E4A2BBDC8C2480F74226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2">
    <w:name w:val="44C0D008655948BAA3D13995C8DFC6F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2">
    <w:name w:val="DA4B0F1BB3944E808AF1A072046F64BB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1">
    <w:name w:val="E6DFE3C7AE24446BB5933B7CE8206F1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29">
    <w:name w:val="8767D8C946ED4A999698A18F1F26F5A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8">
    <w:name w:val="9C494E727FC34321A06D4AF4149B1AF8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29">
    <w:name w:val="FC7BD7C3EDD3468F8CE9FE417AC289D3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8">
    <w:name w:val="F7CEE17E5BB643D19081BCB49E52B91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8">
    <w:name w:val="FD9B7F0BCF0C4F138D72BA94D55B575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8">
    <w:name w:val="5510B9AD5C424D7AA53B17A20C4E03F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8">
    <w:name w:val="529B932B5A9F4BF19894A35D8293C30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8">
    <w:name w:val="B9463818E39F43DE97E64226AE01034C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7">
    <w:name w:val="8089D25BA86044EAB1FCFA149D500961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7">
    <w:name w:val="2680BB6745CD4C0590A873CEA366CB6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7">
    <w:name w:val="8DB022CFB8684385B509BCED547DFFDF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7">
    <w:name w:val="15DFFB4594EF4A1897AFA1249506898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7">
    <w:name w:val="785EB05CA6944E45B92F58C8EF798007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7">
    <w:name w:val="147CEF36792E40608D357871B770C960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7">
    <w:name w:val="465E20E4056545AF9B1AB6B742B1FD74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7">
    <w:name w:val="398707D98D6649B59D1297B6A51FCB5E2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2">
    <w:name w:val="5B29AD8128114E38BD757451D19836E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5">
    <w:name w:val="9699012D934E4503A612E33F41F4DCE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2">
    <w:name w:val="24E0C2CFED5B4C379FA1D565F6C997C1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5">
    <w:name w:val="20F78253235044FE8071B3E98B0305A4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3">
    <w:name w:val="2E1B9EA497E045E1B505AE12A43D3146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2">
    <w:name w:val="0DAF3649A27A46E1BDB6D19556B28D73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2">
    <w:name w:val="C2C9422BBF4D441D9FFD2343E42D34BB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1">
    <w:name w:val="FF42E41B0E51410BAD7FFA5F245D39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8">
    <w:name w:val="A92E42E31FBC4B30BD82A91D5BE462A8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1">
    <w:name w:val="F28F9987758442F8B464DB33D80A8DB9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1">
    <w:name w:val="155D2BEAC6E64979836B1BED32A5CEC8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1">
    <w:name w:val="9643409C33BA4CDA8226615BCC28FD8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1">
    <w:name w:val="CC575677F786424D9CA277DC3FD2DF7E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1">
    <w:name w:val="34BEFBE482854691B3D32AA48A31E1FC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5">
    <w:name w:val="D42361B87F8445999533C55EDAC8414B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2">
    <w:name w:val="0D0926EB78BC49FE94A928E02C054F9D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0">
    <w:name w:val="845844A5A07A4F4594FFC6F4EAA647B6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7">
    <w:name w:val="3873C5F1F20F473FA44ADDA247E0BAA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4">
    <w:name w:val="2D2927CBEF804769BB9042F5DB4793D5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4">
    <w:name w:val="417BCC2D2C7745BC97C95697C50C4802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4">
    <w:name w:val="48EF91F1328F453C93A5D5FF1FD1441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4">
    <w:name w:val="0928C105B24D42DAA4A4F431D17EE63E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4">
    <w:name w:val="6677B74B84BD483BAE850DF17215E254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4">
    <w:name w:val="3578678C4CA34BEAAB62F243403A3CBB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4">
    <w:name w:val="1644A3FF44114F2CAF84D8212A478B311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5">
    <w:name w:val="6944BB5BF4D941A8B5B65EC6308E84B7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5">
    <w:name w:val="0C89DBC6B9424614A26B79E62797A460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5">
    <w:name w:val="2D801DF547D14A05BF0330AE2D0D2A2A5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3">
    <w:name w:val="1272D834CF9D4048B30BE2D8D9CD6E3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3">
    <w:name w:val="EAB7ED4DEB3B4FC48B0E8D5FA0D8371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3">
    <w:name w:val="028043EBB8E24AF1A9824C3FD152DC7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3">
    <w:name w:val="312CD0D0318E409B90DF7C7B693C22B8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9">
    <w:name w:val="FEFCBB502BF3468CAB2F54049CB88853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3">
    <w:name w:val="9E71F1DF59584A30954B87792836707C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3">
    <w:name w:val="C445C3AA8FE4401C9E0F331DE47F2D0F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3">
    <w:name w:val="1C50C9D52F4E4A2BBDC8C2480F74226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3">
    <w:name w:val="44C0D008655948BAA3D13995C8DFC6F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3">
    <w:name w:val="DA4B0F1BB3944E808AF1A072046F64BB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2">
    <w:name w:val="E6DFE3C7AE24446BB5933B7CE8206F1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0">
    <w:name w:val="8767D8C946ED4A999698A18F1F26F5A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29">
    <w:name w:val="9C494E727FC34321A06D4AF4149B1AF8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0">
    <w:name w:val="FC7BD7C3EDD3468F8CE9FE417AC289D3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29">
    <w:name w:val="F7CEE17E5BB643D19081BCB49E52B91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29">
    <w:name w:val="FD9B7F0BCF0C4F138D72BA94D55B575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29">
    <w:name w:val="5510B9AD5C424D7AA53B17A20C4E03F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29">
    <w:name w:val="529B932B5A9F4BF19894A35D8293C30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29">
    <w:name w:val="B9463818E39F43DE97E64226AE01034C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8">
    <w:name w:val="8089D25BA86044EAB1FCFA149D500961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8">
    <w:name w:val="2680BB6745CD4C0590A873CEA366CB6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8">
    <w:name w:val="8DB022CFB8684385B509BCED547DFFDF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8">
    <w:name w:val="15DFFB4594EF4A1897AFA1249506898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8">
    <w:name w:val="785EB05CA6944E45B92F58C8EF798007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8">
    <w:name w:val="147CEF36792E40608D357871B770C960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8">
    <w:name w:val="465E20E4056545AF9B1AB6B742B1FD74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8">
    <w:name w:val="398707D98D6649B59D1297B6A51FCB5E2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3">
    <w:name w:val="5B29AD8128114E38BD757451D19836E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6">
    <w:name w:val="9699012D934E4503A612E33F41F4DCE3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3">
    <w:name w:val="24E0C2CFED5B4C379FA1D565F6C997C1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6">
    <w:name w:val="20F78253235044FE8071B3E98B0305A4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4">
    <w:name w:val="2E1B9EA497E045E1B505AE12A43D3146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3">
    <w:name w:val="0DAF3649A27A46E1BDB6D19556B28D73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3">
    <w:name w:val="C2C9422BBF4D441D9FFD2343E42D34BB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2">
    <w:name w:val="FF42E41B0E51410BAD7FFA5F245D39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9">
    <w:name w:val="A92E42E31FBC4B30BD82A91D5BE462A8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2">
    <w:name w:val="F28F9987758442F8B464DB33D80A8DB9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2">
    <w:name w:val="155D2BEAC6E64979836B1BED32A5CEC8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2">
    <w:name w:val="9643409C33BA4CDA8226615BCC28FD8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2">
    <w:name w:val="CC575677F786424D9CA277DC3FD2DF7E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2">
    <w:name w:val="34BEFBE482854691B3D32AA48A31E1FC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6">
    <w:name w:val="D42361B87F8445999533C55EDAC8414B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3">
    <w:name w:val="0D0926EB78BC49FE94A928E02C054F9D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1">
    <w:name w:val="845844A5A07A4F4594FFC6F4EAA647B62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8">
    <w:name w:val="3873C5F1F20F473FA44ADDA247E0BAA4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5">
    <w:name w:val="2D2927CBEF804769BB9042F5DB4793D5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5">
    <w:name w:val="417BCC2D2C7745BC97C95697C50C4802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5">
    <w:name w:val="48EF91F1328F453C93A5D5FF1FD1441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5">
    <w:name w:val="0928C105B24D42DAA4A4F431D17EE63E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5">
    <w:name w:val="6677B74B84BD483BAE850DF17215E254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5">
    <w:name w:val="3578678C4CA34BEAAB62F243403A3CBB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5">
    <w:name w:val="1644A3FF44114F2CAF84D8212A478B311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6">
    <w:name w:val="6944BB5BF4D941A8B5B65EC6308E84B7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6">
    <w:name w:val="0C89DBC6B9424614A26B79E62797A460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">
    <w:name w:val="31631B531FA4464F9F180A75D49992EA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6">
    <w:name w:val="2D801DF547D14A05BF0330AE2D0D2A2A6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">
    <w:name w:val="126F5724A2774D21B7EE88080DC2884E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4">
    <w:name w:val="1272D834CF9D4048B30BE2D8D9CD6E3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4">
    <w:name w:val="EAB7ED4DEB3B4FC48B0E8D5FA0D8371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4">
    <w:name w:val="028043EBB8E24AF1A9824C3FD152DC7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4">
    <w:name w:val="312CD0D0318E409B90DF7C7B693C22B8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0">
    <w:name w:val="FEFCBB502BF3468CAB2F54049CB88853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4">
    <w:name w:val="9E71F1DF59584A30954B87792836707C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4">
    <w:name w:val="C445C3AA8FE4401C9E0F331DE47F2D0F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4">
    <w:name w:val="1C50C9D52F4E4A2BBDC8C2480F74226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4">
    <w:name w:val="44C0D008655948BAA3D13995C8DFC6F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4">
    <w:name w:val="DA4B0F1BB3944E808AF1A072046F64BB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3">
    <w:name w:val="E6DFE3C7AE24446BB5933B7CE8206F133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1">
    <w:name w:val="8767D8C946ED4A999698A18F1F26F5A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0">
    <w:name w:val="9C494E727FC34321A06D4AF4149B1AF8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1">
    <w:name w:val="FC7BD7C3EDD3468F8CE9FE417AC289D3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0">
    <w:name w:val="F7CEE17E5BB643D19081BCB49E52B91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0">
    <w:name w:val="FD9B7F0BCF0C4F138D72BA94D55B575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0">
    <w:name w:val="5510B9AD5C424D7AA53B17A20C4E03F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0">
    <w:name w:val="529B932B5A9F4BF19894A35D8293C30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0">
    <w:name w:val="B9463818E39F43DE97E64226AE01034C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29">
    <w:name w:val="8089D25BA86044EAB1FCFA149D500961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29">
    <w:name w:val="2680BB6745CD4C0590A873CEA366CB6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29">
    <w:name w:val="8DB022CFB8684385B509BCED547DFFDF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29">
    <w:name w:val="15DFFB4594EF4A1897AFA1249506898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29">
    <w:name w:val="785EB05CA6944E45B92F58C8EF798007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29">
    <w:name w:val="147CEF36792E40608D357871B770C960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29">
    <w:name w:val="465E20E4056545AF9B1AB6B742B1FD74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29">
    <w:name w:val="398707D98D6649B59D1297B6A51FCB5E2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4">
    <w:name w:val="5B29AD8128114E38BD757451D19836E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7">
    <w:name w:val="9699012D934E4503A612E33F41F4DCE3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4">
    <w:name w:val="24E0C2CFED5B4C379FA1D565F6C997C1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7">
    <w:name w:val="20F78253235044FE8071B3E98B0305A4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5">
    <w:name w:val="2E1B9EA497E045E1B505AE12A43D3146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4">
    <w:name w:val="0DAF3649A27A46E1BDB6D19556B28D73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4">
    <w:name w:val="C2C9422BBF4D441D9FFD2343E42D34BB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3">
    <w:name w:val="FF42E41B0E51410BAD7FFA5F245D39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0">
    <w:name w:val="A92E42E31FBC4B30BD82A91D5BE462A81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3">
    <w:name w:val="F28F9987758442F8B464DB33D80A8DB9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3">
    <w:name w:val="155D2BEAC6E64979836B1BED32A5CEC8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3">
    <w:name w:val="9643409C33BA4CDA8226615BCC28FD8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3">
    <w:name w:val="CC575677F786424D9CA277DC3FD2DF7E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3">
    <w:name w:val="34BEFBE482854691B3D32AA48A31E1FC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7">
    <w:name w:val="D42361B87F8445999533C55EDAC8414B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4">
    <w:name w:val="0D0926EB78BC49FE94A928E02C054F9D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2">
    <w:name w:val="845844A5A07A4F4594FFC6F4EAA647B62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19">
    <w:name w:val="3873C5F1F20F473FA44ADDA247E0BAA419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6">
    <w:name w:val="2D2927CBEF804769BB9042F5DB4793D5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6">
    <w:name w:val="417BCC2D2C7745BC97C95697C50C4802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6">
    <w:name w:val="48EF91F1328F453C93A5D5FF1FD1441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6">
    <w:name w:val="0928C105B24D42DAA4A4F431D17EE63E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6">
    <w:name w:val="6677B74B84BD483BAE850DF17215E254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6">
    <w:name w:val="3578678C4CA34BEAAB62F243403A3CBB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6">
    <w:name w:val="1644A3FF44114F2CAF84D8212A478B311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7">
    <w:name w:val="6944BB5BF4D941A8B5B65EC6308E84B7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7">
    <w:name w:val="0C89DBC6B9424614A26B79E62797A460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">
    <w:name w:val="31631B531FA4464F9F180A75D49992EA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7">
    <w:name w:val="2D801DF547D14A05BF0330AE2D0D2A2A7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">
    <w:name w:val="126F5724A2774D21B7EE88080DC2884E1"/>
    <w:rsid w:val="00B65F49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5">
    <w:name w:val="1272D834CF9D4048B30BE2D8D9CD6E3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5">
    <w:name w:val="EAB7ED4DEB3B4FC48B0E8D5FA0D8371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5">
    <w:name w:val="028043EBB8E24AF1A9824C3FD152DC7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5">
    <w:name w:val="312CD0D0318E409B90DF7C7B693C22B8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1">
    <w:name w:val="FEFCBB502BF3468CAB2F54049CB88853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71F1DF59584A30954B87792836707C35">
    <w:name w:val="9E71F1DF59584A30954B87792836707C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5">
    <w:name w:val="C445C3AA8FE4401C9E0F331DE47F2D0F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50C9D52F4E4A2BBDC8C2480F74226335">
    <w:name w:val="1C50C9D52F4E4A2BBDC8C2480F742263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5">
    <w:name w:val="44C0D008655948BAA3D13995C8DFC6F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5">
    <w:name w:val="DA4B0F1BB3944E808AF1A072046F64BB3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4">
    <w:name w:val="E6DFE3C7AE24446BB5933B7CE8206F133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2">
    <w:name w:val="8767D8C946ED4A999698A18F1F26F5A4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1">
    <w:name w:val="9C494E727FC34321A06D4AF4149B1AF8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2">
    <w:name w:val="FC7BD7C3EDD3468F8CE9FE417AC289D33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1">
    <w:name w:val="F7CEE17E5BB643D19081BCB49E52B917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1">
    <w:name w:val="FD9B7F0BCF0C4F138D72BA94D55B575F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1">
    <w:name w:val="5510B9AD5C424D7AA53B17A20C4E03F4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1">
    <w:name w:val="529B932B5A9F4BF19894A35D8293C301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1">
    <w:name w:val="B9463818E39F43DE97E64226AE01034C3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0">
    <w:name w:val="8089D25BA86044EAB1FCFA149D500961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0">
    <w:name w:val="2680BB6745CD4C0590A873CEA366CB6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0">
    <w:name w:val="8DB022CFB8684385B509BCED547DFFDF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0">
    <w:name w:val="15DFFB4594EF4A1897AFA1249506898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0">
    <w:name w:val="785EB05CA6944E45B92F58C8EF798007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0">
    <w:name w:val="147CEF36792E40608D357871B770C960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0">
    <w:name w:val="465E20E4056545AF9B1AB6B742B1FD74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0">
    <w:name w:val="398707D98D6649B59D1297B6A51FCB5E3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5">
    <w:name w:val="5B29AD8128114E38BD757451D19836E9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8">
    <w:name w:val="9699012D934E4503A612E33F41F4DCE3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5">
    <w:name w:val="24E0C2CFED5B4C379FA1D565F6C997C1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8">
    <w:name w:val="20F78253235044FE8071B3E98B0305A4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6">
    <w:name w:val="2E1B9EA497E045E1B505AE12A43D31466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5">
    <w:name w:val="0DAF3649A27A46E1BDB6D19556B28D73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5">
    <w:name w:val="C2C9422BBF4D441D9FFD2343E42D34BB2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4">
    <w:name w:val="FF42E41B0E51410BAD7FFA5F245D39B6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1">
    <w:name w:val="A92E42E31FBC4B30BD82A91D5BE462A811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4">
    <w:name w:val="F28F9987758442F8B464DB33D80A8DB9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4">
    <w:name w:val="155D2BEAC6E64979836B1BED32A5CEC8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4">
    <w:name w:val="9643409C33BA4CDA8226615BCC28FD8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4">
    <w:name w:val="CC575677F786424D9CA277DC3FD2DF7E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4">
    <w:name w:val="34BEFBE482854691B3D32AA48A31E1FC24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8">
    <w:name w:val="D42361B87F8445999533C55EDAC8414B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5">
    <w:name w:val="0D0926EB78BC49FE94A928E02C054F9D5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3">
    <w:name w:val="845844A5A07A4F4594FFC6F4EAA647B623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0">
    <w:name w:val="3873C5F1F20F473FA44ADDA247E0BAA420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7">
    <w:name w:val="2D2927CBEF804769BB9042F5DB4793D5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7">
    <w:name w:val="417BCC2D2C7745BC97C95697C50C4802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7">
    <w:name w:val="48EF91F1328F453C93A5D5FF1FD1441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7">
    <w:name w:val="0928C105B24D42DAA4A4F431D17EE63E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7">
    <w:name w:val="6677B74B84BD483BAE850DF17215E254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7">
    <w:name w:val="3578678C4CA34BEAAB62F243403A3CBB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7">
    <w:name w:val="1644A3FF44114F2CAF84D8212A478B3117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8">
    <w:name w:val="6944BB5BF4D941A8B5B65EC6308E84B7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8">
    <w:name w:val="0C89DBC6B9424614A26B79E62797A46018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">
    <w:name w:val="31631B531FA4464F9F180A75D49992EA2"/>
    <w:rsid w:val="00B65F49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">
    <w:name w:val="F30F669022F649D49F2B7153B695F381"/>
    <w:rsid w:val="00B65F49"/>
    <w:pPr>
      <w:spacing w:after="160" w:line="259" w:lineRule="auto"/>
    </w:pPr>
  </w:style>
  <w:style w:type="paragraph" w:customStyle="1" w:styleId="8D57A7AAD797476F999DF8EC07B06644">
    <w:name w:val="8D57A7AAD797476F999DF8EC07B06644"/>
    <w:rsid w:val="00EB6725"/>
    <w:pPr>
      <w:spacing w:after="160" w:line="259" w:lineRule="auto"/>
    </w:pPr>
  </w:style>
  <w:style w:type="paragraph" w:customStyle="1" w:styleId="2E24DE546E7D4138B9DEAD68A6A60618">
    <w:name w:val="2E24DE546E7D4138B9DEAD68A6A60618"/>
    <w:rsid w:val="00EB6725"/>
    <w:pPr>
      <w:spacing w:after="160" w:line="259" w:lineRule="auto"/>
    </w:pPr>
  </w:style>
  <w:style w:type="paragraph" w:customStyle="1" w:styleId="54D27C6B59C94137869528DE9C548C11">
    <w:name w:val="54D27C6B59C94137869528DE9C548C11"/>
    <w:rsid w:val="00EB6725"/>
    <w:pPr>
      <w:spacing w:after="160" w:line="259" w:lineRule="auto"/>
    </w:pPr>
  </w:style>
  <w:style w:type="paragraph" w:customStyle="1" w:styleId="4511D79736A64A0DB0E91D143CB8872B">
    <w:name w:val="4511D79736A64A0DB0E91D143CB8872B"/>
    <w:rsid w:val="00EB6725"/>
    <w:pPr>
      <w:spacing w:after="160" w:line="259" w:lineRule="auto"/>
    </w:pPr>
  </w:style>
  <w:style w:type="paragraph" w:customStyle="1" w:styleId="11DCCD7CA51E4C369FE2DDDF48A8AA16">
    <w:name w:val="11DCCD7CA51E4C369FE2DDDF48A8AA16"/>
    <w:rsid w:val="00EB6725"/>
    <w:pPr>
      <w:spacing w:after="160" w:line="259" w:lineRule="auto"/>
    </w:pPr>
  </w:style>
  <w:style w:type="paragraph" w:customStyle="1" w:styleId="78AEC9016BA24C0195BF1ABDC69F95A1">
    <w:name w:val="78AEC9016BA24C0195BF1ABDC69F95A1"/>
    <w:rsid w:val="00EB6725"/>
    <w:pPr>
      <w:spacing w:after="160" w:line="259" w:lineRule="auto"/>
    </w:pPr>
  </w:style>
  <w:style w:type="paragraph" w:customStyle="1" w:styleId="258DF83FE70146E5BDDBF89E92B4E8D6">
    <w:name w:val="258DF83FE70146E5BDDBF89E92B4E8D6"/>
    <w:rsid w:val="00EB6725"/>
    <w:pPr>
      <w:spacing w:after="160" w:line="259" w:lineRule="auto"/>
    </w:pPr>
  </w:style>
  <w:style w:type="paragraph" w:customStyle="1" w:styleId="1C3F95F92BB84C48A214B2F125BA7A92">
    <w:name w:val="1C3F95F92BB84C48A214B2F125BA7A92"/>
    <w:rsid w:val="00EB6725"/>
    <w:pPr>
      <w:spacing w:after="160" w:line="259" w:lineRule="auto"/>
    </w:pPr>
  </w:style>
  <w:style w:type="paragraph" w:customStyle="1" w:styleId="BE3D272B9EC94BD989F7A6DB3ACACDEC">
    <w:name w:val="BE3D272B9EC94BD989F7A6DB3ACACDEC"/>
    <w:rsid w:val="00EB6725"/>
    <w:pPr>
      <w:spacing w:after="160" w:line="259" w:lineRule="auto"/>
    </w:pPr>
  </w:style>
  <w:style w:type="paragraph" w:customStyle="1" w:styleId="7F5055E07ABA40EF8F81F7372CD98299">
    <w:name w:val="7F5055E07ABA40EF8F81F7372CD98299"/>
    <w:rsid w:val="00EB6725"/>
    <w:pPr>
      <w:spacing w:after="160" w:line="259" w:lineRule="auto"/>
    </w:pPr>
  </w:style>
  <w:style w:type="paragraph" w:customStyle="1" w:styleId="2D801DF547D14A05BF0330AE2D0D2A2A8">
    <w:name w:val="2D801DF547D14A05BF0330AE2D0D2A2A8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2">
    <w:name w:val="126F5724A2774D21B7EE88080DC2884E2"/>
    <w:rsid w:val="00EB6725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6">
    <w:name w:val="1272D834CF9D4048B30BE2D8D9CD6E3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6">
    <w:name w:val="EAB7ED4DEB3B4FC48B0E8D5FA0D8371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6">
    <w:name w:val="028043EBB8E24AF1A9824C3FD152DC7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6">
    <w:name w:val="312CD0D0318E409B90DF7C7B693C22B8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2">
    <w:name w:val="FEFCBB502BF3468CAB2F54049CB88853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6">
    <w:name w:val="C445C3AA8FE4401C9E0F331DE47F2D0F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6">
    <w:name w:val="44C0D008655948BAA3D13995C8DFC6F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6">
    <w:name w:val="DA4B0F1BB3944E808AF1A072046F64BB3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E62AFB0F249D498E419F8724E83F7">
    <w:name w:val="833E62AFB0F249D498E419F8724E83F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5">
    <w:name w:val="E6DFE3C7AE24446BB5933B7CE8206F133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3">
    <w:name w:val="8767D8C946ED4A999698A18F1F26F5A4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2">
    <w:name w:val="9C494E727FC34321A06D4AF4149B1AF8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3">
    <w:name w:val="FC7BD7C3EDD3468F8CE9FE417AC289D33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2">
    <w:name w:val="F7CEE17E5BB643D19081BCB49E52B917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2">
    <w:name w:val="FD9B7F0BCF0C4F138D72BA94D55B575F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2">
    <w:name w:val="5510B9AD5C424D7AA53B17A20C4E03F4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2">
    <w:name w:val="529B932B5A9F4BF19894A35D8293C301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2">
    <w:name w:val="B9463818E39F43DE97E64226AE01034C3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1">
    <w:name w:val="8089D25BA86044EAB1FCFA149D500961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1">
    <w:name w:val="2680BB6745CD4C0590A873CEA366CB6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1">
    <w:name w:val="8DB022CFB8684385B509BCED547DFFDF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1">
    <w:name w:val="15DFFB4594EF4A1897AFA1249506898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">
    <w:name w:val="F30F669022F649D49F2B7153B695F381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1">
    <w:name w:val="785EB05CA6944E45B92F58C8EF798007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1">
    <w:name w:val="147CEF36792E40608D357871B770C960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1">
    <w:name w:val="465E20E4056545AF9B1AB6B742B1FD74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1">
    <w:name w:val="398707D98D6649B59D1297B6A51FCB5E3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6">
    <w:name w:val="5B29AD8128114E38BD757451D19836E9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9">
    <w:name w:val="9699012D934E4503A612E33F41F4DCE3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6">
    <w:name w:val="24E0C2CFED5B4C379FA1D565F6C997C1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9">
    <w:name w:val="20F78253235044FE8071B3E98B0305A4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7">
    <w:name w:val="2E1B9EA497E045E1B505AE12A43D31467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6">
    <w:name w:val="0DAF3649A27A46E1BDB6D19556B28D73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6">
    <w:name w:val="C2C9422BBF4D441D9FFD2343E42D34BB2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5">
    <w:name w:val="FF42E41B0E51410BAD7FFA5F245D39B6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2">
    <w:name w:val="A92E42E31FBC4B30BD82A91D5BE462A812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5">
    <w:name w:val="F28F9987758442F8B464DB33D80A8DB9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5">
    <w:name w:val="155D2BEAC6E64979836B1BED32A5CEC8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5">
    <w:name w:val="9643409C33BA4CDA8226615BCC28FD8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5">
    <w:name w:val="CC575677F786424D9CA277DC3FD2DF7E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5">
    <w:name w:val="34BEFBE482854691B3D32AA48A31E1FC25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9">
    <w:name w:val="D42361B87F8445999533C55EDAC8414B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6">
    <w:name w:val="0D0926EB78BC49FE94A928E02C054F9D6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4">
    <w:name w:val="845844A5A07A4F4594FFC6F4EAA647B624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1">
    <w:name w:val="3873C5F1F20F473FA44ADDA247E0BAA421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8">
    <w:name w:val="2D2927CBEF804769BB9042F5DB4793D5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8">
    <w:name w:val="417BCC2D2C7745BC97C95697C50C4802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8">
    <w:name w:val="48EF91F1328F453C93A5D5FF1FD1441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8">
    <w:name w:val="0928C105B24D42DAA4A4F431D17EE63E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8">
    <w:name w:val="6677B74B84BD483BAE850DF17215E254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8">
    <w:name w:val="3578678C4CA34BEAAB62F243403A3CBB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8">
    <w:name w:val="1644A3FF44114F2CAF84D8212A478B3118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19">
    <w:name w:val="6944BB5BF4D941A8B5B65EC6308E84B7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19">
    <w:name w:val="0C89DBC6B9424614A26B79E62797A46019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3">
    <w:name w:val="31631B531FA4464F9F180A75D49992EA3"/>
    <w:rsid w:val="00EB672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2102993EEE4B3CAECB651FE356298F">
    <w:name w:val="892102993EEE4B3CAECB651FE356298F"/>
    <w:rsid w:val="00EB6725"/>
    <w:pPr>
      <w:spacing w:after="160" w:line="259" w:lineRule="auto"/>
    </w:pPr>
  </w:style>
  <w:style w:type="paragraph" w:customStyle="1" w:styleId="C725A7A8ED8046D08BE2B51AB1AF5549">
    <w:name w:val="C725A7A8ED8046D08BE2B51AB1AF5549"/>
    <w:rsid w:val="00EB6725"/>
    <w:pPr>
      <w:spacing w:after="160" w:line="259" w:lineRule="auto"/>
    </w:pPr>
  </w:style>
  <w:style w:type="paragraph" w:customStyle="1" w:styleId="49AE10F3B9734CF783B38910C86CE936">
    <w:name w:val="49AE10F3B9734CF783B38910C86CE936"/>
    <w:rsid w:val="00EB6725"/>
    <w:pPr>
      <w:spacing w:after="160" w:line="259" w:lineRule="auto"/>
    </w:pPr>
  </w:style>
  <w:style w:type="paragraph" w:customStyle="1" w:styleId="5728E7594CFD48D489181045141694D2">
    <w:name w:val="5728E7594CFD48D489181045141694D2"/>
    <w:rsid w:val="00EB6725"/>
    <w:pPr>
      <w:spacing w:after="160" w:line="259" w:lineRule="auto"/>
    </w:pPr>
  </w:style>
  <w:style w:type="paragraph" w:customStyle="1" w:styleId="1559669950CB45BCB0113AE582319D18">
    <w:name w:val="1559669950CB45BCB0113AE582319D18"/>
    <w:rsid w:val="00EB6725"/>
    <w:pPr>
      <w:spacing w:after="160" w:line="259" w:lineRule="auto"/>
    </w:pPr>
  </w:style>
  <w:style w:type="paragraph" w:customStyle="1" w:styleId="2D801DF547D14A05BF0330AE2D0D2A2A9">
    <w:name w:val="2D801DF547D14A05BF0330AE2D0D2A2A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3">
    <w:name w:val="126F5724A2774D21B7EE88080DC2884E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7">
    <w:name w:val="1272D834CF9D4048B30BE2D8D9CD6E3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7">
    <w:name w:val="EAB7ED4DEB3B4FC48B0E8D5FA0D8371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7">
    <w:name w:val="028043EBB8E24AF1A9824C3FD152DC7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7">
    <w:name w:val="312CD0D0318E409B90DF7C7B693C22B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3">
    <w:name w:val="FEFCBB502BF3468CAB2F54049CB8885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7">
    <w:name w:val="C445C3AA8FE4401C9E0F331DE47F2D0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7">
    <w:name w:val="44C0D008655948BAA3D13995C8DFC6F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7">
    <w:name w:val="DA4B0F1BB3944E808AF1A072046F64BB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">
    <w:name w:val="49AE10F3B9734CF783B38910C86CE936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">
    <w:name w:val="5728E7594CFD48D489181045141694D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">
    <w:name w:val="1559669950CB45BCB0113AE582319D1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6BACF2381564C64942DD1F7DB33F559">
    <w:name w:val="56BACF2381564C64942DD1F7DB33F55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6">
    <w:name w:val="E6DFE3C7AE24446BB5933B7CE8206F1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4">
    <w:name w:val="8767D8C946ED4A999698A18F1F26F5A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3">
    <w:name w:val="9C494E727FC34321A06D4AF4149B1AF8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4">
    <w:name w:val="FC7BD7C3EDD3468F8CE9FE417AC289D3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3">
    <w:name w:val="F7CEE17E5BB643D19081BCB49E52B91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3">
    <w:name w:val="FD9B7F0BCF0C4F138D72BA94D55B575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3">
    <w:name w:val="5510B9AD5C424D7AA53B17A20C4E03F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3">
    <w:name w:val="529B932B5A9F4BF19894A35D8293C30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3">
    <w:name w:val="B9463818E39F43DE97E64226AE01034C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2">
    <w:name w:val="8089D25BA86044EAB1FCFA149D50096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2">
    <w:name w:val="2680BB6745CD4C0590A873CEA366CB6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2">
    <w:name w:val="8DB022CFB8684385B509BCED547DFFDF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2">
    <w:name w:val="15DFFB4594EF4A1897AFA1249506898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2">
    <w:name w:val="F30F669022F649D49F2B7153B695F38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2">
    <w:name w:val="785EB05CA6944E45B92F58C8EF79800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2">
    <w:name w:val="147CEF36792E40608D357871B770C960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2">
    <w:name w:val="465E20E4056545AF9B1AB6B742B1FD74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2">
    <w:name w:val="398707D98D6649B59D1297B6A51FCB5E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7">
    <w:name w:val="5B29AD8128114E38BD757451D19836E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0">
    <w:name w:val="9699012D934E4503A612E33F41F4DCE3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7">
    <w:name w:val="24E0C2CFED5B4C379FA1D565F6C997C1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0">
    <w:name w:val="20F78253235044FE8071B3E98B0305A4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8">
    <w:name w:val="2E1B9EA497E045E1B505AE12A43D3146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7">
    <w:name w:val="0DAF3649A27A46E1BDB6D19556B28D73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7">
    <w:name w:val="C2C9422BBF4D441D9FFD2343E42D34BB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6">
    <w:name w:val="FF42E41B0E51410BAD7FFA5F245D39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3">
    <w:name w:val="A92E42E31FBC4B30BD82A91D5BE462A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6">
    <w:name w:val="F28F9987758442F8B464DB33D80A8DB9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6">
    <w:name w:val="155D2BEAC6E64979836B1BED32A5CEC8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6">
    <w:name w:val="9643409C33BA4CDA8226615BCC28FD8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6">
    <w:name w:val="CC575677F786424D9CA277DC3FD2DF7E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6">
    <w:name w:val="34BEFBE482854691B3D32AA48A31E1FC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0">
    <w:name w:val="D42361B87F8445999533C55EDAC8414B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7">
    <w:name w:val="0D0926EB78BC49FE94A928E02C054F9D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5">
    <w:name w:val="845844A5A07A4F4594FFC6F4EAA647B6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2">
    <w:name w:val="3873C5F1F20F473FA44ADDA247E0BAA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19">
    <w:name w:val="2D2927CBEF804769BB9042F5DB4793D5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19">
    <w:name w:val="417BCC2D2C7745BC97C95697C50C4802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19">
    <w:name w:val="48EF91F1328F453C93A5D5FF1FD1441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19">
    <w:name w:val="0928C105B24D42DAA4A4F431D17EE63E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19">
    <w:name w:val="6677B74B84BD483BAE850DF17215E254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19">
    <w:name w:val="3578678C4CA34BEAAB62F243403A3CBB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19">
    <w:name w:val="1644A3FF44114F2CAF84D8212A478B311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0">
    <w:name w:val="6944BB5BF4D941A8B5B65EC6308E84B7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0">
    <w:name w:val="0C89DBC6B9424614A26B79E62797A460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4">
    <w:name w:val="31631B531FA4464F9F180A75D49992EA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BA51C92B304DC2A42054C37DBDAAE4">
    <w:name w:val="55BA51C92B304DC2A42054C37DBDAAE4"/>
    <w:rsid w:val="005B1417"/>
    <w:pPr>
      <w:spacing w:after="160" w:line="259" w:lineRule="auto"/>
    </w:pPr>
  </w:style>
  <w:style w:type="paragraph" w:customStyle="1" w:styleId="9E8BC1FC694245269DC37474659A94A7">
    <w:name w:val="9E8BC1FC694245269DC37474659A94A7"/>
    <w:rsid w:val="005B1417"/>
    <w:pPr>
      <w:spacing w:after="160" w:line="259" w:lineRule="auto"/>
    </w:pPr>
  </w:style>
  <w:style w:type="paragraph" w:customStyle="1" w:styleId="2D801DF547D14A05BF0330AE2D0D2A2A10">
    <w:name w:val="2D801DF547D14A05BF0330AE2D0D2A2A10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4">
    <w:name w:val="126F5724A2774D21B7EE88080DC2884E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8">
    <w:name w:val="1272D834CF9D4048B30BE2D8D9CD6E3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8">
    <w:name w:val="EAB7ED4DEB3B4FC48B0E8D5FA0D8371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8">
    <w:name w:val="028043EBB8E24AF1A9824C3FD152DC7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8">
    <w:name w:val="312CD0D0318E409B90DF7C7B693C22B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4">
    <w:name w:val="FEFCBB502BF3468CAB2F54049CB8885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8">
    <w:name w:val="C445C3AA8FE4401C9E0F331DE47F2D0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8">
    <w:name w:val="44C0D008655948BAA3D13995C8DFC6F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8">
    <w:name w:val="DA4B0F1BB3944E808AF1A072046F64BB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2">
    <w:name w:val="49AE10F3B9734CF783B38910C86CE936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2">
    <w:name w:val="5728E7594CFD48D489181045141694D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2">
    <w:name w:val="1559669950CB45BCB0113AE582319D1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">
    <w:name w:val="038E363A20574334A12157F9A91B30ED"/>
    <w:rsid w:val="005B1417"/>
    <w:pPr>
      <w:spacing w:after="160" w:line="259" w:lineRule="auto"/>
    </w:pPr>
  </w:style>
  <w:style w:type="paragraph" w:customStyle="1" w:styleId="CCB2D4C5BA704775B89FFBBEA27EF42B">
    <w:name w:val="CCB2D4C5BA704775B89FFBBEA27EF42B"/>
    <w:rsid w:val="005B1417"/>
    <w:pPr>
      <w:spacing w:after="160" w:line="259" w:lineRule="auto"/>
    </w:pPr>
  </w:style>
  <w:style w:type="paragraph" w:customStyle="1" w:styleId="1B30A72D15AE47FC92F52AFA459E0BCE">
    <w:name w:val="1B30A72D15AE47FC92F52AFA459E0BCE"/>
    <w:rsid w:val="005B1417"/>
    <w:pPr>
      <w:spacing w:after="160" w:line="259" w:lineRule="auto"/>
    </w:pPr>
  </w:style>
  <w:style w:type="paragraph" w:customStyle="1" w:styleId="E7717F2737F64FEBA40BFAC9CA591A40">
    <w:name w:val="E7717F2737F64FEBA40BFAC9CA591A40"/>
    <w:rsid w:val="005B1417"/>
    <w:pPr>
      <w:spacing w:after="160" w:line="259" w:lineRule="auto"/>
    </w:pPr>
  </w:style>
  <w:style w:type="paragraph" w:customStyle="1" w:styleId="5992F4BBA1DF4A298B087654E336B700">
    <w:name w:val="5992F4BBA1DF4A298B087654E336B700"/>
    <w:rsid w:val="005B1417"/>
    <w:pPr>
      <w:spacing w:after="160" w:line="259" w:lineRule="auto"/>
    </w:pPr>
  </w:style>
  <w:style w:type="paragraph" w:customStyle="1" w:styleId="A57A6A1625E0439DA75F4CE27E166AD3">
    <w:name w:val="A57A6A1625E0439DA75F4CE27E166AD3"/>
    <w:rsid w:val="005B1417"/>
    <w:pPr>
      <w:spacing w:after="160" w:line="259" w:lineRule="auto"/>
    </w:pPr>
  </w:style>
  <w:style w:type="paragraph" w:customStyle="1" w:styleId="045566D4334042A9AAD80A19D9625B14">
    <w:name w:val="045566D4334042A9AAD80A19D9625B14"/>
    <w:rsid w:val="005B1417"/>
    <w:pPr>
      <w:spacing w:after="160" w:line="259" w:lineRule="auto"/>
    </w:pPr>
  </w:style>
  <w:style w:type="paragraph" w:customStyle="1" w:styleId="AE3514EFE6F04B8AAE11BC88CD5A94B2">
    <w:name w:val="AE3514EFE6F04B8AAE11BC88CD5A94B2"/>
    <w:rsid w:val="005B1417"/>
    <w:pPr>
      <w:spacing w:after="160" w:line="259" w:lineRule="auto"/>
    </w:pPr>
  </w:style>
  <w:style w:type="paragraph" w:customStyle="1" w:styleId="2D801DF547D14A05BF0330AE2D0D2A2A11">
    <w:name w:val="2D801DF547D14A05BF0330AE2D0D2A2A11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5">
    <w:name w:val="126F5724A2774D21B7EE88080DC2884E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39">
    <w:name w:val="1272D834CF9D4048B30BE2D8D9CD6E3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39">
    <w:name w:val="EAB7ED4DEB3B4FC48B0E8D5FA0D8371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39">
    <w:name w:val="028043EBB8E24AF1A9824C3FD152DC7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39">
    <w:name w:val="312CD0D0318E409B90DF7C7B693C22B8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5">
    <w:name w:val="FEFCBB502BF3468CAB2F54049CB8885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39">
    <w:name w:val="C445C3AA8FE4401C9E0F331DE47F2D0F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39">
    <w:name w:val="44C0D008655948BAA3D13995C8DFC6F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39">
    <w:name w:val="DA4B0F1BB3944E808AF1A072046F64BB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3">
    <w:name w:val="49AE10F3B9734CF783B38910C86CE936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3">
    <w:name w:val="5728E7594CFD48D489181045141694D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3">
    <w:name w:val="1559669950CB45BCB0113AE582319D1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">
    <w:name w:val="038E363A20574334A12157F9A91B30E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">
    <w:name w:val="CCB2D4C5BA704775B89FFBBEA27EF42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">
    <w:name w:val="1B30A72D15AE47FC92F52AFA459E0BCE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">
    <w:name w:val="5992F4BBA1DF4A298B087654E336B70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">
    <w:name w:val="A57A6A1625E0439DA75F4CE27E166AD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">
    <w:name w:val="045566D4334042A9AAD80A19D9625B1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E3514EFE6F04B8AAE11BC88CD5A94B21">
    <w:name w:val="AE3514EFE6F04B8AAE11BC88CD5A94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7">
    <w:name w:val="E6DFE3C7AE24446BB5933B7CE8206F1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5">
    <w:name w:val="8767D8C946ED4A999698A18F1F26F5A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4">
    <w:name w:val="9C494E727FC34321A06D4AF4149B1AF8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5">
    <w:name w:val="FC7BD7C3EDD3468F8CE9FE417AC289D3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4">
    <w:name w:val="F7CEE17E5BB643D19081BCB49E52B91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4">
    <w:name w:val="FD9B7F0BCF0C4F138D72BA94D55B575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4">
    <w:name w:val="5510B9AD5C424D7AA53B17A20C4E03F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4">
    <w:name w:val="529B932B5A9F4BF19894A35D8293C30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4">
    <w:name w:val="B9463818E39F43DE97E64226AE01034C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3">
    <w:name w:val="8089D25BA86044EAB1FCFA149D500961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3">
    <w:name w:val="2680BB6745CD4C0590A873CEA366CB6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3">
    <w:name w:val="8DB022CFB8684385B509BCED547DFFDF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3">
    <w:name w:val="15DFFB4594EF4A1897AFA1249506898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3">
    <w:name w:val="F30F669022F649D49F2B7153B695F38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3">
    <w:name w:val="785EB05CA6944E45B92F58C8EF79800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3">
    <w:name w:val="147CEF36792E40608D357871B770C960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3">
    <w:name w:val="465E20E4056545AF9B1AB6B742B1FD74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3">
    <w:name w:val="398707D98D6649B59D1297B6A51FCB5E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8">
    <w:name w:val="5B29AD8128114E38BD757451D19836E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1">
    <w:name w:val="9699012D934E4503A612E33F41F4DCE3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8">
    <w:name w:val="24E0C2CFED5B4C379FA1D565F6C997C1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1">
    <w:name w:val="20F78253235044FE8071B3E98B0305A4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9">
    <w:name w:val="2E1B9EA497E045E1B505AE12A43D3146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8">
    <w:name w:val="0DAF3649A27A46E1BDB6D19556B28D73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8">
    <w:name w:val="C2C9422BBF4D441D9FFD2343E42D34BB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7">
    <w:name w:val="FF42E41B0E51410BAD7FFA5F245D39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4">
    <w:name w:val="A92E42E31FBC4B30BD82A91D5BE462A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7">
    <w:name w:val="F28F9987758442F8B464DB33D80A8DB9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7">
    <w:name w:val="155D2BEAC6E64979836B1BED32A5CEC8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7">
    <w:name w:val="9643409C33BA4CDA8226615BCC28FD8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7">
    <w:name w:val="CC575677F786424D9CA277DC3FD2DF7E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7">
    <w:name w:val="34BEFBE482854691B3D32AA48A31E1FC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1">
    <w:name w:val="D42361B87F8445999533C55EDAC8414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8">
    <w:name w:val="0D0926EB78BC49FE94A928E02C054F9D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6">
    <w:name w:val="845844A5A07A4F4594FFC6F4EAA647B6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3">
    <w:name w:val="3873C5F1F20F473FA44ADDA247E0BAA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0">
    <w:name w:val="2D2927CBEF804769BB9042F5DB4793D5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0">
    <w:name w:val="417BCC2D2C7745BC97C95697C50C4802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0">
    <w:name w:val="48EF91F1328F453C93A5D5FF1FD1441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0">
    <w:name w:val="0928C105B24D42DAA4A4F431D17EE63E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0">
    <w:name w:val="6677B74B84BD483BAE850DF17215E254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0">
    <w:name w:val="3578678C4CA34BEAAB62F243403A3CBB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0">
    <w:name w:val="1644A3FF44114F2CAF84D8212A478B312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1">
    <w:name w:val="6944BB5BF4D941A8B5B65EC6308E84B7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1">
    <w:name w:val="0C89DBC6B9424614A26B79E62797A460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5">
    <w:name w:val="31631B531FA4464F9F180A75D49992EA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00185EA0C424F65BDE8C6867391D468">
    <w:name w:val="C00185EA0C424F65BDE8C6867391D468"/>
    <w:rsid w:val="005B1417"/>
    <w:pPr>
      <w:spacing w:after="160" w:line="259" w:lineRule="auto"/>
    </w:pPr>
  </w:style>
  <w:style w:type="paragraph" w:customStyle="1" w:styleId="B56D12D491304FA3A49C300317B43C61">
    <w:name w:val="B56D12D491304FA3A49C300317B43C61"/>
    <w:rsid w:val="005B1417"/>
    <w:pPr>
      <w:spacing w:after="160" w:line="259" w:lineRule="auto"/>
    </w:pPr>
  </w:style>
  <w:style w:type="paragraph" w:customStyle="1" w:styleId="BE722DEDD85941B9906A3046A42A86DC">
    <w:name w:val="BE722DEDD85941B9906A3046A42A86DC"/>
    <w:rsid w:val="005B1417"/>
    <w:pPr>
      <w:spacing w:after="160" w:line="259" w:lineRule="auto"/>
    </w:pPr>
  </w:style>
  <w:style w:type="paragraph" w:customStyle="1" w:styleId="558D4289339743348D7C92552014395C">
    <w:name w:val="558D4289339743348D7C92552014395C"/>
    <w:rsid w:val="005B1417"/>
    <w:pPr>
      <w:spacing w:after="160" w:line="259" w:lineRule="auto"/>
    </w:pPr>
  </w:style>
  <w:style w:type="paragraph" w:customStyle="1" w:styleId="4666A10E76CC4D9E8C84E4CA26BB4EE6">
    <w:name w:val="4666A10E76CC4D9E8C84E4CA26BB4EE6"/>
    <w:rsid w:val="005B1417"/>
    <w:pPr>
      <w:spacing w:after="160" w:line="259" w:lineRule="auto"/>
    </w:pPr>
  </w:style>
  <w:style w:type="paragraph" w:customStyle="1" w:styleId="F21B3223B79F4B43A800B86F515F0838">
    <w:name w:val="F21B3223B79F4B43A800B86F515F0838"/>
    <w:rsid w:val="005B1417"/>
    <w:pPr>
      <w:spacing w:after="160" w:line="259" w:lineRule="auto"/>
    </w:pPr>
  </w:style>
  <w:style w:type="paragraph" w:customStyle="1" w:styleId="AF70A2CF0D3D4F81A0725F5673051584">
    <w:name w:val="AF70A2CF0D3D4F81A0725F5673051584"/>
    <w:rsid w:val="005B1417"/>
    <w:pPr>
      <w:spacing w:after="160" w:line="259" w:lineRule="auto"/>
    </w:pPr>
  </w:style>
  <w:style w:type="paragraph" w:customStyle="1" w:styleId="F8D5B02A49704DE783F97EC2A92C44B7">
    <w:name w:val="F8D5B02A49704DE783F97EC2A92C44B7"/>
    <w:rsid w:val="005B1417"/>
    <w:pPr>
      <w:spacing w:after="160" w:line="259" w:lineRule="auto"/>
    </w:pPr>
  </w:style>
  <w:style w:type="paragraph" w:customStyle="1" w:styleId="1ABEF914EFFE438AADF5F55579FFFBB5">
    <w:name w:val="1ABEF914EFFE438AADF5F55579FFFBB5"/>
    <w:rsid w:val="005B1417"/>
    <w:pPr>
      <w:spacing w:after="160" w:line="259" w:lineRule="auto"/>
    </w:pPr>
  </w:style>
  <w:style w:type="paragraph" w:customStyle="1" w:styleId="E910AE21485B47AD8F138E5CB58288B1">
    <w:name w:val="E910AE21485B47AD8F138E5CB58288B1"/>
    <w:rsid w:val="005B1417"/>
    <w:pPr>
      <w:spacing w:after="160" w:line="259" w:lineRule="auto"/>
    </w:pPr>
  </w:style>
  <w:style w:type="paragraph" w:customStyle="1" w:styleId="7BEFD1885954448587990E09E966E373">
    <w:name w:val="7BEFD1885954448587990E09E966E373"/>
    <w:rsid w:val="005B1417"/>
    <w:pPr>
      <w:spacing w:after="160" w:line="259" w:lineRule="auto"/>
    </w:pPr>
  </w:style>
  <w:style w:type="paragraph" w:customStyle="1" w:styleId="FA1909EEE79C4790A0C048B437CC1986">
    <w:name w:val="FA1909EEE79C4790A0C048B437CC1986"/>
    <w:rsid w:val="005B1417"/>
    <w:pPr>
      <w:spacing w:after="160" w:line="259" w:lineRule="auto"/>
    </w:pPr>
  </w:style>
  <w:style w:type="paragraph" w:customStyle="1" w:styleId="6253647E157B4700BAA919E504086F32">
    <w:name w:val="6253647E157B4700BAA919E504086F32"/>
    <w:rsid w:val="005B1417"/>
    <w:pPr>
      <w:spacing w:after="160" w:line="259" w:lineRule="auto"/>
    </w:pPr>
  </w:style>
  <w:style w:type="paragraph" w:customStyle="1" w:styleId="205DF603DE614EA8AF3BC4E473DB36EF">
    <w:name w:val="205DF603DE614EA8AF3BC4E473DB36EF"/>
    <w:rsid w:val="005B1417"/>
    <w:pPr>
      <w:spacing w:after="160" w:line="259" w:lineRule="auto"/>
    </w:pPr>
  </w:style>
  <w:style w:type="paragraph" w:customStyle="1" w:styleId="BB23989178EE463B9DDCBA72F7B00BE1">
    <w:name w:val="BB23989178EE463B9DDCBA72F7B00BE1"/>
    <w:rsid w:val="005B1417"/>
    <w:pPr>
      <w:spacing w:after="160" w:line="259" w:lineRule="auto"/>
    </w:pPr>
  </w:style>
  <w:style w:type="paragraph" w:customStyle="1" w:styleId="AD05197806E94E10B57DC491586CC90B">
    <w:name w:val="AD05197806E94E10B57DC491586CC90B"/>
    <w:rsid w:val="005B1417"/>
    <w:pPr>
      <w:spacing w:after="160" w:line="259" w:lineRule="auto"/>
    </w:pPr>
  </w:style>
  <w:style w:type="paragraph" w:customStyle="1" w:styleId="48525E59E9E54634B27A8F38EB7E3F48">
    <w:name w:val="48525E59E9E54634B27A8F38EB7E3F48"/>
    <w:rsid w:val="005B1417"/>
    <w:pPr>
      <w:spacing w:after="160" w:line="259" w:lineRule="auto"/>
    </w:pPr>
  </w:style>
  <w:style w:type="paragraph" w:customStyle="1" w:styleId="2D801DF547D14A05BF0330AE2D0D2A2A12">
    <w:name w:val="2D801DF547D14A05BF0330AE2D0D2A2A12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6">
    <w:name w:val="126F5724A2774D21B7EE88080DC2884E6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0">
    <w:name w:val="1272D834CF9D4048B30BE2D8D9CD6E3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0">
    <w:name w:val="EAB7ED4DEB3B4FC48B0E8D5FA0D8371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0">
    <w:name w:val="028043EBB8E24AF1A9824C3FD152DC7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0">
    <w:name w:val="312CD0D0318E409B90DF7C7B693C22B8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6">
    <w:name w:val="FEFCBB502BF3468CAB2F54049CB88853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0">
    <w:name w:val="C445C3AA8FE4401C9E0F331DE47F2D0F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0">
    <w:name w:val="44C0D008655948BAA3D13995C8DFC6F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0">
    <w:name w:val="DA4B0F1BB3944E808AF1A072046F64BB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4">
    <w:name w:val="49AE10F3B9734CF783B38910C86CE936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4">
    <w:name w:val="5728E7594CFD48D489181045141694D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4">
    <w:name w:val="1559669950CB45BCB0113AE582319D1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2">
    <w:name w:val="038E363A20574334A12157F9A91B30E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2">
    <w:name w:val="CCB2D4C5BA704775B89FFBBEA27EF42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2">
    <w:name w:val="1B30A72D15AE47FC92F52AFA459E0BCE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2">
    <w:name w:val="5992F4BBA1DF4A298B087654E336B70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2">
    <w:name w:val="A57A6A1625E0439DA75F4CE27E166AD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2">
    <w:name w:val="045566D4334042A9AAD80A19D9625B1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">
    <w:name w:val="F21B3223B79F4B43A800B86F515F083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">
    <w:name w:val="AF70A2CF0D3D4F81A0725F56730515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">
    <w:name w:val="F8D5B02A49704DE783F97EC2A92C44B7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">
    <w:name w:val="1ABEF914EFFE438AADF5F55579FFFBB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">
    <w:name w:val="E910AE21485B47AD8F138E5CB58288B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">
    <w:name w:val="7BEFD1885954448587990E09E966E37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">
    <w:name w:val="BB23989178EE463B9DDCBA72F7B00BE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">
    <w:name w:val="AD05197806E94E10B57DC491586CC90B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">
    <w:name w:val="48525E59E9E54634B27A8F38EB7E3F48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9500D1BD6A4728986A6476E268090B">
    <w:name w:val="539500D1BD6A4728986A6476E268090B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8">
    <w:name w:val="E6DFE3C7AE24446BB5933B7CE8206F1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6">
    <w:name w:val="8767D8C946ED4A999698A18F1F26F5A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5">
    <w:name w:val="9C494E727FC34321A06D4AF4149B1AF8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6">
    <w:name w:val="FC7BD7C3EDD3468F8CE9FE417AC289D3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5">
    <w:name w:val="F7CEE17E5BB643D19081BCB49E52B91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5">
    <w:name w:val="FD9B7F0BCF0C4F138D72BA94D55B575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5">
    <w:name w:val="5510B9AD5C424D7AA53B17A20C4E03F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5">
    <w:name w:val="529B932B5A9F4BF19894A35D8293C30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5">
    <w:name w:val="B9463818E39F43DE97E64226AE01034C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4">
    <w:name w:val="8089D25BA86044EAB1FCFA149D500961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4">
    <w:name w:val="2680BB6745CD4C0590A873CEA366CB6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4">
    <w:name w:val="8DB022CFB8684385B509BCED547DFFDF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4">
    <w:name w:val="15DFFB4594EF4A1897AFA1249506898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4">
    <w:name w:val="F30F669022F649D49F2B7153B695F38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4">
    <w:name w:val="785EB05CA6944E45B92F58C8EF79800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4">
    <w:name w:val="147CEF36792E40608D357871B770C960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4">
    <w:name w:val="465E20E4056545AF9B1AB6B742B1FD74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4">
    <w:name w:val="398707D98D6649B59D1297B6A51FCB5E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29">
    <w:name w:val="5B29AD8128114E38BD757451D19836E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2">
    <w:name w:val="9699012D934E4503A612E33F41F4DCE3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29">
    <w:name w:val="24E0C2CFED5B4C379FA1D565F6C997C1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2">
    <w:name w:val="20F78253235044FE8071B3E98B0305A4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0">
    <w:name w:val="2E1B9EA497E045E1B505AE12A43D3146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29">
    <w:name w:val="0DAF3649A27A46E1BDB6D19556B28D73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29">
    <w:name w:val="C2C9422BBF4D441D9FFD2343E42D34BB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8">
    <w:name w:val="FF42E41B0E51410BAD7FFA5F245D39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5">
    <w:name w:val="A92E42E31FBC4B30BD82A91D5BE462A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8">
    <w:name w:val="F28F9987758442F8B464DB33D80A8DB9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8">
    <w:name w:val="155D2BEAC6E64979836B1BED32A5CEC8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8">
    <w:name w:val="9643409C33BA4CDA8226615BCC28FD8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8">
    <w:name w:val="CC575677F786424D9CA277DC3FD2DF7E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8">
    <w:name w:val="34BEFBE482854691B3D32AA48A31E1FC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2">
    <w:name w:val="D42361B87F8445999533C55EDAC8414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9">
    <w:name w:val="0D0926EB78BC49FE94A928E02C054F9D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7">
    <w:name w:val="845844A5A07A4F4594FFC6F4EAA647B6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4">
    <w:name w:val="3873C5F1F20F473FA44ADDA247E0BAA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1">
    <w:name w:val="2D2927CBEF804769BB9042F5DB4793D5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1">
    <w:name w:val="417BCC2D2C7745BC97C95697C50C4802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1">
    <w:name w:val="48EF91F1328F453C93A5D5FF1FD1441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1">
    <w:name w:val="0928C105B24D42DAA4A4F431D17EE63E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1">
    <w:name w:val="6677B74B84BD483BAE850DF17215E254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1">
    <w:name w:val="3578678C4CA34BEAAB62F243403A3CBB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1">
    <w:name w:val="1644A3FF44114F2CAF84D8212A478B312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2">
    <w:name w:val="6944BB5BF4D941A8B5B65EC6308E84B7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2">
    <w:name w:val="0C89DBC6B9424614A26B79E62797A460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6">
    <w:name w:val="31631B531FA4464F9F180A75D49992EA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">
    <w:name w:val="087DF816D7274F00B1EA54E54A59277D"/>
    <w:rsid w:val="005B1417"/>
    <w:pPr>
      <w:spacing w:after="160" w:line="259" w:lineRule="auto"/>
    </w:pPr>
  </w:style>
  <w:style w:type="paragraph" w:customStyle="1" w:styleId="B8E14765328C4245AE16F53307CFA395">
    <w:name w:val="B8E14765328C4245AE16F53307CFA395"/>
    <w:rsid w:val="005B1417"/>
    <w:pPr>
      <w:spacing w:after="160" w:line="259" w:lineRule="auto"/>
    </w:pPr>
  </w:style>
  <w:style w:type="paragraph" w:customStyle="1" w:styleId="12BB86DCA59547A2969AC1233BFC6E10">
    <w:name w:val="12BB86DCA59547A2969AC1233BFC6E10"/>
    <w:rsid w:val="005B1417"/>
    <w:pPr>
      <w:spacing w:after="160" w:line="259" w:lineRule="auto"/>
    </w:pPr>
  </w:style>
  <w:style w:type="paragraph" w:customStyle="1" w:styleId="2D801DF547D14A05BF0330AE2D0D2A2A13">
    <w:name w:val="2D801DF547D14A05BF0330AE2D0D2A2A13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7">
    <w:name w:val="126F5724A2774D21B7EE88080DC2884E7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1">
    <w:name w:val="1272D834CF9D4048B30BE2D8D9CD6E3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1">
    <w:name w:val="EAB7ED4DEB3B4FC48B0E8D5FA0D8371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1">
    <w:name w:val="028043EBB8E24AF1A9824C3FD152DC7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2CD0D0318E409B90DF7C7B693C22B841">
    <w:name w:val="312CD0D0318E409B90DF7C7B693C22B8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FCBB502BF3468CAB2F54049CB8885317">
    <w:name w:val="FEFCBB502BF3468CAB2F54049CB88853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445C3AA8FE4401C9E0F331DE47F2D0F41">
    <w:name w:val="C445C3AA8FE4401C9E0F331DE47F2D0F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1">
    <w:name w:val="44C0D008655948BAA3D13995C8DFC6F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1">
    <w:name w:val="DA4B0F1BB3944E808AF1A072046F64BB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5">
    <w:name w:val="49AE10F3B9734CF783B38910C86CE936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5">
    <w:name w:val="5728E7594CFD48D489181045141694D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5">
    <w:name w:val="1559669950CB45BCB0113AE582319D18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3">
    <w:name w:val="038E363A20574334A12157F9A91B30E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3">
    <w:name w:val="CCB2D4C5BA704775B89FFBBEA27EF42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3">
    <w:name w:val="1B30A72D15AE47FC92F52AFA459E0BCE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3">
    <w:name w:val="5992F4BBA1DF4A298B087654E336B70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3">
    <w:name w:val="A57A6A1625E0439DA75F4CE27E166AD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3">
    <w:name w:val="045566D4334042A9AAD80A19D9625B1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2">
    <w:name w:val="F21B3223B79F4B43A800B86F515F083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2">
    <w:name w:val="AF70A2CF0D3D4F81A0725F567305158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2">
    <w:name w:val="F8D5B02A49704DE783F97EC2A92C44B7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2">
    <w:name w:val="1ABEF914EFFE438AADF5F55579FFFBB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2">
    <w:name w:val="E910AE21485B47AD8F138E5CB58288B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2">
    <w:name w:val="7BEFD1885954448587990E09E966E37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2">
    <w:name w:val="BB23989178EE463B9DDCBA72F7B00BE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2">
    <w:name w:val="AD05197806E94E10B57DC491586CC90B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2">
    <w:name w:val="48525E59E9E54634B27A8F38EB7E3F48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">
    <w:name w:val="087DF816D7274F00B1EA54E54A59277D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">
    <w:name w:val="B8E14765328C4245AE16F53307CFA395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">
    <w:name w:val="12BB86DCA59547A2969AC1233BFC6E10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39">
    <w:name w:val="E6DFE3C7AE24446BB5933B7CE8206F1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7">
    <w:name w:val="8767D8C946ED4A999698A18F1F26F5A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6">
    <w:name w:val="9C494E727FC34321A06D4AF4149B1AF8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7">
    <w:name w:val="FC7BD7C3EDD3468F8CE9FE417AC289D3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6">
    <w:name w:val="F7CEE17E5BB643D19081BCB49E52B91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6">
    <w:name w:val="FD9B7F0BCF0C4F138D72BA94D55B575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6">
    <w:name w:val="5510B9AD5C424D7AA53B17A20C4E03F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6">
    <w:name w:val="529B932B5A9F4BF19894A35D8293C30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6">
    <w:name w:val="B9463818E39F43DE97E64226AE01034C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5">
    <w:name w:val="8089D25BA86044EAB1FCFA149D500961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5">
    <w:name w:val="2680BB6745CD4C0590A873CEA366CB6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5">
    <w:name w:val="8DB022CFB8684385B509BCED547DFFDF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5">
    <w:name w:val="15DFFB4594EF4A1897AFA1249506898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5">
    <w:name w:val="F30F669022F649D49F2B7153B695F38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5">
    <w:name w:val="785EB05CA6944E45B92F58C8EF798007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5">
    <w:name w:val="147CEF36792E40608D357871B770C960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5">
    <w:name w:val="465E20E4056545AF9B1AB6B742B1FD74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5">
    <w:name w:val="398707D98D6649B59D1297B6A51FCB5E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0">
    <w:name w:val="5B29AD8128114E38BD757451D19836E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3">
    <w:name w:val="9699012D934E4503A612E33F41F4DCE3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0">
    <w:name w:val="24E0C2CFED5B4C379FA1D565F6C997C1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3">
    <w:name w:val="20F78253235044FE8071B3E98B0305A4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1">
    <w:name w:val="2E1B9EA497E045E1B505AE12A43D3146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0">
    <w:name w:val="0DAF3649A27A46E1BDB6D19556B28D73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0">
    <w:name w:val="C2C9422BBF4D441D9FFD2343E42D34BB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29">
    <w:name w:val="FF42E41B0E51410BAD7FFA5F245D39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6">
    <w:name w:val="A92E42E31FBC4B30BD82A91D5BE462A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29">
    <w:name w:val="F28F9987758442F8B464DB33D80A8DB9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29">
    <w:name w:val="155D2BEAC6E64979836B1BED32A5CEC8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29">
    <w:name w:val="9643409C33BA4CDA8226615BCC28FD8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29">
    <w:name w:val="CC575677F786424D9CA277DC3FD2DF7E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29">
    <w:name w:val="34BEFBE482854691B3D32AA48A31E1FC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3">
    <w:name w:val="D42361B87F8445999533C55EDAC8414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0">
    <w:name w:val="0D0926EB78BC49FE94A928E02C054F9D1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8">
    <w:name w:val="845844A5A07A4F4594FFC6F4EAA647B62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5">
    <w:name w:val="3873C5F1F20F473FA44ADDA247E0BAA4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2">
    <w:name w:val="2D2927CBEF804769BB9042F5DB4793D5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2">
    <w:name w:val="417BCC2D2C7745BC97C95697C50C4802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2">
    <w:name w:val="48EF91F1328F453C93A5D5FF1FD1441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2">
    <w:name w:val="0928C105B24D42DAA4A4F431D17EE63E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2">
    <w:name w:val="6677B74B84BD483BAE850DF17215E254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2">
    <w:name w:val="3578678C4CA34BEAAB62F243403A3CBB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2">
    <w:name w:val="1644A3FF44114F2CAF84D8212A478B312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3">
    <w:name w:val="6944BB5BF4D941A8B5B65EC6308E84B7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3">
    <w:name w:val="0C89DBC6B9424614A26B79E62797A460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7">
    <w:name w:val="31631B531FA4464F9F180A75D49992EA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E6869DEFA874E98914643398DAC2DA2">
    <w:name w:val="1E6869DEFA874E98914643398DAC2DA2"/>
    <w:rsid w:val="005B1417"/>
    <w:pPr>
      <w:spacing w:after="160" w:line="259" w:lineRule="auto"/>
    </w:pPr>
  </w:style>
  <w:style w:type="paragraph" w:customStyle="1" w:styleId="BAD40C7BFB3D48ACB9ADC44620CC51A8">
    <w:name w:val="BAD40C7BFB3D48ACB9ADC44620CC51A8"/>
    <w:rsid w:val="005B1417"/>
    <w:pPr>
      <w:spacing w:after="160" w:line="259" w:lineRule="auto"/>
    </w:pPr>
  </w:style>
  <w:style w:type="paragraph" w:customStyle="1" w:styleId="4B1E83D9AB3141AB8DE4FFEC55DB867F">
    <w:name w:val="4B1E83D9AB3141AB8DE4FFEC55DB867F"/>
    <w:rsid w:val="005B1417"/>
    <w:pPr>
      <w:spacing w:after="160" w:line="259" w:lineRule="auto"/>
    </w:pPr>
  </w:style>
  <w:style w:type="paragraph" w:customStyle="1" w:styleId="2D801DF547D14A05BF0330AE2D0D2A2A14">
    <w:name w:val="2D801DF547D14A05BF0330AE2D0D2A2A14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8">
    <w:name w:val="126F5724A2774D21B7EE88080DC2884E8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2">
    <w:name w:val="1272D834CF9D4048B30BE2D8D9CD6E3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2">
    <w:name w:val="EAB7ED4DEB3B4FC48B0E8D5FA0D8371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2">
    <w:name w:val="028043EBB8E24AF1A9824C3FD152DC7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2">
    <w:name w:val="44C0D008655948BAA3D13995C8DFC6F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2">
    <w:name w:val="DA4B0F1BB3944E808AF1A072046F64BB4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6">
    <w:name w:val="49AE10F3B9734CF783B38910C86CE936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6">
    <w:name w:val="5728E7594CFD48D489181045141694D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6">
    <w:name w:val="1559669950CB45BCB0113AE582319D18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4">
    <w:name w:val="038E363A20574334A12157F9A91B30ED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4">
    <w:name w:val="CCB2D4C5BA704775B89FFBBEA27EF42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4">
    <w:name w:val="1B30A72D15AE47FC92F52AFA459E0BCE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4">
    <w:name w:val="5992F4BBA1DF4A298B087654E336B700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4">
    <w:name w:val="A57A6A1625E0439DA75F4CE27E166AD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4">
    <w:name w:val="045566D4334042A9AAD80A19D9625B1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3">
    <w:name w:val="F21B3223B79F4B43A800B86F515F083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3">
    <w:name w:val="AF70A2CF0D3D4F81A0725F567305158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3">
    <w:name w:val="F8D5B02A49704DE783F97EC2A92C44B7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3">
    <w:name w:val="1ABEF914EFFE438AADF5F55579FFFBB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3">
    <w:name w:val="E910AE21485B47AD8F138E5CB58288B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3">
    <w:name w:val="7BEFD1885954448587990E09E966E373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3">
    <w:name w:val="BB23989178EE463B9DDCBA72F7B00BE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3">
    <w:name w:val="AD05197806E94E10B57DC491586CC90B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3">
    <w:name w:val="48525E59E9E54634B27A8F38EB7E3F48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2">
    <w:name w:val="087DF816D7274F00B1EA54E54A59277D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2">
    <w:name w:val="B8E14765328C4245AE16F53307CFA395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2">
    <w:name w:val="12BB86DCA59547A2969AC1233BFC6E10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0">
    <w:name w:val="E6DFE3C7AE24446BB5933B7CE8206F134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8">
    <w:name w:val="8767D8C946ED4A999698A18F1F26F5A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7">
    <w:name w:val="9C494E727FC34321A06D4AF4149B1AF8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8">
    <w:name w:val="FC7BD7C3EDD3468F8CE9FE417AC289D3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7">
    <w:name w:val="F7CEE17E5BB643D19081BCB49E52B91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7">
    <w:name w:val="FD9B7F0BCF0C4F138D72BA94D55B575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7">
    <w:name w:val="5510B9AD5C424D7AA53B17A20C4E03F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7">
    <w:name w:val="529B932B5A9F4BF19894A35D8293C30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7">
    <w:name w:val="B9463818E39F43DE97E64226AE01034C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6">
    <w:name w:val="8089D25BA86044EAB1FCFA149D500961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6">
    <w:name w:val="2680BB6745CD4C0590A873CEA366CB6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6">
    <w:name w:val="8DB022CFB8684385B509BCED547DFFDF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6">
    <w:name w:val="15DFFB4594EF4A1897AFA1249506898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6">
    <w:name w:val="F30F669022F649D49F2B7153B695F381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6">
    <w:name w:val="785EB05CA6944E45B92F58C8EF798007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6">
    <w:name w:val="147CEF36792E40608D357871B770C960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6">
    <w:name w:val="465E20E4056545AF9B1AB6B742B1FD74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6">
    <w:name w:val="398707D98D6649B59D1297B6A51FCB5E3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1">
    <w:name w:val="5B29AD8128114E38BD757451D19836E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4">
    <w:name w:val="9699012D934E4503A612E33F41F4DCE3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1">
    <w:name w:val="24E0C2CFED5B4C379FA1D565F6C997C1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4">
    <w:name w:val="20F78253235044FE8071B3E98B0305A4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2">
    <w:name w:val="2E1B9EA497E045E1B505AE12A43D3146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1">
    <w:name w:val="0DAF3649A27A46E1BDB6D19556B28D73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1">
    <w:name w:val="C2C9422BBF4D441D9FFD2343E42D34BB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0">
    <w:name w:val="FF42E41B0E51410BAD7FFA5F245D39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7">
    <w:name w:val="A92E42E31FBC4B30BD82A91D5BE462A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0">
    <w:name w:val="F28F9987758442F8B464DB33D80A8DB9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0">
    <w:name w:val="155D2BEAC6E64979836B1BED32A5CEC8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0">
    <w:name w:val="9643409C33BA4CDA8226615BCC28FD8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0">
    <w:name w:val="CC575677F786424D9CA277DC3FD2DF7E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0">
    <w:name w:val="34BEFBE482854691B3D32AA48A31E1FC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4">
    <w:name w:val="D42361B87F8445999533C55EDAC8414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1">
    <w:name w:val="0D0926EB78BC49FE94A928E02C054F9D1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29">
    <w:name w:val="845844A5A07A4F4594FFC6F4EAA647B62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6">
    <w:name w:val="3873C5F1F20F473FA44ADDA247E0BAA426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3">
    <w:name w:val="2D2927CBEF804769BB9042F5DB4793D5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3">
    <w:name w:val="417BCC2D2C7745BC97C95697C50C4802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3">
    <w:name w:val="48EF91F1328F453C93A5D5FF1FD1441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3">
    <w:name w:val="0928C105B24D42DAA4A4F431D17EE63E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3">
    <w:name w:val="6677B74B84BD483BAE850DF17215E254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3">
    <w:name w:val="3578678C4CA34BEAAB62F243403A3CBB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3">
    <w:name w:val="1644A3FF44114F2CAF84D8212A478B312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4">
    <w:name w:val="6944BB5BF4D941A8B5B65EC6308E84B7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4">
    <w:name w:val="0C89DBC6B9424614A26B79E62797A460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8">
    <w:name w:val="31631B531FA4464F9F180A75D49992EA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5">
    <w:name w:val="2D801DF547D14A05BF0330AE2D0D2A2A15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9">
    <w:name w:val="126F5724A2774D21B7EE88080DC2884E9"/>
    <w:rsid w:val="005B1417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3">
    <w:name w:val="1272D834CF9D4048B30BE2D8D9CD6E3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3">
    <w:name w:val="EAB7ED4DEB3B4FC48B0E8D5FA0D8371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3">
    <w:name w:val="028043EBB8E24AF1A9824C3FD152DC7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3">
    <w:name w:val="44C0D008655948BAA3D13995C8DFC6F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3">
    <w:name w:val="DA4B0F1BB3944E808AF1A072046F64BB4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7">
    <w:name w:val="49AE10F3B9734CF783B38910C86CE936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7">
    <w:name w:val="5728E7594CFD48D489181045141694D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7">
    <w:name w:val="1559669950CB45BCB0113AE582319D18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5">
    <w:name w:val="038E363A20574334A12157F9A91B30ED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5">
    <w:name w:val="CCB2D4C5BA704775B89FFBBEA27EF42B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5">
    <w:name w:val="1B30A72D15AE47FC92F52AFA459E0BCE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5">
    <w:name w:val="5992F4BBA1DF4A298B087654E336B700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5">
    <w:name w:val="A57A6A1625E0439DA75F4CE27E166AD3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5">
    <w:name w:val="045566D4334042A9AAD80A19D9625B14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4">
    <w:name w:val="F21B3223B79F4B43A800B86F515F083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4">
    <w:name w:val="AF70A2CF0D3D4F81A0725F5673051584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4">
    <w:name w:val="F8D5B02A49704DE783F97EC2A92C44B7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4">
    <w:name w:val="1ABEF914EFFE438AADF5F55579FFFBB5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4">
    <w:name w:val="E910AE21485B47AD8F138E5CB58288B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4">
    <w:name w:val="7BEFD1885954448587990E09E966E373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4">
    <w:name w:val="BB23989178EE463B9DDCBA72F7B00BE1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4">
    <w:name w:val="AD05197806E94E10B57DC491586CC90B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4">
    <w:name w:val="48525E59E9E54634B27A8F38EB7E3F48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3">
    <w:name w:val="087DF816D7274F00B1EA54E54A59277D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3">
    <w:name w:val="B8E14765328C4245AE16F53307CFA395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3">
    <w:name w:val="12BB86DCA59547A2969AC1233BFC6E10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1">
    <w:name w:val="E6DFE3C7AE24446BB5933B7CE8206F134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39">
    <w:name w:val="8767D8C946ED4A999698A18F1F26F5A4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8">
    <w:name w:val="9C494E727FC34321A06D4AF4149B1AF8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39">
    <w:name w:val="FC7BD7C3EDD3468F8CE9FE417AC289D33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8">
    <w:name w:val="F7CEE17E5BB643D19081BCB49E52B917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8">
    <w:name w:val="FD9B7F0BCF0C4F138D72BA94D55B575F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8">
    <w:name w:val="5510B9AD5C424D7AA53B17A20C4E03F4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8">
    <w:name w:val="529B932B5A9F4BF19894A35D8293C301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8">
    <w:name w:val="B9463818E39F43DE97E64226AE01034C3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7">
    <w:name w:val="8089D25BA86044EAB1FCFA149D500961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7">
    <w:name w:val="2680BB6745CD4C0590A873CEA366CB6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7">
    <w:name w:val="8DB022CFB8684385B509BCED547DFFDF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7">
    <w:name w:val="15DFFB4594EF4A1897AFA1249506898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7">
    <w:name w:val="F30F669022F649D49F2B7153B695F381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7">
    <w:name w:val="785EB05CA6944E45B92F58C8EF798007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7">
    <w:name w:val="147CEF36792E40608D357871B770C960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7">
    <w:name w:val="465E20E4056545AF9B1AB6B742B1FD74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7">
    <w:name w:val="398707D98D6649B59D1297B6A51FCB5E3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2">
    <w:name w:val="5B29AD8128114E38BD757451D19836E9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5">
    <w:name w:val="9699012D934E4503A612E33F41F4DCE3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2">
    <w:name w:val="24E0C2CFED5B4C379FA1D565F6C997C1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5">
    <w:name w:val="20F78253235044FE8071B3E98B0305A4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3">
    <w:name w:val="2E1B9EA497E045E1B505AE12A43D314613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2">
    <w:name w:val="0DAF3649A27A46E1BDB6D19556B28D73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2">
    <w:name w:val="C2C9422BBF4D441D9FFD2343E42D34BB3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1">
    <w:name w:val="FF42E41B0E51410BAD7FFA5F245D39B6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8">
    <w:name w:val="A92E42E31FBC4B30BD82A91D5BE462A818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1">
    <w:name w:val="F28F9987758442F8B464DB33D80A8DB9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1">
    <w:name w:val="155D2BEAC6E64979836B1BED32A5CEC8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1">
    <w:name w:val="9643409C33BA4CDA8226615BCC28FD8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1">
    <w:name w:val="CC575677F786424D9CA277DC3FD2DF7E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1">
    <w:name w:val="34BEFBE482854691B3D32AA48A31E1FC31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5">
    <w:name w:val="D42361B87F8445999533C55EDAC8414B1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2">
    <w:name w:val="0D0926EB78BC49FE94A928E02C054F9D12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0">
    <w:name w:val="845844A5A07A4F4594FFC6F4EAA647B630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7">
    <w:name w:val="3873C5F1F20F473FA44ADDA247E0BAA427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4">
    <w:name w:val="2D2927CBEF804769BB9042F5DB4793D5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4">
    <w:name w:val="417BCC2D2C7745BC97C95697C50C4802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4">
    <w:name w:val="48EF91F1328F453C93A5D5FF1FD1441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4">
    <w:name w:val="0928C105B24D42DAA4A4F431D17EE63E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4">
    <w:name w:val="6677B74B84BD483BAE850DF17215E254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4">
    <w:name w:val="3578678C4CA34BEAAB62F243403A3CBB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4">
    <w:name w:val="1644A3FF44114F2CAF84D8212A478B3124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5">
    <w:name w:val="6944BB5BF4D941A8B5B65EC6308E84B7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5">
    <w:name w:val="0C89DBC6B9424614A26B79E62797A46025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9">
    <w:name w:val="31631B531FA4464F9F180A75D49992EA9"/>
    <w:rsid w:val="005B1417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">
    <w:name w:val="9F0F2D407F6F4A00A873F7B326742128"/>
    <w:rsid w:val="00824641"/>
    <w:pPr>
      <w:spacing w:after="160" w:line="259" w:lineRule="auto"/>
    </w:pPr>
  </w:style>
  <w:style w:type="paragraph" w:customStyle="1" w:styleId="ACF6FC38132641E094CE71FD93665692">
    <w:name w:val="ACF6FC38132641E094CE71FD93665692"/>
    <w:rsid w:val="00824641"/>
    <w:pPr>
      <w:spacing w:after="160" w:line="259" w:lineRule="auto"/>
    </w:pPr>
  </w:style>
  <w:style w:type="paragraph" w:customStyle="1" w:styleId="2D801DF547D14A05BF0330AE2D0D2A2A16">
    <w:name w:val="2D801DF547D14A05BF0330AE2D0D2A2A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0">
    <w:name w:val="126F5724A2774D21B7EE88080DC2884E1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4">
    <w:name w:val="1272D834CF9D4048B30BE2D8D9CD6E3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4">
    <w:name w:val="EAB7ED4DEB3B4FC48B0E8D5FA0D8371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4">
    <w:name w:val="028043EBB8E24AF1A9824C3FD152DC7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4">
    <w:name w:val="44C0D008655948BAA3D13995C8DFC6F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4">
    <w:name w:val="DA4B0F1BB3944E808AF1A072046F64B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8">
    <w:name w:val="49AE10F3B9734CF783B38910C86CE936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8">
    <w:name w:val="5728E7594CFD48D489181045141694D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8">
    <w:name w:val="1559669950CB45BCB0113AE582319D1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6">
    <w:name w:val="038E363A20574334A12157F9A91B30E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6">
    <w:name w:val="CCB2D4C5BA704775B89FFBBEA27EF42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6">
    <w:name w:val="1B30A72D15AE47FC92F52AFA459E0BCE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6">
    <w:name w:val="5992F4BBA1DF4A298B087654E336B70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6">
    <w:name w:val="A57A6A1625E0439DA75F4CE27E166AD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6">
    <w:name w:val="045566D4334042A9AAD80A19D9625B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5">
    <w:name w:val="F21B3223B79F4B43A800B86F515F083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5">
    <w:name w:val="AF70A2CF0D3D4F81A0725F56730515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5">
    <w:name w:val="F8D5B02A49704DE783F97EC2A92C44B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5">
    <w:name w:val="1ABEF914EFFE438AADF5F55579FFFBB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5">
    <w:name w:val="E910AE21485B47AD8F138E5CB58288B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5">
    <w:name w:val="7BEFD1885954448587990E09E966E37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5">
    <w:name w:val="BB23989178EE463B9DDCBA72F7B00BE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5">
    <w:name w:val="AD05197806E94E10B57DC491586CC90B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5">
    <w:name w:val="48525E59E9E54634B27A8F38EB7E3F4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4">
    <w:name w:val="087DF816D7274F00B1EA54E54A59277D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4">
    <w:name w:val="B8E14765328C4245AE16F53307CFA395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4">
    <w:name w:val="12BB86DCA59547A2969AC1233BFC6E10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2">
    <w:name w:val="E6DFE3C7AE24446BB5933B7CE8206F1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0">
    <w:name w:val="8767D8C946ED4A999698A18F1F26F5A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39">
    <w:name w:val="9C494E727FC34321A06D4AF4149B1AF8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0">
    <w:name w:val="FC7BD7C3EDD3468F8CE9FE417AC289D3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39">
    <w:name w:val="F7CEE17E5BB643D19081BCB49E52B91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39">
    <w:name w:val="FD9B7F0BCF0C4F138D72BA94D55B575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39">
    <w:name w:val="5510B9AD5C424D7AA53B17A20C4E03F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39">
    <w:name w:val="529B932B5A9F4BF19894A35D8293C30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39">
    <w:name w:val="B9463818E39F43DE97E64226AE01034C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8">
    <w:name w:val="8089D25BA86044EAB1FCFA149D500961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8">
    <w:name w:val="2680BB6745CD4C0590A873CEA366CB6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8">
    <w:name w:val="8DB022CFB8684385B509BCED547DFFDF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8">
    <w:name w:val="15DFFB4594EF4A1897AFA1249506898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8">
    <w:name w:val="F30F669022F649D49F2B7153B695F38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1">
    <w:name w:val="9F0F2D407F6F4A00A873F7B3267421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8">
    <w:name w:val="785EB05CA6944E45B92F58C8EF79800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8">
    <w:name w:val="147CEF36792E40608D357871B770C960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8">
    <w:name w:val="465E20E4056545AF9B1AB6B742B1FD74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8">
    <w:name w:val="398707D98D6649B59D1297B6A51FCB5E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3">
    <w:name w:val="5B29AD8128114E38BD757451D19836E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6">
    <w:name w:val="9699012D934E4503A612E33F41F4DCE3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3">
    <w:name w:val="24E0C2CFED5B4C379FA1D565F6C997C1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6">
    <w:name w:val="20F78253235044FE8071B3E98B0305A4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4">
    <w:name w:val="2E1B9EA497E045E1B505AE12A43D314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3">
    <w:name w:val="0DAF3649A27A46E1BDB6D19556B28D73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3">
    <w:name w:val="C2C9422BBF4D441D9FFD2343E42D34BB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2">
    <w:name w:val="FF42E41B0E51410BAD7FFA5F245D39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19">
    <w:name w:val="A92E42E31FBC4B30BD82A91D5BE462A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2">
    <w:name w:val="F28F9987758442F8B464DB33D80A8DB9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2">
    <w:name w:val="155D2BEAC6E64979836B1BED32A5CEC8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2">
    <w:name w:val="9643409C33BA4CDA8226615BCC28FD8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2">
    <w:name w:val="CC575677F786424D9CA277DC3FD2DF7E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2">
    <w:name w:val="34BEFBE482854691B3D32AA48A31E1FC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6">
    <w:name w:val="D42361B87F8445999533C55EDAC8414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3">
    <w:name w:val="0D0926EB78BC49FE94A928E02C054F9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1">
    <w:name w:val="845844A5A07A4F4594FFC6F4EAA647B63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8">
    <w:name w:val="3873C5F1F20F473FA44ADDA247E0BAA4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5">
    <w:name w:val="2D2927CBEF804769BB9042F5DB4793D5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5">
    <w:name w:val="417BCC2D2C7745BC97C95697C50C4802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5">
    <w:name w:val="48EF91F1328F453C93A5D5FF1FD1441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5">
    <w:name w:val="0928C105B24D42DAA4A4F431D17EE63E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5">
    <w:name w:val="6677B74B84BD483BAE850DF17215E254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5">
    <w:name w:val="3578678C4CA34BEAAB62F243403A3CBB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5">
    <w:name w:val="1644A3FF44114F2CAF84D8212A478B31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6">
    <w:name w:val="6944BB5BF4D941A8B5B65EC6308E84B7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6">
    <w:name w:val="0C89DBC6B9424614A26B79E62797A460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0">
    <w:name w:val="31631B531FA4464F9F180A75D49992EA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17">
    <w:name w:val="2D801DF547D14A05BF0330AE2D0D2A2A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1">
    <w:name w:val="126F5724A2774D21B7EE88080DC2884E1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5">
    <w:name w:val="1272D834CF9D4048B30BE2D8D9CD6E3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5">
    <w:name w:val="EAB7ED4DEB3B4FC48B0E8D5FA0D8371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5">
    <w:name w:val="028043EBB8E24AF1A9824C3FD152DC7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5">
    <w:name w:val="44C0D008655948BAA3D13995C8DFC6F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5">
    <w:name w:val="DA4B0F1BB3944E808AF1A072046F64B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9">
    <w:name w:val="49AE10F3B9734CF783B38910C86CE936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9">
    <w:name w:val="5728E7594CFD48D489181045141694D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9">
    <w:name w:val="1559669950CB45BCB0113AE582319D1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7">
    <w:name w:val="038E363A20574334A12157F9A91B30E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7">
    <w:name w:val="CCB2D4C5BA704775B89FFBBEA27EF42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7">
    <w:name w:val="1B30A72D15AE47FC92F52AFA459E0BCE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7">
    <w:name w:val="5992F4BBA1DF4A298B087654E336B70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7">
    <w:name w:val="A57A6A1625E0439DA75F4CE27E166AD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7">
    <w:name w:val="045566D4334042A9AAD80A19D9625B1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6">
    <w:name w:val="F21B3223B79F4B43A800B86F515F083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6">
    <w:name w:val="AF70A2CF0D3D4F81A0725F56730515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6">
    <w:name w:val="F8D5B02A49704DE783F97EC2A92C44B7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6">
    <w:name w:val="1ABEF914EFFE438AADF5F55579FFFBB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6">
    <w:name w:val="E910AE21485B47AD8F138E5CB58288B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6">
    <w:name w:val="7BEFD1885954448587990E09E966E373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6">
    <w:name w:val="BB23989178EE463B9DDCBA72F7B00BE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6">
    <w:name w:val="AD05197806E94E10B57DC491586CC90B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6">
    <w:name w:val="48525E59E9E54634B27A8F38EB7E3F4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5">
    <w:name w:val="087DF816D7274F00B1EA54E54A59277D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5">
    <w:name w:val="B8E14765328C4245AE16F53307CFA395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5">
    <w:name w:val="12BB86DCA59547A2969AC1233BFC6E10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3">
    <w:name w:val="E6DFE3C7AE24446BB5933B7CE8206F1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1">
    <w:name w:val="8767D8C946ED4A999698A18F1F26F5A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0">
    <w:name w:val="9C494E727FC34321A06D4AF4149B1AF8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1">
    <w:name w:val="FC7BD7C3EDD3468F8CE9FE417AC289D3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0">
    <w:name w:val="F7CEE17E5BB643D19081BCB49E52B91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0">
    <w:name w:val="FD9B7F0BCF0C4F138D72BA94D55B575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0">
    <w:name w:val="5510B9AD5C424D7AA53B17A20C4E03F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0">
    <w:name w:val="529B932B5A9F4BF19894A35D8293C30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0">
    <w:name w:val="B9463818E39F43DE97E64226AE01034C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39">
    <w:name w:val="8089D25BA86044EAB1FCFA149D500961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39">
    <w:name w:val="2680BB6745CD4C0590A873CEA366CB6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39">
    <w:name w:val="8DB022CFB8684385B509BCED547DFFDF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39">
    <w:name w:val="15DFFB4594EF4A1897AFA1249506898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9">
    <w:name w:val="F30F669022F649D49F2B7153B695F38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2">
    <w:name w:val="9F0F2D407F6F4A00A873F7B32674212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">
    <w:name w:val="F00D185E65A34224A1EC109DCA9B0F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39">
    <w:name w:val="785EB05CA6944E45B92F58C8EF79800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39">
    <w:name w:val="147CEF36792E40608D357871B770C960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39">
    <w:name w:val="465E20E4056545AF9B1AB6B742B1FD74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39">
    <w:name w:val="398707D98D6649B59D1297B6A51FCB5E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4">
    <w:name w:val="5B29AD8128114E38BD757451D19836E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7">
    <w:name w:val="9699012D934E4503A612E33F41F4DCE3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4">
    <w:name w:val="24E0C2CFED5B4C379FA1D565F6C997C1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7">
    <w:name w:val="20F78253235044FE8071B3E98B0305A4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5">
    <w:name w:val="2E1B9EA497E045E1B505AE12A43D314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4">
    <w:name w:val="0DAF3649A27A46E1BDB6D19556B28D73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4">
    <w:name w:val="C2C9422BBF4D441D9FFD2343E42D34BB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3">
    <w:name w:val="FF42E41B0E51410BAD7FFA5F245D39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0">
    <w:name w:val="A92E42E31FBC4B30BD82A91D5BE462A82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3">
    <w:name w:val="F28F9987758442F8B464DB33D80A8DB9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3">
    <w:name w:val="155D2BEAC6E64979836B1BED32A5CEC8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3">
    <w:name w:val="9643409C33BA4CDA8226615BCC28FD8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3">
    <w:name w:val="CC575677F786424D9CA277DC3FD2DF7E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3">
    <w:name w:val="34BEFBE482854691B3D32AA48A31E1FC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7">
    <w:name w:val="D42361B87F8445999533C55EDAC8414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4">
    <w:name w:val="0D0926EB78BC49FE94A928E02C054F9D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2">
    <w:name w:val="845844A5A07A4F4594FFC6F4EAA647B63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29">
    <w:name w:val="3873C5F1F20F473FA44ADDA247E0BAA42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6">
    <w:name w:val="2D2927CBEF804769BB9042F5DB4793D5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6">
    <w:name w:val="417BCC2D2C7745BC97C95697C50C4802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6">
    <w:name w:val="48EF91F1328F453C93A5D5FF1FD1441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6">
    <w:name w:val="0928C105B24D42DAA4A4F431D17EE63E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6">
    <w:name w:val="6677B74B84BD483BAE850DF17215E254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6">
    <w:name w:val="3578678C4CA34BEAAB62F243403A3CBB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6">
    <w:name w:val="1644A3FF44114F2CAF84D8212A478B31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7">
    <w:name w:val="6944BB5BF4D941A8B5B65EC6308E84B7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7">
    <w:name w:val="0C89DBC6B9424614A26B79E62797A460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1">
    <w:name w:val="31631B531FA4464F9F180A75D49992EA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EC25EA834D4D86874129A88C854881">
    <w:name w:val="3BEC25EA834D4D86874129A88C854881"/>
    <w:rsid w:val="00824641"/>
    <w:pPr>
      <w:spacing w:after="160" w:line="259" w:lineRule="auto"/>
    </w:pPr>
  </w:style>
  <w:style w:type="paragraph" w:customStyle="1" w:styleId="87B666FFF7B642A18F53F68437337ED2">
    <w:name w:val="87B666FFF7B642A18F53F68437337ED2"/>
    <w:rsid w:val="00824641"/>
    <w:pPr>
      <w:spacing w:after="160" w:line="259" w:lineRule="auto"/>
    </w:pPr>
  </w:style>
  <w:style w:type="paragraph" w:customStyle="1" w:styleId="7AC1E621C96D4CE9897C6B9B295A8E69">
    <w:name w:val="7AC1E621C96D4CE9897C6B9B295A8E69"/>
    <w:rsid w:val="00824641"/>
    <w:pPr>
      <w:spacing w:after="160" w:line="259" w:lineRule="auto"/>
    </w:pPr>
  </w:style>
  <w:style w:type="paragraph" w:customStyle="1" w:styleId="2D801DF547D14A05BF0330AE2D0D2A2A18">
    <w:name w:val="2D801DF547D14A05BF0330AE2D0D2A2A18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2">
    <w:name w:val="126F5724A2774D21B7EE88080DC2884E1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6">
    <w:name w:val="1272D834CF9D4048B30BE2D8D9CD6E3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6">
    <w:name w:val="EAB7ED4DEB3B4FC48B0E8D5FA0D8371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6">
    <w:name w:val="028043EBB8E24AF1A9824C3FD152DC7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6">
    <w:name w:val="44C0D008655948BAA3D13995C8DFC6F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6">
    <w:name w:val="DA4B0F1BB3944E808AF1A072046F64BB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0">
    <w:name w:val="49AE10F3B9734CF783B38910C86CE936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0">
    <w:name w:val="5728E7594CFD48D489181045141694D2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0">
    <w:name w:val="1559669950CB45BCB0113AE582319D1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8">
    <w:name w:val="038E363A20574334A12157F9A91B30E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8">
    <w:name w:val="CCB2D4C5BA704775B89FFBBEA27EF42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8">
    <w:name w:val="1B30A72D15AE47FC92F52AFA459E0BCE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8">
    <w:name w:val="5992F4BBA1DF4A298B087654E336B70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8">
    <w:name w:val="A57A6A1625E0439DA75F4CE27E166AD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8">
    <w:name w:val="045566D4334042A9AAD80A19D9625B1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7">
    <w:name w:val="F21B3223B79F4B43A800B86F515F083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7">
    <w:name w:val="AF70A2CF0D3D4F81A0725F567305158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7">
    <w:name w:val="F8D5B02A49704DE783F97EC2A92C44B7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7">
    <w:name w:val="1ABEF914EFFE438AADF5F55579FFFBB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7">
    <w:name w:val="E910AE21485B47AD8F138E5CB58288B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7">
    <w:name w:val="7BEFD1885954448587990E09E966E373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7">
    <w:name w:val="BB23989178EE463B9DDCBA72F7B00BE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7">
    <w:name w:val="AD05197806E94E10B57DC491586CC90B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7">
    <w:name w:val="48525E59E9E54634B27A8F38EB7E3F4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6">
    <w:name w:val="087DF816D7274F00B1EA54E54A59277D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6">
    <w:name w:val="B8E14765328C4245AE16F53307CFA395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6">
    <w:name w:val="12BB86DCA59547A2969AC1233BFC6E10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4">
    <w:name w:val="E6DFE3C7AE24446BB5933B7CE8206F1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2">
    <w:name w:val="8767D8C946ED4A999698A18F1F26F5A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1">
    <w:name w:val="9C494E727FC34321A06D4AF4149B1AF8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2">
    <w:name w:val="FC7BD7C3EDD3468F8CE9FE417AC289D3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1">
    <w:name w:val="F7CEE17E5BB643D19081BCB49E52B91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1">
    <w:name w:val="FD9B7F0BCF0C4F138D72BA94D55B575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1">
    <w:name w:val="5510B9AD5C424D7AA53B17A20C4E03F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1">
    <w:name w:val="529B932B5A9F4BF19894A35D8293C30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1">
    <w:name w:val="B9463818E39F43DE97E64226AE01034C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0">
    <w:name w:val="8089D25BA86044EAB1FCFA149D500961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0">
    <w:name w:val="2680BB6745CD4C0590A873CEA366CB6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0">
    <w:name w:val="8DB022CFB8684385B509BCED547DFFDF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0">
    <w:name w:val="15DFFB4594EF4A1897AFA1249506898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0">
    <w:name w:val="F30F669022F649D49F2B7153B695F38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3">
    <w:name w:val="9F0F2D407F6F4A00A873F7B32674212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1">
    <w:name w:val="F00D185E65A34224A1EC109DCA9B0F9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">
    <w:name w:val="6FF64F2CAEEC4432B75099CF8CA6F22E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1">
    <w:name w:val="87B666FFF7B642A18F53F68437337ED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1">
    <w:name w:val="7AC1E621C96D4CE9897C6B9B295A8E6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5EB05CA6944E45B92F58C8EF79800740">
    <w:name w:val="785EB05CA6944E45B92F58C8EF798007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47CEF36792E40608D357871B770C96040">
    <w:name w:val="147CEF36792E40608D357871B770C960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65E20E4056545AF9B1AB6B742B1FD7440">
    <w:name w:val="465E20E4056545AF9B1AB6B742B1FD74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98707D98D6649B59D1297B6A51FCB5E40">
    <w:name w:val="398707D98D6649B59D1297B6A51FCB5E4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B29AD8128114E38BD757451D19836E935">
    <w:name w:val="5B29AD8128114E38BD757451D19836E9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99012D934E4503A612E33F41F4DCE318">
    <w:name w:val="9699012D934E4503A612E33F41F4DCE3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4E0C2CFED5B4C379FA1D565F6C997C135">
    <w:name w:val="24E0C2CFED5B4C379FA1D565F6C997C1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0F78253235044FE8071B3E98B0305A418">
    <w:name w:val="20F78253235044FE8071B3E98B0305A4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B9EA497E045E1B505AE12A43D314616">
    <w:name w:val="2E1B9EA497E045E1B505AE12A43D3146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AF3649A27A46E1BDB6D19556B28D7335">
    <w:name w:val="0DAF3649A27A46E1BDB6D19556B28D73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2C9422BBF4D441D9FFD2343E42D34BB35">
    <w:name w:val="C2C9422BBF4D441D9FFD2343E42D34BB3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42E41B0E51410BAD7FFA5F245D39B634">
    <w:name w:val="FF42E41B0E51410BAD7FFA5F245D39B6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2E42E31FBC4B30BD82A91D5BE462A821">
    <w:name w:val="A92E42E31FBC4B30BD82A91D5BE462A82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8F9987758442F8B464DB33D80A8DB934">
    <w:name w:val="F28F9987758442F8B464DB33D80A8DB9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D2BEAC6E64979836B1BED32A5CEC834">
    <w:name w:val="155D2BEAC6E64979836B1BED32A5CEC8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643409C33BA4CDA8226615BCC28FD8E34">
    <w:name w:val="9643409C33BA4CDA8226615BCC28FD8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575677F786424D9CA277DC3FD2DF7E34">
    <w:name w:val="CC575677F786424D9CA277DC3FD2DF7E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EFBE482854691B3D32AA48A31E1FC34">
    <w:name w:val="34BEFBE482854691B3D32AA48A31E1FC3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42361B87F8445999533C55EDAC8414B18">
    <w:name w:val="D42361B87F8445999533C55EDAC8414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0926EB78BC49FE94A928E02C054F9D15">
    <w:name w:val="0D0926EB78BC49FE94A928E02C054F9D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45844A5A07A4F4594FFC6F4EAA647B633">
    <w:name w:val="845844A5A07A4F4594FFC6F4EAA647B63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73C5F1F20F473FA44ADDA247E0BAA430">
    <w:name w:val="3873C5F1F20F473FA44ADDA247E0BAA43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2927CBEF804769BB9042F5DB4793D527">
    <w:name w:val="2D2927CBEF804769BB9042F5DB4793D5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7BCC2D2C7745BC97C95697C50C480227">
    <w:name w:val="417BCC2D2C7745BC97C95697C50C4802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EF91F1328F453C93A5D5FF1FD1441127">
    <w:name w:val="48EF91F1328F453C93A5D5FF1FD1441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928C105B24D42DAA4A4F431D17EE63E27">
    <w:name w:val="0928C105B24D42DAA4A4F431D17EE63E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677B74B84BD483BAE850DF17215E25427">
    <w:name w:val="6677B74B84BD483BAE850DF17215E254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578678C4CA34BEAAB62F243403A3CBB27">
    <w:name w:val="3578678C4CA34BEAAB62F243403A3CBB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644A3FF44114F2CAF84D8212A478B3127">
    <w:name w:val="1644A3FF44114F2CAF84D8212A478B312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944BB5BF4D941A8B5B65EC6308E84B728">
    <w:name w:val="6944BB5BF4D941A8B5B65EC6308E84B7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89DBC6B9424614A26B79E62797A46028">
    <w:name w:val="0C89DBC6B9424614A26B79E62797A4602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2">
    <w:name w:val="31631B531FA4464F9F180A75D49992EA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">
    <w:name w:val="21AF73CC3B8B4D2DAC8D3DAEFEB05C77"/>
    <w:rsid w:val="00824641"/>
    <w:pPr>
      <w:spacing w:after="160" w:line="259" w:lineRule="auto"/>
    </w:pPr>
  </w:style>
  <w:style w:type="paragraph" w:customStyle="1" w:styleId="F1C70BCD20B748B78955E5D4455F3687">
    <w:name w:val="F1C70BCD20B748B78955E5D4455F3687"/>
    <w:rsid w:val="00824641"/>
    <w:pPr>
      <w:spacing w:after="160" w:line="259" w:lineRule="auto"/>
    </w:pPr>
  </w:style>
  <w:style w:type="paragraph" w:customStyle="1" w:styleId="178CA9EBFC5040C7ABECD4AFD1BCAB85">
    <w:name w:val="178CA9EBFC5040C7ABECD4AFD1BCAB85"/>
    <w:rsid w:val="00824641"/>
    <w:pPr>
      <w:spacing w:after="160" w:line="259" w:lineRule="auto"/>
    </w:pPr>
  </w:style>
  <w:style w:type="paragraph" w:customStyle="1" w:styleId="034218C2E3834D80A69A24E347CFA505">
    <w:name w:val="034218C2E3834D80A69A24E347CFA505"/>
    <w:rsid w:val="00824641"/>
    <w:pPr>
      <w:spacing w:after="160" w:line="259" w:lineRule="auto"/>
    </w:pPr>
  </w:style>
  <w:style w:type="paragraph" w:customStyle="1" w:styleId="CC6871A7156548999D94EE989DA88E8D">
    <w:name w:val="CC6871A7156548999D94EE989DA88E8D"/>
    <w:rsid w:val="00824641"/>
    <w:pPr>
      <w:spacing w:after="160" w:line="259" w:lineRule="auto"/>
    </w:pPr>
  </w:style>
  <w:style w:type="paragraph" w:customStyle="1" w:styleId="9A88EA53AB964C3DA9397AC0BB8D6906">
    <w:name w:val="9A88EA53AB964C3DA9397AC0BB8D6906"/>
    <w:rsid w:val="00824641"/>
    <w:pPr>
      <w:spacing w:after="160" w:line="259" w:lineRule="auto"/>
    </w:pPr>
  </w:style>
  <w:style w:type="paragraph" w:customStyle="1" w:styleId="2AE059E207D44B0AB5C4DF4C72C329BA">
    <w:name w:val="2AE059E207D44B0AB5C4DF4C72C329BA"/>
    <w:rsid w:val="00824641"/>
    <w:pPr>
      <w:spacing w:after="160" w:line="259" w:lineRule="auto"/>
    </w:pPr>
  </w:style>
  <w:style w:type="paragraph" w:customStyle="1" w:styleId="F4D384B84B16411E92A48FD2667D09B4">
    <w:name w:val="F4D384B84B16411E92A48FD2667D09B4"/>
    <w:rsid w:val="00824641"/>
    <w:pPr>
      <w:spacing w:after="160" w:line="259" w:lineRule="auto"/>
    </w:pPr>
  </w:style>
  <w:style w:type="paragraph" w:customStyle="1" w:styleId="4D706F6D0F68460BA8FDFEFB3DDD2C5C">
    <w:name w:val="4D706F6D0F68460BA8FDFEFB3DDD2C5C"/>
    <w:rsid w:val="00824641"/>
    <w:pPr>
      <w:spacing w:after="160" w:line="259" w:lineRule="auto"/>
    </w:pPr>
  </w:style>
  <w:style w:type="paragraph" w:customStyle="1" w:styleId="E44423D86357425ABEB618CF3B01D8DA">
    <w:name w:val="E44423D86357425ABEB618CF3B01D8DA"/>
    <w:rsid w:val="00824641"/>
    <w:pPr>
      <w:spacing w:after="160" w:line="259" w:lineRule="auto"/>
    </w:pPr>
  </w:style>
  <w:style w:type="paragraph" w:customStyle="1" w:styleId="7C162F6F95924E19A4B4067B7C1C6AFF">
    <w:name w:val="7C162F6F95924E19A4B4067B7C1C6AFF"/>
    <w:rsid w:val="00824641"/>
    <w:pPr>
      <w:spacing w:after="160" w:line="259" w:lineRule="auto"/>
    </w:pPr>
  </w:style>
  <w:style w:type="paragraph" w:customStyle="1" w:styleId="02BD971A4A08442BA7BD84541AB8C5BA">
    <w:name w:val="02BD971A4A08442BA7BD84541AB8C5BA"/>
    <w:rsid w:val="00824641"/>
    <w:pPr>
      <w:spacing w:after="160" w:line="259" w:lineRule="auto"/>
    </w:pPr>
  </w:style>
  <w:style w:type="paragraph" w:customStyle="1" w:styleId="D32E5854EE8A401EA7A93380B3BD2D16">
    <w:name w:val="D32E5854EE8A401EA7A93380B3BD2D16"/>
    <w:rsid w:val="00824641"/>
    <w:pPr>
      <w:spacing w:after="160" w:line="259" w:lineRule="auto"/>
    </w:pPr>
  </w:style>
  <w:style w:type="paragraph" w:customStyle="1" w:styleId="ACA94FDB9B5446E1B46665D15C43649C">
    <w:name w:val="ACA94FDB9B5446E1B46665D15C43649C"/>
    <w:rsid w:val="00824641"/>
    <w:pPr>
      <w:spacing w:after="160" w:line="259" w:lineRule="auto"/>
    </w:pPr>
  </w:style>
  <w:style w:type="paragraph" w:customStyle="1" w:styleId="2F6B4678C179423C8931851C786ED216">
    <w:name w:val="2F6B4678C179423C8931851C786ED216"/>
    <w:rsid w:val="00824641"/>
    <w:pPr>
      <w:spacing w:after="160" w:line="259" w:lineRule="auto"/>
    </w:pPr>
  </w:style>
  <w:style w:type="paragraph" w:customStyle="1" w:styleId="829369EA27894EA6888D7A0AAEEDEA68">
    <w:name w:val="829369EA27894EA6888D7A0AAEEDEA68"/>
    <w:rsid w:val="00824641"/>
    <w:pPr>
      <w:spacing w:after="160" w:line="259" w:lineRule="auto"/>
    </w:pPr>
  </w:style>
  <w:style w:type="paragraph" w:customStyle="1" w:styleId="4E05DA041E06405C853DBA64AA2A07E7">
    <w:name w:val="4E05DA041E06405C853DBA64AA2A07E7"/>
    <w:rsid w:val="00824641"/>
    <w:pPr>
      <w:spacing w:after="160" w:line="259" w:lineRule="auto"/>
    </w:pPr>
  </w:style>
  <w:style w:type="paragraph" w:customStyle="1" w:styleId="2D801DF547D14A05BF0330AE2D0D2A2A19">
    <w:name w:val="2D801DF547D14A05BF0330AE2D0D2A2A19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3">
    <w:name w:val="126F5724A2774D21B7EE88080DC2884E1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7">
    <w:name w:val="1272D834CF9D4048B30BE2D8D9CD6E3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7">
    <w:name w:val="EAB7ED4DEB3B4FC48B0E8D5FA0D8371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7">
    <w:name w:val="028043EBB8E24AF1A9824C3FD152DC7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7">
    <w:name w:val="44C0D008655948BAA3D13995C8DFC6F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7">
    <w:name w:val="DA4B0F1BB3944E808AF1A072046F64BB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1">
    <w:name w:val="49AE10F3B9734CF783B38910C86CE936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1">
    <w:name w:val="5728E7594CFD48D489181045141694D2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1">
    <w:name w:val="1559669950CB45BCB0113AE582319D1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9">
    <w:name w:val="038E363A20574334A12157F9A91B30E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9">
    <w:name w:val="CCB2D4C5BA704775B89FFBBEA27EF42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9">
    <w:name w:val="1B30A72D15AE47FC92F52AFA459E0BC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9">
    <w:name w:val="5992F4BBA1DF4A298B087654E336B70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9">
    <w:name w:val="A57A6A1625E0439DA75F4CE27E166AD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9">
    <w:name w:val="045566D4334042A9AAD80A19D9625B1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8">
    <w:name w:val="F21B3223B79F4B43A800B86F515F083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8">
    <w:name w:val="AF70A2CF0D3D4F81A0725F567305158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8">
    <w:name w:val="F8D5B02A49704DE783F97EC2A92C44B7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8">
    <w:name w:val="1ABEF914EFFE438AADF5F55579FFFBB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8">
    <w:name w:val="E910AE21485B47AD8F138E5CB58288B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8">
    <w:name w:val="7BEFD1885954448587990E09E966E373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8">
    <w:name w:val="BB23989178EE463B9DDCBA72F7B00BE1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8">
    <w:name w:val="AD05197806E94E10B57DC491586CC90B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8">
    <w:name w:val="48525E59E9E54634B27A8F38EB7E3F4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7">
    <w:name w:val="087DF816D7274F00B1EA54E54A59277D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7">
    <w:name w:val="B8E14765328C4245AE16F53307CFA395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7">
    <w:name w:val="12BB86DCA59547A2969AC1233BFC6E10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5">
    <w:name w:val="E6DFE3C7AE24446BB5933B7CE8206F1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3">
    <w:name w:val="8767D8C946ED4A999698A18F1F26F5A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2">
    <w:name w:val="9C494E727FC34321A06D4AF4149B1AF8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3">
    <w:name w:val="FC7BD7C3EDD3468F8CE9FE417AC289D3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2">
    <w:name w:val="F7CEE17E5BB643D19081BCB49E52B91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2">
    <w:name w:val="FD9B7F0BCF0C4F138D72BA94D55B575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2">
    <w:name w:val="5510B9AD5C424D7AA53B17A20C4E03F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2">
    <w:name w:val="529B932B5A9F4BF19894A35D8293C30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2">
    <w:name w:val="B9463818E39F43DE97E64226AE01034C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1">
    <w:name w:val="8089D25BA86044EAB1FCFA149D500961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1">
    <w:name w:val="2680BB6745CD4C0590A873CEA366CB64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1">
    <w:name w:val="8DB022CFB8684385B509BCED547DFFDF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1">
    <w:name w:val="15DFFB4594EF4A1897AFA12495068987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1">
    <w:name w:val="F30F669022F649D49F2B7153B695F38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1">
    <w:name w:val="21AF73CC3B8B4D2DAC8D3DAEFEB05C7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1">
    <w:name w:val="F1C70BCD20B748B78955E5D4455F368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4">
    <w:name w:val="9F0F2D407F6F4A00A873F7B32674212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2">
    <w:name w:val="F00D185E65A34224A1EC109DCA9B0F9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1">
    <w:name w:val="6FF64F2CAEEC4432B75099CF8CA6F22E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2">
    <w:name w:val="87B666FFF7B642A18F53F68437337ED2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2">
    <w:name w:val="7AC1E621C96D4CE9897C6B9B295A8E6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">
    <w:name w:val="9A88EA53AB964C3DA9397AC0BB8D690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">
    <w:name w:val="2AE059E207D44B0AB5C4DF4C72C329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">
    <w:name w:val="F4D384B84B16411E92A48FD2667D09B4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">
    <w:name w:val="2F6B4678C179423C8931851C786ED2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">
    <w:name w:val="829369EA27894EA6888D7A0AAEEDEA6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">
    <w:name w:val="4E05DA041E06405C853DBA64AA2A07E7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">
    <w:name w:val="4D706F6D0F68460BA8FDFEFB3DDD2C5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">
    <w:name w:val="E44423D86357425ABEB618CF3B01D8D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">
    <w:name w:val="7C162F6F95924E19A4B4067B7C1C6AFF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">
    <w:name w:val="02BD971A4A08442BA7BD84541AB8C5BA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">
    <w:name w:val="D32E5854EE8A401EA7A93380B3BD2D16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">
    <w:name w:val="ACA94FDB9B5446E1B46665D15C43649C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3">
    <w:name w:val="31631B531FA4464F9F180A75D49992EA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0">
    <w:name w:val="2D801DF547D14A05BF0330AE2D0D2A2A20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4">
    <w:name w:val="126F5724A2774D21B7EE88080DC2884E14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8">
    <w:name w:val="1272D834CF9D4048B30BE2D8D9CD6E3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8">
    <w:name w:val="EAB7ED4DEB3B4FC48B0E8D5FA0D8371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8">
    <w:name w:val="028043EBB8E24AF1A9824C3FD152DC7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8">
    <w:name w:val="44C0D008655948BAA3D13995C8DFC6F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8">
    <w:name w:val="DA4B0F1BB3944E808AF1A072046F64BB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2">
    <w:name w:val="49AE10F3B9734CF783B38910C86CE936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2">
    <w:name w:val="5728E7594CFD48D489181045141694D2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2">
    <w:name w:val="1559669950CB45BCB0113AE582319D1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0">
    <w:name w:val="038E363A20574334A12157F9A91B30E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0">
    <w:name w:val="CCB2D4C5BA704775B89FFBBEA27EF42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0">
    <w:name w:val="1B30A72D15AE47FC92F52AFA459E0BCE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0">
    <w:name w:val="5992F4BBA1DF4A298B087654E336B70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0">
    <w:name w:val="A57A6A1625E0439DA75F4CE27E166AD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0">
    <w:name w:val="045566D4334042A9AAD80A19D9625B1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9">
    <w:name w:val="F21B3223B79F4B43A800B86F515F083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9">
    <w:name w:val="AF70A2CF0D3D4F81A0725F567305158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9">
    <w:name w:val="F8D5B02A49704DE783F97EC2A92C44B7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9">
    <w:name w:val="1ABEF914EFFE438AADF5F55579FFFBB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9">
    <w:name w:val="E910AE21485B47AD8F138E5CB58288B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9">
    <w:name w:val="7BEFD1885954448587990E09E966E373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9">
    <w:name w:val="BB23989178EE463B9DDCBA72F7B00BE1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9">
    <w:name w:val="AD05197806E94E10B57DC491586CC90B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9">
    <w:name w:val="48525E59E9E54634B27A8F38EB7E3F48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8">
    <w:name w:val="087DF816D7274F00B1EA54E54A59277D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8">
    <w:name w:val="B8E14765328C4245AE16F53307CFA395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8">
    <w:name w:val="12BB86DCA59547A2969AC1233BFC6E10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6">
    <w:name w:val="E6DFE3C7AE24446BB5933B7CE8206F1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4">
    <w:name w:val="8767D8C946ED4A999698A18F1F26F5A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3">
    <w:name w:val="9C494E727FC34321A06D4AF4149B1AF8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4">
    <w:name w:val="FC7BD7C3EDD3468F8CE9FE417AC289D3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3">
    <w:name w:val="F7CEE17E5BB643D19081BCB49E52B91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3">
    <w:name w:val="FD9B7F0BCF0C4F138D72BA94D55B575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3">
    <w:name w:val="5510B9AD5C424D7AA53B17A20C4E03F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3">
    <w:name w:val="529B932B5A9F4BF19894A35D8293C30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3">
    <w:name w:val="B9463818E39F43DE97E64226AE01034C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2">
    <w:name w:val="8089D25BA86044EAB1FCFA149D500961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2">
    <w:name w:val="2680BB6745CD4C0590A873CEA366CB64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2">
    <w:name w:val="8DB022CFB8684385B509BCED547DFFDF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2">
    <w:name w:val="15DFFB4594EF4A1897AFA12495068987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2">
    <w:name w:val="F30F669022F649D49F2B7153B695F38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2">
    <w:name w:val="21AF73CC3B8B4D2DAC8D3DAEFEB05C7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2">
    <w:name w:val="F1C70BCD20B748B78955E5D4455F368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5">
    <w:name w:val="9F0F2D407F6F4A00A873F7B32674212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3">
    <w:name w:val="F00D185E65A34224A1EC109DCA9B0F9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2">
    <w:name w:val="6FF64F2CAEEC4432B75099CF8CA6F22E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3">
    <w:name w:val="87B666FFF7B642A18F53F68437337ED2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3">
    <w:name w:val="7AC1E621C96D4CE9897C6B9B295A8E69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2">
    <w:name w:val="9A88EA53AB964C3DA9397AC0BB8D690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2">
    <w:name w:val="2AE059E207D44B0AB5C4DF4C72C329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2">
    <w:name w:val="F4D384B84B16411E92A48FD2667D09B4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2">
    <w:name w:val="2F6B4678C179423C8931851C786ED2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2">
    <w:name w:val="829369EA27894EA6888D7A0AAEEDEA68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2">
    <w:name w:val="4E05DA041E06405C853DBA64AA2A07E7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2">
    <w:name w:val="4D706F6D0F68460BA8FDFEFB3DDD2C5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2">
    <w:name w:val="E44423D86357425ABEB618CF3B01D8D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2">
    <w:name w:val="7C162F6F95924E19A4B4067B7C1C6AFF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2">
    <w:name w:val="02BD971A4A08442BA7BD84541AB8C5BA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2">
    <w:name w:val="D32E5854EE8A401EA7A93380B3BD2D16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2">
    <w:name w:val="ACA94FDB9B5446E1B46665D15C43649C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4">
    <w:name w:val="31631B531FA4464F9F180A75D49992EA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1">
    <w:name w:val="2D801DF547D14A05BF0330AE2D0D2A2A21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5">
    <w:name w:val="126F5724A2774D21B7EE88080DC2884E15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49">
    <w:name w:val="1272D834CF9D4048B30BE2D8D9CD6E3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49">
    <w:name w:val="EAB7ED4DEB3B4FC48B0E8D5FA0D8371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49">
    <w:name w:val="028043EBB8E24AF1A9824C3FD152DC7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">
    <w:name w:val="451704E2E7284B38A5D9D532607A04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">
    <w:name w:val="2EED55C3D42C4BF28CEDD0CE934956E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49">
    <w:name w:val="44C0D008655948BAA3D13995C8DFC6F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49">
    <w:name w:val="DA4B0F1BB3944E808AF1A072046F64BB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3">
    <w:name w:val="49AE10F3B9734CF783B38910C86CE936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3">
    <w:name w:val="5728E7594CFD48D489181045141694D2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3">
    <w:name w:val="1559669950CB45BCB0113AE582319D18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1">
    <w:name w:val="038E363A20574334A12157F9A91B30E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1">
    <w:name w:val="CCB2D4C5BA704775B89FFBBEA27EF42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1">
    <w:name w:val="1B30A72D15AE47FC92F52AFA459E0BCE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1">
    <w:name w:val="5992F4BBA1DF4A298B087654E336B70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1">
    <w:name w:val="A57A6A1625E0439DA75F4CE27E166AD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1">
    <w:name w:val="045566D4334042A9AAD80A19D9625B1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0">
    <w:name w:val="F21B3223B79F4B43A800B86F515F083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0">
    <w:name w:val="AF70A2CF0D3D4F81A0725F5673051584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0">
    <w:name w:val="F8D5B02A49704DE783F97EC2A92C44B7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0">
    <w:name w:val="1ABEF914EFFE438AADF5F55579FFFBB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0">
    <w:name w:val="E910AE21485B47AD8F138E5CB58288B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0">
    <w:name w:val="7BEFD1885954448587990E09E966E373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0">
    <w:name w:val="BB23989178EE463B9DDCBA72F7B00BE1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0">
    <w:name w:val="AD05197806E94E10B57DC491586CC90B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0">
    <w:name w:val="48525E59E9E54634B27A8F38EB7E3F48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9">
    <w:name w:val="087DF816D7274F00B1EA54E54A59277D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9">
    <w:name w:val="B8E14765328C4245AE16F53307CFA395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9">
    <w:name w:val="12BB86DCA59547A2969AC1233BFC6E10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7">
    <w:name w:val="E6DFE3C7AE24446BB5933B7CE8206F1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5">
    <w:name w:val="8767D8C946ED4A999698A18F1F26F5A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4">
    <w:name w:val="9C494E727FC34321A06D4AF4149B1AF8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5">
    <w:name w:val="FC7BD7C3EDD3468F8CE9FE417AC289D3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4">
    <w:name w:val="F7CEE17E5BB643D19081BCB49E52B91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4">
    <w:name w:val="FD9B7F0BCF0C4F138D72BA94D55B575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4">
    <w:name w:val="5510B9AD5C424D7AA53B17A20C4E03F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4">
    <w:name w:val="529B932B5A9F4BF19894A35D8293C30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4">
    <w:name w:val="B9463818E39F43DE97E64226AE01034C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3">
    <w:name w:val="8089D25BA86044EAB1FCFA149D500961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3">
    <w:name w:val="2680BB6745CD4C0590A873CEA366CB64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3">
    <w:name w:val="8DB022CFB8684385B509BCED547DFFDF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3">
    <w:name w:val="15DFFB4594EF4A1897AFA12495068987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3">
    <w:name w:val="F30F669022F649D49F2B7153B695F381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3">
    <w:name w:val="21AF73CC3B8B4D2DAC8D3DAEFEB05C7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3">
    <w:name w:val="F1C70BCD20B748B78955E5D4455F368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6">
    <w:name w:val="9F0F2D407F6F4A00A873F7B326742128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4">
    <w:name w:val="F00D185E65A34224A1EC109DCA9B0F9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3">
    <w:name w:val="6FF64F2CAEEC4432B75099CF8CA6F22E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4">
    <w:name w:val="87B666FFF7B642A18F53F68437337ED2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4">
    <w:name w:val="7AC1E621C96D4CE9897C6B9B295A8E69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3">
    <w:name w:val="9A88EA53AB964C3DA9397AC0BB8D690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3">
    <w:name w:val="2AE059E207D44B0AB5C4DF4C72C329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3">
    <w:name w:val="F4D384B84B16411E92A48FD2667D09B4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3">
    <w:name w:val="2F6B4678C179423C8931851C786ED2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3">
    <w:name w:val="829369EA27894EA6888D7A0AAEEDEA68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3">
    <w:name w:val="4E05DA041E06405C853DBA64AA2A07E7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3">
    <w:name w:val="4D706F6D0F68460BA8FDFEFB3DDD2C5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3">
    <w:name w:val="E44423D86357425ABEB618CF3B01D8D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3">
    <w:name w:val="7C162F6F95924E19A4B4067B7C1C6AFF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3">
    <w:name w:val="02BD971A4A08442BA7BD84541AB8C5BA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3">
    <w:name w:val="D32E5854EE8A401EA7A93380B3BD2D16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3">
    <w:name w:val="ACA94FDB9B5446E1B46665D15C43649C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5">
    <w:name w:val="31631B531FA4464F9F180A75D49992EA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D801DF547D14A05BF0330AE2D0D2A2A22">
    <w:name w:val="2D801DF547D14A05BF0330AE2D0D2A2A22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6">
    <w:name w:val="126F5724A2774D21B7EE88080DC2884E16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0">
    <w:name w:val="1272D834CF9D4048B30BE2D8D9CD6E3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0">
    <w:name w:val="EAB7ED4DEB3B4FC48B0E8D5FA0D8371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0">
    <w:name w:val="028043EBB8E24AF1A9824C3FD152DC7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1">
    <w:name w:val="451704E2E7284B38A5D9D532607A041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1">
    <w:name w:val="2EED55C3D42C4BF28CEDD0CE934956E9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0">
    <w:name w:val="44C0D008655948BAA3D13995C8DFC6F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0">
    <w:name w:val="DA4B0F1BB3944E808AF1A072046F64BB5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4">
    <w:name w:val="49AE10F3B9734CF783B38910C86CE936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4">
    <w:name w:val="5728E7594CFD48D489181045141694D2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4">
    <w:name w:val="1559669950CB45BCB0113AE582319D18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2">
    <w:name w:val="038E363A20574334A12157F9A91B30ED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2">
    <w:name w:val="CCB2D4C5BA704775B89FFBBEA27EF42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2">
    <w:name w:val="1B30A72D15AE47FC92F52AFA459E0BCE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2">
    <w:name w:val="5992F4BBA1DF4A298B087654E336B700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2">
    <w:name w:val="A57A6A1625E0439DA75F4CE27E166AD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2">
    <w:name w:val="045566D4334042A9AAD80A19D9625B1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1">
    <w:name w:val="F21B3223B79F4B43A800B86F515F083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1">
    <w:name w:val="AF70A2CF0D3D4F81A0725F5673051584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1">
    <w:name w:val="F8D5B02A49704DE783F97EC2A92C44B7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1">
    <w:name w:val="1ABEF914EFFE438AADF5F55579FFFBB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1">
    <w:name w:val="E910AE21485B47AD8F138E5CB58288B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1">
    <w:name w:val="7BEFD1885954448587990E09E966E373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1">
    <w:name w:val="BB23989178EE463B9DDCBA72F7B00BE1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1">
    <w:name w:val="AD05197806E94E10B57DC491586CC90B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1">
    <w:name w:val="48525E59E9E54634B27A8F38EB7E3F48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0">
    <w:name w:val="087DF816D7274F00B1EA54E54A59277D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0">
    <w:name w:val="B8E14765328C4245AE16F53307CFA395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0">
    <w:name w:val="12BB86DCA59547A2969AC1233BFC6E1010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8">
    <w:name w:val="E6DFE3C7AE24446BB5933B7CE8206F134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6">
    <w:name w:val="8767D8C946ED4A999698A18F1F26F5A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5">
    <w:name w:val="9C494E727FC34321A06D4AF4149B1AF8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6">
    <w:name w:val="FC7BD7C3EDD3468F8CE9FE417AC289D3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5">
    <w:name w:val="F7CEE17E5BB643D19081BCB49E52B91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5">
    <w:name w:val="FD9B7F0BCF0C4F138D72BA94D55B575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5">
    <w:name w:val="5510B9AD5C424D7AA53B17A20C4E03F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5">
    <w:name w:val="529B932B5A9F4BF19894A35D8293C30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5">
    <w:name w:val="B9463818E39F43DE97E64226AE01034C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4">
    <w:name w:val="8089D25BA86044EAB1FCFA149D500961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4">
    <w:name w:val="2680BB6745CD4C0590A873CEA366CB64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4">
    <w:name w:val="8DB022CFB8684385B509BCED547DFFDF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4">
    <w:name w:val="15DFFB4594EF4A1897AFA12495068987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4">
    <w:name w:val="F30F669022F649D49F2B7153B695F3811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4">
    <w:name w:val="21AF73CC3B8B4D2DAC8D3DAEFEB05C7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4">
    <w:name w:val="F1C70BCD20B748B78955E5D4455F368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7">
    <w:name w:val="9F0F2D407F6F4A00A873F7B326742128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5">
    <w:name w:val="F00D185E65A34224A1EC109DCA9B0F9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4">
    <w:name w:val="6FF64F2CAEEC4432B75099CF8CA6F22E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5">
    <w:name w:val="87B666FFF7B642A18F53F68437337ED2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5">
    <w:name w:val="7AC1E621C96D4CE9897C6B9B295A8E69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4">
    <w:name w:val="9A88EA53AB964C3DA9397AC0BB8D690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4">
    <w:name w:val="2AE059E207D44B0AB5C4DF4C72C329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4">
    <w:name w:val="F4D384B84B16411E92A48FD2667D09B4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4">
    <w:name w:val="2F6B4678C179423C8931851C786ED2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4">
    <w:name w:val="829369EA27894EA6888D7A0AAEEDEA68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4">
    <w:name w:val="4E05DA041E06405C853DBA64AA2A07E7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4">
    <w:name w:val="4D706F6D0F68460BA8FDFEFB3DDD2C5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4">
    <w:name w:val="E44423D86357425ABEB618CF3B01D8D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4">
    <w:name w:val="7C162F6F95924E19A4B4067B7C1C6AFF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4">
    <w:name w:val="02BD971A4A08442BA7BD84541AB8C5BA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4">
    <w:name w:val="D32E5854EE8A401EA7A93380B3BD2D16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4">
    <w:name w:val="ACA94FDB9B5446E1B46665D15C43649C4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6">
    <w:name w:val="31631B531FA4464F9F180A75D49992EA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">
    <w:name w:val="30A84A8CB10A48C397303768D68B1928"/>
    <w:rsid w:val="00824641"/>
    <w:pPr>
      <w:spacing w:after="160" w:line="259" w:lineRule="auto"/>
    </w:pPr>
  </w:style>
  <w:style w:type="paragraph" w:customStyle="1" w:styleId="2D801DF547D14A05BF0330AE2D0D2A2A23">
    <w:name w:val="2D801DF547D14A05BF0330AE2D0D2A2A23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6F5724A2774D21B7EE88080DC2884E17">
    <w:name w:val="126F5724A2774D21B7EE88080DC2884E17"/>
    <w:rsid w:val="00824641"/>
    <w:pPr>
      <w:keepNext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val="en-US"/>
    </w:rPr>
  </w:style>
  <w:style w:type="paragraph" w:customStyle="1" w:styleId="1272D834CF9D4048B30BE2D8D9CD6E3B51">
    <w:name w:val="1272D834CF9D4048B30BE2D8D9CD6E3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AB7ED4DEB3B4FC48B0E8D5FA0D8371B51">
    <w:name w:val="EAB7ED4DEB3B4FC48B0E8D5FA0D8371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8043EBB8E24AF1A9824C3FD152DC7B51">
    <w:name w:val="028043EBB8E24AF1A9824C3FD152DC7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A84A8CB10A48C397303768D68B19281">
    <w:name w:val="30A84A8CB10A48C397303768D68B1928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51704E2E7284B38A5D9D532607A04152">
    <w:name w:val="451704E2E7284B38A5D9D532607A0415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ED55C3D42C4BF28CEDD0CE934956E92">
    <w:name w:val="2EED55C3D42C4BF28CEDD0CE934956E9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C0D008655948BAA3D13995C8DFC6FB51">
    <w:name w:val="44C0D008655948BAA3D13995C8DFC6F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4B0F1BB3944E808AF1A072046F64BB51">
    <w:name w:val="DA4B0F1BB3944E808AF1A072046F64BB5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9AE10F3B9734CF783B38910C86CE93615">
    <w:name w:val="49AE10F3B9734CF783B38910C86CE936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728E7594CFD48D489181045141694D215">
    <w:name w:val="5728E7594CFD48D489181045141694D2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59669950CB45BCB0113AE582319D1815">
    <w:name w:val="1559669950CB45BCB0113AE582319D18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38E363A20574334A12157F9A91B30ED13">
    <w:name w:val="038E363A20574334A12157F9A91B30ED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B2D4C5BA704775B89FFBBEA27EF42B13">
    <w:name w:val="CCB2D4C5BA704775B89FFBBEA27EF42B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B30A72D15AE47FC92F52AFA459E0BCE13">
    <w:name w:val="1B30A72D15AE47FC92F52AFA459E0BCE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92F4BBA1DF4A298B087654E336B70013">
    <w:name w:val="5992F4BBA1DF4A298B087654E336B700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7A6A1625E0439DA75F4CE27E166AD313">
    <w:name w:val="A57A6A1625E0439DA75F4CE27E166AD3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5566D4334042A9AAD80A19D9625B1413">
    <w:name w:val="045566D4334042A9AAD80A19D9625B1413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21B3223B79F4B43A800B86F515F083812">
    <w:name w:val="F21B3223B79F4B43A800B86F515F083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F70A2CF0D3D4F81A0725F567305158412">
    <w:name w:val="AF70A2CF0D3D4F81A0725F5673051584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8D5B02A49704DE783F97EC2A92C44B712">
    <w:name w:val="F8D5B02A49704DE783F97EC2A92C44B7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BEF914EFFE438AADF5F55579FFFBB512">
    <w:name w:val="1ABEF914EFFE438AADF5F55579FFFBB5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10AE21485B47AD8F138E5CB58288B112">
    <w:name w:val="E910AE21485B47AD8F138E5CB58288B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BEFD1885954448587990E09E966E37312">
    <w:name w:val="7BEFD1885954448587990E09E966E373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B23989178EE463B9DDCBA72F7B00BE112">
    <w:name w:val="BB23989178EE463B9DDCBA72F7B00BE1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05197806E94E10B57DC491586CC90B12">
    <w:name w:val="AD05197806E94E10B57DC491586CC90B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8525E59E9E54634B27A8F38EB7E3F4812">
    <w:name w:val="48525E59E9E54634B27A8F38EB7E3F4812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87DF816D7274F00B1EA54E54A59277D11">
    <w:name w:val="087DF816D7274F00B1EA54E54A59277D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8E14765328C4245AE16F53307CFA39511">
    <w:name w:val="B8E14765328C4245AE16F53307CFA395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2BB86DCA59547A2969AC1233BFC6E1011">
    <w:name w:val="12BB86DCA59547A2969AC1233BFC6E1011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6DFE3C7AE24446BB5933B7CE8206F1349">
    <w:name w:val="E6DFE3C7AE24446BB5933B7CE8206F1349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67D8C946ED4A999698A18F1F26F5A447">
    <w:name w:val="8767D8C946ED4A999698A18F1F26F5A4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C494E727FC34321A06D4AF4149B1AF846">
    <w:name w:val="9C494E727FC34321A06D4AF4149B1AF8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7BD7C3EDD3468F8CE9FE417AC289D347">
    <w:name w:val="FC7BD7C3EDD3468F8CE9FE417AC289D34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7CEE17E5BB643D19081BCB49E52B91746">
    <w:name w:val="F7CEE17E5BB643D19081BCB49E52B917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9B7F0BCF0C4F138D72BA94D55B575F46">
    <w:name w:val="FD9B7F0BCF0C4F138D72BA94D55B575F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510B9AD5C424D7AA53B17A20C4E03F446">
    <w:name w:val="5510B9AD5C424D7AA53B17A20C4E03F4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9B932B5A9F4BF19894A35D8293C30146">
    <w:name w:val="529B932B5A9F4BF19894A35D8293C301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463818E39F43DE97E64226AE01034C46">
    <w:name w:val="B9463818E39F43DE97E64226AE01034C4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089D25BA86044EAB1FCFA149D50096145">
    <w:name w:val="8089D25BA86044EAB1FCFA149D500961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680BB6745CD4C0590A873CEA366CB6445">
    <w:name w:val="2680BB6745CD4C0590A873CEA366CB64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B022CFB8684385B509BCED547DFFDF45">
    <w:name w:val="8DB022CFB8684385B509BCED547DFFDF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5DFFB4594EF4A1897AFA1249506898745">
    <w:name w:val="15DFFB4594EF4A1897AFA12495068987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30F669022F649D49F2B7153B695F38115">
    <w:name w:val="F30F669022F649D49F2B7153B695F3811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1AF73CC3B8B4D2DAC8D3DAEFEB05C775">
    <w:name w:val="21AF73CC3B8B4D2DAC8D3DAEFEB05C7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1C70BCD20B748B78955E5D4455F36875">
    <w:name w:val="F1C70BCD20B748B78955E5D4455F368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0F2D407F6F4A00A873F7B3267421288">
    <w:name w:val="9F0F2D407F6F4A00A873F7B3267421288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0D185E65A34224A1EC109DCA9B0F916">
    <w:name w:val="F00D185E65A34224A1EC109DCA9B0F91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F64F2CAEEC4432B75099CF8CA6F22E5">
    <w:name w:val="6FF64F2CAEEC4432B75099CF8CA6F22E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B666FFF7B642A18F53F68437337ED26">
    <w:name w:val="87B666FFF7B642A18F53F68437337ED2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AC1E621C96D4CE9897C6B9B295A8E696">
    <w:name w:val="7AC1E621C96D4CE9897C6B9B295A8E696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5">
    <w:name w:val="9A88EA53AB964C3DA9397AC0BB8D690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5">
    <w:name w:val="2AE059E207D44B0AB5C4DF4C72C329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5">
    <w:name w:val="F4D384B84B16411E92A48FD2667D09B4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5">
    <w:name w:val="2F6B4678C179423C8931851C786ED2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5">
    <w:name w:val="829369EA27894EA6888D7A0AAEEDEA68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5">
    <w:name w:val="4E05DA041E06405C853DBA64AA2A07E7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5">
    <w:name w:val="4D706F6D0F68460BA8FDFEFB3DDD2C5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5">
    <w:name w:val="E44423D86357425ABEB618CF3B01D8D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5">
    <w:name w:val="7C162F6F95924E19A4B4067B7C1C6AFF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5">
    <w:name w:val="02BD971A4A08442BA7BD84541AB8C5BA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5">
    <w:name w:val="D32E5854EE8A401EA7A93380B3BD2D16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5">
    <w:name w:val="ACA94FDB9B5446E1B46665D15C43649C5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7">
    <w:name w:val="31631B531FA4464F9F180A75D49992EA17"/>
    <w:rsid w:val="00824641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FBF3318F8342748DE30CE02365FE9D">
    <w:name w:val="A9FBF3318F8342748DE30CE02365FE9D"/>
    <w:rsid w:val="00824641"/>
    <w:pPr>
      <w:spacing w:after="160" w:line="259" w:lineRule="auto"/>
    </w:pPr>
  </w:style>
  <w:style w:type="paragraph" w:customStyle="1" w:styleId="E5477285C4594898A07F8B5EC745D34E">
    <w:name w:val="E5477285C4594898A07F8B5EC745D34E"/>
    <w:rsid w:val="00824641"/>
    <w:pPr>
      <w:spacing w:after="160" w:line="259" w:lineRule="auto"/>
    </w:pPr>
  </w:style>
  <w:style w:type="paragraph" w:customStyle="1" w:styleId="79DC96D888724CF79FD5A52A88FB601D">
    <w:name w:val="79DC96D888724CF79FD5A52A88FB601D"/>
    <w:rsid w:val="00824641"/>
    <w:pPr>
      <w:spacing w:after="160" w:line="259" w:lineRule="auto"/>
    </w:pPr>
  </w:style>
  <w:style w:type="paragraph" w:customStyle="1" w:styleId="EA6437A79775432EAFFF504DFCF722ED">
    <w:name w:val="EA6437A79775432EAFFF504DFCF722ED"/>
    <w:rsid w:val="00824641"/>
    <w:pPr>
      <w:spacing w:after="160" w:line="259" w:lineRule="auto"/>
    </w:pPr>
  </w:style>
  <w:style w:type="paragraph" w:customStyle="1" w:styleId="8551C5AD0FFB4BC29A873B29B0E07023">
    <w:name w:val="8551C5AD0FFB4BC29A873B29B0E07023"/>
    <w:rsid w:val="00824641"/>
    <w:pPr>
      <w:spacing w:after="160" w:line="259" w:lineRule="auto"/>
    </w:pPr>
  </w:style>
  <w:style w:type="paragraph" w:customStyle="1" w:styleId="9DB96DB24A3A4ADCBCD2A6E8BE031E77">
    <w:name w:val="9DB96DB24A3A4ADCBCD2A6E8BE031E77"/>
    <w:rsid w:val="00824641"/>
    <w:pPr>
      <w:spacing w:after="160" w:line="259" w:lineRule="auto"/>
    </w:pPr>
  </w:style>
  <w:style w:type="paragraph" w:customStyle="1" w:styleId="8130A13687974B0CBEF05BB59CF11DCD">
    <w:name w:val="8130A13687974B0CBEF05BB59CF11DCD"/>
    <w:rsid w:val="00824641"/>
    <w:pPr>
      <w:spacing w:after="160" w:line="259" w:lineRule="auto"/>
    </w:pPr>
  </w:style>
  <w:style w:type="paragraph" w:customStyle="1" w:styleId="DA77F1E12CE742C0A5D97687152862BE">
    <w:name w:val="DA77F1E12CE742C0A5D97687152862BE"/>
    <w:rsid w:val="00824641"/>
    <w:pPr>
      <w:spacing w:after="160" w:line="259" w:lineRule="auto"/>
    </w:pPr>
  </w:style>
  <w:style w:type="paragraph" w:customStyle="1" w:styleId="A2037D0954054FE3A69D6ED3987AC02D">
    <w:name w:val="A2037D0954054FE3A69D6ED3987AC02D"/>
    <w:rsid w:val="00824641"/>
    <w:pPr>
      <w:spacing w:after="160" w:line="259" w:lineRule="auto"/>
    </w:pPr>
  </w:style>
  <w:style w:type="paragraph" w:customStyle="1" w:styleId="677BDEFB83704A6D9A48CDE45C4A15F7">
    <w:name w:val="677BDEFB83704A6D9A48CDE45C4A15F7"/>
    <w:rsid w:val="00824641"/>
    <w:pPr>
      <w:spacing w:after="160" w:line="259" w:lineRule="auto"/>
    </w:pPr>
  </w:style>
  <w:style w:type="paragraph" w:customStyle="1" w:styleId="B498B6C51A75464F92FB02140A512315">
    <w:name w:val="B498B6C51A75464F92FB02140A512315"/>
    <w:rsid w:val="00824641"/>
    <w:pPr>
      <w:spacing w:after="160" w:line="259" w:lineRule="auto"/>
    </w:pPr>
  </w:style>
  <w:style w:type="paragraph" w:customStyle="1" w:styleId="7E4C5DC90A304CB7B2882705E8D50118">
    <w:name w:val="7E4C5DC90A304CB7B2882705E8D50118"/>
    <w:rsid w:val="00824641"/>
    <w:pPr>
      <w:spacing w:after="160" w:line="259" w:lineRule="auto"/>
    </w:pPr>
  </w:style>
  <w:style w:type="paragraph" w:customStyle="1" w:styleId="225D297FEC9C4573A6A6888EF638BC47">
    <w:name w:val="225D297FEC9C4573A6A6888EF638BC47"/>
    <w:rsid w:val="00824641"/>
    <w:pPr>
      <w:spacing w:after="160" w:line="259" w:lineRule="auto"/>
    </w:pPr>
  </w:style>
  <w:style w:type="paragraph" w:customStyle="1" w:styleId="5F69D45865BC46328056F26B817614D1">
    <w:name w:val="5F69D45865BC46328056F26B817614D1"/>
    <w:rsid w:val="00824641"/>
    <w:pPr>
      <w:spacing w:after="160" w:line="259" w:lineRule="auto"/>
    </w:pPr>
  </w:style>
  <w:style w:type="paragraph" w:customStyle="1" w:styleId="A1A286F38A1440AE93C3A87D7C32C556">
    <w:name w:val="A1A286F38A1440AE93C3A87D7C32C556"/>
    <w:rsid w:val="00824641"/>
    <w:pPr>
      <w:spacing w:after="160" w:line="259" w:lineRule="auto"/>
    </w:pPr>
  </w:style>
  <w:style w:type="paragraph" w:customStyle="1" w:styleId="81A0C56684DB425AB282A71812C5F19B">
    <w:name w:val="81A0C56684DB425AB282A71812C5F19B"/>
    <w:rsid w:val="00824641"/>
    <w:pPr>
      <w:spacing w:after="160" w:line="259" w:lineRule="auto"/>
    </w:pPr>
  </w:style>
  <w:style w:type="paragraph" w:customStyle="1" w:styleId="2EDC6F2389D94A6C9973032474B8804B">
    <w:name w:val="2EDC6F2389D94A6C9973032474B8804B"/>
    <w:rsid w:val="00824641"/>
    <w:pPr>
      <w:spacing w:after="160" w:line="259" w:lineRule="auto"/>
    </w:pPr>
  </w:style>
  <w:style w:type="paragraph" w:customStyle="1" w:styleId="416B6DF99992472BA242882D00DCB73C">
    <w:name w:val="416B6DF99992472BA242882D00DCB73C"/>
    <w:rsid w:val="00824641"/>
    <w:pPr>
      <w:spacing w:after="160" w:line="259" w:lineRule="auto"/>
    </w:pPr>
  </w:style>
  <w:style w:type="paragraph" w:customStyle="1" w:styleId="EDA44D59B89744EE875B8EE6B8251BD2">
    <w:name w:val="EDA44D59B89744EE875B8EE6B8251BD2"/>
    <w:rsid w:val="00824641"/>
    <w:pPr>
      <w:spacing w:after="160" w:line="259" w:lineRule="auto"/>
    </w:pPr>
  </w:style>
  <w:style w:type="paragraph" w:customStyle="1" w:styleId="6ED4A63374D642DBA8DD3329CC34EE5B">
    <w:name w:val="6ED4A63374D642DBA8DD3329CC34EE5B"/>
    <w:rsid w:val="00824641"/>
    <w:pPr>
      <w:spacing w:after="160" w:line="259" w:lineRule="auto"/>
    </w:pPr>
  </w:style>
  <w:style w:type="paragraph" w:customStyle="1" w:styleId="1533D92B28564B72980676C61A656C98">
    <w:name w:val="1533D92B28564B72980676C61A656C98"/>
    <w:rsid w:val="00824641"/>
    <w:pPr>
      <w:spacing w:after="160" w:line="259" w:lineRule="auto"/>
    </w:pPr>
  </w:style>
  <w:style w:type="paragraph" w:customStyle="1" w:styleId="29B6168716224F209FE0B05C7D9DA1AA">
    <w:name w:val="29B6168716224F209FE0B05C7D9DA1AA"/>
    <w:rsid w:val="00824641"/>
    <w:pPr>
      <w:spacing w:after="160" w:line="259" w:lineRule="auto"/>
    </w:pPr>
  </w:style>
  <w:style w:type="paragraph" w:customStyle="1" w:styleId="F417D2BCA5B147708BEF86781A308877">
    <w:name w:val="F417D2BCA5B147708BEF86781A308877"/>
    <w:rsid w:val="00824641"/>
    <w:pPr>
      <w:spacing w:after="160" w:line="259" w:lineRule="auto"/>
    </w:pPr>
  </w:style>
  <w:style w:type="paragraph" w:customStyle="1" w:styleId="C80E9F06C7554DD8842DA6E7B7B9D9D3">
    <w:name w:val="C80E9F06C7554DD8842DA6E7B7B9D9D3"/>
    <w:rsid w:val="00824641"/>
    <w:pPr>
      <w:spacing w:after="160" w:line="259" w:lineRule="auto"/>
    </w:pPr>
  </w:style>
  <w:style w:type="paragraph" w:customStyle="1" w:styleId="A811576377C64768B4ABCDB59A27CC8D">
    <w:name w:val="A811576377C64768B4ABCDB59A27CC8D"/>
    <w:rsid w:val="00824641"/>
    <w:pPr>
      <w:spacing w:after="160" w:line="259" w:lineRule="auto"/>
    </w:pPr>
  </w:style>
  <w:style w:type="paragraph" w:customStyle="1" w:styleId="033B6E033C8648B8AF1B8FECFE3460AB">
    <w:name w:val="033B6E033C8648B8AF1B8FECFE3460AB"/>
    <w:rsid w:val="00824641"/>
    <w:pPr>
      <w:spacing w:after="160" w:line="259" w:lineRule="auto"/>
    </w:pPr>
  </w:style>
  <w:style w:type="paragraph" w:customStyle="1" w:styleId="EF47E22E10FB49B88939EE646A38C7FB">
    <w:name w:val="EF47E22E10FB49B88939EE646A38C7FB"/>
    <w:rsid w:val="00824641"/>
    <w:pPr>
      <w:spacing w:after="160" w:line="259" w:lineRule="auto"/>
    </w:pPr>
  </w:style>
  <w:style w:type="paragraph" w:customStyle="1" w:styleId="16D8B63E9F6647478442BE57A50616BC">
    <w:name w:val="16D8B63E9F6647478442BE57A50616BC"/>
    <w:rsid w:val="00824641"/>
    <w:pPr>
      <w:spacing w:after="160" w:line="259" w:lineRule="auto"/>
    </w:pPr>
  </w:style>
  <w:style w:type="paragraph" w:customStyle="1" w:styleId="1201F4B59EAB48F8ADE00D5B70D199BD">
    <w:name w:val="1201F4B59EAB48F8ADE00D5B70D199BD"/>
    <w:rsid w:val="00824641"/>
    <w:pPr>
      <w:spacing w:after="160" w:line="259" w:lineRule="auto"/>
    </w:pPr>
  </w:style>
  <w:style w:type="paragraph" w:customStyle="1" w:styleId="E469C11A416340D5AF040ABEA5DDE74E">
    <w:name w:val="E469C11A416340D5AF040ABEA5DDE74E"/>
    <w:rsid w:val="00824641"/>
    <w:pPr>
      <w:spacing w:after="160" w:line="259" w:lineRule="auto"/>
    </w:pPr>
  </w:style>
  <w:style w:type="paragraph" w:customStyle="1" w:styleId="319663E5DD1948648530CAEE4C90ADD9">
    <w:name w:val="319663E5DD1948648530CAEE4C90ADD9"/>
    <w:rsid w:val="00824641"/>
    <w:pPr>
      <w:spacing w:after="160" w:line="259" w:lineRule="auto"/>
    </w:pPr>
  </w:style>
  <w:style w:type="paragraph" w:customStyle="1" w:styleId="B97506F69CD3424BA80DCE259C04A064">
    <w:name w:val="B97506F69CD3424BA80DCE259C04A064"/>
    <w:rsid w:val="00824641"/>
    <w:pPr>
      <w:spacing w:after="160" w:line="259" w:lineRule="auto"/>
    </w:pPr>
  </w:style>
  <w:style w:type="paragraph" w:customStyle="1" w:styleId="F3E53ED0DE5B46668C259E5FB51AC977">
    <w:name w:val="F3E53ED0DE5B46668C259E5FB51AC977"/>
    <w:rsid w:val="00824641"/>
    <w:pPr>
      <w:spacing w:after="160" w:line="259" w:lineRule="auto"/>
    </w:pPr>
  </w:style>
  <w:style w:type="paragraph" w:customStyle="1" w:styleId="0923E80D75E14AC8808DAA47413F3157">
    <w:name w:val="0923E80D75E14AC8808DAA47413F3157"/>
    <w:rsid w:val="00824641"/>
    <w:pPr>
      <w:spacing w:after="160" w:line="259" w:lineRule="auto"/>
    </w:pPr>
  </w:style>
  <w:style w:type="paragraph" w:customStyle="1" w:styleId="D3054E2EA4694807A3513EA9BB4C6557">
    <w:name w:val="D3054E2EA4694807A3513EA9BB4C6557"/>
    <w:rsid w:val="00824641"/>
    <w:pPr>
      <w:spacing w:after="160" w:line="259" w:lineRule="auto"/>
    </w:pPr>
  </w:style>
  <w:style w:type="paragraph" w:customStyle="1" w:styleId="1827EDE2E5404089B8CDF9E5DFA454B9">
    <w:name w:val="1827EDE2E5404089B8CDF9E5DFA454B9"/>
    <w:rsid w:val="00824641"/>
    <w:pPr>
      <w:spacing w:after="160" w:line="259" w:lineRule="auto"/>
    </w:pPr>
  </w:style>
  <w:style w:type="paragraph" w:customStyle="1" w:styleId="C0074022B1A148DB8461E8474B565551">
    <w:name w:val="C0074022B1A148DB8461E8474B565551"/>
    <w:rsid w:val="00824641"/>
    <w:pPr>
      <w:spacing w:after="160" w:line="259" w:lineRule="auto"/>
    </w:pPr>
  </w:style>
  <w:style w:type="paragraph" w:customStyle="1" w:styleId="ACB271B94DF74457A9DE17D865C90490">
    <w:name w:val="ACB271B94DF74457A9DE17D865C90490"/>
    <w:rsid w:val="00824641"/>
    <w:pPr>
      <w:spacing w:after="160" w:line="259" w:lineRule="auto"/>
    </w:pPr>
  </w:style>
  <w:style w:type="paragraph" w:customStyle="1" w:styleId="21AB7F51E790418D8C85D19BD28ABAFE">
    <w:name w:val="21AB7F51E790418D8C85D19BD28ABAFE"/>
    <w:rsid w:val="00824641"/>
    <w:pPr>
      <w:spacing w:after="160" w:line="259" w:lineRule="auto"/>
    </w:pPr>
  </w:style>
  <w:style w:type="paragraph" w:customStyle="1" w:styleId="82C132641DC440CB840D01F033F7DFAF">
    <w:name w:val="82C132641DC440CB840D01F033F7DFAF"/>
    <w:rsid w:val="00824641"/>
    <w:pPr>
      <w:spacing w:after="160" w:line="259" w:lineRule="auto"/>
    </w:pPr>
  </w:style>
  <w:style w:type="paragraph" w:customStyle="1" w:styleId="592BB0385A444A629406B737967631B4">
    <w:name w:val="592BB0385A444A629406B737967631B4"/>
    <w:rsid w:val="00824641"/>
    <w:pPr>
      <w:spacing w:after="160" w:line="259" w:lineRule="auto"/>
    </w:pPr>
  </w:style>
  <w:style w:type="paragraph" w:customStyle="1" w:styleId="71F83C767D7D4D879B60B33E64FA66C8">
    <w:name w:val="71F83C767D7D4D879B60B33E64FA66C8"/>
    <w:rsid w:val="00824641"/>
    <w:pPr>
      <w:spacing w:after="160" w:line="259" w:lineRule="auto"/>
    </w:pPr>
  </w:style>
  <w:style w:type="paragraph" w:customStyle="1" w:styleId="5DEFBB030E3644AE892092A1D19DFC02">
    <w:name w:val="5DEFBB030E3644AE892092A1D19DFC02"/>
    <w:rsid w:val="00824641"/>
    <w:pPr>
      <w:spacing w:after="160" w:line="259" w:lineRule="auto"/>
    </w:pPr>
  </w:style>
  <w:style w:type="paragraph" w:customStyle="1" w:styleId="F6E0D62266064E9CBE9AA6B09FC3068B">
    <w:name w:val="F6E0D62266064E9CBE9AA6B09FC3068B"/>
    <w:rsid w:val="00824641"/>
    <w:pPr>
      <w:spacing w:after="160" w:line="259" w:lineRule="auto"/>
    </w:pPr>
  </w:style>
  <w:style w:type="paragraph" w:customStyle="1" w:styleId="3DDC22D6003541A98DF5271049DB4EDA">
    <w:name w:val="3DDC22D6003541A98DF5271049DB4EDA"/>
    <w:rsid w:val="00824641"/>
    <w:pPr>
      <w:spacing w:after="160" w:line="259" w:lineRule="auto"/>
    </w:pPr>
  </w:style>
  <w:style w:type="paragraph" w:customStyle="1" w:styleId="FE93D9638B914E489B6AA40FA2FDED35">
    <w:name w:val="FE93D9638B914E489B6AA40FA2FDED35"/>
    <w:rsid w:val="00824641"/>
    <w:pPr>
      <w:spacing w:after="160" w:line="259" w:lineRule="auto"/>
    </w:pPr>
  </w:style>
  <w:style w:type="paragraph" w:customStyle="1" w:styleId="2B5F45615AC94D37A14629AA3BE952EF">
    <w:name w:val="2B5F45615AC94D37A14629AA3BE952EF"/>
    <w:rsid w:val="00824641"/>
    <w:pPr>
      <w:spacing w:after="160" w:line="259" w:lineRule="auto"/>
    </w:pPr>
  </w:style>
  <w:style w:type="paragraph" w:customStyle="1" w:styleId="4ACFBE4B2DE646AA9A96FA2A48A6F72A">
    <w:name w:val="4ACFBE4B2DE646AA9A96FA2A48A6F72A"/>
    <w:rsid w:val="00824641"/>
    <w:pPr>
      <w:spacing w:after="160" w:line="259" w:lineRule="auto"/>
    </w:pPr>
  </w:style>
  <w:style w:type="paragraph" w:customStyle="1" w:styleId="A43F6AF71B2C423AB4F157F684EB680F">
    <w:name w:val="A43F6AF71B2C423AB4F157F684EB680F"/>
    <w:rsid w:val="00824641"/>
    <w:pPr>
      <w:spacing w:after="160" w:line="259" w:lineRule="auto"/>
    </w:pPr>
  </w:style>
  <w:style w:type="paragraph" w:customStyle="1" w:styleId="80E57EAE09034506916B7BBB7A80BB26">
    <w:name w:val="80E57EAE09034506916B7BBB7A80BB26"/>
    <w:rsid w:val="00824641"/>
    <w:pPr>
      <w:spacing w:after="160" w:line="259" w:lineRule="auto"/>
    </w:pPr>
  </w:style>
  <w:style w:type="paragraph" w:customStyle="1" w:styleId="CE0FD387E9674C66B27839A09229337B">
    <w:name w:val="CE0FD387E9674C66B27839A09229337B"/>
    <w:rsid w:val="00824641"/>
    <w:pPr>
      <w:spacing w:after="160" w:line="259" w:lineRule="auto"/>
    </w:pPr>
  </w:style>
  <w:style w:type="paragraph" w:customStyle="1" w:styleId="C02851915AA5450B9067E287C5AD0624">
    <w:name w:val="C02851915AA5450B9067E287C5AD0624"/>
    <w:rsid w:val="00824641"/>
    <w:pPr>
      <w:spacing w:after="160" w:line="259" w:lineRule="auto"/>
    </w:pPr>
  </w:style>
  <w:style w:type="paragraph" w:customStyle="1" w:styleId="2D1B242061B34066A36F34443290A74D">
    <w:name w:val="2D1B242061B34066A36F34443290A74D"/>
    <w:rsid w:val="00824641"/>
    <w:pPr>
      <w:spacing w:after="160" w:line="259" w:lineRule="auto"/>
    </w:pPr>
  </w:style>
  <w:style w:type="paragraph" w:customStyle="1" w:styleId="A07C9232D3B84C5692DDC92C4E8E8D8B">
    <w:name w:val="A07C9232D3B84C5692DDC92C4E8E8D8B"/>
    <w:rsid w:val="00824641"/>
    <w:pPr>
      <w:spacing w:after="160" w:line="259" w:lineRule="auto"/>
    </w:pPr>
  </w:style>
  <w:style w:type="paragraph" w:customStyle="1" w:styleId="B2687492A6F646F8A5A6E42DB817F967">
    <w:name w:val="B2687492A6F646F8A5A6E42DB817F967"/>
    <w:rsid w:val="00824641"/>
    <w:pPr>
      <w:spacing w:after="160" w:line="259" w:lineRule="auto"/>
    </w:pPr>
  </w:style>
  <w:style w:type="paragraph" w:customStyle="1" w:styleId="F40608E154DF446D8B2F761B9AAD16DA">
    <w:name w:val="F40608E154DF446D8B2F761B9AAD16DA"/>
    <w:rsid w:val="00824641"/>
    <w:pPr>
      <w:spacing w:after="160" w:line="259" w:lineRule="auto"/>
    </w:pPr>
  </w:style>
  <w:style w:type="paragraph" w:customStyle="1" w:styleId="AC83B2EF5D90434C97C249D44737A35B">
    <w:name w:val="AC83B2EF5D90434C97C249D44737A35B"/>
    <w:rsid w:val="00824641"/>
    <w:pPr>
      <w:spacing w:after="160" w:line="259" w:lineRule="auto"/>
    </w:pPr>
  </w:style>
  <w:style w:type="paragraph" w:customStyle="1" w:styleId="11F2A30DB741447D86399925381106AF">
    <w:name w:val="11F2A30DB741447D86399925381106AF"/>
    <w:rsid w:val="00824641"/>
    <w:pPr>
      <w:spacing w:after="160" w:line="259" w:lineRule="auto"/>
    </w:pPr>
  </w:style>
  <w:style w:type="paragraph" w:customStyle="1" w:styleId="C6F3D8686DC84F1E829D88E8A863583B">
    <w:name w:val="C6F3D8686DC84F1E829D88E8A863583B"/>
    <w:rsid w:val="00824641"/>
    <w:pPr>
      <w:spacing w:after="160" w:line="259" w:lineRule="auto"/>
    </w:pPr>
  </w:style>
  <w:style w:type="paragraph" w:customStyle="1" w:styleId="C4659D14487F48CF95A611A0BCFA6661">
    <w:name w:val="C4659D14487F48CF95A611A0BCFA6661"/>
    <w:rsid w:val="00824641"/>
    <w:pPr>
      <w:spacing w:after="160" w:line="259" w:lineRule="auto"/>
    </w:pPr>
  </w:style>
  <w:style w:type="paragraph" w:customStyle="1" w:styleId="6A56E23B6B04460198389C17802CC42F">
    <w:name w:val="6A56E23B6B04460198389C17802CC42F"/>
    <w:rsid w:val="00824641"/>
    <w:pPr>
      <w:spacing w:after="160" w:line="259" w:lineRule="auto"/>
    </w:pPr>
  </w:style>
  <w:style w:type="paragraph" w:customStyle="1" w:styleId="DFC088A7D8894CC081E51BA18E6B953A">
    <w:name w:val="DFC088A7D8894CC081E51BA18E6B953A"/>
    <w:rsid w:val="00824641"/>
    <w:pPr>
      <w:spacing w:after="160" w:line="259" w:lineRule="auto"/>
    </w:pPr>
  </w:style>
  <w:style w:type="paragraph" w:customStyle="1" w:styleId="9369C0D6E6A44B1E8EE411FA7C291A66">
    <w:name w:val="9369C0D6E6A44B1E8EE411FA7C291A66"/>
    <w:rsid w:val="00824641"/>
    <w:pPr>
      <w:spacing w:after="160" w:line="259" w:lineRule="auto"/>
    </w:pPr>
  </w:style>
  <w:style w:type="paragraph" w:customStyle="1" w:styleId="EAB996C982934452A12CC323BC270B25">
    <w:name w:val="EAB996C982934452A12CC323BC270B25"/>
    <w:rsid w:val="00824641"/>
    <w:pPr>
      <w:spacing w:after="160" w:line="259" w:lineRule="auto"/>
    </w:pPr>
  </w:style>
  <w:style w:type="paragraph" w:customStyle="1" w:styleId="95693C8251CE4CCB92DA62B7B28F1572">
    <w:name w:val="95693C8251CE4CCB92DA62B7B28F1572"/>
    <w:rsid w:val="00824641"/>
    <w:pPr>
      <w:spacing w:after="160" w:line="259" w:lineRule="auto"/>
    </w:pPr>
  </w:style>
  <w:style w:type="paragraph" w:customStyle="1" w:styleId="9ABDD7B7821F4181ABC4EBC550DA7226">
    <w:name w:val="9ABDD7B7821F4181ABC4EBC550DA7226"/>
    <w:rsid w:val="00824641"/>
    <w:pPr>
      <w:spacing w:after="160" w:line="259" w:lineRule="auto"/>
    </w:pPr>
  </w:style>
  <w:style w:type="paragraph" w:customStyle="1" w:styleId="58DA0ED5E2CB4152B0CF18EB97FF8D5E">
    <w:name w:val="58DA0ED5E2CB4152B0CF18EB97FF8D5E"/>
    <w:rsid w:val="00824641"/>
    <w:pPr>
      <w:spacing w:after="160" w:line="259" w:lineRule="auto"/>
    </w:pPr>
  </w:style>
  <w:style w:type="paragraph" w:customStyle="1" w:styleId="16466CFC0EB54C94831139F9C5AED650">
    <w:name w:val="16466CFC0EB54C94831139F9C5AED650"/>
    <w:rsid w:val="00824641"/>
    <w:pPr>
      <w:spacing w:after="160" w:line="259" w:lineRule="auto"/>
    </w:pPr>
  </w:style>
  <w:style w:type="paragraph" w:customStyle="1" w:styleId="360F857143354A4AA0AD8F012D430ABA">
    <w:name w:val="360F857143354A4AA0AD8F012D430ABA"/>
    <w:rsid w:val="00824641"/>
    <w:pPr>
      <w:spacing w:after="160" w:line="259" w:lineRule="auto"/>
    </w:pPr>
  </w:style>
  <w:style w:type="paragraph" w:customStyle="1" w:styleId="C684D590ED28448EAA0C1CB19260A4BA">
    <w:name w:val="C684D590ED28448EAA0C1CB19260A4BA"/>
    <w:rsid w:val="00824641"/>
    <w:pPr>
      <w:spacing w:after="160" w:line="259" w:lineRule="auto"/>
    </w:pPr>
  </w:style>
  <w:style w:type="paragraph" w:customStyle="1" w:styleId="D8006F5CFD084450A675D99A51F2FD52">
    <w:name w:val="D8006F5CFD084450A675D99A51F2FD52"/>
    <w:rsid w:val="00824641"/>
    <w:pPr>
      <w:spacing w:after="160" w:line="259" w:lineRule="auto"/>
    </w:pPr>
  </w:style>
  <w:style w:type="paragraph" w:customStyle="1" w:styleId="60BDDCB5569D4CC18407112F22B08128">
    <w:name w:val="60BDDCB5569D4CC18407112F22B08128"/>
    <w:rsid w:val="00824641"/>
    <w:pPr>
      <w:spacing w:after="160" w:line="259" w:lineRule="auto"/>
    </w:pPr>
  </w:style>
  <w:style w:type="paragraph" w:customStyle="1" w:styleId="0D22702DC3E34523AF34BEB9B13D56D3">
    <w:name w:val="0D22702DC3E34523AF34BEB9B13D56D3"/>
    <w:rsid w:val="00824641"/>
    <w:pPr>
      <w:spacing w:after="160" w:line="259" w:lineRule="auto"/>
    </w:pPr>
  </w:style>
  <w:style w:type="paragraph" w:customStyle="1" w:styleId="99EF43FE7CDE49DEAACBA7BADB4474AC">
    <w:name w:val="99EF43FE7CDE49DEAACBA7BADB4474AC"/>
    <w:rsid w:val="00824641"/>
    <w:pPr>
      <w:spacing w:after="160" w:line="259" w:lineRule="auto"/>
    </w:pPr>
  </w:style>
  <w:style w:type="paragraph" w:customStyle="1" w:styleId="1E223113B718431C92C93C34E8C36EC5">
    <w:name w:val="1E223113B718431C92C93C34E8C36EC5"/>
    <w:rsid w:val="00824641"/>
    <w:pPr>
      <w:spacing w:after="160" w:line="259" w:lineRule="auto"/>
    </w:pPr>
  </w:style>
  <w:style w:type="paragraph" w:customStyle="1" w:styleId="7BF9F65B3F3A426CB3350EB70F71F21E">
    <w:name w:val="7BF9F65B3F3A426CB3350EB70F71F21E"/>
    <w:rsid w:val="00824641"/>
    <w:pPr>
      <w:spacing w:after="160" w:line="259" w:lineRule="auto"/>
    </w:pPr>
  </w:style>
  <w:style w:type="paragraph" w:customStyle="1" w:styleId="85E079BFCC8241CAB09D4A91CE76D4D8">
    <w:name w:val="85E079BFCC8241CAB09D4A91CE76D4D8"/>
    <w:rsid w:val="00824641"/>
    <w:pPr>
      <w:spacing w:after="160" w:line="259" w:lineRule="auto"/>
    </w:pPr>
  </w:style>
  <w:style w:type="paragraph" w:customStyle="1" w:styleId="CD6B63B5D1B04AF39C48ECA49E61F5ED">
    <w:name w:val="CD6B63B5D1B04AF39C48ECA49E61F5ED"/>
    <w:rsid w:val="00824641"/>
    <w:pPr>
      <w:spacing w:after="160" w:line="259" w:lineRule="auto"/>
    </w:pPr>
  </w:style>
  <w:style w:type="paragraph" w:customStyle="1" w:styleId="675DF7D129494DFBB47F56F9FC929D4E">
    <w:name w:val="675DF7D129494DFBB47F56F9FC929D4E"/>
    <w:rsid w:val="00824641"/>
    <w:pPr>
      <w:spacing w:after="160" w:line="259" w:lineRule="auto"/>
    </w:pPr>
  </w:style>
  <w:style w:type="paragraph" w:customStyle="1" w:styleId="BCB34DDFAC904221A807CFDC331F0EB7">
    <w:name w:val="BCB34DDFAC904221A807CFDC331F0EB7"/>
    <w:rsid w:val="00824641"/>
    <w:pPr>
      <w:spacing w:after="160" w:line="259" w:lineRule="auto"/>
    </w:pPr>
  </w:style>
  <w:style w:type="paragraph" w:customStyle="1" w:styleId="7EEAA102F383408580F87A4625F30776">
    <w:name w:val="7EEAA102F383408580F87A4625F30776"/>
    <w:rsid w:val="00824641"/>
    <w:pPr>
      <w:spacing w:after="160" w:line="259" w:lineRule="auto"/>
    </w:pPr>
  </w:style>
  <w:style w:type="paragraph" w:customStyle="1" w:styleId="26D61BC5F31D4BF4A2F6361E1A2B93F2">
    <w:name w:val="26D61BC5F31D4BF4A2F6361E1A2B93F2"/>
    <w:rsid w:val="00824641"/>
    <w:pPr>
      <w:spacing w:after="160" w:line="259" w:lineRule="auto"/>
    </w:pPr>
  </w:style>
  <w:style w:type="paragraph" w:customStyle="1" w:styleId="BFBB377BC09446FB97A8C2CA704530CA">
    <w:name w:val="BFBB377BC09446FB97A8C2CA704530CA"/>
    <w:rsid w:val="00824641"/>
    <w:pPr>
      <w:spacing w:after="160" w:line="259" w:lineRule="auto"/>
    </w:pPr>
  </w:style>
  <w:style w:type="paragraph" w:customStyle="1" w:styleId="B7C0ED1ACDA14078A3191828D3417446">
    <w:name w:val="B7C0ED1ACDA14078A3191828D3417446"/>
    <w:rsid w:val="00824641"/>
    <w:pPr>
      <w:spacing w:after="160" w:line="259" w:lineRule="auto"/>
    </w:pPr>
  </w:style>
  <w:style w:type="paragraph" w:customStyle="1" w:styleId="87B1FB18763347AB98E9B68483FA17FA">
    <w:name w:val="87B1FB18763347AB98E9B68483FA17FA"/>
    <w:rsid w:val="00824641"/>
    <w:pPr>
      <w:spacing w:after="160" w:line="259" w:lineRule="auto"/>
    </w:pPr>
  </w:style>
  <w:style w:type="paragraph" w:customStyle="1" w:styleId="068F36DEA8D643909756174F00D0E1A4">
    <w:name w:val="068F36DEA8D643909756174F00D0E1A4"/>
    <w:rsid w:val="00824641"/>
    <w:pPr>
      <w:spacing w:after="160" w:line="259" w:lineRule="auto"/>
    </w:pPr>
  </w:style>
  <w:style w:type="paragraph" w:customStyle="1" w:styleId="CC08142FF1424BE993BB25A913732401">
    <w:name w:val="CC08142FF1424BE993BB25A913732401"/>
    <w:rsid w:val="00824641"/>
    <w:pPr>
      <w:spacing w:after="160" w:line="259" w:lineRule="auto"/>
    </w:pPr>
  </w:style>
  <w:style w:type="paragraph" w:customStyle="1" w:styleId="39B0EC30F0BD4858B0120C2689E39AD1">
    <w:name w:val="39B0EC30F0BD4858B0120C2689E39AD1"/>
    <w:rsid w:val="00824641"/>
    <w:pPr>
      <w:spacing w:after="160" w:line="259" w:lineRule="auto"/>
    </w:pPr>
  </w:style>
  <w:style w:type="paragraph" w:customStyle="1" w:styleId="20B16E7C9A1244B58DDC5C10E0DC42EF">
    <w:name w:val="20B16E7C9A1244B58DDC5C10E0DC42EF"/>
    <w:rsid w:val="00824641"/>
    <w:pPr>
      <w:spacing w:after="160" w:line="259" w:lineRule="auto"/>
    </w:pPr>
  </w:style>
  <w:style w:type="paragraph" w:customStyle="1" w:styleId="CE7B8BB27EFB4057936291988641EFEA">
    <w:name w:val="CE7B8BB27EFB4057936291988641EFEA"/>
    <w:rsid w:val="00824641"/>
    <w:pPr>
      <w:spacing w:after="160" w:line="259" w:lineRule="auto"/>
    </w:pPr>
  </w:style>
  <w:style w:type="paragraph" w:customStyle="1" w:styleId="24C4FE1CEA42425E899019C02EF3C205">
    <w:name w:val="24C4FE1CEA42425E899019C02EF3C205"/>
    <w:rsid w:val="00824641"/>
    <w:pPr>
      <w:spacing w:after="160" w:line="259" w:lineRule="auto"/>
    </w:pPr>
  </w:style>
  <w:style w:type="paragraph" w:customStyle="1" w:styleId="CFA935A165104466B7FE12535EED6473">
    <w:name w:val="CFA935A165104466B7FE12535EED6473"/>
    <w:rsid w:val="00824641"/>
    <w:pPr>
      <w:spacing w:after="160" w:line="259" w:lineRule="auto"/>
    </w:pPr>
  </w:style>
  <w:style w:type="paragraph" w:customStyle="1" w:styleId="7A16B6461EE54DF0AA6F9C57FCEC0CCA">
    <w:name w:val="7A16B6461EE54DF0AA6F9C57FCEC0CCA"/>
    <w:rsid w:val="00824641"/>
    <w:pPr>
      <w:spacing w:after="160" w:line="259" w:lineRule="auto"/>
    </w:pPr>
  </w:style>
  <w:style w:type="paragraph" w:customStyle="1" w:styleId="6657EDF9821A466DBE19639045E0CEDD">
    <w:name w:val="6657EDF9821A466DBE19639045E0CEDD"/>
    <w:rsid w:val="00824641"/>
    <w:pPr>
      <w:spacing w:after="160" w:line="259" w:lineRule="auto"/>
    </w:pPr>
  </w:style>
  <w:style w:type="paragraph" w:customStyle="1" w:styleId="CC2C76252E2B47A5ADC8C0C37B266120">
    <w:name w:val="CC2C76252E2B47A5ADC8C0C37B266120"/>
    <w:rsid w:val="00824641"/>
    <w:pPr>
      <w:spacing w:after="160" w:line="259" w:lineRule="auto"/>
    </w:pPr>
  </w:style>
  <w:style w:type="paragraph" w:customStyle="1" w:styleId="9EE5F02E2B354C14B7902BFEFF2FDCB9">
    <w:name w:val="9EE5F02E2B354C14B7902BFEFF2FDCB9"/>
    <w:rsid w:val="00824641"/>
    <w:pPr>
      <w:spacing w:after="160" w:line="259" w:lineRule="auto"/>
    </w:pPr>
  </w:style>
  <w:style w:type="paragraph" w:customStyle="1" w:styleId="4F2A3430F6E4401D9CAEF5E48F52B02B">
    <w:name w:val="4F2A3430F6E4401D9CAEF5E48F52B02B"/>
    <w:rsid w:val="00824641"/>
    <w:pPr>
      <w:spacing w:after="160" w:line="259" w:lineRule="auto"/>
    </w:pPr>
  </w:style>
  <w:style w:type="paragraph" w:customStyle="1" w:styleId="7D02444C39464D55B78C1D34A9940BC2">
    <w:name w:val="7D02444C39464D55B78C1D34A9940BC2"/>
    <w:rsid w:val="00824641"/>
    <w:pPr>
      <w:spacing w:after="160" w:line="259" w:lineRule="auto"/>
    </w:pPr>
  </w:style>
  <w:style w:type="paragraph" w:customStyle="1" w:styleId="02B4244DDCFE4B938F675CA01FCA9A68">
    <w:name w:val="02B4244DDCFE4B938F675CA01FCA9A68"/>
    <w:rsid w:val="00824641"/>
    <w:pPr>
      <w:spacing w:after="160" w:line="259" w:lineRule="auto"/>
    </w:pPr>
  </w:style>
  <w:style w:type="paragraph" w:customStyle="1" w:styleId="54C2C7EAAD924215AD5D80E38CFCC392">
    <w:name w:val="54C2C7EAAD924215AD5D80E38CFCC392"/>
    <w:rsid w:val="00824641"/>
    <w:pPr>
      <w:spacing w:after="160" w:line="259" w:lineRule="auto"/>
    </w:pPr>
  </w:style>
  <w:style w:type="paragraph" w:customStyle="1" w:styleId="12556A2028824E899E0FAE0F05C3229E">
    <w:name w:val="12556A2028824E899E0FAE0F05C3229E"/>
    <w:rsid w:val="00824641"/>
    <w:pPr>
      <w:spacing w:after="160" w:line="259" w:lineRule="auto"/>
    </w:pPr>
  </w:style>
  <w:style w:type="paragraph" w:customStyle="1" w:styleId="D2F40A6C524D40CA9FDB6C6EDCEF1318">
    <w:name w:val="D2F40A6C524D40CA9FDB6C6EDCEF1318"/>
    <w:rsid w:val="00824641"/>
    <w:pPr>
      <w:spacing w:after="160" w:line="259" w:lineRule="auto"/>
    </w:pPr>
  </w:style>
  <w:style w:type="paragraph" w:customStyle="1" w:styleId="180539DE54714CA1B54E2B0A796A98BA">
    <w:name w:val="180539DE54714CA1B54E2B0A796A98BA"/>
    <w:rsid w:val="00824641"/>
    <w:pPr>
      <w:spacing w:after="160" w:line="259" w:lineRule="auto"/>
    </w:pPr>
  </w:style>
  <w:style w:type="paragraph" w:customStyle="1" w:styleId="02E2D9B438CF4F5DAA2C88518050EF70">
    <w:name w:val="02E2D9B438CF4F5DAA2C88518050EF70"/>
    <w:rsid w:val="00591F3F"/>
    <w:pPr>
      <w:spacing w:after="160" w:line="259" w:lineRule="auto"/>
    </w:pPr>
  </w:style>
  <w:style w:type="paragraph" w:customStyle="1" w:styleId="2A6745E035174E7DB342F5743288A2DE">
    <w:name w:val="2A6745E035174E7DB342F5743288A2DE"/>
    <w:rsid w:val="00591F3F"/>
    <w:pPr>
      <w:spacing w:after="160" w:line="259" w:lineRule="auto"/>
    </w:pPr>
  </w:style>
  <w:style w:type="paragraph" w:customStyle="1" w:styleId="55B28C5FB67B4257BAE38DFA62C0D65F">
    <w:name w:val="55B28C5FB67B4257BAE38DFA62C0D65F"/>
    <w:rsid w:val="00591F3F"/>
    <w:pPr>
      <w:spacing w:after="160" w:line="259" w:lineRule="auto"/>
    </w:pPr>
  </w:style>
  <w:style w:type="paragraph" w:customStyle="1" w:styleId="5BE9D8FA90554ABD943386DE2E5FA603">
    <w:name w:val="5BE9D8FA90554ABD943386DE2E5FA603"/>
    <w:rsid w:val="00591F3F"/>
    <w:pPr>
      <w:spacing w:after="160" w:line="259" w:lineRule="auto"/>
    </w:pPr>
  </w:style>
  <w:style w:type="paragraph" w:customStyle="1" w:styleId="569768F5692C421996A33B23EECBB285">
    <w:name w:val="569768F5692C421996A33B23EECBB285"/>
    <w:rsid w:val="00591F3F"/>
    <w:pPr>
      <w:spacing w:after="160" w:line="259" w:lineRule="auto"/>
    </w:pPr>
  </w:style>
  <w:style w:type="paragraph" w:customStyle="1" w:styleId="8A58D57A6DDE45439C4FD5655F947E12">
    <w:name w:val="8A58D57A6DDE45439C4FD5655F947E12"/>
    <w:rsid w:val="00591F3F"/>
    <w:pPr>
      <w:spacing w:after="160" w:line="259" w:lineRule="auto"/>
    </w:pPr>
  </w:style>
  <w:style w:type="paragraph" w:customStyle="1" w:styleId="E1D724EBFBAD4C14A8EAAD16D3B8435D">
    <w:name w:val="E1D724EBFBAD4C14A8EAAD16D3B8435D"/>
    <w:rsid w:val="00591F3F"/>
    <w:pPr>
      <w:spacing w:after="160" w:line="259" w:lineRule="auto"/>
    </w:pPr>
  </w:style>
  <w:style w:type="paragraph" w:customStyle="1" w:styleId="006BA34A495346DD8EFA982D7B8940F7">
    <w:name w:val="006BA34A495346DD8EFA982D7B8940F7"/>
    <w:rsid w:val="00591F3F"/>
    <w:pPr>
      <w:spacing w:after="160" w:line="259" w:lineRule="auto"/>
    </w:pPr>
  </w:style>
  <w:style w:type="paragraph" w:customStyle="1" w:styleId="2A0386E2F99B40F18981BF171CD7466D">
    <w:name w:val="2A0386E2F99B40F18981BF171CD7466D"/>
    <w:rsid w:val="00591F3F"/>
    <w:pPr>
      <w:spacing w:after="160" w:line="259" w:lineRule="auto"/>
    </w:pPr>
  </w:style>
  <w:style w:type="paragraph" w:customStyle="1" w:styleId="0CB89EF50E154C6F8314B7C497ED7380">
    <w:name w:val="0CB89EF50E154C6F8314B7C497ED7380"/>
    <w:rsid w:val="00591F3F"/>
    <w:pPr>
      <w:spacing w:after="160" w:line="259" w:lineRule="auto"/>
    </w:pPr>
  </w:style>
  <w:style w:type="paragraph" w:customStyle="1" w:styleId="54C9549F7F434A48A7CAE9B8EBFE5A9B">
    <w:name w:val="54C9549F7F434A48A7CAE9B8EBFE5A9B"/>
    <w:rsid w:val="00591F3F"/>
    <w:pPr>
      <w:spacing w:after="160" w:line="259" w:lineRule="auto"/>
    </w:pPr>
  </w:style>
  <w:style w:type="paragraph" w:customStyle="1" w:styleId="5C3AB2D488224BD9B5EBBA295B1DDC87">
    <w:name w:val="5C3AB2D488224BD9B5EBBA295B1DDC87"/>
    <w:rsid w:val="00591F3F"/>
    <w:pPr>
      <w:spacing w:after="160" w:line="259" w:lineRule="auto"/>
    </w:pPr>
  </w:style>
  <w:style w:type="paragraph" w:customStyle="1" w:styleId="6EF3BE4028D74B46A8D4F8E79073C68F">
    <w:name w:val="6EF3BE4028D74B46A8D4F8E79073C68F"/>
    <w:rsid w:val="00591F3F"/>
    <w:pPr>
      <w:spacing w:after="160" w:line="259" w:lineRule="auto"/>
    </w:pPr>
  </w:style>
  <w:style w:type="paragraph" w:customStyle="1" w:styleId="1CECFB753F7D478FB71579A5C895ED1C">
    <w:name w:val="1CECFB753F7D478FB71579A5C895ED1C"/>
    <w:rsid w:val="00591F3F"/>
    <w:pPr>
      <w:spacing w:after="160" w:line="259" w:lineRule="auto"/>
    </w:pPr>
  </w:style>
  <w:style w:type="paragraph" w:customStyle="1" w:styleId="A8A080E149B94FE9B00F43088D6CCEBB">
    <w:name w:val="A8A080E149B94FE9B00F43088D6CCEBB"/>
    <w:rsid w:val="00591F3F"/>
    <w:pPr>
      <w:spacing w:after="160" w:line="259" w:lineRule="auto"/>
    </w:pPr>
  </w:style>
  <w:style w:type="paragraph" w:customStyle="1" w:styleId="FA3DA7AD4EC4416CA8C1AF92F44A3378">
    <w:name w:val="FA3DA7AD4EC4416CA8C1AF92F44A3378"/>
    <w:rsid w:val="00591F3F"/>
    <w:pPr>
      <w:spacing w:after="160" w:line="259" w:lineRule="auto"/>
    </w:pPr>
  </w:style>
  <w:style w:type="paragraph" w:customStyle="1" w:styleId="9919C54396EA450CA80C3B488EEE5709">
    <w:name w:val="9919C54396EA450CA80C3B488EEE5709"/>
    <w:rsid w:val="00591F3F"/>
    <w:pPr>
      <w:spacing w:after="160" w:line="259" w:lineRule="auto"/>
    </w:pPr>
  </w:style>
  <w:style w:type="paragraph" w:customStyle="1" w:styleId="D7FF2C10D9C0466091C398ACAA958215">
    <w:name w:val="D7FF2C10D9C0466091C398ACAA958215"/>
    <w:rsid w:val="00591F3F"/>
    <w:pPr>
      <w:spacing w:after="160" w:line="259" w:lineRule="auto"/>
    </w:pPr>
  </w:style>
  <w:style w:type="paragraph" w:customStyle="1" w:styleId="89EC204019A24D34BC7BC97FE78E52B9">
    <w:name w:val="89EC204019A24D34BC7BC97FE78E52B9"/>
    <w:rsid w:val="00591F3F"/>
    <w:pPr>
      <w:spacing w:after="160" w:line="259" w:lineRule="auto"/>
    </w:pPr>
  </w:style>
  <w:style w:type="paragraph" w:customStyle="1" w:styleId="F6257598E47A4A6986DCF6B7CF149258">
    <w:name w:val="F6257598E47A4A6986DCF6B7CF149258"/>
    <w:rsid w:val="00591F3F"/>
    <w:pPr>
      <w:spacing w:after="160" w:line="259" w:lineRule="auto"/>
    </w:pPr>
  </w:style>
  <w:style w:type="paragraph" w:customStyle="1" w:styleId="2BCA7FB3300140F38F9627746F7CC9A7">
    <w:name w:val="2BCA7FB3300140F38F9627746F7CC9A7"/>
    <w:rsid w:val="00591F3F"/>
    <w:pPr>
      <w:spacing w:after="160" w:line="259" w:lineRule="auto"/>
    </w:pPr>
  </w:style>
  <w:style w:type="paragraph" w:customStyle="1" w:styleId="B3F1D77EB0AC4BF7872A506FAD470E52">
    <w:name w:val="B3F1D77EB0AC4BF7872A506FAD470E52"/>
    <w:rsid w:val="00591F3F"/>
    <w:pPr>
      <w:spacing w:after="160" w:line="259" w:lineRule="auto"/>
    </w:pPr>
  </w:style>
  <w:style w:type="paragraph" w:customStyle="1" w:styleId="D0CB8F98C65B48CAAF64ABA71C623201">
    <w:name w:val="D0CB8F98C65B48CAAF64ABA71C623201"/>
    <w:rsid w:val="00591F3F"/>
    <w:pPr>
      <w:spacing w:after="160" w:line="259" w:lineRule="auto"/>
    </w:pPr>
  </w:style>
  <w:style w:type="paragraph" w:customStyle="1" w:styleId="67E34E77871C497C8F063838E60809E0">
    <w:name w:val="67E34E77871C497C8F063838E60809E0"/>
    <w:rsid w:val="00591F3F"/>
    <w:pPr>
      <w:spacing w:after="160" w:line="259" w:lineRule="auto"/>
    </w:pPr>
  </w:style>
  <w:style w:type="paragraph" w:customStyle="1" w:styleId="5DEEBEB80259441C922F908B7E92CC7D">
    <w:name w:val="5DEEBEB80259441C922F908B7E92CC7D"/>
    <w:rsid w:val="00591F3F"/>
    <w:pPr>
      <w:spacing w:after="160" w:line="259" w:lineRule="auto"/>
    </w:pPr>
  </w:style>
  <w:style w:type="paragraph" w:customStyle="1" w:styleId="3B1CD8756E9E44D19228BE2121898CAF">
    <w:name w:val="3B1CD8756E9E44D19228BE2121898CAF"/>
    <w:rsid w:val="00591F3F"/>
    <w:pPr>
      <w:spacing w:after="160" w:line="259" w:lineRule="auto"/>
    </w:pPr>
  </w:style>
  <w:style w:type="paragraph" w:customStyle="1" w:styleId="5935A9EC90BC427BAB8667C4B7C11EF5">
    <w:name w:val="5935A9EC90BC427BAB8667C4B7C11EF5"/>
    <w:rsid w:val="00591F3F"/>
    <w:pPr>
      <w:spacing w:after="160" w:line="259" w:lineRule="auto"/>
    </w:pPr>
  </w:style>
  <w:style w:type="paragraph" w:customStyle="1" w:styleId="D8385FF6ACF54824BEF9C2245B1567B7">
    <w:name w:val="D8385FF6ACF54824BEF9C2245B1567B7"/>
    <w:rsid w:val="00591F3F"/>
    <w:pPr>
      <w:spacing w:after="160" w:line="259" w:lineRule="auto"/>
    </w:pPr>
  </w:style>
  <w:style w:type="paragraph" w:customStyle="1" w:styleId="5AB181C3CD164607B954D4D4B18E47F7">
    <w:name w:val="5AB181C3CD164607B954D4D4B18E47F7"/>
    <w:rsid w:val="00591F3F"/>
    <w:pPr>
      <w:spacing w:after="160" w:line="259" w:lineRule="auto"/>
    </w:pPr>
  </w:style>
  <w:style w:type="paragraph" w:customStyle="1" w:styleId="4278C09A564C48FD858ED7031F71026C">
    <w:name w:val="4278C09A564C48FD858ED7031F71026C"/>
    <w:rsid w:val="00591F3F"/>
    <w:pPr>
      <w:spacing w:after="160" w:line="259" w:lineRule="auto"/>
    </w:pPr>
  </w:style>
  <w:style w:type="paragraph" w:customStyle="1" w:styleId="371C7E00A6DB4FE8809569E7F1DAA02F">
    <w:name w:val="371C7E00A6DB4FE8809569E7F1DAA02F"/>
    <w:rsid w:val="00591F3F"/>
    <w:pPr>
      <w:spacing w:after="160" w:line="259" w:lineRule="auto"/>
    </w:pPr>
  </w:style>
  <w:style w:type="paragraph" w:customStyle="1" w:styleId="EE4C8C33BB4E4F628F485030772BBB23">
    <w:name w:val="EE4C8C33BB4E4F628F485030772BBB23"/>
    <w:rsid w:val="00591F3F"/>
    <w:pPr>
      <w:spacing w:after="160" w:line="259" w:lineRule="auto"/>
    </w:pPr>
  </w:style>
  <w:style w:type="paragraph" w:customStyle="1" w:styleId="065B450515594E1A9E0EE6C0F38822CC">
    <w:name w:val="065B450515594E1A9E0EE6C0F38822CC"/>
    <w:rsid w:val="00591F3F"/>
    <w:pPr>
      <w:spacing w:after="160" w:line="259" w:lineRule="auto"/>
    </w:pPr>
  </w:style>
  <w:style w:type="paragraph" w:customStyle="1" w:styleId="22D6C6FBAECE4AEDBE4D162290160B47">
    <w:name w:val="22D6C6FBAECE4AEDBE4D162290160B47"/>
    <w:rsid w:val="00591F3F"/>
    <w:pPr>
      <w:spacing w:after="160" w:line="259" w:lineRule="auto"/>
    </w:pPr>
  </w:style>
  <w:style w:type="paragraph" w:customStyle="1" w:styleId="AD356CFA5F6D4EA5B91B8C49F22A0106">
    <w:name w:val="AD356CFA5F6D4EA5B91B8C49F22A0106"/>
    <w:rsid w:val="00591F3F"/>
    <w:pPr>
      <w:spacing w:after="160" w:line="259" w:lineRule="auto"/>
    </w:pPr>
  </w:style>
  <w:style w:type="paragraph" w:customStyle="1" w:styleId="4DFF714D0ACB4D92833D8BAF65A62DA8">
    <w:name w:val="4DFF714D0ACB4D92833D8BAF65A62DA8"/>
    <w:rsid w:val="00591F3F"/>
    <w:pPr>
      <w:spacing w:after="160" w:line="259" w:lineRule="auto"/>
    </w:pPr>
  </w:style>
  <w:style w:type="paragraph" w:customStyle="1" w:styleId="710F3304D2604A2C862B5E9665B7305C">
    <w:name w:val="710F3304D2604A2C862B5E9665B7305C"/>
    <w:rsid w:val="00591F3F"/>
    <w:pPr>
      <w:spacing w:after="160" w:line="259" w:lineRule="auto"/>
    </w:pPr>
  </w:style>
  <w:style w:type="paragraph" w:customStyle="1" w:styleId="AC3C55A47E8B4F86B9B43D7885FBF9E6">
    <w:name w:val="AC3C55A47E8B4F86B9B43D7885FBF9E6"/>
    <w:rsid w:val="00591F3F"/>
    <w:pPr>
      <w:spacing w:after="160" w:line="259" w:lineRule="auto"/>
    </w:pPr>
  </w:style>
  <w:style w:type="paragraph" w:customStyle="1" w:styleId="0CAFFC99CCD84235BDE1BDFDA77EFF8A">
    <w:name w:val="0CAFFC99CCD84235BDE1BDFDA77EFF8A"/>
    <w:rsid w:val="00591F3F"/>
    <w:pPr>
      <w:spacing w:after="160" w:line="259" w:lineRule="auto"/>
    </w:pPr>
  </w:style>
  <w:style w:type="paragraph" w:customStyle="1" w:styleId="7893BDEF16BF49E0A2FCB9A2C0A3C01D">
    <w:name w:val="7893BDEF16BF49E0A2FCB9A2C0A3C01D"/>
    <w:rsid w:val="00591F3F"/>
    <w:pPr>
      <w:spacing w:after="160" w:line="259" w:lineRule="auto"/>
    </w:pPr>
  </w:style>
  <w:style w:type="paragraph" w:customStyle="1" w:styleId="50D3C3CA67114028B306400240215B2C">
    <w:name w:val="50D3C3CA67114028B306400240215B2C"/>
    <w:rsid w:val="00591F3F"/>
    <w:pPr>
      <w:spacing w:after="160" w:line="259" w:lineRule="auto"/>
    </w:pPr>
  </w:style>
  <w:style w:type="paragraph" w:customStyle="1" w:styleId="A49A3E72C83A4BBEADCA5B9B113A3AF8">
    <w:name w:val="A49A3E72C83A4BBEADCA5B9B113A3AF8"/>
    <w:rsid w:val="00591F3F"/>
    <w:pPr>
      <w:spacing w:after="160" w:line="259" w:lineRule="auto"/>
    </w:pPr>
  </w:style>
  <w:style w:type="paragraph" w:customStyle="1" w:styleId="2731EB9EF81248FA847A4489975C5B4C">
    <w:name w:val="2731EB9EF81248FA847A4489975C5B4C"/>
    <w:rsid w:val="00591F3F"/>
    <w:pPr>
      <w:spacing w:after="160" w:line="259" w:lineRule="auto"/>
    </w:pPr>
  </w:style>
  <w:style w:type="paragraph" w:customStyle="1" w:styleId="74140E8AF79B4F5EB0003FE77DA605CB">
    <w:name w:val="74140E8AF79B4F5EB0003FE77DA605CB"/>
    <w:rsid w:val="00591F3F"/>
    <w:pPr>
      <w:spacing w:after="160" w:line="259" w:lineRule="auto"/>
    </w:pPr>
  </w:style>
  <w:style w:type="paragraph" w:customStyle="1" w:styleId="535EFEC554FC4F77B3CF49846BA3939D">
    <w:name w:val="535EFEC554FC4F77B3CF49846BA3939D"/>
    <w:rsid w:val="00591F3F"/>
    <w:pPr>
      <w:spacing w:after="160" w:line="259" w:lineRule="auto"/>
    </w:pPr>
  </w:style>
  <w:style w:type="paragraph" w:customStyle="1" w:styleId="3DB511F305CA479E96D6F3C7F5C12E03">
    <w:name w:val="3DB511F305CA479E96D6F3C7F5C12E03"/>
    <w:rsid w:val="00591F3F"/>
    <w:pPr>
      <w:spacing w:after="160" w:line="259" w:lineRule="auto"/>
    </w:pPr>
  </w:style>
  <w:style w:type="paragraph" w:customStyle="1" w:styleId="EFDC429ECDC3484DB7EF65940217E0E9">
    <w:name w:val="EFDC429ECDC3484DB7EF65940217E0E9"/>
    <w:rsid w:val="00591F3F"/>
    <w:pPr>
      <w:spacing w:after="160" w:line="259" w:lineRule="auto"/>
    </w:pPr>
  </w:style>
  <w:style w:type="paragraph" w:customStyle="1" w:styleId="107A16D7720C4A299ED2076EAEA73652">
    <w:name w:val="107A16D7720C4A299ED2076EAEA73652"/>
    <w:rsid w:val="00591F3F"/>
    <w:pPr>
      <w:spacing w:after="160" w:line="259" w:lineRule="auto"/>
    </w:pPr>
  </w:style>
  <w:style w:type="paragraph" w:customStyle="1" w:styleId="11430AFCA3B1498794EFB2C4FF04500F">
    <w:name w:val="11430AFCA3B1498794EFB2C4FF04500F"/>
    <w:rsid w:val="00591F3F"/>
    <w:pPr>
      <w:spacing w:after="160" w:line="259" w:lineRule="auto"/>
    </w:pPr>
  </w:style>
  <w:style w:type="paragraph" w:customStyle="1" w:styleId="B129688418334CA9AE9FF9177E7E3B02">
    <w:name w:val="B129688418334CA9AE9FF9177E7E3B02"/>
    <w:rsid w:val="00591F3F"/>
    <w:pPr>
      <w:spacing w:after="160" w:line="259" w:lineRule="auto"/>
    </w:pPr>
  </w:style>
  <w:style w:type="paragraph" w:customStyle="1" w:styleId="89F26AC7769748BEB652DEA01EB21D06">
    <w:name w:val="89F26AC7769748BEB652DEA01EB21D06"/>
    <w:rsid w:val="00591F3F"/>
    <w:pPr>
      <w:spacing w:after="160" w:line="259" w:lineRule="auto"/>
    </w:pPr>
  </w:style>
  <w:style w:type="paragraph" w:customStyle="1" w:styleId="9194061430944E2B83E2CF74F6D79823">
    <w:name w:val="9194061430944E2B83E2CF74F6D79823"/>
    <w:rsid w:val="00591F3F"/>
    <w:pPr>
      <w:spacing w:after="160" w:line="259" w:lineRule="auto"/>
    </w:pPr>
  </w:style>
  <w:style w:type="paragraph" w:customStyle="1" w:styleId="3E1E8D0D457D4AE787A2A170B6F1260B">
    <w:name w:val="3E1E8D0D457D4AE787A2A170B6F1260B"/>
    <w:rsid w:val="00591F3F"/>
    <w:pPr>
      <w:spacing w:after="160" w:line="259" w:lineRule="auto"/>
    </w:pPr>
  </w:style>
  <w:style w:type="paragraph" w:customStyle="1" w:styleId="FEACE34115114556B00017C84DCD13B5">
    <w:name w:val="FEACE34115114556B00017C84DCD13B5"/>
    <w:rsid w:val="00591F3F"/>
    <w:pPr>
      <w:spacing w:after="160" w:line="259" w:lineRule="auto"/>
    </w:pPr>
  </w:style>
  <w:style w:type="paragraph" w:customStyle="1" w:styleId="B22FA0E83C0549BD8FE6AA2FC7380512">
    <w:name w:val="B22FA0E83C0549BD8FE6AA2FC7380512"/>
    <w:rsid w:val="00591F3F"/>
    <w:pPr>
      <w:spacing w:after="160" w:line="259" w:lineRule="auto"/>
    </w:pPr>
  </w:style>
  <w:style w:type="paragraph" w:customStyle="1" w:styleId="83396FECA428438C9E6D3975F24D3ADF">
    <w:name w:val="83396FECA428438C9E6D3975F24D3ADF"/>
    <w:rsid w:val="00591F3F"/>
    <w:pPr>
      <w:spacing w:after="160" w:line="259" w:lineRule="auto"/>
    </w:pPr>
  </w:style>
  <w:style w:type="paragraph" w:customStyle="1" w:styleId="04CA031EA6DC49B79EDFAE1CFD5E4292">
    <w:name w:val="04CA031EA6DC49B79EDFAE1CFD5E4292"/>
    <w:rsid w:val="00591F3F"/>
    <w:pPr>
      <w:spacing w:after="160" w:line="259" w:lineRule="auto"/>
    </w:pPr>
  </w:style>
  <w:style w:type="paragraph" w:customStyle="1" w:styleId="9E3F33CB679849EB8FB4DA70D1B4217B">
    <w:name w:val="9E3F33CB679849EB8FB4DA70D1B4217B"/>
    <w:rsid w:val="00591F3F"/>
    <w:pPr>
      <w:spacing w:after="160" w:line="259" w:lineRule="auto"/>
    </w:pPr>
  </w:style>
  <w:style w:type="paragraph" w:customStyle="1" w:styleId="6DDFF148EC74470090916C4EED184BFC">
    <w:name w:val="6DDFF148EC74470090916C4EED184BFC"/>
    <w:rsid w:val="00591F3F"/>
    <w:pPr>
      <w:spacing w:after="160" w:line="259" w:lineRule="auto"/>
    </w:pPr>
  </w:style>
  <w:style w:type="paragraph" w:customStyle="1" w:styleId="2E166858C2FD4E14BB0878434CFFEB46">
    <w:name w:val="2E166858C2FD4E14BB0878434CFFEB46"/>
    <w:rsid w:val="00591F3F"/>
    <w:pPr>
      <w:spacing w:after="160" w:line="259" w:lineRule="auto"/>
    </w:pPr>
  </w:style>
  <w:style w:type="paragraph" w:customStyle="1" w:styleId="E7CD2D640EF2447C811BE007AFAF698A">
    <w:name w:val="E7CD2D640EF2447C811BE007AFAF698A"/>
    <w:rsid w:val="00591F3F"/>
    <w:pPr>
      <w:spacing w:after="160" w:line="259" w:lineRule="auto"/>
    </w:pPr>
  </w:style>
  <w:style w:type="paragraph" w:customStyle="1" w:styleId="EB8C77E34C8245D487EADF36AF6C4E5E">
    <w:name w:val="EB8C77E34C8245D487EADF36AF6C4E5E"/>
    <w:rsid w:val="00591F3F"/>
    <w:pPr>
      <w:spacing w:after="160" w:line="259" w:lineRule="auto"/>
    </w:pPr>
  </w:style>
  <w:style w:type="paragraph" w:customStyle="1" w:styleId="E10CBED9C0DE4D0BA71572D933A8B8DD">
    <w:name w:val="E10CBED9C0DE4D0BA71572D933A8B8DD"/>
    <w:rsid w:val="00591F3F"/>
    <w:pPr>
      <w:spacing w:after="160" w:line="259" w:lineRule="auto"/>
    </w:pPr>
  </w:style>
  <w:style w:type="paragraph" w:customStyle="1" w:styleId="95A4A78A124C47DFA79469B454AD498D">
    <w:name w:val="95A4A78A124C47DFA79469B454AD498D"/>
    <w:rsid w:val="00591F3F"/>
    <w:pPr>
      <w:spacing w:after="160" w:line="259" w:lineRule="auto"/>
    </w:pPr>
  </w:style>
  <w:style w:type="paragraph" w:customStyle="1" w:styleId="D88F634D93AF4B329CB646903B8ED88B">
    <w:name w:val="D88F634D93AF4B329CB646903B8ED88B"/>
    <w:rsid w:val="00591F3F"/>
    <w:pPr>
      <w:spacing w:after="160" w:line="259" w:lineRule="auto"/>
    </w:pPr>
  </w:style>
  <w:style w:type="paragraph" w:customStyle="1" w:styleId="C3E33989809F49DE8824FB6FE326A302">
    <w:name w:val="C3E33989809F49DE8824FB6FE326A302"/>
    <w:rsid w:val="00591F3F"/>
    <w:pPr>
      <w:spacing w:after="160" w:line="259" w:lineRule="auto"/>
    </w:pPr>
  </w:style>
  <w:style w:type="paragraph" w:customStyle="1" w:styleId="527C12DD6C884F049F1E9C33AFC33BA1">
    <w:name w:val="527C12DD6C884F049F1E9C33AFC33BA1"/>
    <w:rsid w:val="00591F3F"/>
    <w:pPr>
      <w:spacing w:after="160" w:line="259" w:lineRule="auto"/>
    </w:pPr>
  </w:style>
  <w:style w:type="paragraph" w:customStyle="1" w:styleId="3174F89C3A9340C18E5B1BB321CA24A4">
    <w:name w:val="3174F89C3A9340C18E5B1BB321CA24A4"/>
    <w:rsid w:val="00591F3F"/>
    <w:pPr>
      <w:spacing w:after="160" w:line="259" w:lineRule="auto"/>
    </w:pPr>
  </w:style>
  <w:style w:type="paragraph" w:customStyle="1" w:styleId="2D9040122F6244E4A01450AEC9A536D4">
    <w:name w:val="2D9040122F6244E4A01450AEC9A536D4"/>
    <w:rsid w:val="00591F3F"/>
    <w:pPr>
      <w:spacing w:after="160" w:line="259" w:lineRule="auto"/>
    </w:pPr>
  </w:style>
  <w:style w:type="paragraph" w:customStyle="1" w:styleId="0CB89EF50E154C6F8314B7C497ED73801">
    <w:name w:val="0CB89EF50E154C6F8314B7C497ED7380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">
    <w:name w:val="54C9549F7F434A48A7CAE9B8EBFE5A9B1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1">
    <w:name w:val="5C3AB2D488224BD9B5EBBA295B1DDC8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1">
    <w:name w:val="6EF3BE4028D74B46A8D4F8E79073C68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1">
    <w:name w:val="1CECFB753F7D478FB71579A5C895ED1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1">
    <w:name w:val="A8A080E149B94FE9B00F43088D6CCEB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1">
    <w:name w:val="FA3DA7AD4EC4416CA8C1AF92F44A337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1">
    <w:name w:val="9919C54396EA450CA80C3B488EEE570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1">
    <w:name w:val="89EC204019A24D34BC7BC97FE78E52B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1">
    <w:name w:val="F6257598E47A4A6986DCF6B7CF14925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1">
    <w:name w:val="2BCA7FB3300140F38F9627746F7CC9A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1">
    <w:name w:val="B3F1D77EB0AC4BF7872A506FAD470E5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1">
    <w:name w:val="D0CB8F98C65B48CAAF64ABA71C62320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1">
    <w:name w:val="67E34E77871C497C8F063838E60809E0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1">
    <w:name w:val="5DEEBEB80259441C922F908B7E92CC7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1">
    <w:name w:val="3B1CD8756E9E44D19228BE2121898CA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1">
    <w:name w:val="5935A9EC90BC427BAB8667C4B7C11EF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1">
    <w:name w:val="D8385FF6ACF54824BEF9C2245B1567B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1">
    <w:name w:val="5AB181C3CD164607B954D4D4B18E47F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1">
    <w:name w:val="4278C09A564C48FD858ED7031F71026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1">
    <w:name w:val="371C7E00A6DB4FE8809569E7F1DAA02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1">
    <w:name w:val="EE4C8C33BB4E4F628F485030772BBB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1">
    <w:name w:val="065B450515594E1A9E0EE6C0F38822C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1">
    <w:name w:val="22D6C6FBAECE4AEDBE4D162290160B4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1">
    <w:name w:val="AD356CFA5F6D4EA5B91B8C49F22A01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1">
    <w:name w:val="4DFF714D0ACB4D92833D8BAF65A62DA8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1">
    <w:name w:val="710F3304D2604A2C862B5E9665B7305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1">
    <w:name w:val="AC3C55A47E8B4F86B9B43D7885FBF9E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1">
    <w:name w:val="0CAFFC99CCD84235BDE1BDFDA77EFF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1">
    <w:name w:val="7893BDEF16BF49E0A2FCB9A2C0A3C01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1">
    <w:name w:val="50D3C3CA67114028B306400240215B2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1">
    <w:name w:val="2731EB9EF81248FA847A4489975C5B4C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1">
    <w:name w:val="535EFEC554FC4F77B3CF49846BA3939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1">
    <w:name w:val="EFDC429ECDC3484DB7EF65940217E0E9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1">
    <w:name w:val="11430AFCA3B1498794EFB2C4FF04500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1">
    <w:name w:val="B129688418334CA9AE9FF9177E7E3B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1">
    <w:name w:val="89F26AC7769748BEB652DEA01EB21D0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1">
    <w:name w:val="9194061430944E2B83E2CF74F6D79823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1">
    <w:name w:val="3E1E8D0D457D4AE787A2A170B6F1260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1">
    <w:name w:val="FEACE34115114556B00017C84DCD13B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1">
    <w:name w:val="B22FA0E83C0549BD8FE6AA2FC738051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1">
    <w:name w:val="83396FECA428438C9E6D3975F24D3ADF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1">
    <w:name w:val="04CA031EA6DC49B79EDFAE1CFD5E429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1">
    <w:name w:val="9E3F33CB679849EB8FB4DA70D1B4217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1">
    <w:name w:val="2E166858C2FD4E14BB0878434CFFEB46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1">
    <w:name w:val="E7CD2D640EF2447C811BE007AFAF698A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1">
    <w:name w:val="EB8C77E34C8245D487EADF36AF6C4E5E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1">
    <w:name w:val="E10CBED9C0DE4D0BA71572D933A8B8DD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1">
    <w:name w:val="D88F634D93AF4B329CB646903B8ED88B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1">
    <w:name w:val="C3E33989809F49DE8824FB6FE326A302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1">
    <w:name w:val="527C12DD6C884F049F1E9C33AFC33BA1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1">
    <w:name w:val="3174F89C3A9340C18E5B1BB321CA24A4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6">
    <w:name w:val="9A88EA53AB964C3DA9397AC0BB8D690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6">
    <w:name w:val="2AE059E207D44B0AB5C4DF4C72C329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6">
    <w:name w:val="F4D384B84B16411E92A48FD2667D09B4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6">
    <w:name w:val="2F6B4678C179423C8931851C786ED2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6">
    <w:name w:val="829369EA27894EA6888D7A0AAEEDEA68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6">
    <w:name w:val="4E05DA041E06405C853DBA64AA2A07E7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6">
    <w:name w:val="4D706F6D0F68460BA8FDFEFB3DDD2C5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6">
    <w:name w:val="E44423D86357425ABEB618CF3B01D8D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6">
    <w:name w:val="7C162F6F95924E19A4B4067B7C1C6AFF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6">
    <w:name w:val="02BD971A4A08442BA7BD84541AB8C5BA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6">
    <w:name w:val="D32E5854EE8A401EA7A93380B3BD2D16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6">
    <w:name w:val="ACA94FDB9B5446E1B46665D15C43649C6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8">
    <w:name w:val="31631B531FA4464F9F180A75D49992EA18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">
    <w:name w:val="5C03DCB9AD21479086F826CF6CBC2C95"/>
    <w:rsid w:val="00591F3F"/>
    <w:pPr>
      <w:spacing w:after="160" w:line="259" w:lineRule="auto"/>
    </w:pPr>
  </w:style>
  <w:style w:type="paragraph" w:customStyle="1" w:styleId="0CB89EF50E154C6F8314B7C497ED73802">
    <w:name w:val="0CB89EF50E154C6F8314B7C497ED7380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2">
    <w:name w:val="54C9549F7F434A48A7CAE9B8EBFE5A9B2"/>
    <w:rsid w:val="00591F3F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2">
    <w:name w:val="5C3AB2D488224BD9B5EBBA295B1DDC8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2">
    <w:name w:val="6EF3BE4028D74B46A8D4F8E79073C68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2">
    <w:name w:val="1CECFB753F7D478FB71579A5C895ED1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2">
    <w:name w:val="A8A080E149B94FE9B00F43088D6CCEB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2">
    <w:name w:val="FA3DA7AD4EC4416CA8C1AF92F44A337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2">
    <w:name w:val="9919C54396EA450CA80C3B488EEE570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1">
    <w:name w:val="5C03DCB9AD21479086F826CF6CBC2C95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">
    <w:name w:val="F0DD422195A94D40B0C42F5F4CE20371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EC204019A24D34BC7BC97FE78E52B92">
    <w:name w:val="89EC204019A24D34BC7BC97FE78E52B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6257598E47A4A6986DCF6B7CF1492582">
    <w:name w:val="F6257598E47A4A6986DCF6B7CF14925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2">
    <w:name w:val="2BCA7FB3300140F38F9627746F7CC9A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2">
    <w:name w:val="B3F1D77EB0AC4BF7872A506FAD470E5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2">
    <w:name w:val="D0CB8F98C65B48CAAF64ABA71C62320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2">
    <w:name w:val="67E34E77871C497C8F063838E60809E0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2">
    <w:name w:val="5DEEBEB80259441C922F908B7E92CC7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2">
    <w:name w:val="3B1CD8756E9E44D19228BE2121898CA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2">
    <w:name w:val="5935A9EC90BC427BAB8667C4B7C11EF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2">
    <w:name w:val="D8385FF6ACF54824BEF9C2245B1567B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2">
    <w:name w:val="5AB181C3CD164607B954D4D4B18E47F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2">
    <w:name w:val="4278C09A564C48FD858ED7031F71026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2">
    <w:name w:val="371C7E00A6DB4FE8809569E7F1DAA02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2">
    <w:name w:val="EE4C8C33BB4E4F628F485030772BBB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2">
    <w:name w:val="065B450515594E1A9E0EE6C0F38822C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2">
    <w:name w:val="22D6C6FBAECE4AEDBE4D162290160B47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2">
    <w:name w:val="AD356CFA5F6D4EA5B91B8C49F22A01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2">
    <w:name w:val="4DFF714D0ACB4D92833D8BAF65A62DA8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2">
    <w:name w:val="710F3304D2604A2C862B5E9665B7305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2">
    <w:name w:val="AC3C55A47E8B4F86B9B43D7885FBF9E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2">
    <w:name w:val="0CAFFC99CCD84235BDE1BDFDA77EFF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2">
    <w:name w:val="7893BDEF16BF49E0A2FCB9A2C0A3C01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2">
    <w:name w:val="50D3C3CA67114028B306400240215B2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2">
    <w:name w:val="2731EB9EF81248FA847A4489975C5B4C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2">
    <w:name w:val="535EFEC554FC4F77B3CF49846BA3939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2">
    <w:name w:val="EFDC429ECDC3484DB7EF65940217E0E9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2">
    <w:name w:val="11430AFCA3B1498794EFB2C4FF04500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2">
    <w:name w:val="B129688418334CA9AE9FF9177E7E3B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2">
    <w:name w:val="89F26AC7769748BEB652DEA01EB21D0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2">
    <w:name w:val="9194061430944E2B83E2CF74F6D79823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2">
    <w:name w:val="3E1E8D0D457D4AE787A2A170B6F1260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2">
    <w:name w:val="FEACE34115114556B00017C84DCD13B5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2">
    <w:name w:val="B22FA0E83C0549BD8FE6AA2FC738051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2">
    <w:name w:val="83396FECA428438C9E6D3975F24D3ADF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2">
    <w:name w:val="04CA031EA6DC49B79EDFAE1CFD5E429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2">
    <w:name w:val="9E3F33CB679849EB8FB4DA70D1B4217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2">
    <w:name w:val="2E166858C2FD4E14BB0878434CFFEB46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2">
    <w:name w:val="E7CD2D640EF2447C811BE007AFAF698A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2">
    <w:name w:val="EB8C77E34C8245D487EADF36AF6C4E5E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2">
    <w:name w:val="E10CBED9C0DE4D0BA71572D933A8B8DD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2">
    <w:name w:val="D88F634D93AF4B329CB646903B8ED88B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2">
    <w:name w:val="C3E33989809F49DE8824FB6FE326A302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2">
    <w:name w:val="527C12DD6C884F049F1E9C33AFC33BA1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2">
    <w:name w:val="3174F89C3A9340C18E5B1BB321CA24A42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7">
    <w:name w:val="9A88EA53AB964C3DA9397AC0BB8D690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7">
    <w:name w:val="2AE059E207D44B0AB5C4DF4C72C329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7">
    <w:name w:val="F4D384B84B16411E92A48FD2667D09B4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7">
    <w:name w:val="2F6B4678C179423C8931851C786ED2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7">
    <w:name w:val="829369EA27894EA6888D7A0AAEEDEA68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7">
    <w:name w:val="4E05DA041E06405C853DBA64AA2A07E7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7">
    <w:name w:val="4D706F6D0F68460BA8FDFEFB3DDD2C5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7">
    <w:name w:val="E44423D86357425ABEB618CF3B01D8D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7">
    <w:name w:val="7C162F6F95924E19A4B4067B7C1C6AFF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7">
    <w:name w:val="02BD971A4A08442BA7BD84541AB8C5BA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7">
    <w:name w:val="D32E5854EE8A401EA7A93380B3BD2D16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7">
    <w:name w:val="ACA94FDB9B5446E1B46665D15C43649C7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19">
    <w:name w:val="31631B531FA4464F9F180A75D49992EA19"/>
    <w:rsid w:val="00591F3F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6ED61C8F242483E9138456652AB0CD0">
    <w:name w:val="C6ED61C8F242483E9138456652AB0CD0"/>
    <w:rsid w:val="00F80506"/>
    <w:pPr>
      <w:spacing w:after="160" w:line="259" w:lineRule="auto"/>
    </w:pPr>
  </w:style>
  <w:style w:type="paragraph" w:customStyle="1" w:styleId="17BFCBAF429D4826B0902046F700A023">
    <w:name w:val="17BFCBAF429D4826B0902046F700A023"/>
    <w:rsid w:val="00F80506"/>
    <w:pPr>
      <w:spacing w:after="160" w:line="259" w:lineRule="auto"/>
    </w:pPr>
  </w:style>
  <w:style w:type="paragraph" w:customStyle="1" w:styleId="C18FFBA386024ABEBA1C5260BA3CADDD">
    <w:name w:val="C18FFBA386024ABEBA1C5260BA3CADDD"/>
    <w:rsid w:val="00F80506"/>
    <w:pPr>
      <w:spacing w:after="160" w:line="259" w:lineRule="auto"/>
    </w:pPr>
  </w:style>
  <w:style w:type="paragraph" w:customStyle="1" w:styleId="5D3D5EFECF94408080AABAABD5E14D0A">
    <w:name w:val="5D3D5EFECF94408080AABAABD5E14D0A"/>
    <w:rsid w:val="00F80506"/>
    <w:pPr>
      <w:spacing w:after="160" w:line="259" w:lineRule="auto"/>
    </w:pPr>
  </w:style>
  <w:style w:type="paragraph" w:customStyle="1" w:styleId="CA16974D753F4E61B7C718FE526ECE72">
    <w:name w:val="CA16974D753F4E61B7C718FE526ECE72"/>
    <w:rsid w:val="00F80506"/>
    <w:pPr>
      <w:spacing w:after="160" w:line="259" w:lineRule="auto"/>
    </w:pPr>
  </w:style>
  <w:style w:type="paragraph" w:customStyle="1" w:styleId="44CB6CE5B2124BD5821524B8E594B39C">
    <w:name w:val="44CB6CE5B2124BD5821524B8E594B39C"/>
    <w:rsid w:val="00F80506"/>
    <w:pPr>
      <w:spacing w:after="160" w:line="259" w:lineRule="auto"/>
    </w:pPr>
  </w:style>
  <w:style w:type="paragraph" w:customStyle="1" w:styleId="9A8B259119A54C0EA94411EBC3D82E30">
    <w:name w:val="9A8B259119A54C0EA94411EBC3D82E30"/>
    <w:rsid w:val="00F80506"/>
    <w:pPr>
      <w:spacing w:after="160" w:line="259" w:lineRule="auto"/>
    </w:pPr>
  </w:style>
  <w:style w:type="paragraph" w:customStyle="1" w:styleId="97DBFED466344173BE754D5C6054754D">
    <w:name w:val="97DBFED466344173BE754D5C6054754D"/>
    <w:rsid w:val="00F80506"/>
    <w:pPr>
      <w:spacing w:after="160" w:line="259" w:lineRule="auto"/>
    </w:pPr>
  </w:style>
  <w:style w:type="paragraph" w:customStyle="1" w:styleId="FD2FB96750234157AB53D81F6EAAEBB9">
    <w:name w:val="FD2FB96750234157AB53D81F6EAAEBB9"/>
    <w:rsid w:val="00F80506"/>
    <w:pPr>
      <w:spacing w:after="160" w:line="259" w:lineRule="auto"/>
    </w:pPr>
  </w:style>
  <w:style w:type="paragraph" w:customStyle="1" w:styleId="0CB89EF50E154C6F8314B7C497ED73803">
    <w:name w:val="0CB89EF50E154C6F8314B7C497ED7380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3">
    <w:name w:val="54C9549F7F434A48A7CAE9B8EBFE5A9B3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3">
    <w:name w:val="5C3AB2D488224BD9B5EBBA295B1DDC8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3">
    <w:name w:val="6EF3BE4028D74B46A8D4F8E79073C68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3">
    <w:name w:val="1CECFB753F7D478FB71579A5C895ED1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3">
    <w:name w:val="A8A080E149B94FE9B00F43088D6CCEB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3">
    <w:name w:val="FA3DA7AD4EC4416CA8C1AF92F44A337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3">
    <w:name w:val="9919C54396EA450CA80C3B488EEE570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2">
    <w:name w:val="5C03DCB9AD21479086F826CF6CBC2C95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1">
    <w:name w:val="F0DD422195A94D40B0C42F5F4CE20371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1">
    <w:name w:val="C18FFBA386024ABEBA1C5260BA3CADD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1">
    <w:name w:val="5D3D5EFECF94408080AABAABD5E14D0A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1">
    <w:name w:val="FD2FB96750234157AB53D81F6EAAEBB9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7DBFED466344173BE754D5C6054754D1">
    <w:name w:val="97DBFED466344173BE754D5C6054754D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3">
    <w:name w:val="2BCA7FB3300140F38F9627746F7CC9A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3">
    <w:name w:val="B3F1D77EB0AC4BF7872A506FAD470E5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3">
    <w:name w:val="D0CB8F98C65B48CAAF64ABA71C62320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3">
    <w:name w:val="67E34E77871C497C8F063838E60809E0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3">
    <w:name w:val="5DEEBEB80259441C922F908B7E92CC7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3">
    <w:name w:val="3B1CD8756E9E44D19228BE2121898CA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3">
    <w:name w:val="5935A9EC90BC427BAB8667C4B7C11EF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3">
    <w:name w:val="D8385FF6ACF54824BEF9C2245B1567B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3">
    <w:name w:val="5AB181C3CD164607B954D4D4B18E47F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3">
    <w:name w:val="4278C09A564C48FD858ED7031F71026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3">
    <w:name w:val="371C7E00A6DB4FE8809569E7F1DAA02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3">
    <w:name w:val="EE4C8C33BB4E4F628F485030772BBB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3">
    <w:name w:val="065B450515594E1A9E0EE6C0F38822C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3">
    <w:name w:val="22D6C6FBAECE4AEDBE4D162290160B47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3">
    <w:name w:val="AD356CFA5F6D4EA5B91B8C49F22A01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3">
    <w:name w:val="4DFF714D0ACB4D92833D8BAF65A62DA8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3">
    <w:name w:val="710F3304D2604A2C862B5E9665B7305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3">
    <w:name w:val="AC3C55A47E8B4F86B9B43D7885FBF9E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3">
    <w:name w:val="0CAFFC99CCD84235BDE1BDFDA77EFF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3">
    <w:name w:val="7893BDEF16BF49E0A2FCB9A2C0A3C01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3">
    <w:name w:val="50D3C3CA67114028B306400240215B2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3">
    <w:name w:val="2731EB9EF81248FA847A4489975C5B4C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3">
    <w:name w:val="535EFEC554FC4F77B3CF49846BA3939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3">
    <w:name w:val="EFDC429ECDC3484DB7EF65940217E0E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3">
    <w:name w:val="11430AFCA3B1498794EFB2C4FF04500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3">
    <w:name w:val="B129688418334CA9AE9FF9177E7E3B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3">
    <w:name w:val="89F26AC7769748BEB652DEA01EB21D0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3">
    <w:name w:val="9194061430944E2B83E2CF74F6D79823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3">
    <w:name w:val="3E1E8D0D457D4AE787A2A170B6F1260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3">
    <w:name w:val="FEACE34115114556B00017C84DCD13B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3">
    <w:name w:val="B22FA0E83C0549BD8FE6AA2FC738051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3">
    <w:name w:val="83396FECA428438C9E6D3975F24D3ADF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3">
    <w:name w:val="04CA031EA6DC49B79EDFAE1CFD5E429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3">
    <w:name w:val="9E3F33CB679849EB8FB4DA70D1B4217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3">
    <w:name w:val="2E166858C2FD4E14BB0878434CFFEB46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3">
    <w:name w:val="E7CD2D640EF2447C811BE007AFAF698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3">
    <w:name w:val="EB8C77E34C8245D487EADF36AF6C4E5E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3">
    <w:name w:val="E10CBED9C0DE4D0BA71572D933A8B8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3">
    <w:name w:val="D88F634D93AF4B329CB646903B8ED88B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3">
    <w:name w:val="C3E33989809F49DE8824FB6FE326A302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3">
    <w:name w:val="527C12DD6C884F049F1E9C33AFC33BA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3">
    <w:name w:val="3174F89C3A9340C18E5B1BB321CA24A4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8">
    <w:name w:val="9A88EA53AB964C3DA9397AC0BB8D690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8">
    <w:name w:val="2AE059E207D44B0AB5C4DF4C72C329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8">
    <w:name w:val="F4D384B84B16411E92A48FD2667D09B4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8">
    <w:name w:val="2F6B4678C179423C8931851C786ED2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8">
    <w:name w:val="829369EA27894EA6888D7A0AAEEDEA68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8">
    <w:name w:val="4E05DA041E06405C853DBA64AA2A07E7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8">
    <w:name w:val="4D706F6D0F68460BA8FDFEFB3DDD2C5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8">
    <w:name w:val="E44423D86357425ABEB618CF3B01D8D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8">
    <w:name w:val="7C162F6F95924E19A4B4067B7C1C6AFF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8">
    <w:name w:val="02BD971A4A08442BA7BD84541AB8C5BA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8">
    <w:name w:val="D32E5854EE8A401EA7A93380B3BD2D16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8">
    <w:name w:val="ACA94FDB9B5446E1B46665D15C43649C8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0">
    <w:name w:val="31631B531FA4464F9F180A75D49992EA2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4">
    <w:name w:val="0CB89EF50E154C6F8314B7C497ED7380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4">
    <w:name w:val="54C9549F7F434A48A7CAE9B8EBFE5A9B4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4">
    <w:name w:val="5C3AB2D488224BD9B5EBBA295B1DDC8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4">
    <w:name w:val="6EF3BE4028D74B46A8D4F8E79073C68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4">
    <w:name w:val="1CECFB753F7D478FB71579A5C895ED1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4">
    <w:name w:val="A8A080E149B94FE9B00F43088D6CCEB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4">
    <w:name w:val="FA3DA7AD4EC4416CA8C1AF92F44A337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4">
    <w:name w:val="9919C54396EA450CA80C3B488EEE570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3">
    <w:name w:val="5C03DCB9AD21479086F826CF6CBC2C95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2">
    <w:name w:val="F0DD422195A94D40B0C42F5F4CE20371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2">
    <w:name w:val="C18FFBA386024ABEBA1C5260BA3CADDD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2">
    <w:name w:val="5D3D5EFECF94408080AABAABD5E14D0A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2">
    <w:name w:val="FD2FB96750234157AB53D81F6EAAEBB9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4">
    <w:name w:val="2BCA7FB3300140F38F9627746F7CC9A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4">
    <w:name w:val="B3F1D77EB0AC4BF7872A506FAD470E5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4">
    <w:name w:val="D0CB8F98C65B48CAAF64ABA71C62320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4">
    <w:name w:val="67E34E77871C497C8F063838E60809E0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4">
    <w:name w:val="5DEEBEB80259441C922F908B7E92CC7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4">
    <w:name w:val="3B1CD8756E9E44D19228BE2121898CA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4">
    <w:name w:val="5935A9EC90BC427BAB8667C4B7C11EF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4">
    <w:name w:val="D8385FF6ACF54824BEF9C2245B1567B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4">
    <w:name w:val="5AB181C3CD164607B954D4D4B18E47F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4">
    <w:name w:val="4278C09A564C48FD858ED7031F71026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4">
    <w:name w:val="371C7E00A6DB4FE8809569E7F1DAA02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4">
    <w:name w:val="EE4C8C33BB4E4F628F485030772BBB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4">
    <w:name w:val="065B450515594E1A9E0EE6C0F38822C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4">
    <w:name w:val="22D6C6FBAECE4AEDBE4D162290160B47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4">
    <w:name w:val="AD356CFA5F6D4EA5B91B8C49F22A01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4">
    <w:name w:val="4DFF714D0ACB4D92833D8BAF65A62DA8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4">
    <w:name w:val="710F3304D2604A2C862B5E9665B7305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4">
    <w:name w:val="AC3C55A47E8B4F86B9B43D7885FBF9E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4">
    <w:name w:val="0CAFFC99CCD84235BDE1BDFDA77EFF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4">
    <w:name w:val="7893BDEF16BF49E0A2FCB9A2C0A3C01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4">
    <w:name w:val="50D3C3CA67114028B306400240215B2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4">
    <w:name w:val="2731EB9EF81248FA847A4489975C5B4C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4">
    <w:name w:val="535EFEC554FC4F77B3CF49846BA3939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4">
    <w:name w:val="EFDC429ECDC3484DB7EF65940217E0E9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4">
    <w:name w:val="11430AFCA3B1498794EFB2C4FF04500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4">
    <w:name w:val="B129688418334CA9AE9FF9177E7E3B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4">
    <w:name w:val="89F26AC7769748BEB652DEA01EB21D0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4">
    <w:name w:val="9194061430944E2B83E2CF74F6D79823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4">
    <w:name w:val="3E1E8D0D457D4AE787A2A170B6F1260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4">
    <w:name w:val="FEACE34115114556B00017C84DCD13B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4">
    <w:name w:val="B22FA0E83C0549BD8FE6AA2FC738051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4">
    <w:name w:val="83396FECA428438C9E6D3975F24D3ADF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4">
    <w:name w:val="04CA031EA6DC49B79EDFAE1CFD5E429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4">
    <w:name w:val="9E3F33CB679849EB8FB4DA70D1B4217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4">
    <w:name w:val="2E166858C2FD4E14BB0878434CFFEB46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4">
    <w:name w:val="E7CD2D640EF2447C811BE007AFAF698A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4">
    <w:name w:val="EB8C77E34C8245D487EADF36AF6C4E5E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4">
    <w:name w:val="E10CBED9C0DE4D0BA71572D933A8B8DD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4">
    <w:name w:val="D88F634D93AF4B329CB646903B8ED88B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4">
    <w:name w:val="C3E33989809F49DE8824FB6FE326A302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4">
    <w:name w:val="527C12DD6C884F049F1E9C33AFC33BA1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4">
    <w:name w:val="3174F89C3A9340C18E5B1BB321CA24A4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9">
    <w:name w:val="9A88EA53AB964C3DA9397AC0BB8D690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9">
    <w:name w:val="2AE059E207D44B0AB5C4DF4C72C329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9">
    <w:name w:val="F4D384B84B16411E92A48FD2667D09B4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9">
    <w:name w:val="2F6B4678C179423C8931851C786ED2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9">
    <w:name w:val="829369EA27894EA6888D7A0AAEEDEA68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9">
    <w:name w:val="4E05DA041E06405C853DBA64AA2A07E7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9">
    <w:name w:val="4D706F6D0F68460BA8FDFEFB3DDD2C5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9">
    <w:name w:val="E44423D86357425ABEB618CF3B01D8D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9">
    <w:name w:val="7C162F6F95924E19A4B4067B7C1C6AFF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9">
    <w:name w:val="02BD971A4A08442BA7BD84541AB8C5BA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9">
    <w:name w:val="D32E5854EE8A401EA7A93380B3BD2D16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9">
    <w:name w:val="ACA94FDB9B5446E1B46665D15C43649C9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1">
    <w:name w:val="31631B531FA4464F9F180A75D49992EA2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D930A8ED9D841F7AFE034F19C4EE4A8">
    <w:name w:val="0D930A8ED9D841F7AFE034F19C4EE4A8"/>
    <w:rsid w:val="00F80506"/>
    <w:pPr>
      <w:spacing w:after="160" w:line="259" w:lineRule="auto"/>
    </w:pPr>
  </w:style>
  <w:style w:type="paragraph" w:customStyle="1" w:styleId="E3908EDE747940BCBA517262317847CF">
    <w:name w:val="E3908EDE747940BCBA517262317847CF"/>
    <w:rsid w:val="00F80506"/>
    <w:pPr>
      <w:spacing w:after="160" w:line="259" w:lineRule="auto"/>
    </w:pPr>
  </w:style>
  <w:style w:type="paragraph" w:customStyle="1" w:styleId="0CB89EF50E154C6F8314B7C497ED73805">
    <w:name w:val="0CB89EF50E154C6F8314B7C497ED7380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5">
    <w:name w:val="54C9549F7F434A48A7CAE9B8EBFE5A9B5"/>
    <w:rsid w:val="00F8050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C3AB2D488224BD9B5EBBA295B1DDC875">
    <w:name w:val="5C3AB2D488224BD9B5EBBA295B1DDC8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EF3BE4028D74B46A8D4F8E79073C68F5">
    <w:name w:val="6EF3BE4028D74B46A8D4F8E79073C68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CFB753F7D478FB71579A5C895ED1C5">
    <w:name w:val="1CECFB753F7D478FB71579A5C895ED1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8A080E149B94FE9B00F43088D6CCEBB5">
    <w:name w:val="A8A080E149B94FE9B00F43088D6CCEB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3DA7AD4EC4416CA8C1AF92F44A33785">
    <w:name w:val="FA3DA7AD4EC4416CA8C1AF92F44A337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5">
    <w:name w:val="9919C54396EA450CA80C3B488EEE570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C03DCB9AD21479086F826CF6CBC2C954">
    <w:name w:val="5C03DCB9AD21479086F826CF6CBC2C954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0DD422195A94D40B0C42F5F4CE203713">
    <w:name w:val="F0DD422195A94D40B0C42F5F4CE20371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18FFBA386024ABEBA1C5260BA3CADDD3">
    <w:name w:val="C18FFBA386024ABEBA1C5260BA3CADDD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3D5EFECF94408080AABAABD5E14D0A3">
    <w:name w:val="5D3D5EFECF94408080AABAABD5E14D0A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3">
    <w:name w:val="FD2FB96750234157AB53D81F6EAAEBB93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3908EDE747940BCBA517262317847CF1">
    <w:name w:val="E3908EDE747940BCBA517262317847CF1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CA7FB3300140F38F9627746F7CC9A75">
    <w:name w:val="2BCA7FB3300140F38F9627746F7CC9A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3F1D77EB0AC4BF7872A506FAD470E525">
    <w:name w:val="B3F1D77EB0AC4BF7872A506FAD470E5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0CB8F98C65B48CAAF64ABA71C6232015">
    <w:name w:val="D0CB8F98C65B48CAAF64ABA71C62320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7E34E77871C497C8F063838E60809E05">
    <w:name w:val="67E34E77871C497C8F063838E60809E0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DEEBEB80259441C922F908B7E92CC7D5">
    <w:name w:val="5DEEBEB80259441C922F908B7E92CC7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B1CD8756E9E44D19228BE2121898CAF5">
    <w:name w:val="3B1CD8756E9E44D19228BE2121898CA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935A9EC90BC427BAB8667C4B7C11EF55">
    <w:name w:val="5935A9EC90BC427BAB8667C4B7C11EF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385FF6ACF54824BEF9C2245B1567B75">
    <w:name w:val="D8385FF6ACF54824BEF9C2245B1567B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AB181C3CD164607B954D4D4B18E47F75">
    <w:name w:val="5AB181C3CD164607B954D4D4B18E47F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278C09A564C48FD858ED7031F71026C5">
    <w:name w:val="4278C09A564C48FD858ED7031F71026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71C7E00A6DB4FE8809569E7F1DAA02F5">
    <w:name w:val="371C7E00A6DB4FE8809569E7F1DAA02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E4C8C33BB4E4F628F485030772BBB235">
    <w:name w:val="EE4C8C33BB4E4F628F485030772BBB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65B450515594E1A9E0EE6C0F38822CC5">
    <w:name w:val="065B450515594E1A9E0EE6C0F38822C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2D6C6FBAECE4AEDBE4D162290160B475">
    <w:name w:val="22D6C6FBAECE4AEDBE4D162290160B47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D356CFA5F6D4EA5B91B8C49F22A01065">
    <w:name w:val="AD356CFA5F6D4EA5B91B8C49F22A01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FF714D0ACB4D92833D8BAF65A62DA85">
    <w:name w:val="4DFF714D0ACB4D92833D8BAF65A62DA8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0F3304D2604A2C862B5E9665B7305C5">
    <w:name w:val="710F3304D2604A2C862B5E9665B7305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3C55A47E8B4F86B9B43D7885FBF9E65">
    <w:name w:val="AC3C55A47E8B4F86B9B43D7885FBF9E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AFFC99CCD84235BDE1BDFDA77EFF8A5">
    <w:name w:val="0CAFFC99CCD84235BDE1BDFDA77EFF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893BDEF16BF49E0A2FCB9A2C0A3C01D5">
    <w:name w:val="7893BDEF16BF49E0A2FCB9A2C0A3C01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D3C3CA67114028B306400240215B2C5">
    <w:name w:val="50D3C3CA67114028B306400240215B2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731EB9EF81248FA847A4489975C5B4C5">
    <w:name w:val="2731EB9EF81248FA847A4489975C5B4C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35EFEC554FC4F77B3CF49846BA3939D5">
    <w:name w:val="535EFEC554FC4F77B3CF49846BA3939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FDC429ECDC3484DB7EF65940217E0E95">
    <w:name w:val="EFDC429ECDC3484DB7EF65940217E0E9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430AFCA3B1498794EFB2C4FF04500F5">
    <w:name w:val="11430AFCA3B1498794EFB2C4FF04500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129688418334CA9AE9FF9177E7E3B025">
    <w:name w:val="B129688418334CA9AE9FF9177E7E3B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9F26AC7769748BEB652DEA01EB21D065">
    <w:name w:val="89F26AC7769748BEB652DEA01EB21D0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194061430944E2B83E2CF74F6D798235">
    <w:name w:val="9194061430944E2B83E2CF74F6D79823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E1E8D0D457D4AE787A2A170B6F1260B5">
    <w:name w:val="3E1E8D0D457D4AE787A2A170B6F1260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EACE34115114556B00017C84DCD13B55">
    <w:name w:val="FEACE34115114556B00017C84DCD13B5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22FA0E83C0549BD8FE6AA2FC73805125">
    <w:name w:val="B22FA0E83C0549BD8FE6AA2FC738051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3396FECA428438C9E6D3975F24D3ADF5">
    <w:name w:val="83396FECA428438C9E6D3975F24D3ADF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4CA031EA6DC49B79EDFAE1CFD5E42925">
    <w:name w:val="04CA031EA6DC49B79EDFAE1CFD5E429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E3F33CB679849EB8FB4DA70D1B4217B5">
    <w:name w:val="9E3F33CB679849EB8FB4DA70D1B4217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E166858C2FD4E14BB0878434CFFEB465">
    <w:name w:val="2E166858C2FD4E14BB0878434CFFEB46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7CD2D640EF2447C811BE007AFAF698A5">
    <w:name w:val="E7CD2D640EF2447C811BE007AFAF698A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B8C77E34C8245D487EADF36AF6C4E5E5">
    <w:name w:val="EB8C77E34C8245D487EADF36AF6C4E5E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10CBED9C0DE4D0BA71572D933A8B8DD5">
    <w:name w:val="E10CBED9C0DE4D0BA71572D933A8B8DD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88F634D93AF4B329CB646903B8ED88B5">
    <w:name w:val="D88F634D93AF4B329CB646903B8ED88B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3E33989809F49DE8824FB6FE326A3025">
    <w:name w:val="C3E33989809F49DE8824FB6FE326A302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7C12DD6C884F049F1E9C33AFC33BA15">
    <w:name w:val="527C12DD6C884F049F1E9C33AFC33BA1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74F89C3A9340C18E5B1BB321CA24A45">
    <w:name w:val="3174F89C3A9340C18E5B1BB321CA24A45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A88EA53AB964C3DA9397AC0BB8D690610">
    <w:name w:val="9A88EA53AB964C3DA9397AC0BB8D690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AE059E207D44B0AB5C4DF4C72C329BA10">
    <w:name w:val="2AE059E207D44B0AB5C4DF4C72C329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4D384B84B16411E92A48FD2667D09B410">
    <w:name w:val="F4D384B84B16411E92A48FD2667D09B4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F6B4678C179423C8931851C786ED21610">
    <w:name w:val="2F6B4678C179423C8931851C786ED2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9369EA27894EA6888D7A0AAEEDEA6810">
    <w:name w:val="829369EA27894EA6888D7A0AAEEDEA68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E05DA041E06405C853DBA64AA2A07E710">
    <w:name w:val="4E05DA041E06405C853DBA64AA2A07E7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706F6D0F68460BA8FDFEFB3DDD2C5C10">
    <w:name w:val="4D706F6D0F68460BA8FDFEFB3DDD2C5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44423D86357425ABEB618CF3B01D8DA10">
    <w:name w:val="E44423D86357425ABEB618CF3B01D8D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C162F6F95924E19A4B4067B7C1C6AFF10">
    <w:name w:val="7C162F6F95924E19A4B4067B7C1C6AFF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BD971A4A08442BA7BD84541AB8C5BA10">
    <w:name w:val="02BD971A4A08442BA7BD84541AB8C5BA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32E5854EE8A401EA7A93380B3BD2D1610">
    <w:name w:val="D32E5854EE8A401EA7A93380B3BD2D16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A94FDB9B5446E1B46665D15C43649C10">
    <w:name w:val="ACA94FDB9B5446E1B46665D15C43649C10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1631B531FA4464F9F180A75D49992EA22">
    <w:name w:val="31631B531FA4464F9F180A75D49992EA22"/>
    <w:rsid w:val="00F8050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">
    <w:name w:val="823BCAE5309D4DA7A807BE5882C6A853"/>
    <w:rsid w:val="00F80506"/>
    <w:pPr>
      <w:spacing w:after="160" w:line="259" w:lineRule="auto"/>
    </w:pPr>
  </w:style>
  <w:style w:type="paragraph" w:customStyle="1" w:styleId="2B3F4A93FCD2401B9688DDEF49F3B872">
    <w:name w:val="2B3F4A93FCD2401B9688DDEF49F3B872"/>
    <w:rsid w:val="00F80506"/>
    <w:pPr>
      <w:spacing w:after="160" w:line="259" w:lineRule="auto"/>
    </w:pPr>
  </w:style>
  <w:style w:type="paragraph" w:customStyle="1" w:styleId="243C53DBC13D4EC7B6CE10DC85EABC89">
    <w:name w:val="243C53DBC13D4EC7B6CE10DC85EABC89"/>
    <w:rsid w:val="00F80506"/>
    <w:pPr>
      <w:spacing w:after="160" w:line="259" w:lineRule="auto"/>
    </w:pPr>
  </w:style>
  <w:style w:type="paragraph" w:customStyle="1" w:styleId="16F2BF0157FE4FE18A8A04637841C145">
    <w:name w:val="16F2BF0157FE4FE18A8A04637841C145"/>
    <w:rsid w:val="00F80506"/>
    <w:pPr>
      <w:spacing w:after="160" w:line="259" w:lineRule="auto"/>
    </w:pPr>
  </w:style>
  <w:style w:type="paragraph" w:customStyle="1" w:styleId="3E6FA9F36EF44054A9365449B490B8C5">
    <w:name w:val="3E6FA9F36EF44054A9365449B490B8C5"/>
    <w:rsid w:val="00B93F86"/>
    <w:pPr>
      <w:spacing w:after="160" w:line="259" w:lineRule="auto"/>
    </w:pPr>
  </w:style>
  <w:style w:type="paragraph" w:customStyle="1" w:styleId="9B931AB68D62425FA56AD8AAAE261A7D">
    <w:name w:val="9B931AB68D62425FA56AD8AAAE261A7D"/>
    <w:rsid w:val="00B93F86"/>
    <w:pPr>
      <w:spacing w:after="160" w:line="259" w:lineRule="auto"/>
    </w:pPr>
  </w:style>
  <w:style w:type="paragraph" w:customStyle="1" w:styleId="47225F3EA5054F33B3D01B54746FF6D5">
    <w:name w:val="47225F3EA5054F33B3D01B54746FF6D5"/>
    <w:rsid w:val="00B93F86"/>
    <w:pPr>
      <w:spacing w:after="160" w:line="259" w:lineRule="auto"/>
    </w:pPr>
  </w:style>
  <w:style w:type="paragraph" w:customStyle="1" w:styleId="B9E3ADA88F6D4AFE9364076493F57BCB">
    <w:name w:val="B9E3ADA88F6D4AFE9364076493F57BCB"/>
    <w:rsid w:val="00B93F86"/>
    <w:pPr>
      <w:spacing w:after="160" w:line="259" w:lineRule="auto"/>
    </w:pPr>
  </w:style>
  <w:style w:type="paragraph" w:customStyle="1" w:styleId="369E1C3827E24B6F89C763D576D30B05">
    <w:name w:val="369E1C3827E24B6F89C763D576D30B05"/>
    <w:rsid w:val="00B93F86"/>
    <w:pPr>
      <w:spacing w:after="160" w:line="259" w:lineRule="auto"/>
    </w:pPr>
  </w:style>
  <w:style w:type="paragraph" w:customStyle="1" w:styleId="8D91263B487B447E99962EDA51D1C992">
    <w:name w:val="8D91263B487B447E99962EDA51D1C992"/>
    <w:rsid w:val="00B93F86"/>
    <w:pPr>
      <w:spacing w:after="160" w:line="259" w:lineRule="auto"/>
    </w:pPr>
  </w:style>
  <w:style w:type="paragraph" w:customStyle="1" w:styleId="71A96CBF6B7B42898BB3F176DC8A7515">
    <w:name w:val="71A96CBF6B7B42898BB3F176DC8A7515"/>
    <w:rsid w:val="00B93F86"/>
    <w:pPr>
      <w:spacing w:after="160" w:line="259" w:lineRule="auto"/>
    </w:pPr>
  </w:style>
  <w:style w:type="paragraph" w:customStyle="1" w:styleId="4D5090C3A0AF4464BE003EC87AD9C5C3">
    <w:name w:val="4D5090C3A0AF4464BE003EC87AD9C5C3"/>
    <w:rsid w:val="00B93F86"/>
    <w:pPr>
      <w:spacing w:after="160" w:line="259" w:lineRule="auto"/>
    </w:pPr>
  </w:style>
  <w:style w:type="paragraph" w:customStyle="1" w:styleId="0CB89EF50E154C6F8314B7C497ED73806">
    <w:name w:val="0CB89EF50E154C6F8314B7C497ED7380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6">
    <w:name w:val="54C9549F7F434A48A7CAE9B8EBFE5A9B6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6">
    <w:name w:val="FA3DA7AD4EC4416CA8C1AF92F44A3378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6">
    <w:name w:val="9919C54396EA450CA80C3B488EEE570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">
    <w:name w:val="6192D9ADD4D348D4BC79A9D51B0582E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">
    <w:name w:val="449EE082956945B19137477BD2349ADE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">
    <w:name w:val="9B931AB68D62425FA56AD8AAAE261A7D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">
    <w:name w:val="B9E3ADA88F6D4AFE9364076493F57BC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">
    <w:name w:val="8D91263B487B447E99962EDA51D1C99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">
    <w:name w:val="4D5090C3A0AF4464BE003EC87AD9C5C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4">
    <w:name w:val="FD2FB96750234157AB53D81F6EAAEBB94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1">
    <w:name w:val="823BCAE5309D4DA7A807BE5882C6A853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1">
    <w:name w:val="2B3F4A93FCD2401B9688DDEF49F3B87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C30CC0DD5424C0A88118E99755DD32E">
    <w:name w:val="CC30CC0DD5424C0A88118E99755DD32E"/>
    <w:rsid w:val="00B93F86"/>
    <w:pPr>
      <w:spacing w:after="160" w:line="259" w:lineRule="auto"/>
    </w:pPr>
  </w:style>
  <w:style w:type="paragraph" w:customStyle="1" w:styleId="A5FAC574026A400E9C792674F552FA3E">
    <w:name w:val="A5FAC574026A400E9C792674F552FA3E"/>
    <w:rsid w:val="00B93F86"/>
    <w:pPr>
      <w:spacing w:after="160" w:line="259" w:lineRule="auto"/>
    </w:pPr>
  </w:style>
  <w:style w:type="paragraph" w:customStyle="1" w:styleId="02E725D2F850400C953EE4D304746FB0">
    <w:name w:val="02E725D2F850400C953EE4D304746FB0"/>
    <w:rsid w:val="00B93F86"/>
    <w:pPr>
      <w:spacing w:after="160" w:line="259" w:lineRule="auto"/>
    </w:pPr>
  </w:style>
  <w:style w:type="paragraph" w:customStyle="1" w:styleId="32666B1F2C8F46098CFBEEC91E67288F">
    <w:name w:val="32666B1F2C8F46098CFBEEC91E67288F"/>
    <w:rsid w:val="00B93F86"/>
    <w:pPr>
      <w:spacing w:after="160" w:line="259" w:lineRule="auto"/>
    </w:pPr>
  </w:style>
  <w:style w:type="paragraph" w:customStyle="1" w:styleId="7674F62A0B1647F98F050EBDEF738322">
    <w:name w:val="7674F62A0B1647F98F050EBDEF738322"/>
    <w:rsid w:val="00B93F86"/>
    <w:pPr>
      <w:spacing w:after="160" w:line="259" w:lineRule="auto"/>
    </w:pPr>
  </w:style>
  <w:style w:type="paragraph" w:customStyle="1" w:styleId="0CB89EF50E154C6F8314B7C497ED73807">
    <w:name w:val="0CB89EF50E154C6F8314B7C497ED7380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7">
    <w:name w:val="54C9549F7F434A48A7CAE9B8EBFE5A9B7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7">
    <w:name w:val="FA3DA7AD4EC4416CA8C1AF92F44A3378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7">
    <w:name w:val="9919C54396EA450CA80C3B488EEE57097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">
    <w:name w:val="6192D9ADD4D348D4BC79A9D51B0582E4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1">
    <w:name w:val="449EE082956945B19137477BD2349AD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2">
    <w:name w:val="9B931AB68D62425FA56AD8AAAE261A7D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2">
    <w:name w:val="B9E3ADA88F6D4AFE9364076493F57BCB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2">
    <w:name w:val="8D91263B487B447E99962EDA51D1C99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2">
    <w:name w:val="4D5090C3A0AF4464BE003EC87AD9C5C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">
    <w:name w:val="5040DBB6D00149C1BF9B616A685F66BB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1">
    <w:name w:val="A5FAC574026A400E9C792674F552FA3E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">
    <w:name w:val="02E725D2F850400C953EE4D304746FB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">
    <w:name w:val="18D5DD2891A44429B40E2008BFEC2250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">
    <w:name w:val="32666B1F2C8F46098CFBEEC91E67288F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674F62A0B1647F98F050EBDEF7383221">
    <w:name w:val="7674F62A0B1647F98F050EBDEF738322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5">
    <w:name w:val="FD2FB96750234157AB53D81F6EAAEBB95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2">
    <w:name w:val="823BCAE5309D4DA7A807BE5882C6A853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2">
    <w:name w:val="2B3F4A93FCD2401B9688DDEF49F3B872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">
    <w:name w:val="380E99F93294480A8F0F91447CB0637B"/>
    <w:rsid w:val="00B93F86"/>
    <w:pPr>
      <w:spacing w:after="160" w:line="259" w:lineRule="auto"/>
    </w:pPr>
  </w:style>
  <w:style w:type="paragraph" w:customStyle="1" w:styleId="C809C2D988CA402BAD7EA83CC35385E3">
    <w:name w:val="C809C2D988CA402BAD7EA83CC35385E3"/>
    <w:rsid w:val="00B93F86"/>
    <w:pPr>
      <w:spacing w:after="160" w:line="259" w:lineRule="auto"/>
    </w:pPr>
  </w:style>
  <w:style w:type="paragraph" w:customStyle="1" w:styleId="BA4CB3D39B3A4F0BAB2F20D2FAAFA2FB">
    <w:name w:val="BA4CB3D39B3A4F0BAB2F20D2FAAFA2FB"/>
    <w:rsid w:val="00B93F86"/>
    <w:pPr>
      <w:spacing w:after="160" w:line="259" w:lineRule="auto"/>
    </w:pPr>
  </w:style>
  <w:style w:type="paragraph" w:customStyle="1" w:styleId="31C96285227E43869896D4CA36ADD7F1">
    <w:name w:val="31C96285227E43869896D4CA36ADD7F1"/>
    <w:rsid w:val="00B93F86"/>
    <w:pPr>
      <w:spacing w:after="160" w:line="259" w:lineRule="auto"/>
    </w:pPr>
  </w:style>
  <w:style w:type="paragraph" w:customStyle="1" w:styleId="95BA284DE6894893BD85C875BF1CE408">
    <w:name w:val="95BA284DE6894893BD85C875BF1CE408"/>
    <w:rsid w:val="00B93F86"/>
    <w:pPr>
      <w:spacing w:after="160" w:line="259" w:lineRule="auto"/>
    </w:pPr>
  </w:style>
  <w:style w:type="paragraph" w:customStyle="1" w:styleId="41B74BB5F3CD4A4FB5F44CD4CB17AB46">
    <w:name w:val="41B74BB5F3CD4A4FB5F44CD4CB17AB46"/>
    <w:rsid w:val="00B93F86"/>
    <w:pPr>
      <w:spacing w:after="160" w:line="259" w:lineRule="auto"/>
    </w:pPr>
  </w:style>
  <w:style w:type="paragraph" w:customStyle="1" w:styleId="0CB89EF50E154C6F8314B7C497ED73808">
    <w:name w:val="0CB89EF50E154C6F8314B7C497ED7380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8">
    <w:name w:val="54C9549F7F434A48A7CAE9B8EBFE5A9B8"/>
    <w:rsid w:val="00B93F86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FA3DA7AD4EC4416CA8C1AF92F44A33788">
    <w:name w:val="FA3DA7AD4EC4416CA8C1AF92F44A3378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919C54396EA450CA80C3B488EEE57098">
    <w:name w:val="9919C54396EA450CA80C3B488EEE57098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2">
    <w:name w:val="6192D9ADD4D348D4BC79A9D51B0582E4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2">
    <w:name w:val="449EE082956945B19137477BD2349AD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3">
    <w:name w:val="9B931AB68D62425FA56AD8AAAE261A7D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3">
    <w:name w:val="B9E3ADA88F6D4AFE9364076493F57BCB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3">
    <w:name w:val="8D91263B487B447E99962EDA51D1C99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3">
    <w:name w:val="4D5090C3A0AF4464BE003EC87AD9C5C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1">
    <w:name w:val="5040DBB6D00149C1BF9B616A685F66B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2">
    <w:name w:val="A5FAC574026A400E9C792674F552FA3E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2">
    <w:name w:val="02E725D2F850400C953EE4D304746FB0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1">
    <w:name w:val="18D5DD2891A44429B40E2008BFEC2250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2">
    <w:name w:val="32666B1F2C8F46098CFBEEC91E67288F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1">
    <w:name w:val="380E99F93294480A8F0F91447CB0637B1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">
    <w:name w:val="112B9CEABC2141A89BEEA33760E3B2C2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D2FB96750234157AB53D81F6EAAEBB96">
    <w:name w:val="FD2FB96750234157AB53D81F6EAAEBB96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23BCAE5309D4DA7A807BE5882C6A8533">
    <w:name w:val="823BCAE5309D4DA7A807BE5882C6A853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2B3F4A93FCD2401B9688DDEF49F3B8723">
    <w:name w:val="2B3F4A93FCD2401B9688DDEF49F3B8723"/>
    <w:rsid w:val="00B93F86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">
    <w:name w:val="FAF125FD16E947B69486759936F5BD1C"/>
    <w:rsid w:val="00B93F86"/>
    <w:pPr>
      <w:spacing w:after="160" w:line="259" w:lineRule="auto"/>
    </w:pPr>
  </w:style>
  <w:style w:type="paragraph" w:customStyle="1" w:styleId="8A7FF2E2F9B44182B27DA27F1D9D653C">
    <w:name w:val="8A7FF2E2F9B44182B27DA27F1D9D653C"/>
    <w:rsid w:val="00B93F86"/>
    <w:pPr>
      <w:spacing w:after="160" w:line="259" w:lineRule="auto"/>
    </w:pPr>
  </w:style>
  <w:style w:type="paragraph" w:customStyle="1" w:styleId="43E0D7D031CC4DBFB168BCC987DE5629">
    <w:name w:val="43E0D7D031CC4DBFB168BCC987DE5629"/>
    <w:rsid w:val="00B93F86"/>
    <w:pPr>
      <w:spacing w:after="160" w:line="259" w:lineRule="auto"/>
    </w:pPr>
  </w:style>
  <w:style w:type="paragraph" w:customStyle="1" w:styleId="137BDAB4890A46A587488BC4E72292C8">
    <w:name w:val="137BDAB4890A46A587488BC4E72292C8"/>
    <w:rsid w:val="00B93F86"/>
    <w:pPr>
      <w:spacing w:after="160" w:line="259" w:lineRule="auto"/>
    </w:pPr>
  </w:style>
  <w:style w:type="paragraph" w:customStyle="1" w:styleId="B58913BE12E3439680DAB061B7824CF0">
    <w:name w:val="B58913BE12E3439680DAB061B7824CF0"/>
    <w:rsid w:val="00B93F86"/>
    <w:pPr>
      <w:spacing w:after="160" w:line="259" w:lineRule="auto"/>
    </w:pPr>
  </w:style>
  <w:style w:type="paragraph" w:customStyle="1" w:styleId="DA205C538A7549AF95837BF3118337FC">
    <w:name w:val="DA205C538A7549AF95837BF3118337FC"/>
    <w:rsid w:val="00B93F86"/>
    <w:pPr>
      <w:spacing w:after="160" w:line="259" w:lineRule="auto"/>
    </w:pPr>
  </w:style>
  <w:style w:type="paragraph" w:customStyle="1" w:styleId="DED6D896044E4D61AB0FF632E2DA045B">
    <w:name w:val="DED6D896044E4D61AB0FF632E2DA045B"/>
    <w:rsid w:val="00B93F86"/>
    <w:pPr>
      <w:spacing w:after="160" w:line="259" w:lineRule="auto"/>
    </w:pPr>
  </w:style>
  <w:style w:type="paragraph" w:customStyle="1" w:styleId="6FD565AC49344B3B805F23CD1B41F2F8">
    <w:name w:val="6FD565AC49344B3B805F23CD1B41F2F8"/>
    <w:rsid w:val="00B93F86"/>
    <w:pPr>
      <w:spacing w:after="160" w:line="259" w:lineRule="auto"/>
    </w:pPr>
  </w:style>
  <w:style w:type="paragraph" w:customStyle="1" w:styleId="AA4A1B6AA6704C33AAFEAC4E332D8A8B">
    <w:name w:val="AA4A1B6AA6704C33AAFEAC4E332D8A8B"/>
    <w:rsid w:val="00B93F86"/>
    <w:pPr>
      <w:spacing w:after="160" w:line="259" w:lineRule="auto"/>
    </w:pPr>
  </w:style>
  <w:style w:type="paragraph" w:customStyle="1" w:styleId="E973EE849ED343298952118F3F0D290F">
    <w:name w:val="E973EE849ED343298952118F3F0D290F"/>
    <w:rsid w:val="00B93F86"/>
    <w:pPr>
      <w:spacing w:after="160" w:line="259" w:lineRule="auto"/>
    </w:pPr>
  </w:style>
  <w:style w:type="paragraph" w:customStyle="1" w:styleId="5B52884B398E4273A6A9C9AD85422237">
    <w:name w:val="5B52884B398E4273A6A9C9AD85422237"/>
    <w:rsid w:val="00B93F86"/>
    <w:pPr>
      <w:spacing w:after="160" w:line="259" w:lineRule="auto"/>
    </w:pPr>
  </w:style>
  <w:style w:type="paragraph" w:customStyle="1" w:styleId="71D664DED0784906BD583A6064754C03">
    <w:name w:val="71D664DED0784906BD583A6064754C03"/>
    <w:rsid w:val="00B93F86"/>
    <w:pPr>
      <w:spacing w:after="160" w:line="259" w:lineRule="auto"/>
    </w:pPr>
  </w:style>
  <w:style w:type="paragraph" w:customStyle="1" w:styleId="3F2E51C24C62449D8D94AA8C1044A277">
    <w:name w:val="3F2E51C24C62449D8D94AA8C1044A277"/>
    <w:rsid w:val="00B93F86"/>
    <w:pPr>
      <w:spacing w:after="160" w:line="259" w:lineRule="auto"/>
    </w:pPr>
  </w:style>
  <w:style w:type="paragraph" w:customStyle="1" w:styleId="F8F67A20C4244546B726B9F746949663">
    <w:name w:val="F8F67A20C4244546B726B9F746949663"/>
    <w:rsid w:val="00B93F86"/>
    <w:pPr>
      <w:spacing w:after="160" w:line="259" w:lineRule="auto"/>
    </w:pPr>
  </w:style>
  <w:style w:type="paragraph" w:customStyle="1" w:styleId="4160C47CAEF54AE58374486A8F58D2DC">
    <w:name w:val="4160C47CAEF54AE58374486A8F58D2DC"/>
    <w:rsid w:val="00B93F86"/>
    <w:pPr>
      <w:spacing w:after="160" w:line="259" w:lineRule="auto"/>
    </w:pPr>
  </w:style>
  <w:style w:type="paragraph" w:customStyle="1" w:styleId="C4FF56EFBFE645289044EAC7325F7C8C">
    <w:name w:val="C4FF56EFBFE645289044EAC7325F7C8C"/>
    <w:rsid w:val="00B93F86"/>
    <w:pPr>
      <w:spacing w:after="160" w:line="259" w:lineRule="auto"/>
    </w:pPr>
  </w:style>
  <w:style w:type="paragraph" w:customStyle="1" w:styleId="05078EB2B61C4B599C29D0E1C2D57EF2">
    <w:name w:val="05078EB2B61C4B599C29D0E1C2D57EF2"/>
    <w:rsid w:val="00B93F86"/>
    <w:pPr>
      <w:spacing w:after="160" w:line="259" w:lineRule="auto"/>
    </w:pPr>
  </w:style>
  <w:style w:type="paragraph" w:customStyle="1" w:styleId="47ADA63D524E4FFF882F0C8914BDB124">
    <w:name w:val="47ADA63D524E4FFF882F0C8914BDB124"/>
    <w:rsid w:val="00B93F86"/>
    <w:pPr>
      <w:spacing w:after="160" w:line="259" w:lineRule="auto"/>
    </w:pPr>
  </w:style>
  <w:style w:type="paragraph" w:customStyle="1" w:styleId="C8D1DF52939E491FA445F5D135F19D5B">
    <w:name w:val="C8D1DF52939E491FA445F5D135F19D5B"/>
    <w:rsid w:val="00B93F86"/>
    <w:pPr>
      <w:spacing w:after="160" w:line="259" w:lineRule="auto"/>
    </w:pPr>
  </w:style>
  <w:style w:type="paragraph" w:customStyle="1" w:styleId="4533A4974B884F688B9FCCE77E571BD5">
    <w:name w:val="4533A4974B884F688B9FCCE77E571BD5"/>
    <w:rsid w:val="00B93F86"/>
    <w:pPr>
      <w:spacing w:after="160" w:line="259" w:lineRule="auto"/>
    </w:pPr>
  </w:style>
  <w:style w:type="paragraph" w:customStyle="1" w:styleId="8B07B2AFAEA7476ABFCFC613BC73C1B6">
    <w:name w:val="8B07B2AFAEA7476ABFCFC613BC73C1B6"/>
    <w:rsid w:val="00B93F86"/>
    <w:pPr>
      <w:spacing w:after="160" w:line="259" w:lineRule="auto"/>
    </w:pPr>
  </w:style>
  <w:style w:type="paragraph" w:customStyle="1" w:styleId="17A25432452542E989113B8D04A3CDB0">
    <w:name w:val="17A25432452542E989113B8D04A3CDB0"/>
    <w:rsid w:val="00B93F86"/>
    <w:pPr>
      <w:spacing w:after="160" w:line="259" w:lineRule="auto"/>
    </w:pPr>
  </w:style>
  <w:style w:type="paragraph" w:customStyle="1" w:styleId="5A4A4425249D49A2BAFA36B12EAA1E5F">
    <w:name w:val="5A4A4425249D49A2BAFA36B12EAA1E5F"/>
    <w:rsid w:val="00B93F86"/>
    <w:pPr>
      <w:spacing w:after="160" w:line="259" w:lineRule="auto"/>
    </w:pPr>
  </w:style>
  <w:style w:type="paragraph" w:customStyle="1" w:styleId="283AA57E0AF54E4491FAD888A34FE8EF">
    <w:name w:val="283AA57E0AF54E4491FAD888A34FE8EF"/>
    <w:rsid w:val="00B93F86"/>
    <w:pPr>
      <w:spacing w:after="160" w:line="259" w:lineRule="auto"/>
    </w:pPr>
  </w:style>
  <w:style w:type="paragraph" w:customStyle="1" w:styleId="AF9F665FAA7848ECB68FCC0803D5E4AB">
    <w:name w:val="AF9F665FAA7848ECB68FCC0803D5E4AB"/>
    <w:rsid w:val="00B93F86"/>
    <w:pPr>
      <w:spacing w:after="160" w:line="259" w:lineRule="auto"/>
    </w:pPr>
  </w:style>
  <w:style w:type="paragraph" w:customStyle="1" w:styleId="A2FD169431B044888E4D5EA1C0351FAA">
    <w:name w:val="A2FD169431B044888E4D5EA1C0351FAA"/>
    <w:rsid w:val="00B93F86"/>
    <w:pPr>
      <w:spacing w:after="160" w:line="259" w:lineRule="auto"/>
    </w:pPr>
  </w:style>
  <w:style w:type="paragraph" w:customStyle="1" w:styleId="A529C43BCC4A4910BE19BA350F8EAA05">
    <w:name w:val="A529C43BCC4A4910BE19BA350F8EAA05"/>
    <w:rsid w:val="00B93F86"/>
    <w:pPr>
      <w:spacing w:after="160" w:line="259" w:lineRule="auto"/>
    </w:pPr>
  </w:style>
  <w:style w:type="paragraph" w:customStyle="1" w:styleId="931D482B511245158F699A2B866B49ED">
    <w:name w:val="931D482B511245158F699A2B866B49ED"/>
    <w:rsid w:val="00B93F86"/>
    <w:pPr>
      <w:spacing w:after="160" w:line="259" w:lineRule="auto"/>
    </w:pPr>
  </w:style>
  <w:style w:type="paragraph" w:customStyle="1" w:styleId="A9F0BB21476548669DBAE56E78A049F7">
    <w:name w:val="A9F0BB21476548669DBAE56E78A049F7"/>
    <w:rsid w:val="00B93F86"/>
    <w:pPr>
      <w:spacing w:after="160" w:line="259" w:lineRule="auto"/>
    </w:pPr>
  </w:style>
  <w:style w:type="paragraph" w:customStyle="1" w:styleId="717BDF92F8CC49A5AF8618BBAE5CB5B0">
    <w:name w:val="717BDF92F8CC49A5AF8618BBAE5CB5B0"/>
    <w:rsid w:val="00B93F86"/>
    <w:pPr>
      <w:spacing w:after="160" w:line="259" w:lineRule="auto"/>
    </w:pPr>
  </w:style>
  <w:style w:type="paragraph" w:customStyle="1" w:styleId="BEDE031E6CA54760BF4088F58E22183B">
    <w:name w:val="BEDE031E6CA54760BF4088F58E22183B"/>
    <w:rsid w:val="00B93F86"/>
    <w:pPr>
      <w:spacing w:after="160" w:line="259" w:lineRule="auto"/>
    </w:pPr>
  </w:style>
  <w:style w:type="paragraph" w:customStyle="1" w:styleId="0555EAAEB9B845788FFC9EBE12D4DF2F">
    <w:name w:val="0555EAAEB9B845788FFC9EBE12D4DF2F"/>
    <w:rsid w:val="00B93F86"/>
    <w:pPr>
      <w:spacing w:after="160" w:line="259" w:lineRule="auto"/>
    </w:pPr>
  </w:style>
  <w:style w:type="paragraph" w:customStyle="1" w:styleId="DA7DFFB7F2A54F26A282A7E77E68B79A">
    <w:name w:val="DA7DFFB7F2A54F26A282A7E77E68B79A"/>
    <w:rsid w:val="00B93F86"/>
    <w:pPr>
      <w:spacing w:after="160" w:line="259" w:lineRule="auto"/>
    </w:pPr>
  </w:style>
  <w:style w:type="paragraph" w:customStyle="1" w:styleId="FC94C76F1B5F4401BEC4DAD290BE1084">
    <w:name w:val="FC94C76F1B5F4401BEC4DAD290BE1084"/>
    <w:rsid w:val="00B93F86"/>
    <w:pPr>
      <w:spacing w:after="160" w:line="259" w:lineRule="auto"/>
    </w:pPr>
  </w:style>
  <w:style w:type="paragraph" w:customStyle="1" w:styleId="E25B4590763C4A88AD8A54556F8C0FC2">
    <w:name w:val="E25B4590763C4A88AD8A54556F8C0FC2"/>
    <w:rsid w:val="00B93F86"/>
    <w:pPr>
      <w:spacing w:after="160" w:line="259" w:lineRule="auto"/>
    </w:pPr>
  </w:style>
  <w:style w:type="paragraph" w:customStyle="1" w:styleId="A2D20AD1792C4B7F817AAF4B9F22C65F">
    <w:name w:val="A2D20AD1792C4B7F817AAF4B9F22C65F"/>
    <w:rsid w:val="00B93F86"/>
    <w:pPr>
      <w:spacing w:after="160" w:line="259" w:lineRule="auto"/>
    </w:pPr>
  </w:style>
  <w:style w:type="paragraph" w:customStyle="1" w:styleId="300D4C232AF84426B377E2262DC64175">
    <w:name w:val="300D4C232AF84426B377E2262DC64175"/>
    <w:rsid w:val="00B93F86"/>
    <w:pPr>
      <w:spacing w:after="160" w:line="259" w:lineRule="auto"/>
    </w:pPr>
  </w:style>
  <w:style w:type="paragraph" w:customStyle="1" w:styleId="9DA26DA043E34598AFAB03C4A580A234">
    <w:name w:val="9DA26DA043E34598AFAB03C4A580A234"/>
    <w:rsid w:val="00B93F86"/>
    <w:pPr>
      <w:spacing w:after="160" w:line="259" w:lineRule="auto"/>
    </w:pPr>
  </w:style>
  <w:style w:type="paragraph" w:customStyle="1" w:styleId="0CB89EF50E154C6F8314B7C497ED73809">
    <w:name w:val="0CB89EF50E154C6F8314B7C497ED7380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9">
    <w:name w:val="54C9549F7F434A48A7CAE9B8EBFE5A9B9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1">
    <w:name w:val="A9F0BB21476548669DBAE56E78A049F7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1">
    <w:name w:val="717BDF92F8CC49A5AF8618BBAE5CB5B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1">
    <w:name w:val="BEDE031E6CA54760BF4088F58E22183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1">
    <w:name w:val="0555EAAEB9B845788FFC9EBE12D4DF2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1">
    <w:name w:val="DA7DFFB7F2A54F26A282A7E77E68B79A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1">
    <w:name w:val="FC94C76F1B5F4401BEC4DAD290BE108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1">
    <w:name w:val="A2D20AD1792C4B7F817AAF4B9F22C65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1">
    <w:name w:val="300D4C232AF84426B377E2262DC64175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1">
    <w:name w:val="9DA26DA043E34598AFAB03C4A580A234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3">
    <w:name w:val="6192D9ADD4D348D4BC79A9D51B0582E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49EE082956945B19137477BD2349ADE3">
    <w:name w:val="449EE082956945B19137477BD2349AD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4">
    <w:name w:val="9B931AB68D62425FA56AD8AAAE261A7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4">
    <w:name w:val="B9E3ADA88F6D4AFE9364076493F57BC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4">
    <w:name w:val="8D91263B487B447E99962EDA51D1C9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4">
    <w:name w:val="4D5090C3A0AF4464BE003EC87AD9C5C3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2">
    <w:name w:val="5040DBB6D00149C1BF9B616A685F66B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3">
    <w:name w:val="A5FAC574026A400E9C792674F552FA3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3">
    <w:name w:val="02E725D2F850400C953EE4D304746F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2">
    <w:name w:val="18D5DD2891A44429B40E2008BFEC225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3">
    <w:name w:val="32666B1F2C8F46098CFBEEC91E67288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2">
    <w:name w:val="380E99F93294480A8F0F91447CB0637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1">
    <w:name w:val="FAF125FD16E947B69486759936F5BD1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1">
    <w:name w:val="8A7FF2E2F9B44182B27DA27F1D9D653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1">
    <w:name w:val="112B9CEABC2141A89BEEA33760E3B2C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">
    <w:name w:val="DE9F552B7D234F349F6215733BC82C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">
    <w:name w:val="1CEDDDF5F12F4461A89068E762199F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">
    <w:name w:val="AC6F3AEB93CA4B3ABB4F1E75F0B313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">
    <w:name w:val="6DED417C6BBA4829AF25FE615F1F6F8D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1">
    <w:name w:val="43E0D7D031CC4DBFB168BCC987DE5629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1">
    <w:name w:val="137BDAB4890A46A587488BC4E72292C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1">
    <w:name w:val="B58913BE12E3439680DAB061B7824CF0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">
    <w:name w:val="F52F6864A55E413AA3A1F1EA40AD176E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1">
    <w:name w:val="DA205C538A7549AF95837BF3118337FC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1">
    <w:name w:val="DED6D896044E4D61AB0FF632E2DA045B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1">
    <w:name w:val="6FD565AC49344B3B805F23CD1B41F2F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1">
    <w:name w:val="E973EE849ED343298952118F3F0D290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">
    <w:name w:val="DED1C6C68DE348EFB1C007D60E1FAFAF"/>
    <w:rsid w:val="00440F75"/>
    <w:pPr>
      <w:spacing w:after="160" w:line="259" w:lineRule="auto"/>
    </w:pPr>
  </w:style>
  <w:style w:type="paragraph" w:customStyle="1" w:styleId="0CB89EF50E154C6F8314B7C497ED738010">
    <w:name w:val="0CB89EF50E154C6F8314B7C497ED7380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0">
    <w:name w:val="54C9549F7F434A48A7CAE9B8EBFE5A9B10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2">
    <w:name w:val="A9F0BB21476548669DBAE56E78A049F7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2">
    <w:name w:val="717BDF92F8CC49A5AF8618BBAE5CB5B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2">
    <w:name w:val="BEDE031E6CA54760BF4088F58E22183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2">
    <w:name w:val="0555EAAEB9B845788FFC9EBE12D4DF2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2">
    <w:name w:val="DA7DFFB7F2A54F26A282A7E77E68B79A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2">
    <w:name w:val="FC94C76F1B5F4401BEC4DAD290BE108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2">
    <w:name w:val="A2D20AD1792C4B7F817AAF4B9F22C65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2">
    <w:name w:val="300D4C232AF84426B377E2262DC64175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2">
    <w:name w:val="9DA26DA043E34598AFAB03C4A580A234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4">
    <w:name w:val="6192D9ADD4D348D4BC79A9D51B0582E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1">
    <w:name w:val="DED1C6C68DE348EFB1C007D60E1FAFAF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5">
    <w:name w:val="9B931AB68D62425FA56AD8AAAE261A7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5">
    <w:name w:val="B9E3ADA88F6D4AFE9364076493F57BC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5">
    <w:name w:val="8D91263B487B447E99962EDA51D1C9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5">
    <w:name w:val="4D5090C3A0AF4464BE003EC87AD9C5C3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5FAC574026A400E9C792674F552FA3E4">
    <w:name w:val="A5FAC574026A400E9C792674F552FA3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4">
    <w:name w:val="02E725D2F850400C953EE4D304746F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3">
    <w:name w:val="18D5DD2891A44429B40E2008BFEC225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4">
    <w:name w:val="32666B1F2C8F46098CFBEEC91E67288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3">
    <w:name w:val="380E99F93294480A8F0F91447CB0637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2">
    <w:name w:val="FAF125FD16E947B69486759936F5BD1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2">
    <w:name w:val="8A7FF2E2F9B44182B27DA27F1D9D653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12B9CEABC2141A89BEEA33760E3B2C22">
    <w:name w:val="112B9CEABC2141A89BEEA33760E3B2C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1">
    <w:name w:val="DE9F552B7D234F349F6215733BC82C78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1">
    <w:name w:val="1CEDDDF5F12F4461A89068E762199FE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1">
    <w:name w:val="AC6F3AEB93CA4B3ABB4F1E75F0B3139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1">
    <w:name w:val="6DED417C6BBA4829AF25FE615F1F6F8D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2">
    <w:name w:val="43E0D7D031CC4DBFB168BCC987DE5629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2">
    <w:name w:val="137BDAB4890A46A587488BC4E72292C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2">
    <w:name w:val="B58913BE12E3439680DAB061B7824CF0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1">
    <w:name w:val="F52F6864A55E413AA3A1F1EA40AD176E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2">
    <w:name w:val="DA205C538A7549AF95837BF3118337FC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2">
    <w:name w:val="DED6D896044E4D61AB0FF632E2DA045B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2">
    <w:name w:val="6FD565AC49344B3B805F23CD1B41F2F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2">
    <w:name w:val="E973EE849ED343298952118F3F0D290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24B4D58B89C4A9BA084EFA2C1542348">
    <w:name w:val="524B4D58B89C4A9BA084EFA2C1542348"/>
    <w:rsid w:val="00440F75"/>
    <w:pPr>
      <w:spacing w:after="160" w:line="259" w:lineRule="auto"/>
    </w:pPr>
  </w:style>
  <w:style w:type="paragraph" w:customStyle="1" w:styleId="0CB89EF50E154C6F8314B7C497ED738011">
    <w:name w:val="0CB89EF50E154C6F8314B7C497ED7380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1">
    <w:name w:val="54C9549F7F434A48A7CAE9B8EBFE5A9B11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3">
    <w:name w:val="A9F0BB21476548669DBAE56E78A049F7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3">
    <w:name w:val="717BDF92F8CC49A5AF8618BBAE5CB5B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3">
    <w:name w:val="BEDE031E6CA54760BF4088F58E22183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3">
    <w:name w:val="0555EAAEB9B845788FFC9EBE12D4DF2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3">
    <w:name w:val="DA7DFFB7F2A54F26A282A7E77E68B79A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3">
    <w:name w:val="FC94C76F1B5F4401BEC4DAD290BE108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3">
    <w:name w:val="A2D20AD1792C4B7F817AAF4B9F22C65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3">
    <w:name w:val="300D4C232AF84426B377E2262DC64175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3">
    <w:name w:val="9DA26DA043E34598AFAB03C4A580A234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5">
    <w:name w:val="6192D9ADD4D348D4BC79A9D51B0582E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2">
    <w:name w:val="DED1C6C68DE348EFB1C007D60E1FAFAF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6">
    <w:name w:val="9B931AB68D62425FA56AD8AAAE261A7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6">
    <w:name w:val="B9E3ADA88F6D4AFE9364076493F57BC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6">
    <w:name w:val="8D91263B487B447E99962EDA51D1C9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6">
    <w:name w:val="4D5090C3A0AF4464BE003EC87AD9C5C3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5">
    <w:name w:val="02E725D2F850400C953EE4D304746F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4">
    <w:name w:val="18D5DD2891A44429B40E2008BFEC225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5">
    <w:name w:val="32666B1F2C8F46098CFBEEC91E67288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4">
    <w:name w:val="380E99F93294480A8F0F91447CB0637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3">
    <w:name w:val="FAF125FD16E947B69486759936F5BD1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3">
    <w:name w:val="8A7FF2E2F9B44182B27DA27F1D9D653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">
    <w:name w:val="1AEF99564D2D472496BA045C4E673B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2">
    <w:name w:val="DE9F552B7D234F349F6215733BC82C78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2">
    <w:name w:val="1CEDDDF5F12F4461A89068E762199FE1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2">
    <w:name w:val="AC6F3AEB93CA4B3ABB4F1E75F0B3139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2">
    <w:name w:val="6DED417C6BBA4829AF25FE615F1F6F8D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3">
    <w:name w:val="43E0D7D031CC4DBFB168BCC987DE5629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3">
    <w:name w:val="137BDAB4890A46A587488BC4E72292C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3">
    <w:name w:val="B58913BE12E3439680DAB061B7824CF0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2">
    <w:name w:val="F52F6864A55E413AA3A1F1EA40AD176E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3">
    <w:name w:val="DA205C538A7549AF95837BF3118337FC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3">
    <w:name w:val="DED6D896044E4D61AB0FF632E2DA045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3">
    <w:name w:val="6FD565AC49344B3B805F23CD1B41F2F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3">
    <w:name w:val="E973EE849ED343298952118F3F0D290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2">
    <w:name w:val="0CB89EF50E154C6F8314B7C497ED7380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2">
    <w:name w:val="54C9549F7F434A48A7CAE9B8EBFE5A9B12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4">
    <w:name w:val="A9F0BB21476548669DBAE56E78A049F7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4">
    <w:name w:val="717BDF92F8CC49A5AF8618BBAE5CB5B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4">
    <w:name w:val="BEDE031E6CA54760BF4088F58E22183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4">
    <w:name w:val="0555EAAEB9B845788FFC9EBE12D4DF2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4">
    <w:name w:val="DA7DFFB7F2A54F26A282A7E77E68B79A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4">
    <w:name w:val="FC94C76F1B5F4401BEC4DAD290BE108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4">
    <w:name w:val="A2D20AD1792C4B7F817AAF4B9F22C65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4">
    <w:name w:val="300D4C232AF84426B377E2262DC64175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4">
    <w:name w:val="9DA26DA043E34598AFAB03C4A580A234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6">
    <w:name w:val="6192D9ADD4D348D4BC79A9D51B0582E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3">
    <w:name w:val="DED1C6C68DE348EFB1C007D60E1FAFAF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7">
    <w:name w:val="9B931AB68D62425FA56AD8AAAE261A7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7">
    <w:name w:val="B9E3ADA88F6D4AFE9364076493F57BC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7">
    <w:name w:val="8D91263B487B447E99962EDA51D1C9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7">
    <w:name w:val="4D5090C3A0AF4464BE003EC87AD9C5C3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6">
    <w:name w:val="02E725D2F850400C953EE4D304746F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5">
    <w:name w:val="18D5DD2891A44429B40E2008BFEC225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6">
    <w:name w:val="32666B1F2C8F46098CFBEEC91E67288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5">
    <w:name w:val="380E99F93294480A8F0F91447CB0637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4">
    <w:name w:val="FAF125FD16E947B69486759936F5BD1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4">
    <w:name w:val="8A7FF2E2F9B44182B27DA27F1D9D653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1">
    <w:name w:val="1AEF99564D2D472496BA045C4E673BD2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3">
    <w:name w:val="DE9F552B7D234F349F6215733BC82C78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3">
    <w:name w:val="1CEDDDF5F12F4461A89068E762199FE1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3">
    <w:name w:val="AC6F3AEB93CA4B3ABB4F1E75F0B3139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3">
    <w:name w:val="6DED417C6BBA4829AF25FE615F1F6F8D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4">
    <w:name w:val="43E0D7D031CC4DBFB168BCC987DE5629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4">
    <w:name w:val="137BDAB4890A46A587488BC4E72292C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4">
    <w:name w:val="B58913BE12E3439680DAB061B7824CF0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3">
    <w:name w:val="F52F6864A55E413AA3A1F1EA40AD176E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4">
    <w:name w:val="DA205C538A7549AF95837BF3118337FC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4">
    <w:name w:val="DED6D896044E4D61AB0FF632E2DA045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4">
    <w:name w:val="6FD565AC49344B3B805F23CD1B41F2F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4">
    <w:name w:val="E973EE849ED343298952118F3F0D290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3">
    <w:name w:val="0CB89EF50E154C6F8314B7C497ED7380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3">
    <w:name w:val="54C9549F7F434A48A7CAE9B8EBFE5A9B13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5">
    <w:name w:val="A9F0BB21476548669DBAE56E78A049F7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5">
    <w:name w:val="717BDF92F8CC49A5AF8618BBAE5CB5B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5">
    <w:name w:val="BEDE031E6CA54760BF4088F58E22183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5">
    <w:name w:val="0555EAAEB9B845788FFC9EBE12D4DF2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5">
    <w:name w:val="DA7DFFB7F2A54F26A282A7E77E68B79A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5">
    <w:name w:val="FC94C76F1B5F4401BEC4DAD290BE108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5">
    <w:name w:val="A2D20AD1792C4B7F817AAF4B9F22C65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5">
    <w:name w:val="300D4C232AF84426B377E2262DC64175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5">
    <w:name w:val="9DA26DA043E34598AFAB03C4A580A234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7">
    <w:name w:val="6192D9ADD4D348D4BC79A9D51B0582E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4">
    <w:name w:val="DED1C6C68DE348EFB1C007D60E1FAFAF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8">
    <w:name w:val="9B931AB68D62425FA56AD8AAAE261A7D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8">
    <w:name w:val="B9E3ADA88F6D4AFE9364076493F57BC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8">
    <w:name w:val="8D91263B487B447E99962EDA51D1C992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8">
    <w:name w:val="4D5090C3A0AF4464BE003EC87AD9C5C3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3">
    <w:name w:val="5040DBB6D00149C1BF9B616A685F66BB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7">
    <w:name w:val="02E725D2F850400C953EE4D304746F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6">
    <w:name w:val="18D5DD2891A44429B40E2008BFEC225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7">
    <w:name w:val="32666B1F2C8F46098CFBEEC91E67288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6">
    <w:name w:val="380E99F93294480A8F0F91447CB0637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5">
    <w:name w:val="FAF125FD16E947B69486759936F5BD1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5">
    <w:name w:val="8A7FF2E2F9B44182B27DA27F1D9D653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2">
    <w:name w:val="1AEF99564D2D472496BA045C4E673BD22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4">
    <w:name w:val="DE9F552B7D234F349F6215733BC82C78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4">
    <w:name w:val="1CEDDDF5F12F4461A89068E762199FE1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4">
    <w:name w:val="AC6F3AEB93CA4B3ABB4F1E75F0B3139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4">
    <w:name w:val="6DED417C6BBA4829AF25FE615F1F6F8D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5">
    <w:name w:val="43E0D7D031CC4DBFB168BCC987DE5629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5">
    <w:name w:val="137BDAB4890A46A587488BC4E72292C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5">
    <w:name w:val="B58913BE12E3439680DAB061B7824CF0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4">
    <w:name w:val="F52F6864A55E413AA3A1F1EA40AD176E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5">
    <w:name w:val="DA205C538A7549AF95837BF3118337FC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5">
    <w:name w:val="DED6D896044E4D61AB0FF632E2DA045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5">
    <w:name w:val="6FD565AC49344B3B805F23CD1B41F2F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5">
    <w:name w:val="E973EE849ED343298952118F3F0D290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4">
    <w:name w:val="0CB89EF50E154C6F8314B7C497ED7380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4">
    <w:name w:val="54C9549F7F434A48A7CAE9B8EBFE5A9B14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6">
    <w:name w:val="A9F0BB21476548669DBAE56E78A049F7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6">
    <w:name w:val="717BDF92F8CC49A5AF8618BBAE5CB5B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6">
    <w:name w:val="BEDE031E6CA54760BF4088F58E22183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6">
    <w:name w:val="0555EAAEB9B845788FFC9EBE12D4DF2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6">
    <w:name w:val="DA7DFFB7F2A54F26A282A7E77E68B79A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6">
    <w:name w:val="FC94C76F1B5F4401BEC4DAD290BE108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6">
    <w:name w:val="A2D20AD1792C4B7F817AAF4B9F22C65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6">
    <w:name w:val="300D4C232AF84426B377E2262DC64175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6">
    <w:name w:val="9DA26DA043E34598AFAB03C4A580A234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8">
    <w:name w:val="6192D9ADD4D348D4BC79A9D51B0582E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5">
    <w:name w:val="DED1C6C68DE348EFB1C007D60E1FAFAF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9">
    <w:name w:val="9B931AB68D62425FA56AD8AAAE261A7D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9">
    <w:name w:val="B9E3ADA88F6D4AFE9364076493F57BC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9">
    <w:name w:val="8D91263B487B447E99962EDA51D1C992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9">
    <w:name w:val="4D5090C3A0AF4464BE003EC87AD9C5C3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4">
    <w:name w:val="5040DBB6D00149C1BF9B616A685F66BB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8">
    <w:name w:val="02E725D2F850400C953EE4D304746F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7">
    <w:name w:val="18D5DD2891A44429B40E2008BFEC225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8">
    <w:name w:val="32666B1F2C8F46098CFBEEC91E67288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7">
    <w:name w:val="380E99F93294480A8F0F91447CB0637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6">
    <w:name w:val="FAF125FD16E947B69486759936F5BD1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6">
    <w:name w:val="8A7FF2E2F9B44182B27DA27F1D9D653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3">
    <w:name w:val="1AEF99564D2D472496BA045C4E673BD23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5">
    <w:name w:val="DE9F552B7D234F349F6215733BC82C78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5">
    <w:name w:val="1CEDDDF5F12F4461A89068E762199FE1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5">
    <w:name w:val="AC6F3AEB93CA4B3ABB4F1E75F0B3139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5">
    <w:name w:val="6DED417C6BBA4829AF25FE615F1F6F8D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6">
    <w:name w:val="43E0D7D031CC4DBFB168BCC987DE5629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6">
    <w:name w:val="137BDAB4890A46A587488BC4E72292C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6">
    <w:name w:val="B58913BE12E3439680DAB061B7824CF0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5">
    <w:name w:val="F52F6864A55E413AA3A1F1EA40AD176E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6">
    <w:name w:val="DA205C538A7549AF95837BF3118337FC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6">
    <w:name w:val="DED6D896044E4D61AB0FF632E2DA045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6">
    <w:name w:val="6FD565AC49344B3B805F23CD1B41F2F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6">
    <w:name w:val="E973EE849ED343298952118F3F0D290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5">
    <w:name w:val="0CB89EF50E154C6F8314B7C497ED7380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5">
    <w:name w:val="54C9549F7F434A48A7CAE9B8EBFE5A9B15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7">
    <w:name w:val="A9F0BB21476548669DBAE56E78A049F7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7">
    <w:name w:val="717BDF92F8CC49A5AF8618BBAE5CB5B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7">
    <w:name w:val="BEDE031E6CA54760BF4088F58E22183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7">
    <w:name w:val="0555EAAEB9B845788FFC9EBE12D4DF2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7">
    <w:name w:val="DA7DFFB7F2A54F26A282A7E77E68B79A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7">
    <w:name w:val="FC94C76F1B5F4401BEC4DAD290BE108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7">
    <w:name w:val="A2D20AD1792C4B7F817AAF4B9F22C65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7">
    <w:name w:val="300D4C232AF84426B377E2262DC64175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7">
    <w:name w:val="9DA26DA043E34598AFAB03C4A580A234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9">
    <w:name w:val="6192D9ADD4D348D4BC79A9D51B0582E4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6">
    <w:name w:val="DED1C6C68DE348EFB1C007D60E1FAFAF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0">
    <w:name w:val="9B931AB68D62425FA56AD8AAAE261A7D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0">
    <w:name w:val="B9E3ADA88F6D4AFE9364076493F57BCB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0">
    <w:name w:val="8D91263B487B447E99962EDA51D1C992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0">
    <w:name w:val="4D5090C3A0AF4464BE003EC87AD9C5C3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5">
    <w:name w:val="5040DBB6D00149C1BF9B616A685F66BB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9">
    <w:name w:val="02E725D2F850400C953EE4D304746FB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8">
    <w:name w:val="18D5DD2891A44429B40E2008BFEC225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9">
    <w:name w:val="32666B1F2C8F46098CFBEEC91E67288F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8">
    <w:name w:val="380E99F93294480A8F0F91447CB0637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7">
    <w:name w:val="FAF125FD16E947B69486759936F5BD1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7">
    <w:name w:val="8A7FF2E2F9B44182B27DA27F1D9D653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4">
    <w:name w:val="1AEF99564D2D472496BA045C4E673BD24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6">
    <w:name w:val="DE9F552B7D234F349F6215733BC82C78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6">
    <w:name w:val="1CEDDDF5F12F4461A89068E762199FE1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6">
    <w:name w:val="AC6F3AEB93CA4B3ABB4F1E75F0B31392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6">
    <w:name w:val="6DED417C6BBA4829AF25FE615F1F6F8D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7">
    <w:name w:val="43E0D7D031CC4DBFB168BCC987DE5629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7">
    <w:name w:val="137BDAB4890A46A587488BC4E72292C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7">
    <w:name w:val="B58913BE12E3439680DAB061B7824CF0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6">
    <w:name w:val="F52F6864A55E413AA3A1F1EA40AD176E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7">
    <w:name w:val="DA205C538A7549AF95837BF3118337FC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7">
    <w:name w:val="DED6D896044E4D61AB0FF632E2DA045B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7">
    <w:name w:val="6FD565AC49344B3B805F23CD1B41F2F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7">
    <w:name w:val="E973EE849ED343298952118F3F0D290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CB89EF50E154C6F8314B7C497ED738016">
    <w:name w:val="0CB89EF50E154C6F8314B7C497ED7380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54C9549F7F434A48A7CAE9B8EBFE5A9B16">
    <w:name w:val="54C9549F7F434A48A7CAE9B8EBFE5A9B16"/>
    <w:rsid w:val="00440F75"/>
    <w:pPr>
      <w:keepNext/>
      <w:suppressAutoHyphens/>
      <w:spacing w:before="240" w:after="0" w:line="36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</w:rPr>
  </w:style>
  <w:style w:type="paragraph" w:customStyle="1" w:styleId="A9F0BB21476548669DBAE56E78A049F78">
    <w:name w:val="A9F0BB21476548669DBAE56E78A049F7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17BDF92F8CC49A5AF8618BBAE5CB5B08">
    <w:name w:val="717BDF92F8CC49A5AF8618BBAE5CB5B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EDE031E6CA54760BF4088F58E22183B8">
    <w:name w:val="BEDE031E6CA54760BF4088F58E22183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555EAAEB9B845788FFC9EBE12D4DF2F8">
    <w:name w:val="0555EAAEB9B845788FFC9EBE12D4DF2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7DFFB7F2A54F26A282A7E77E68B79A8">
    <w:name w:val="DA7DFFB7F2A54F26A282A7E77E68B79A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C94C76F1B5F4401BEC4DAD290BE10848">
    <w:name w:val="FC94C76F1B5F4401BEC4DAD290BE108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2D20AD1792C4B7F817AAF4B9F22C65F8">
    <w:name w:val="A2D20AD1792C4B7F817AAF4B9F22C65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00D4C232AF84426B377E2262DC641758">
    <w:name w:val="300D4C232AF84426B377E2262DC64175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DA26DA043E34598AFAB03C4A580A2348">
    <w:name w:val="9DA26DA043E34598AFAB03C4A580A234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192D9ADD4D348D4BC79A9D51B0582E410">
    <w:name w:val="6192D9ADD4D348D4BC79A9D51B0582E4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1C6C68DE348EFB1C007D60E1FAFAF7">
    <w:name w:val="DED1C6C68DE348EFB1C007D60E1FAFAF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B931AB68D62425FA56AD8AAAE261A7D11">
    <w:name w:val="9B931AB68D62425FA56AD8AAAE261A7D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9E3ADA88F6D4AFE9364076493F57BCB11">
    <w:name w:val="B9E3ADA88F6D4AFE9364076493F57BCB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D91263B487B447E99962EDA51D1C99211">
    <w:name w:val="8D91263B487B447E99962EDA51D1C992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D5090C3A0AF4464BE003EC87AD9C5C311">
    <w:name w:val="4D5090C3A0AF4464BE003EC87AD9C5C311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5040DBB6D00149C1BF9B616A685F66BB6">
    <w:name w:val="5040DBB6D00149C1BF9B616A685F66BB6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02E725D2F850400C953EE4D304746FB010">
    <w:name w:val="02E725D2F850400C953EE4D304746FB0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8D5DD2891A44429B40E2008BFEC22509">
    <w:name w:val="18D5DD2891A44429B40E2008BFEC2250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2666B1F2C8F46098CFBEEC91E67288F10">
    <w:name w:val="32666B1F2C8F46098CFBEEC91E67288F10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80E99F93294480A8F0F91447CB0637B9">
    <w:name w:val="380E99F93294480A8F0F91447CB0637B9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AF125FD16E947B69486759936F5BD1C8">
    <w:name w:val="FAF125FD16E947B69486759936F5BD1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A7FF2E2F9B44182B27DA27F1D9D653C8">
    <w:name w:val="8A7FF2E2F9B44182B27DA27F1D9D653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AEF99564D2D472496BA045C4E673BD25">
    <w:name w:val="1AEF99564D2D472496BA045C4E673BD25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9F552B7D234F349F6215733BC82C787">
    <w:name w:val="DE9F552B7D234F349F6215733BC82C78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CEDDDF5F12F4461A89068E762199FE17">
    <w:name w:val="1CEDDDF5F12F4461A89068E762199FE1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C6F3AEB93CA4B3ABB4F1E75F0B313927">
    <w:name w:val="AC6F3AEB93CA4B3ABB4F1E75F0B31392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DED417C6BBA4829AF25FE615F1F6F8D7">
    <w:name w:val="6DED417C6BBA4829AF25FE615F1F6F8D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3E0D7D031CC4DBFB168BCC987DE56298">
    <w:name w:val="43E0D7D031CC4DBFB168BCC987DE5629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137BDAB4890A46A587488BC4E72292C88">
    <w:name w:val="137BDAB4890A46A587488BC4E72292C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B58913BE12E3439680DAB061B7824CF08">
    <w:name w:val="B58913BE12E3439680DAB061B7824CF0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52F6864A55E413AA3A1F1EA40AD176E7">
    <w:name w:val="F52F6864A55E413AA3A1F1EA40AD176E7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A205C538A7549AF95837BF3118337FC8">
    <w:name w:val="DA205C538A7549AF95837BF3118337FC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DED6D896044E4D61AB0FF632E2DA045B8">
    <w:name w:val="DED6D896044E4D61AB0FF632E2DA045B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6FD565AC49344B3B805F23CD1B41F2F88">
    <w:name w:val="6FD565AC49344B3B805F23CD1B41F2F8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E973EE849ED343298952118F3F0D290F8">
    <w:name w:val="E973EE849ED343298952118F3F0D290F8"/>
    <w:rsid w:val="00440F75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3B32D9C2099D44986B643C659DA59B0" ma:contentTypeVersion="3" ma:contentTypeDescription="Создание документа." ma:contentTypeScope="" ma:versionID="e773ac3bc6279a5f3e6aad2f384c98f4">
  <xsd:schema xmlns:xsd="http://www.w3.org/2001/XMLSchema" xmlns:xs="http://www.w3.org/2001/XMLSchema" xmlns:p="http://schemas.microsoft.com/office/2006/metadata/properties" xmlns:ns2="436d783f-23dc-4c8b-8383-e00cd10702a8" xmlns:ns3="fc4ff48f-37ee-4475-881d-fc412a4758ab" targetNamespace="http://schemas.microsoft.com/office/2006/metadata/properties" ma:root="true" ma:fieldsID="c27086eb542a7719c0ca71e815200472" ns2:_="" ns3:_="">
    <xsd:import namespace="436d783f-23dc-4c8b-8383-e00cd10702a8"/>
    <xsd:import namespace="fc4ff48f-37ee-4475-881d-fc412a4758ab"/>
    <xsd:element name="properties">
      <xsd:complexType>
        <xsd:sequence>
          <xsd:element name="documentManagement">
            <xsd:complexType>
              <xsd:all>
                <xsd:element ref="ns2:Comment1" minOccurs="0"/>
                <xsd:element ref="ns3:_x0420__x041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6d783f-23dc-4c8b-8383-e00cd10702a8" elementFormDefault="qualified">
    <xsd:import namespace="http://schemas.microsoft.com/office/2006/documentManagement/types"/>
    <xsd:import namespace="http://schemas.microsoft.com/office/infopath/2007/PartnerControls"/>
    <xsd:element name="Comment1" ma:index="8" nillable="true" ma:displayName="Comment" ma:internalName="Comment1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4ff48f-37ee-4475-881d-fc412a4758ab" elementFormDefault="qualified">
    <xsd:import namespace="http://schemas.microsoft.com/office/2006/documentManagement/types"/>
    <xsd:import namespace="http://schemas.microsoft.com/office/infopath/2007/PartnerControls"/>
    <xsd:element name="_x0420__x041f_" ma:index="9" nillable="true" ma:displayName="РП" ma:list="UserInfo" ma:SharePointGroup="0" ma:internalName="_x0420__x041f_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1 xmlns="436d783f-23dc-4c8b-8383-e00cd10702a8" xsi:nil="true"/>
    <_x0420__x041f_ xmlns="fc4ff48f-37ee-4475-881d-fc412a4758ab">
      <UserInfo>
        <DisplayName/>
        <AccountId xsi:nil="true"/>
        <AccountType/>
      </UserInfo>
    </_x0420__x041f_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B4A67-21EB-43A1-A2FE-6EC3CBFFDB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6d783f-23dc-4c8b-8383-e00cd10702a8"/>
    <ds:schemaRef ds:uri="fc4ff48f-37ee-4475-881d-fc412a4758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2AE960-74AA-411F-BC37-8DB04D2BD1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DF74510-64F2-4FFD-80C2-423369A11132}">
  <ds:schemaRefs>
    <ds:schemaRef ds:uri="http://schemas.microsoft.com/office/2006/metadata/properties"/>
    <ds:schemaRef ds:uri="http://schemas.microsoft.com/office/infopath/2007/PartnerControls"/>
    <ds:schemaRef ds:uri="436d783f-23dc-4c8b-8383-e00cd10702a8"/>
    <ds:schemaRef ds:uri="fc4ff48f-37ee-4475-881d-fc412a4758ab"/>
  </ds:schemaRefs>
</ds:datastoreItem>
</file>

<file path=customXml/itemProps4.xml><?xml version="1.0" encoding="utf-8"?>
<ds:datastoreItem xmlns:ds="http://schemas.openxmlformats.org/officeDocument/2006/customXml" ds:itemID="{CA8B6076-5293-4159-8B5C-F38FBA28A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Inquiry for pump_1.dotx</Template>
  <TotalTime>214</TotalTime>
  <Pages>1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подключений-щит №1</vt:lpstr>
    </vt:vector>
  </TitlesOfParts>
  <Manager>Некрут В.Л.</Manager>
  <Company>ОАО "ЛЕННИИХИММАШ"</Company>
  <LinksUpToDate>false</LinksUpToDate>
  <CharactersWithSpaces>3489</CharactersWithSpaces>
  <SharedDoc>false</SharedDoc>
  <HLinks>
    <vt:vector size="6" baseType="variant">
      <vt:variant>
        <vt:i4>7405642</vt:i4>
      </vt:variant>
      <vt:variant>
        <vt:i4>0</vt:i4>
      </vt:variant>
      <vt:variant>
        <vt:i4>0</vt:i4>
      </vt:variant>
      <vt:variant>
        <vt:i4>5</vt:i4>
      </vt:variant>
      <vt:variant>
        <vt:lpwstr>https://e.mail.ru/compose/?mailto=mailto%3aKadochnikov@soyuzprofmontazh.ru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подключений-щит №1</dc:title>
  <dc:subject>Таблица подключений УПБС-3 Шуртан</dc:subject>
  <dc:creator>P</dc:creator>
  <cp:keywords>Таблица подклюючений, Шуртан, КИПиА</cp:keywords>
  <dc:description/>
  <cp:lastModifiedBy>BUZUIKIN</cp:lastModifiedBy>
  <cp:revision>25</cp:revision>
  <cp:lastPrinted>2016-12-15T10:55:00Z</cp:lastPrinted>
  <dcterms:created xsi:type="dcterms:W3CDTF">2016-12-14T12:48:00Z</dcterms:created>
  <dcterms:modified xsi:type="dcterms:W3CDTF">2018-01-16T12:47:00Z</dcterms:modified>
  <cp:category>КИПиА</cp:category>
</cp:coreProperties>
</file>